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Segoe UI" w:eastAsia="Segoe UI Semibold" w:hAnsi="Segoe UI" w:cs="Segoe UI Semibold"/>
          <w:caps w:val="0"/>
          <w:color w:val="auto"/>
          <w:sz w:val="20"/>
          <w:szCs w:val="22"/>
          <w:lang w:eastAsia="en-US"/>
        </w:rPr>
        <w:id w:val="-811320226"/>
        <w:lock w:val="contentLocked"/>
        <w:placeholder>
          <w:docPart w:val="72F82BAC12F549819E019FF0925B165F"/>
        </w:placeholder>
        <w:group/>
      </w:sdtPr>
      <w:sdtEndPr>
        <w:rPr>
          <w:color w:val="191919" w:themeColor="text1"/>
        </w:rPr>
      </w:sdtEndPr>
      <w:sdtContent>
        <w:p w14:paraId="2203F8CB" w14:textId="77777777" w:rsidR="0011333F" w:rsidRDefault="001239AF" w:rsidP="0011333F">
          <w:pPr>
            <w:pStyle w:val="Sidehoved"/>
            <w:spacing w:after="600"/>
            <w:ind w:right="57"/>
            <w:jc w:val="right"/>
            <w:rPr>
              <w:rFonts w:ascii="Segoe UI" w:eastAsia="Segoe UI Semibold" w:hAnsi="Segoe UI" w:cs="Segoe UI Semibold"/>
              <w:caps w:val="0"/>
              <w:color w:val="auto"/>
              <w:sz w:val="20"/>
              <w:szCs w:val="22"/>
              <w:lang w:eastAsia="en-US"/>
            </w:rPr>
          </w:pPr>
          <w:r>
            <w:rPr>
              <w:noProof/>
            </w:rPr>
            <w:drawing>
              <wp:inline distT="0" distB="0" distL="0" distR="0" wp14:anchorId="21689E61" wp14:editId="4590B0CD">
                <wp:extent cx="1659600" cy="396000"/>
                <wp:effectExtent l="0" t="0" r="0" b="4445"/>
                <wp:docPr id="6" name="Billede 6" descr="Danish Business Authority">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lede 6" descr="Danish Business Authority">
                          <a:extLst>
                            <a:ext uri="{C183D7F6-B498-43B3-948B-1728B52AA6E4}">
                              <adec:decorative xmlns:adec="http://schemas.microsoft.com/office/drawing/2017/decorative" val="0"/>
                            </a:ext>
                          </a:extLst>
                        </pic:cNvPr>
                        <pic:cNvPicPr/>
                      </pic:nvPicPr>
                      <pic:blipFill>
                        <a:blip r:embed="rId7">
                          <a:extLst>
                            <a:ext uri="{28A0092B-C50C-407E-A947-70E740481C1C}">
                              <a14:useLocalDpi xmlns:a14="http://schemas.microsoft.com/office/drawing/2010/main" val="0"/>
                            </a:ext>
                          </a:extLst>
                        </a:blip>
                        <a:stretch>
                          <a:fillRect/>
                        </a:stretch>
                      </pic:blipFill>
                      <pic:spPr>
                        <a:xfrm>
                          <a:off x="0" y="0"/>
                          <a:ext cx="1659600" cy="396000"/>
                        </a:xfrm>
                        <a:prstGeom prst="rect">
                          <a:avLst/>
                        </a:prstGeom>
                      </pic:spPr>
                    </pic:pic>
                  </a:graphicData>
                </a:graphic>
              </wp:inline>
            </w:drawing>
          </w:r>
        </w:p>
        <w:p w14:paraId="0D6C3859" w14:textId="77777777" w:rsidR="001239AF" w:rsidRPr="00D402D4" w:rsidRDefault="001239AF" w:rsidP="0011333F">
          <w:pPr>
            <w:pStyle w:val="Sidehoved"/>
            <w:spacing w:after="480"/>
            <w:ind w:right="57"/>
            <w:jc w:val="right"/>
            <w:rPr>
              <w:lang w:val="en-US"/>
            </w:rPr>
          </w:pPr>
          <w:r w:rsidRPr="00D402D4">
            <w:rPr>
              <w:lang w:val="en-US"/>
            </w:rPr>
            <w:t>Ver. 1.</w:t>
          </w:r>
          <w:r w:rsidR="00D44054">
            <w:rPr>
              <w:lang w:val="en-US"/>
            </w:rPr>
            <w:t>4</w:t>
          </w:r>
        </w:p>
        <w:p w14:paraId="0BBA7571" w14:textId="77777777" w:rsidR="0020722B" w:rsidRPr="00B968F9" w:rsidRDefault="00B968F9" w:rsidP="0020722B">
          <w:pPr>
            <w:pStyle w:val="Titel"/>
            <w:rPr>
              <w:color w:val="auto"/>
            </w:rPr>
          </w:pPr>
          <w:r w:rsidRPr="00B968F9">
            <w:rPr>
              <w:color w:val="auto"/>
            </w:rPr>
            <w:t xml:space="preserve">Application and notification form - Screening of foreign </w:t>
          </w:r>
          <w:r w:rsidRPr="00B968F9">
            <w:rPr>
              <w:color w:val="auto"/>
            </w:rPr>
            <w:br/>
            <w:t>direct investments in Denmark</w:t>
          </w:r>
        </w:p>
        <w:p w14:paraId="0B3831FE" w14:textId="77777777" w:rsidR="00170034" w:rsidRPr="00B968F9" w:rsidRDefault="00B968F9" w:rsidP="00FF0BAC">
          <w:pPr>
            <w:pStyle w:val="Overskrift1"/>
            <w:spacing w:after="0"/>
          </w:pPr>
          <w:r w:rsidRPr="00B968F9">
            <w:t>Information about contact person responsible for the application</w:t>
          </w:r>
          <w:r w:rsidR="00170034" w:rsidRPr="00B968F9">
            <w:t xml:space="preserve"> </w:t>
          </w:r>
        </w:p>
        <w:p w14:paraId="05E28AC2" w14:textId="77777777" w:rsidR="003263CD" w:rsidRPr="00B968F9" w:rsidRDefault="00B968F9" w:rsidP="00FF0BAC">
          <w:pPr>
            <w:pStyle w:val="Overskrift2"/>
          </w:pPr>
          <w:r w:rsidRPr="00B968F9">
            <w:t>Information about contact person/lawyer</w:t>
          </w:r>
        </w:p>
        <w:p w14:paraId="5EF1F1C4" w14:textId="77777777" w:rsidR="00170034" w:rsidRPr="00B968F9" w:rsidRDefault="00B968F9" w:rsidP="00002CDB">
          <w:pPr>
            <w:pStyle w:val="Tekstfeltoverskrift"/>
          </w:pPr>
          <w:r w:rsidRPr="00B968F9">
            <w:t>Name</w:t>
          </w:r>
        </w:p>
        <w:sdt>
          <w:sdtPr>
            <w:id w:val="-1298610138"/>
            <w:placeholder>
              <w:docPart w:val="A0B623B7396747218E5F41E77AE21F5F"/>
            </w:placeholder>
            <w:showingPlcHdr/>
          </w:sdtPr>
          <w:sdtContent>
            <w:p w14:paraId="02D4DC60" w14:textId="77777777" w:rsidR="00274F91" w:rsidRPr="00B968F9" w:rsidRDefault="00274F91" w:rsidP="00274F91">
              <w:pPr>
                <w:pStyle w:val="Tekstfeltindrykket1niv"/>
              </w:pPr>
              <w:r w:rsidRPr="00B968F9">
                <w:rPr>
                  <w:rStyle w:val="Pladsholdertekst"/>
                </w:rPr>
                <w:t>[</w:t>
              </w:r>
              <w:r w:rsidR="00B968F9" w:rsidRPr="00B968F9">
                <w:rPr>
                  <w:rStyle w:val="Pladsholdertekst"/>
                </w:rPr>
                <w:t>Click here to enter text</w:t>
              </w:r>
              <w:r w:rsidRPr="00B968F9">
                <w:rPr>
                  <w:rStyle w:val="Pladsholdertekst"/>
                </w:rPr>
                <w:t>]</w:t>
              </w:r>
            </w:p>
          </w:sdtContent>
        </w:sdt>
        <w:p w14:paraId="3B16FF21" w14:textId="77777777" w:rsidR="00170034" w:rsidRPr="00B968F9" w:rsidRDefault="00170034" w:rsidP="00390E38">
          <w:pPr>
            <w:pStyle w:val="Tekstfeltoverskrift"/>
          </w:pPr>
          <w:r w:rsidRPr="00B968F9">
            <w:t>E-mail</w:t>
          </w:r>
        </w:p>
        <w:sdt>
          <w:sdtPr>
            <w:id w:val="-1727052129"/>
            <w:placeholder>
              <w:docPart w:val="47698B2975D6489BAAA3E878DB27AFE5"/>
            </w:placeholder>
            <w:showingPlcHdr/>
          </w:sdtPr>
          <w:sdtContent>
            <w:p w14:paraId="7C466DED" w14:textId="77777777" w:rsidR="00170034" w:rsidRPr="00B968F9" w:rsidRDefault="00B968F9" w:rsidP="00002CDB">
              <w:pPr>
                <w:pStyle w:val="Tekstfeltindrykket1niv"/>
              </w:pPr>
              <w:r w:rsidRPr="00B968F9">
                <w:rPr>
                  <w:rStyle w:val="Pladsholdertekst"/>
                </w:rPr>
                <w:t>[Click here to enter text]</w:t>
              </w:r>
            </w:p>
          </w:sdtContent>
        </w:sdt>
        <w:p w14:paraId="34F4253E" w14:textId="77777777" w:rsidR="00170034" w:rsidRPr="00B968F9" w:rsidRDefault="00B968F9" w:rsidP="00390E38">
          <w:pPr>
            <w:pStyle w:val="Tekstfeltoverskrift"/>
          </w:pPr>
          <w:r w:rsidRPr="00B968F9">
            <w:t>Phone number</w:t>
          </w:r>
        </w:p>
        <w:sdt>
          <w:sdtPr>
            <w:id w:val="-2072804174"/>
            <w:placeholder>
              <w:docPart w:val="777E32E5BA4541548D8C098C5ADBCEFC"/>
            </w:placeholder>
            <w:showingPlcHdr/>
          </w:sdtPr>
          <w:sdtContent>
            <w:p w14:paraId="15459704" w14:textId="77777777" w:rsidR="00170034" w:rsidRPr="00B968F9" w:rsidRDefault="00B968F9" w:rsidP="00002CDB">
              <w:pPr>
                <w:pStyle w:val="Tekstfeltindrykket1niv"/>
              </w:pPr>
              <w:r w:rsidRPr="00B968F9">
                <w:rPr>
                  <w:rStyle w:val="Pladsholdertekst"/>
                </w:rPr>
                <w:t>[Click here to enter text]</w:t>
              </w:r>
            </w:p>
          </w:sdtContent>
        </w:sdt>
        <w:p w14:paraId="29BF1F9D" w14:textId="77777777" w:rsidR="0020722B" w:rsidRPr="00B968F9" w:rsidRDefault="00B968F9" w:rsidP="00FF0BAC">
          <w:pPr>
            <w:pStyle w:val="Overskrift2"/>
          </w:pPr>
          <w:bookmarkStart w:id="0" w:name="_Hlk129852634"/>
          <w:r w:rsidRPr="00B968F9">
            <w:t>Information about the contact person's company</w:t>
          </w:r>
        </w:p>
        <w:p w14:paraId="242C957D" w14:textId="77777777" w:rsidR="003263CD" w:rsidRPr="00B968F9" w:rsidRDefault="00B968F9" w:rsidP="00390E38">
          <w:pPr>
            <w:pStyle w:val="Tekstfeltoverskrift"/>
          </w:pPr>
          <w:r w:rsidRPr="00B968F9">
            <w:t>Name of law firm or company in which the contact person is employed</w:t>
          </w:r>
        </w:p>
        <w:sdt>
          <w:sdtPr>
            <w:id w:val="-523088803"/>
            <w:placeholder>
              <w:docPart w:val="E81D616BDD6D442FA48771A25BA7CF5A"/>
            </w:placeholder>
            <w:showingPlcHdr/>
          </w:sdtPr>
          <w:sdtContent>
            <w:p w14:paraId="5D6FB2E0" w14:textId="77777777" w:rsidR="009C6821" w:rsidRPr="00B968F9" w:rsidRDefault="00B968F9" w:rsidP="009C6821">
              <w:pPr>
                <w:pStyle w:val="Tekstfeltindrykket1niv"/>
              </w:pPr>
              <w:r w:rsidRPr="00B968F9">
                <w:rPr>
                  <w:rStyle w:val="Pladsholdertekst"/>
                </w:rPr>
                <w:t>[Click here to enter text]</w:t>
              </w:r>
            </w:p>
          </w:sdtContent>
        </w:sdt>
        <w:p w14:paraId="212E2CBE" w14:textId="77777777" w:rsidR="003263CD" w:rsidRPr="00B968F9" w:rsidRDefault="003263CD" w:rsidP="00390E38">
          <w:pPr>
            <w:pStyle w:val="Tekstfeltoverskrift"/>
          </w:pPr>
          <w:r w:rsidRPr="00B968F9">
            <w:t>Ad</w:t>
          </w:r>
          <w:r w:rsidR="00B968F9" w:rsidRPr="00B968F9">
            <w:t>d</w:t>
          </w:r>
          <w:r w:rsidRPr="00B968F9">
            <w:t>ress</w:t>
          </w:r>
        </w:p>
        <w:sdt>
          <w:sdtPr>
            <w:id w:val="-1691296692"/>
            <w:placeholder>
              <w:docPart w:val="B3A4B38C55DF4918B9467FFF45BD9C3A"/>
            </w:placeholder>
            <w:showingPlcHdr/>
          </w:sdtPr>
          <w:sdtContent>
            <w:p w14:paraId="0377480C" w14:textId="77777777" w:rsidR="003263CD" w:rsidRPr="00B968F9" w:rsidRDefault="00B968F9" w:rsidP="00002CDB">
              <w:pPr>
                <w:pStyle w:val="Tekstfeltindrykket1niv"/>
              </w:pPr>
              <w:r w:rsidRPr="00B968F9">
                <w:rPr>
                  <w:rStyle w:val="Pladsholdertekst"/>
                </w:rPr>
                <w:t>[Click here to enter text]</w:t>
              </w:r>
            </w:p>
          </w:sdtContent>
        </w:sdt>
        <w:p w14:paraId="1213B1BB" w14:textId="77777777" w:rsidR="003263CD" w:rsidRPr="00B968F9" w:rsidRDefault="00B968F9" w:rsidP="00390E38">
          <w:pPr>
            <w:pStyle w:val="Tekstfeltoverskrift"/>
          </w:pPr>
          <w:r w:rsidRPr="00B968F9">
            <w:t>City</w:t>
          </w:r>
        </w:p>
        <w:sdt>
          <w:sdtPr>
            <w:id w:val="-1678726865"/>
            <w:placeholder>
              <w:docPart w:val="709481668C2547059D3BD2ABD8A77893"/>
            </w:placeholder>
            <w:showingPlcHdr/>
          </w:sdtPr>
          <w:sdtContent>
            <w:p w14:paraId="1895FD59" w14:textId="77777777" w:rsidR="003263CD" w:rsidRPr="00B968F9" w:rsidRDefault="00B968F9" w:rsidP="00002CDB">
              <w:pPr>
                <w:pStyle w:val="Tekstfeltindrykket1niv"/>
              </w:pPr>
              <w:r w:rsidRPr="00B968F9">
                <w:rPr>
                  <w:rStyle w:val="Pladsholdertekst"/>
                </w:rPr>
                <w:t>[Click here to enter text]</w:t>
              </w:r>
            </w:p>
          </w:sdtContent>
        </w:sdt>
        <w:p w14:paraId="4D24EB77" w14:textId="77777777" w:rsidR="003263CD" w:rsidRPr="00B968F9" w:rsidRDefault="00B968F9" w:rsidP="00002CDB">
          <w:pPr>
            <w:pStyle w:val="Tekstfeltoverskrift"/>
          </w:pPr>
          <w:r w:rsidRPr="00B968F9">
            <w:t>Postal code</w:t>
          </w:r>
        </w:p>
        <w:sdt>
          <w:sdtPr>
            <w:id w:val="-1095084482"/>
            <w:placeholder>
              <w:docPart w:val="7CCBB6965FC948BA8674804999C9E8CB"/>
            </w:placeholder>
            <w:showingPlcHdr/>
          </w:sdtPr>
          <w:sdtContent>
            <w:p w14:paraId="1C6A0D8C" w14:textId="77777777" w:rsidR="003263CD" w:rsidRPr="00B968F9" w:rsidRDefault="00B968F9" w:rsidP="00002CDB">
              <w:pPr>
                <w:pStyle w:val="Tekstfeltindrykket1niv"/>
              </w:pPr>
              <w:r w:rsidRPr="00B968F9">
                <w:rPr>
                  <w:rStyle w:val="Pladsholdertekst"/>
                </w:rPr>
                <w:t>[Click here to enter text]</w:t>
              </w:r>
            </w:p>
          </w:sdtContent>
        </w:sdt>
        <w:bookmarkEnd w:id="0"/>
        <w:p w14:paraId="2B967B1E" w14:textId="77777777" w:rsidR="00FE13A2" w:rsidRPr="00B968F9" w:rsidRDefault="00B968F9" w:rsidP="00390E38">
          <w:pPr>
            <w:pStyle w:val="Tekstfeltoverskrift"/>
          </w:pPr>
          <w:r w:rsidRPr="00B968F9">
            <w:t>Country</w:t>
          </w:r>
        </w:p>
        <w:sdt>
          <w:sdtPr>
            <w:id w:val="29624589"/>
            <w:placeholder>
              <w:docPart w:val="2E04E77DD37F4AED856E3F131D2B204A"/>
            </w:placeholder>
            <w:showingPlcHdr/>
          </w:sdtPr>
          <w:sdtContent>
            <w:p w14:paraId="46FDFDC6" w14:textId="77777777" w:rsidR="00274F91" w:rsidRPr="00B968F9" w:rsidRDefault="00B968F9" w:rsidP="00274F91">
              <w:pPr>
                <w:pStyle w:val="Tekstfeltindrykket1niv"/>
              </w:pPr>
              <w:r w:rsidRPr="00B968F9">
                <w:rPr>
                  <w:rStyle w:val="Pladsholdertekst"/>
                </w:rPr>
                <w:t>[Click here to enter text]</w:t>
              </w:r>
            </w:p>
          </w:sdtContent>
        </w:sdt>
        <w:p w14:paraId="18FD6089" w14:textId="77777777" w:rsidR="00FE13A2" w:rsidRPr="00B968F9" w:rsidRDefault="00B968F9" w:rsidP="00390E38">
          <w:pPr>
            <w:pStyle w:val="Tekstfeltoverskrift"/>
            <w:rPr>
              <w:rFonts w:ascii="Segoe UI" w:hAnsi="Segoe UI" w:cs="Segoe UI"/>
            </w:rPr>
          </w:pPr>
          <w:r w:rsidRPr="00B968F9">
            <w:t>CVR number (in case of a Danish company</w:t>
          </w:r>
          <w:r w:rsidR="00FE13A2" w:rsidRPr="00B968F9">
            <w:t xml:space="preserve">) </w:t>
          </w:r>
        </w:p>
        <w:sdt>
          <w:sdtPr>
            <w:id w:val="-764459671"/>
            <w:placeholder>
              <w:docPart w:val="25DFF3FC0F6C413A8C1D06B1A34D6B37"/>
            </w:placeholder>
            <w:showingPlcHdr/>
          </w:sdtPr>
          <w:sdtContent>
            <w:p w14:paraId="4B6D25CF" w14:textId="77777777" w:rsidR="00C82F45" w:rsidRPr="00B968F9" w:rsidRDefault="00B968F9" w:rsidP="00C82F45">
              <w:pPr>
                <w:pStyle w:val="Tekstfeltindrykket1niv"/>
              </w:pPr>
              <w:r w:rsidRPr="00B968F9">
                <w:rPr>
                  <w:rStyle w:val="Pladsholdertekst"/>
                </w:rPr>
                <w:t>[Click here to enter text]</w:t>
              </w:r>
            </w:p>
          </w:sdtContent>
        </w:sdt>
        <w:p w14:paraId="35505F53" w14:textId="77777777" w:rsidR="00E54DBE" w:rsidRPr="00B968F9" w:rsidRDefault="00B968F9" w:rsidP="0000722D">
          <w:pPr>
            <w:pStyle w:val="Overskrift1"/>
          </w:pPr>
          <w:r w:rsidRPr="00B968F9">
            <w:t>Background for the application/notification</w:t>
          </w:r>
        </w:p>
        <w:p w14:paraId="6765C6EC" w14:textId="77777777" w:rsidR="00E54DBE" w:rsidRPr="00B968F9" w:rsidRDefault="00B968F9" w:rsidP="00101454">
          <w:pPr>
            <w:pStyle w:val="Overskrift2"/>
          </w:pPr>
          <w:r w:rsidRPr="00B968F9">
            <w:t>Indicate whether the submitted form relates to an application or a notification</w:t>
          </w:r>
        </w:p>
        <w:p w14:paraId="468D286C" w14:textId="77777777" w:rsidR="004F30E4" w:rsidRPr="00B968F9" w:rsidRDefault="00000000" w:rsidP="00CF4CA0">
          <w:pPr>
            <w:pStyle w:val="Tekstfelt"/>
          </w:pPr>
          <w:sdt>
            <w:sdtPr>
              <w:rPr>
                <w:sz w:val="24"/>
                <w:szCs w:val="28"/>
              </w:rPr>
              <w:id w:val="1335265970"/>
              <w14:checkbox>
                <w14:checked w14:val="0"/>
                <w14:checkedState w14:val="2612" w14:font="MS Gothic"/>
                <w14:uncheckedState w14:val="2610" w14:font="MS Gothic"/>
              </w14:checkbox>
            </w:sdtPr>
            <w:sdtContent>
              <w:r w:rsidR="004559BE" w:rsidRPr="00B968F9">
                <w:rPr>
                  <w:rFonts w:ascii="MS Gothic" w:eastAsia="MS Gothic" w:hAnsi="MS Gothic"/>
                  <w:sz w:val="24"/>
                  <w:szCs w:val="28"/>
                </w:rPr>
                <w:t>☐</w:t>
              </w:r>
            </w:sdtContent>
          </w:sdt>
          <w:r w:rsidR="00E54DBE" w:rsidRPr="00B968F9">
            <w:rPr>
              <w:sz w:val="24"/>
              <w:szCs w:val="28"/>
            </w:rPr>
            <w:tab/>
          </w:r>
          <w:r w:rsidR="00B968F9" w:rsidRPr="00B968F9">
            <w:rPr>
              <w:rFonts w:ascii="Segoe UI Semibold" w:eastAsiaTheme="majorEastAsia" w:hAnsi="Segoe UI Semibold" w:cstheme="majorBidi"/>
              <w:color w:val="191919" w:themeColor="text1"/>
              <w:szCs w:val="26"/>
            </w:rPr>
            <w:t>An application for</w:t>
          </w:r>
          <w:r w:rsidR="00B968F9" w:rsidRPr="00B968F9">
            <w:t xml:space="preserve"> authorisation for a foreign direct investment (section 5 of the Danish Investment Screening Act). If so, please indicate which particularly sensitive sector(s) the investment relates to:</w:t>
          </w:r>
        </w:p>
        <w:p w14:paraId="30548529" w14:textId="77777777" w:rsidR="00B968F9" w:rsidRPr="00B968F9" w:rsidRDefault="00000000" w:rsidP="00B968F9">
          <w:pPr>
            <w:pStyle w:val="Tekstfeltindrykket2niveau"/>
            <w:rPr>
              <w:lang w:val="en-GB"/>
            </w:rPr>
          </w:pPr>
          <w:sdt>
            <w:sdtPr>
              <w:rPr>
                <w:sz w:val="24"/>
                <w:szCs w:val="24"/>
                <w:lang w:val="en-GB"/>
              </w:rPr>
              <w:id w:val="1712079332"/>
              <w14:checkbox>
                <w14:checked w14:val="0"/>
                <w14:checkedState w14:val="2612" w14:font="MS Gothic"/>
                <w14:uncheckedState w14:val="2610" w14:font="MS Gothic"/>
              </w14:checkbox>
            </w:sdtPr>
            <w:sdtContent>
              <w:r w:rsidR="00B968F9" w:rsidRPr="00B968F9">
                <w:rPr>
                  <w:rFonts w:ascii="MS Gothic" w:eastAsia="MS Gothic" w:hAnsi="MS Gothic"/>
                  <w:sz w:val="24"/>
                  <w:szCs w:val="24"/>
                  <w:lang w:val="en-GB"/>
                </w:rPr>
                <w:t>☐</w:t>
              </w:r>
            </w:sdtContent>
          </w:sdt>
          <w:r w:rsidR="00B968F9" w:rsidRPr="00B968F9">
            <w:rPr>
              <w:lang w:val="en-GB"/>
            </w:rPr>
            <w:tab/>
            <w:t>Defence sector (ANVBK section 7) (ANVBK: the executive order on application)</w:t>
          </w:r>
        </w:p>
        <w:p w14:paraId="35854C23" w14:textId="77777777" w:rsidR="00B968F9" w:rsidRPr="00B968F9" w:rsidRDefault="00000000" w:rsidP="00B968F9">
          <w:pPr>
            <w:pStyle w:val="Tekstfeltindrykket2niveau"/>
            <w:rPr>
              <w:lang w:val="en-GB"/>
            </w:rPr>
          </w:pPr>
          <w:sdt>
            <w:sdtPr>
              <w:rPr>
                <w:sz w:val="24"/>
                <w:szCs w:val="24"/>
                <w:lang w:val="en-GB"/>
              </w:rPr>
              <w:id w:val="241027854"/>
              <w14:checkbox>
                <w14:checked w14:val="0"/>
                <w14:checkedState w14:val="2612" w14:font="MS Gothic"/>
                <w14:uncheckedState w14:val="2610" w14:font="MS Gothic"/>
              </w14:checkbox>
            </w:sdtPr>
            <w:sdtContent>
              <w:r w:rsidR="00B968F9" w:rsidRPr="00B968F9">
                <w:rPr>
                  <w:rFonts w:ascii="MS Gothic" w:eastAsia="MS Gothic" w:hAnsi="MS Gothic"/>
                  <w:sz w:val="24"/>
                  <w:szCs w:val="24"/>
                  <w:lang w:val="en-GB"/>
                </w:rPr>
                <w:t>☐</w:t>
              </w:r>
            </w:sdtContent>
          </w:sdt>
          <w:r w:rsidR="00B968F9" w:rsidRPr="00B968F9">
            <w:rPr>
              <w:lang w:val="en-GB"/>
            </w:rPr>
            <w:tab/>
            <w:t>IT products for securing or processing classified information (ANVBK section 8)</w:t>
          </w:r>
        </w:p>
        <w:p w14:paraId="55C6B72D" w14:textId="77777777" w:rsidR="00B968F9" w:rsidRPr="00B968F9" w:rsidRDefault="00000000" w:rsidP="00B968F9">
          <w:pPr>
            <w:pStyle w:val="Tekstfeltindrykket2niveau"/>
            <w:rPr>
              <w:lang w:val="en-GB"/>
            </w:rPr>
          </w:pPr>
          <w:sdt>
            <w:sdtPr>
              <w:rPr>
                <w:sz w:val="24"/>
                <w:szCs w:val="24"/>
                <w:lang w:val="en-GB"/>
              </w:rPr>
              <w:id w:val="653813741"/>
              <w14:checkbox>
                <w14:checked w14:val="0"/>
                <w14:checkedState w14:val="2612" w14:font="MS Gothic"/>
                <w14:uncheckedState w14:val="2610" w14:font="MS Gothic"/>
              </w14:checkbox>
            </w:sdtPr>
            <w:sdtContent>
              <w:r w:rsidR="00B968F9" w:rsidRPr="00B968F9">
                <w:rPr>
                  <w:rFonts w:ascii="MS Gothic" w:eastAsia="MS Gothic" w:hAnsi="MS Gothic"/>
                  <w:sz w:val="24"/>
                  <w:szCs w:val="24"/>
                  <w:lang w:val="en-GB"/>
                </w:rPr>
                <w:t>☐</w:t>
              </w:r>
            </w:sdtContent>
          </w:sdt>
          <w:r w:rsidR="00B968F9" w:rsidRPr="00B968F9">
            <w:rPr>
              <w:lang w:val="en-GB"/>
            </w:rPr>
            <w:tab/>
            <w:t>Dual-use products (ANVBK section 9).</w:t>
          </w:r>
        </w:p>
        <w:p w14:paraId="436E18BB" w14:textId="77777777" w:rsidR="00B968F9" w:rsidRPr="0011333F" w:rsidRDefault="00000000" w:rsidP="00B968F9">
          <w:pPr>
            <w:pStyle w:val="Tekstfeltindrykket2niveau"/>
            <w:rPr>
              <w:lang w:val="fr-FR"/>
            </w:rPr>
          </w:pPr>
          <w:sdt>
            <w:sdtPr>
              <w:rPr>
                <w:sz w:val="24"/>
                <w:szCs w:val="24"/>
                <w:lang w:val="en-GB"/>
              </w:rPr>
              <w:id w:val="2025095097"/>
              <w14:checkbox>
                <w14:checked w14:val="0"/>
                <w14:checkedState w14:val="2612" w14:font="MS Gothic"/>
                <w14:uncheckedState w14:val="2610" w14:font="MS Gothic"/>
              </w14:checkbox>
            </w:sdtPr>
            <w:sdtContent>
              <w:r w:rsidR="00B968F9" w:rsidRPr="00B968F9">
                <w:rPr>
                  <w:rFonts w:ascii="MS Gothic" w:eastAsia="MS Gothic" w:hAnsi="MS Gothic"/>
                  <w:sz w:val="24"/>
                  <w:szCs w:val="24"/>
                  <w:lang w:val="en-GB"/>
                </w:rPr>
                <w:t>☐</w:t>
              </w:r>
            </w:sdtContent>
          </w:sdt>
          <w:r w:rsidR="00B968F9" w:rsidRPr="00B968F9">
            <w:rPr>
              <w:lang w:val="en-GB"/>
            </w:rPr>
            <w:tab/>
            <w:t xml:space="preserve">Other critical technology than mentioned above. </w:t>
          </w:r>
          <w:r w:rsidR="00B968F9" w:rsidRPr="0011333F">
            <w:rPr>
              <w:lang w:val="fr-FR"/>
            </w:rPr>
            <w:t>(ANVBK section 10)</w:t>
          </w:r>
        </w:p>
        <w:p w14:paraId="71B7A089" w14:textId="77777777" w:rsidR="00B968F9" w:rsidRPr="0011333F" w:rsidRDefault="00000000" w:rsidP="00B968F9">
          <w:pPr>
            <w:pStyle w:val="Tekstfeltindrykket2niveau"/>
            <w:rPr>
              <w:lang w:val="fr-FR"/>
            </w:rPr>
          </w:pPr>
          <w:sdt>
            <w:sdtPr>
              <w:rPr>
                <w:sz w:val="24"/>
                <w:szCs w:val="24"/>
                <w:lang w:val="en-GB"/>
              </w:rPr>
              <w:id w:val="1467622906"/>
              <w14:checkbox>
                <w14:checked w14:val="0"/>
                <w14:checkedState w14:val="2612" w14:font="MS Gothic"/>
                <w14:uncheckedState w14:val="2610" w14:font="MS Gothic"/>
              </w14:checkbox>
            </w:sdtPr>
            <w:sdtContent>
              <w:r w:rsidR="00B968F9" w:rsidRPr="0011333F">
                <w:rPr>
                  <w:rFonts w:ascii="MS Gothic" w:eastAsia="MS Gothic" w:hAnsi="MS Gothic"/>
                  <w:sz w:val="24"/>
                  <w:szCs w:val="24"/>
                  <w:lang w:val="fr-FR"/>
                </w:rPr>
                <w:t>☐</w:t>
              </w:r>
            </w:sdtContent>
          </w:sdt>
          <w:r w:rsidR="00B968F9" w:rsidRPr="0011333F">
            <w:rPr>
              <w:lang w:val="fr-FR"/>
            </w:rPr>
            <w:tab/>
            <w:t>Critical infrastructure (ANVBK section 11)</w:t>
          </w:r>
        </w:p>
        <w:p w14:paraId="2C96A979" w14:textId="77777777" w:rsidR="00B968F9" w:rsidRPr="00B968F9" w:rsidRDefault="00000000" w:rsidP="00B968F9">
          <w:pPr>
            <w:pStyle w:val="Tekstfelt"/>
          </w:pPr>
          <w:sdt>
            <w:sdtPr>
              <w:rPr>
                <w:sz w:val="24"/>
                <w:szCs w:val="24"/>
              </w:rPr>
              <w:id w:val="2088992718"/>
              <w14:checkbox>
                <w14:checked w14:val="0"/>
                <w14:checkedState w14:val="2612" w14:font="MS Gothic"/>
                <w14:uncheckedState w14:val="2610" w14:font="MS Gothic"/>
              </w14:checkbox>
            </w:sdtPr>
            <w:sdtContent>
              <w:r w:rsidR="00B968F9" w:rsidRPr="00B968F9">
                <w:rPr>
                  <w:rFonts w:ascii="MS Gothic" w:eastAsia="MS Gothic" w:hAnsi="MS Gothic"/>
                  <w:sz w:val="24"/>
                  <w:szCs w:val="24"/>
                </w:rPr>
                <w:t>☐</w:t>
              </w:r>
            </w:sdtContent>
          </w:sdt>
          <w:r w:rsidR="00B968F9" w:rsidRPr="00B968F9">
            <w:tab/>
            <w:t xml:space="preserve">If the application is submitted on a precautionary basis, as the investor does not believe that the conditions for an application are met, check this box. Please elaborate on why the said investment should not be considered to be covered by the particularly sensitive sectors.  </w:t>
          </w:r>
        </w:p>
        <w:sdt>
          <w:sdtPr>
            <w:rPr>
              <w:lang w:val="en-GB"/>
            </w:rPr>
            <w:id w:val="1092128549"/>
            <w:placeholder>
              <w:docPart w:val="C5141D5E87444AA0ABEB68F6364FD1E1"/>
            </w:placeholder>
            <w:showingPlcHdr/>
          </w:sdtPr>
          <w:sdtContent>
            <w:p w14:paraId="2AF04A9E" w14:textId="77777777" w:rsidR="00B968F9" w:rsidRPr="00B968F9" w:rsidRDefault="00B968F9" w:rsidP="00B968F9">
              <w:pPr>
                <w:pStyle w:val="Tekstfeltindrykket2niveau"/>
                <w:rPr>
                  <w:rFonts w:ascii="Arial" w:eastAsia="Times New Roman" w:hAnsi="Arial" w:cs="Times New Roman"/>
                  <w:sz w:val="24"/>
                  <w:szCs w:val="20"/>
                  <w:lang w:val="en-GB" w:eastAsia="da-DK"/>
                </w:rPr>
              </w:pPr>
              <w:r w:rsidRPr="00B968F9">
                <w:rPr>
                  <w:rStyle w:val="Pladsholdertekst"/>
                  <w:lang w:val="en-GB"/>
                </w:rPr>
                <w:t>[Click here to enter text]</w:t>
              </w:r>
            </w:p>
          </w:sdtContent>
        </w:sdt>
        <w:p w14:paraId="5F6B6A0F" w14:textId="77777777" w:rsidR="00B968F9" w:rsidRPr="00B968F9" w:rsidRDefault="00000000" w:rsidP="0011333F">
          <w:pPr>
            <w:pStyle w:val="Tekstfelt"/>
            <w:tabs>
              <w:tab w:val="left" w:pos="1560"/>
            </w:tabs>
            <w:spacing w:before="180"/>
            <w:ind w:left="993" w:hanging="420"/>
          </w:pPr>
          <w:sdt>
            <w:sdtPr>
              <w:rPr>
                <w:sz w:val="24"/>
                <w:szCs w:val="24"/>
              </w:rPr>
              <w:id w:val="901442440"/>
              <w14:checkbox>
                <w14:checked w14:val="0"/>
                <w14:checkedState w14:val="2612" w14:font="MS Gothic"/>
                <w14:uncheckedState w14:val="2610" w14:font="MS Gothic"/>
              </w14:checkbox>
            </w:sdtPr>
            <w:sdtContent>
              <w:r w:rsidR="00B968F9" w:rsidRPr="00B968F9">
                <w:rPr>
                  <w:rFonts w:ascii="MS Gothic" w:eastAsia="MS Gothic" w:hAnsi="MS Gothic"/>
                  <w:sz w:val="24"/>
                  <w:szCs w:val="24"/>
                </w:rPr>
                <w:t>☐</w:t>
              </w:r>
            </w:sdtContent>
          </w:sdt>
          <w:r w:rsidR="00B968F9" w:rsidRPr="00B968F9">
            <w:tab/>
          </w:r>
          <w:r w:rsidR="00B968F9" w:rsidRPr="00B968F9">
            <w:rPr>
              <w:rFonts w:ascii="Segoe UI Semibold" w:eastAsiaTheme="majorEastAsia" w:hAnsi="Segoe UI Semibold" w:cstheme="majorBidi"/>
              <w:color w:val="191919" w:themeColor="text1"/>
              <w:szCs w:val="26"/>
            </w:rPr>
            <w:t>A notification of</w:t>
          </w:r>
          <w:r w:rsidR="00B968F9" w:rsidRPr="00B968F9">
            <w:t xml:space="preserve"> a foreign direct investment (section 10 of the Danish Investment Screening Act). If so, please state the reason for notifying the investment, including how it is assessed to pose a threat to national security or public order:</w:t>
          </w:r>
        </w:p>
        <w:sdt>
          <w:sdtPr>
            <w:rPr>
              <w:rStyle w:val="Pladsholdertekst"/>
              <w:lang w:val="en-GB"/>
            </w:rPr>
            <w:id w:val="-1948297043"/>
            <w:placeholder>
              <w:docPart w:val="C35E3EF7C8D64F69A0AAFA1E4A5887AF"/>
            </w:placeholder>
            <w:showingPlcHdr/>
          </w:sdtPr>
          <w:sdtContent>
            <w:p w14:paraId="36D0B969" w14:textId="77777777" w:rsidR="00B968F9" w:rsidRPr="00B968F9" w:rsidRDefault="00B968F9" w:rsidP="00B968F9">
              <w:pPr>
                <w:pStyle w:val="Tekstfeltindrykket2niveau"/>
                <w:rPr>
                  <w:rStyle w:val="Pladsholdertekst"/>
                  <w:lang w:val="en-GB"/>
                </w:rPr>
              </w:pPr>
              <w:r w:rsidRPr="00B968F9">
                <w:rPr>
                  <w:rStyle w:val="Pladsholdertekst"/>
                  <w:lang w:val="en-GB"/>
                </w:rPr>
                <w:t>[Click here to enter text]</w:t>
              </w:r>
            </w:p>
          </w:sdtContent>
        </w:sdt>
        <w:p w14:paraId="0065C392" w14:textId="77777777" w:rsidR="00B968F9" w:rsidRPr="00B968F9" w:rsidRDefault="00B968F9" w:rsidP="00B968F9">
          <w:pPr>
            <w:pStyle w:val="Overskrift2"/>
            <w:rPr>
              <w:color w:val="auto"/>
            </w:rPr>
          </w:pPr>
          <w:r w:rsidRPr="00B968F9">
            <w:rPr>
              <w:color w:val="auto"/>
              <w:spacing w:val="-7"/>
            </w:rPr>
            <w:t xml:space="preserve">If the investment has been submitted as an application under section 5 of the Danish Investment Screening Act, but the Danish Business Authority has assessed that the said investment is not covered by section 5, should the application be treated as a notification under section 10 of the Danish Investment Screening Act? </w:t>
          </w:r>
        </w:p>
        <w:p w14:paraId="5B0C6405" w14:textId="77777777" w:rsidR="00A01A6C" w:rsidRPr="00B968F9" w:rsidRDefault="00000000" w:rsidP="00CF4CA0">
          <w:pPr>
            <w:pStyle w:val="Tekstfelt"/>
          </w:pPr>
          <w:sdt>
            <w:sdtPr>
              <w:rPr>
                <w:sz w:val="24"/>
                <w:szCs w:val="24"/>
              </w:rPr>
              <w:id w:val="107175483"/>
              <w14:checkbox>
                <w14:checked w14:val="0"/>
                <w14:checkedState w14:val="2612" w14:font="MS Gothic"/>
                <w14:uncheckedState w14:val="2610" w14:font="MS Gothic"/>
              </w14:checkbox>
            </w:sdtPr>
            <w:sdtContent>
              <w:r w:rsidR="005C098B" w:rsidRPr="00B968F9">
                <w:rPr>
                  <w:rFonts w:ascii="MS Gothic" w:eastAsia="MS Gothic" w:hAnsi="MS Gothic"/>
                  <w:sz w:val="24"/>
                  <w:szCs w:val="24"/>
                </w:rPr>
                <w:t>☐</w:t>
              </w:r>
            </w:sdtContent>
          </w:sdt>
          <w:r w:rsidR="00E54DBE" w:rsidRPr="00B968F9">
            <w:tab/>
          </w:r>
          <w:r w:rsidR="00B968F9" w:rsidRPr="00B968F9">
            <w:t>Yes</w:t>
          </w:r>
          <w:r w:rsidR="00BC10AE" w:rsidRPr="00B968F9">
            <w:tab/>
          </w:r>
          <w:sdt>
            <w:sdtPr>
              <w:rPr>
                <w:sz w:val="24"/>
                <w:szCs w:val="24"/>
              </w:rPr>
              <w:id w:val="1472942870"/>
              <w14:checkbox>
                <w14:checked w14:val="0"/>
                <w14:checkedState w14:val="2612" w14:font="MS Gothic"/>
                <w14:uncheckedState w14:val="2610" w14:font="MS Gothic"/>
              </w14:checkbox>
            </w:sdtPr>
            <w:sdtContent>
              <w:r w:rsidR="00E54DBE" w:rsidRPr="00B968F9">
                <w:rPr>
                  <w:rFonts w:ascii="MS Gothic" w:eastAsia="MS Gothic" w:hAnsi="MS Gothic"/>
                  <w:sz w:val="24"/>
                  <w:szCs w:val="24"/>
                </w:rPr>
                <w:t>☐</w:t>
              </w:r>
            </w:sdtContent>
          </w:sdt>
          <w:r w:rsidR="00E54DBE" w:rsidRPr="00B968F9">
            <w:tab/>
          </w:r>
          <w:r w:rsidR="00B968F9" w:rsidRPr="00B968F9">
            <w:t>No</w:t>
          </w:r>
        </w:p>
        <w:p w14:paraId="05660590" w14:textId="77777777" w:rsidR="0060152D" w:rsidRPr="00B968F9" w:rsidRDefault="00B968F9" w:rsidP="00DE0490">
          <w:pPr>
            <w:pStyle w:val="Overskrift1"/>
            <w:numPr>
              <w:ilvl w:val="0"/>
              <w:numId w:val="2"/>
            </w:numPr>
          </w:pPr>
          <w:r w:rsidRPr="00B968F9">
            <w:t>Information about the foreign investment</w:t>
          </w:r>
        </w:p>
        <w:p w14:paraId="35F01CD6" w14:textId="77777777" w:rsidR="00B968F9" w:rsidRPr="00B968F9" w:rsidRDefault="00B968F9" w:rsidP="00B968F9">
          <w:pPr>
            <w:pStyle w:val="Overskrift2"/>
            <w:rPr>
              <w:color w:val="auto"/>
            </w:rPr>
          </w:pPr>
          <w:r w:rsidRPr="00B968F9">
            <w:rPr>
              <w:color w:val="auto"/>
            </w:rPr>
            <w:t xml:space="preserve">Please provide a summary of the investment </w:t>
          </w:r>
        </w:p>
        <w:sdt>
          <w:sdtPr>
            <w:id w:val="-2005734092"/>
            <w:placeholder>
              <w:docPart w:val="D40FF3936FEE43A0A573BE832CCDB2CD"/>
            </w:placeholder>
            <w:showingPlcHdr/>
          </w:sdtPr>
          <w:sdtContent>
            <w:p w14:paraId="578F0812" w14:textId="77777777" w:rsidR="00B968F9" w:rsidRPr="00B968F9" w:rsidRDefault="00B968F9" w:rsidP="00B968F9">
              <w:pPr>
                <w:pStyle w:val="Tekstfelt"/>
              </w:pPr>
              <w:r w:rsidRPr="00B968F9">
                <w:rPr>
                  <w:rStyle w:val="Pladsholdertekst"/>
                </w:rPr>
                <w:t>[Click here to enter text]</w:t>
              </w:r>
            </w:p>
          </w:sdtContent>
        </w:sdt>
        <w:p w14:paraId="25357B93" w14:textId="77777777" w:rsidR="00B968F9" w:rsidRPr="00B968F9" w:rsidRDefault="00B968F9" w:rsidP="00B968F9">
          <w:pPr>
            <w:pStyle w:val="Overskrift2"/>
            <w:rPr>
              <w:color w:val="auto"/>
            </w:rPr>
          </w:pPr>
          <w:r w:rsidRPr="00B968F9">
            <w:rPr>
              <w:color w:val="auto"/>
            </w:rPr>
            <w:t xml:space="preserve">Please state the value of the investment in DKK </w:t>
          </w:r>
        </w:p>
        <w:sdt>
          <w:sdtPr>
            <w:id w:val="691888820"/>
            <w:placeholder>
              <w:docPart w:val="521054DA76A44B12818B1A326C78D1A8"/>
            </w:placeholder>
          </w:sdtPr>
          <w:sdtContent>
            <w:p w14:paraId="0FD27280" w14:textId="77777777" w:rsidR="00B968F9" w:rsidRPr="00B968F9" w:rsidRDefault="00B968F9" w:rsidP="00B968F9">
              <w:pPr>
                <w:pStyle w:val="Tekstfelt"/>
              </w:pPr>
              <w:r w:rsidRPr="00B968F9">
                <w:rPr>
                  <w:rStyle w:val="Pladsholdertekst"/>
                </w:rPr>
                <w:t>[Click here to enter text]</w:t>
              </w:r>
            </w:p>
          </w:sdtContent>
        </w:sdt>
        <w:p w14:paraId="177F3F8A" w14:textId="77777777" w:rsidR="00B968F9" w:rsidRPr="00B968F9" w:rsidRDefault="00B968F9" w:rsidP="00B968F9">
          <w:pPr>
            <w:pStyle w:val="Overskrift2"/>
            <w:rPr>
              <w:color w:val="auto"/>
            </w:rPr>
          </w:pPr>
          <w:r w:rsidRPr="00B968F9">
            <w:rPr>
              <w:color w:val="auto"/>
            </w:rPr>
            <w:t>Planned date for the completion of the investment (either as a specific date/period or as a result of the completion of an ongoing authorisation process)</w:t>
          </w:r>
        </w:p>
        <w:sdt>
          <w:sdtPr>
            <w:id w:val="1204908510"/>
            <w:placeholder>
              <w:docPart w:val="DE34266C0DD94B9283A4DB91EAE3C770"/>
            </w:placeholder>
          </w:sdtPr>
          <w:sdtContent>
            <w:p w14:paraId="07B55CF7" w14:textId="77777777" w:rsidR="00B968F9" w:rsidRPr="00B968F9" w:rsidRDefault="00B968F9" w:rsidP="00B968F9">
              <w:pPr>
                <w:pStyle w:val="Tekstfelt"/>
              </w:pPr>
              <w:r w:rsidRPr="00B968F9">
                <w:rPr>
                  <w:rStyle w:val="Pladsholdertekst"/>
                </w:rPr>
                <w:t>[Click here to enter text]</w:t>
              </w:r>
            </w:p>
          </w:sdtContent>
        </w:sdt>
        <w:p w14:paraId="53BC1C50" w14:textId="77777777" w:rsidR="00B968F9" w:rsidRPr="00B968F9" w:rsidRDefault="00B968F9" w:rsidP="00B968F9">
          <w:pPr>
            <w:pStyle w:val="Overskrift2"/>
            <w:rPr>
              <w:color w:val="auto"/>
            </w:rPr>
          </w:pPr>
          <w:r w:rsidRPr="00B968F9">
            <w:rPr>
              <w:color w:val="auto"/>
            </w:rPr>
            <w:t>Information on the number of shares acquired as a result of the investment, expressed as a percentage and, where applicable, the class to which they belong, the amount of the shares, their nominal value and the voting rights attaching to them</w:t>
          </w:r>
        </w:p>
        <w:sdt>
          <w:sdtPr>
            <w:rPr>
              <w:rStyle w:val="Pladsholdertekst"/>
            </w:rPr>
            <w:id w:val="-321355289"/>
            <w:placeholder>
              <w:docPart w:val="E64A6C10BB4A4048B116391AC29ADEB8"/>
            </w:placeholder>
            <w:showingPlcHdr/>
          </w:sdtPr>
          <w:sdtContent>
            <w:p w14:paraId="729705D2" w14:textId="77777777" w:rsidR="00B968F9" w:rsidRPr="00B968F9" w:rsidRDefault="00B968F9" w:rsidP="00B968F9">
              <w:pPr>
                <w:pStyle w:val="Tekstfelt"/>
                <w:rPr>
                  <w:rStyle w:val="Pladsholdertekst"/>
                </w:rPr>
              </w:pPr>
              <w:r w:rsidRPr="00B968F9">
                <w:rPr>
                  <w:rStyle w:val="Pladsholdertekst"/>
                </w:rPr>
                <w:t>[Click here to enter text]</w:t>
              </w:r>
            </w:p>
          </w:sdtContent>
        </w:sdt>
        <w:p w14:paraId="26C7448C" w14:textId="77777777" w:rsidR="007240C9" w:rsidRPr="0011333F" w:rsidRDefault="00BB6405" w:rsidP="00411DC0">
          <w:pPr>
            <w:pStyle w:val="Overskrift2"/>
            <w:rPr>
              <w:lang w:val="da-DK"/>
            </w:rPr>
          </w:pPr>
          <w:r w:rsidRPr="0011333F">
            <w:rPr>
              <w:color w:val="auto"/>
              <w:spacing w:val="-7"/>
              <w:lang w:val="da-DK"/>
            </w:rPr>
            <w:lastRenderedPageBreak/>
            <w:t>Hvis</w:t>
          </w:r>
          <w:r w:rsidRPr="0011333F">
            <w:rPr>
              <w:color w:val="auto"/>
              <w:lang w:val="da-DK"/>
            </w:rPr>
            <w:t xml:space="preserve"> </w:t>
          </w:r>
          <w:r w:rsidRPr="0011333F">
            <w:rPr>
              <w:color w:val="auto"/>
              <w:spacing w:val="-6"/>
              <w:lang w:val="da-DK"/>
            </w:rPr>
            <w:t>den</w:t>
          </w:r>
          <w:r w:rsidRPr="0011333F">
            <w:rPr>
              <w:color w:val="auto"/>
              <w:lang w:val="da-DK"/>
            </w:rPr>
            <w:t xml:space="preserve"> </w:t>
          </w:r>
          <w:r w:rsidRPr="0011333F">
            <w:rPr>
              <w:color w:val="auto"/>
              <w:spacing w:val="-9"/>
              <w:lang w:val="da-DK"/>
            </w:rPr>
            <w:t>udenlandske</w:t>
          </w:r>
          <w:r w:rsidRPr="0011333F">
            <w:rPr>
              <w:color w:val="auto"/>
              <w:lang w:val="da-DK"/>
            </w:rPr>
            <w:t xml:space="preserve"> </w:t>
          </w:r>
          <w:r w:rsidRPr="0011333F">
            <w:rPr>
              <w:color w:val="auto"/>
              <w:spacing w:val="-9"/>
              <w:lang w:val="da-DK"/>
            </w:rPr>
            <w:t>investor</w:t>
          </w:r>
          <w:r w:rsidRPr="0011333F">
            <w:rPr>
              <w:color w:val="auto"/>
              <w:lang w:val="da-DK"/>
            </w:rPr>
            <w:t xml:space="preserve"> opnår </w:t>
          </w:r>
          <w:r w:rsidRPr="0011333F">
            <w:rPr>
              <w:color w:val="auto"/>
              <w:spacing w:val="-9"/>
              <w:lang w:val="da-DK"/>
            </w:rPr>
            <w:t>tilsvarende</w:t>
          </w:r>
          <w:r w:rsidRPr="0011333F">
            <w:rPr>
              <w:color w:val="auto"/>
              <w:lang w:val="da-DK"/>
            </w:rPr>
            <w:t xml:space="preserve"> </w:t>
          </w:r>
          <w:r w:rsidRPr="0011333F">
            <w:rPr>
              <w:color w:val="auto"/>
              <w:spacing w:val="-9"/>
              <w:lang w:val="da-DK"/>
            </w:rPr>
            <w:t>kontrol</w:t>
          </w:r>
          <w:r w:rsidRPr="0011333F">
            <w:rPr>
              <w:color w:val="auto"/>
              <w:lang w:val="da-DK"/>
            </w:rPr>
            <w:t xml:space="preserve"> eller betydelig indflydelse </w:t>
          </w:r>
          <w:r w:rsidRPr="0011333F">
            <w:rPr>
              <w:color w:val="auto"/>
              <w:spacing w:val="-7"/>
              <w:lang w:val="da-DK"/>
            </w:rPr>
            <w:t>ved</w:t>
          </w:r>
          <w:r w:rsidRPr="0011333F">
            <w:rPr>
              <w:color w:val="auto"/>
              <w:lang w:val="da-DK"/>
            </w:rPr>
            <w:t xml:space="preserve"> </w:t>
          </w:r>
          <w:r w:rsidRPr="0011333F">
            <w:rPr>
              <w:color w:val="auto"/>
              <w:spacing w:val="-7"/>
              <w:lang w:val="da-DK"/>
            </w:rPr>
            <w:t>andre</w:t>
          </w:r>
          <w:r w:rsidRPr="0011333F">
            <w:rPr>
              <w:color w:val="auto"/>
              <w:lang w:val="da-DK"/>
            </w:rPr>
            <w:t xml:space="preserve"> midler </w:t>
          </w:r>
          <w:r w:rsidRPr="0011333F">
            <w:rPr>
              <w:color w:val="auto"/>
              <w:spacing w:val="-9"/>
              <w:lang w:val="da-DK"/>
            </w:rPr>
            <w:t>end</w:t>
          </w:r>
          <w:r w:rsidRPr="0011333F">
            <w:rPr>
              <w:color w:val="auto"/>
              <w:lang w:val="da-DK"/>
            </w:rPr>
            <w:t xml:space="preserve"> erhvervelse</w:t>
          </w:r>
          <w:r w:rsidRPr="0011333F">
            <w:rPr>
              <w:color w:val="auto"/>
              <w:spacing w:val="-17"/>
              <w:lang w:val="da-DK"/>
            </w:rPr>
            <w:t xml:space="preserve"> </w:t>
          </w:r>
          <w:r w:rsidRPr="0011333F">
            <w:rPr>
              <w:color w:val="auto"/>
              <w:lang w:val="da-DK"/>
            </w:rPr>
            <w:t>af</w:t>
          </w:r>
          <w:r w:rsidRPr="0011333F">
            <w:rPr>
              <w:color w:val="auto"/>
              <w:spacing w:val="-16"/>
              <w:lang w:val="da-DK"/>
            </w:rPr>
            <w:t xml:space="preserve"> </w:t>
          </w:r>
          <w:r w:rsidRPr="0011333F">
            <w:rPr>
              <w:color w:val="auto"/>
              <w:lang w:val="da-DK"/>
            </w:rPr>
            <w:t>ejerandele</w:t>
          </w:r>
          <w:r w:rsidRPr="0011333F">
            <w:rPr>
              <w:color w:val="auto"/>
              <w:spacing w:val="-16"/>
              <w:lang w:val="da-DK"/>
            </w:rPr>
            <w:t xml:space="preserve"> </w:t>
          </w:r>
          <w:r w:rsidRPr="0011333F">
            <w:rPr>
              <w:color w:val="auto"/>
              <w:lang w:val="da-DK"/>
            </w:rPr>
            <w:t>eller</w:t>
          </w:r>
          <w:r w:rsidRPr="0011333F">
            <w:rPr>
              <w:color w:val="auto"/>
              <w:spacing w:val="-17"/>
              <w:lang w:val="da-DK"/>
            </w:rPr>
            <w:t xml:space="preserve"> </w:t>
          </w:r>
          <w:r w:rsidRPr="0011333F">
            <w:rPr>
              <w:color w:val="auto"/>
              <w:lang w:val="da-DK"/>
            </w:rPr>
            <w:t>stemmerettigheder</w:t>
          </w:r>
          <w:r w:rsidRPr="0011333F">
            <w:rPr>
              <w:color w:val="auto"/>
              <w:spacing w:val="-16"/>
              <w:lang w:val="da-DK"/>
            </w:rPr>
            <w:t xml:space="preserve"> </w:t>
          </w:r>
          <w:r w:rsidRPr="0011333F">
            <w:rPr>
              <w:color w:val="auto"/>
              <w:spacing w:val="-7"/>
              <w:lang w:val="da-DK"/>
            </w:rPr>
            <w:t>bedes</w:t>
          </w:r>
          <w:r w:rsidRPr="0011333F">
            <w:rPr>
              <w:color w:val="auto"/>
              <w:spacing w:val="-16"/>
              <w:lang w:val="da-DK"/>
            </w:rPr>
            <w:t xml:space="preserve"> </w:t>
          </w:r>
          <w:r w:rsidRPr="0011333F">
            <w:rPr>
              <w:color w:val="auto"/>
              <w:spacing w:val="-7"/>
              <w:lang w:val="da-DK"/>
            </w:rPr>
            <w:t>der</w:t>
          </w:r>
          <w:r w:rsidRPr="0011333F">
            <w:rPr>
              <w:color w:val="auto"/>
              <w:spacing w:val="-15"/>
              <w:lang w:val="da-DK"/>
            </w:rPr>
            <w:t xml:space="preserve"> </w:t>
          </w:r>
          <w:r w:rsidRPr="0011333F">
            <w:rPr>
              <w:color w:val="auto"/>
              <w:spacing w:val="-7"/>
              <w:lang w:val="da-DK"/>
            </w:rPr>
            <w:t>anført</w:t>
          </w:r>
          <w:r w:rsidRPr="0011333F">
            <w:rPr>
              <w:color w:val="auto"/>
              <w:spacing w:val="-17"/>
              <w:lang w:val="da-DK"/>
            </w:rPr>
            <w:t xml:space="preserve"> </w:t>
          </w:r>
          <w:r w:rsidRPr="0011333F">
            <w:rPr>
              <w:color w:val="auto"/>
              <w:spacing w:val="-7"/>
              <w:lang w:val="da-DK"/>
            </w:rPr>
            <w:t>oplysninger</w:t>
          </w:r>
          <w:r w:rsidRPr="0011333F">
            <w:rPr>
              <w:color w:val="auto"/>
              <w:spacing w:val="-17"/>
              <w:lang w:val="da-DK"/>
            </w:rPr>
            <w:t xml:space="preserve"> </w:t>
          </w:r>
          <w:r w:rsidRPr="0011333F">
            <w:rPr>
              <w:color w:val="auto"/>
              <w:spacing w:val="-7"/>
              <w:lang w:val="da-DK"/>
            </w:rPr>
            <w:t>om</w:t>
          </w:r>
          <w:r w:rsidRPr="0011333F">
            <w:rPr>
              <w:color w:val="auto"/>
              <w:spacing w:val="-16"/>
              <w:lang w:val="da-DK"/>
            </w:rPr>
            <w:t xml:space="preserve"> </w:t>
          </w:r>
          <w:r w:rsidRPr="0011333F">
            <w:rPr>
              <w:color w:val="auto"/>
              <w:spacing w:val="-7"/>
              <w:lang w:val="da-DK"/>
            </w:rPr>
            <w:t>de</w:t>
          </w:r>
          <w:r w:rsidRPr="0011333F">
            <w:rPr>
              <w:color w:val="auto"/>
              <w:spacing w:val="-16"/>
              <w:lang w:val="da-DK"/>
            </w:rPr>
            <w:t xml:space="preserve"> </w:t>
          </w:r>
          <w:r w:rsidRPr="0011333F">
            <w:rPr>
              <w:color w:val="auto"/>
              <w:spacing w:val="-7"/>
              <w:lang w:val="da-DK"/>
            </w:rPr>
            <w:t>nærmere</w:t>
          </w:r>
          <w:r w:rsidRPr="0011333F">
            <w:rPr>
              <w:color w:val="auto"/>
              <w:spacing w:val="-16"/>
              <w:lang w:val="da-DK"/>
            </w:rPr>
            <w:t xml:space="preserve"> </w:t>
          </w:r>
          <w:r w:rsidRPr="0011333F">
            <w:rPr>
              <w:color w:val="auto"/>
              <w:spacing w:val="-7"/>
              <w:lang w:val="da-DK"/>
            </w:rPr>
            <w:t>omstændig</w:t>
          </w:r>
          <w:r w:rsidRPr="0011333F">
            <w:rPr>
              <w:color w:val="auto"/>
              <w:spacing w:val="-10"/>
              <w:lang w:val="da-DK"/>
            </w:rPr>
            <w:t>heder,</w:t>
          </w:r>
          <w:r w:rsidRPr="0011333F">
            <w:rPr>
              <w:color w:val="auto"/>
              <w:spacing w:val="-15"/>
              <w:lang w:val="da-DK"/>
            </w:rPr>
            <w:t xml:space="preserve"> </w:t>
          </w:r>
          <w:r w:rsidRPr="0011333F">
            <w:rPr>
              <w:color w:val="auto"/>
              <w:lang w:val="da-DK"/>
            </w:rPr>
            <w:t>herunder</w:t>
          </w:r>
          <w:r w:rsidRPr="0011333F">
            <w:rPr>
              <w:color w:val="auto"/>
              <w:spacing w:val="-15"/>
              <w:lang w:val="da-DK"/>
            </w:rPr>
            <w:t xml:space="preserve"> </w:t>
          </w:r>
          <w:r w:rsidRPr="0011333F">
            <w:rPr>
              <w:color w:val="auto"/>
              <w:spacing w:val="-5"/>
              <w:lang w:val="da-DK"/>
            </w:rPr>
            <w:t>om</w:t>
          </w:r>
          <w:r w:rsidRPr="0011333F">
            <w:rPr>
              <w:color w:val="auto"/>
              <w:spacing w:val="-15"/>
              <w:lang w:val="da-DK"/>
            </w:rPr>
            <w:t xml:space="preserve"> </w:t>
          </w:r>
          <w:r w:rsidRPr="0011333F">
            <w:rPr>
              <w:color w:val="auto"/>
              <w:lang w:val="da-DK"/>
            </w:rPr>
            <w:t>hvilket</w:t>
          </w:r>
          <w:r w:rsidRPr="0011333F">
            <w:rPr>
              <w:color w:val="auto"/>
              <w:spacing w:val="-15"/>
              <w:lang w:val="da-DK"/>
            </w:rPr>
            <w:t xml:space="preserve"> </w:t>
          </w:r>
          <w:r w:rsidRPr="0011333F">
            <w:rPr>
              <w:color w:val="auto"/>
              <w:spacing w:val="-4"/>
              <w:lang w:val="da-DK"/>
            </w:rPr>
            <w:t>af</w:t>
          </w:r>
          <w:r w:rsidRPr="0011333F">
            <w:rPr>
              <w:color w:val="auto"/>
              <w:spacing w:val="-13"/>
              <w:lang w:val="da-DK"/>
            </w:rPr>
            <w:t xml:space="preserve"> </w:t>
          </w:r>
          <w:r w:rsidRPr="0011333F">
            <w:rPr>
              <w:color w:val="auto"/>
              <w:lang w:val="da-DK"/>
            </w:rPr>
            <w:t>følgende</w:t>
          </w:r>
          <w:r w:rsidRPr="0011333F">
            <w:rPr>
              <w:color w:val="auto"/>
              <w:spacing w:val="-15"/>
              <w:lang w:val="da-DK"/>
            </w:rPr>
            <w:t xml:space="preserve"> </w:t>
          </w:r>
          <w:r w:rsidRPr="0011333F">
            <w:rPr>
              <w:color w:val="auto"/>
              <w:spacing w:val="-7"/>
              <w:lang w:val="da-DK"/>
            </w:rPr>
            <w:t>forhold</w:t>
          </w:r>
          <w:r w:rsidRPr="0011333F">
            <w:rPr>
              <w:color w:val="auto"/>
              <w:spacing w:val="-15"/>
              <w:lang w:val="da-DK"/>
            </w:rPr>
            <w:t xml:space="preserve"> </w:t>
          </w:r>
          <w:r w:rsidRPr="0011333F">
            <w:rPr>
              <w:color w:val="auto"/>
              <w:spacing w:val="-6"/>
              <w:lang w:val="da-DK"/>
            </w:rPr>
            <w:t>som</w:t>
          </w:r>
          <w:r w:rsidRPr="0011333F">
            <w:rPr>
              <w:color w:val="auto"/>
              <w:spacing w:val="-15"/>
              <w:lang w:val="da-DK"/>
            </w:rPr>
            <w:t xml:space="preserve"> </w:t>
          </w:r>
          <w:r w:rsidRPr="0011333F">
            <w:rPr>
              <w:color w:val="auto"/>
              <w:spacing w:val="-7"/>
              <w:lang w:val="da-DK"/>
            </w:rPr>
            <w:t>giver</w:t>
          </w:r>
          <w:r w:rsidRPr="0011333F">
            <w:rPr>
              <w:color w:val="auto"/>
              <w:spacing w:val="-14"/>
              <w:lang w:val="da-DK"/>
            </w:rPr>
            <w:t xml:space="preserve"> </w:t>
          </w:r>
          <w:r w:rsidRPr="0011333F">
            <w:rPr>
              <w:color w:val="auto"/>
              <w:lang w:val="da-DK"/>
            </w:rPr>
            <w:t>mulighed</w:t>
          </w:r>
          <w:r w:rsidRPr="0011333F">
            <w:rPr>
              <w:color w:val="auto"/>
              <w:spacing w:val="-15"/>
              <w:lang w:val="da-DK"/>
            </w:rPr>
            <w:t xml:space="preserve"> </w:t>
          </w:r>
          <w:r w:rsidRPr="0011333F">
            <w:rPr>
              <w:color w:val="auto"/>
              <w:spacing w:val="-6"/>
              <w:lang w:val="da-DK"/>
            </w:rPr>
            <w:t>for</w:t>
          </w:r>
          <w:r w:rsidRPr="0011333F">
            <w:rPr>
              <w:color w:val="auto"/>
              <w:spacing w:val="-14"/>
              <w:lang w:val="da-DK"/>
            </w:rPr>
            <w:t xml:space="preserve"> </w:t>
          </w:r>
          <w:r w:rsidRPr="0011333F">
            <w:rPr>
              <w:color w:val="auto"/>
              <w:spacing w:val="-9"/>
              <w:lang w:val="da-DK"/>
            </w:rPr>
            <w:t>kontrol</w:t>
          </w:r>
          <w:r w:rsidRPr="0011333F">
            <w:rPr>
              <w:color w:val="auto"/>
              <w:spacing w:val="-15"/>
              <w:lang w:val="da-DK"/>
            </w:rPr>
            <w:t xml:space="preserve"> </w:t>
          </w:r>
          <w:r w:rsidRPr="0011333F">
            <w:rPr>
              <w:color w:val="auto"/>
              <w:lang w:val="da-DK"/>
            </w:rPr>
            <w:t>eller</w:t>
          </w:r>
          <w:r w:rsidRPr="0011333F">
            <w:rPr>
              <w:color w:val="auto"/>
              <w:spacing w:val="-14"/>
              <w:lang w:val="da-DK"/>
            </w:rPr>
            <w:t xml:space="preserve"> </w:t>
          </w:r>
          <w:r w:rsidRPr="0011333F">
            <w:rPr>
              <w:color w:val="auto"/>
              <w:lang w:val="da-DK"/>
            </w:rPr>
            <w:t>betydelig</w:t>
          </w:r>
          <w:r w:rsidRPr="0011333F">
            <w:rPr>
              <w:color w:val="auto"/>
              <w:spacing w:val="-14"/>
              <w:lang w:val="da-DK"/>
            </w:rPr>
            <w:t xml:space="preserve"> </w:t>
          </w:r>
          <w:r w:rsidRPr="0011333F">
            <w:rPr>
              <w:color w:val="auto"/>
              <w:spacing w:val="-9"/>
              <w:lang w:val="da-DK"/>
            </w:rPr>
            <w:t>indflydelse</w:t>
          </w:r>
          <w:r w:rsidR="00D530D5" w:rsidRPr="0011333F">
            <w:rPr>
              <w:lang w:val="da-DK"/>
            </w:rPr>
            <w:t xml:space="preserve"> </w:t>
          </w:r>
        </w:p>
        <w:p w14:paraId="459D810E" w14:textId="77777777" w:rsidR="00B968F9" w:rsidRPr="00B968F9" w:rsidRDefault="00B968F9" w:rsidP="00B968F9">
          <w:pPr>
            <w:pStyle w:val="Overskrift2"/>
            <w:rPr>
              <w:color w:val="auto"/>
            </w:rPr>
          </w:pPr>
          <w:r w:rsidRPr="00B968F9">
            <w:rPr>
              <w:color w:val="auto"/>
              <w:spacing w:val="-7"/>
            </w:rPr>
            <w:t>If the foreign investor obtains similar control or significant influence by means other than the acquisition of ownership interests or voting rights, please provide information on the specific circumstances, including which of the following circumstances give rise to control or significant influence</w:t>
          </w:r>
        </w:p>
        <w:p w14:paraId="466CD9E4" w14:textId="77777777" w:rsidR="00B968F9" w:rsidRPr="00B968F9" w:rsidRDefault="00000000" w:rsidP="00B968F9">
          <w:pPr>
            <w:pStyle w:val="Tekstfelt"/>
          </w:pPr>
          <w:sdt>
            <w:sdtPr>
              <w:rPr>
                <w:sz w:val="24"/>
                <w:szCs w:val="24"/>
              </w:rPr>
              <w:id w:val="1907524319"/>
              <w14:checkbox>
                <w14:checked w14:val="0"/>
                <w14:checkedState w14:val="2612" w14:font="MS Gothic"/>
                <w14:uncheckedState w14:val="2610" w14:font="MS Gothic"/>
              </w14:checkbox>
            </w:sdtPr>
            <w:sdtContent>
              <w:r w:rsidR="00B968F9" w:rsidRPr="00B968F9">
                <w:rPr>
                  <w:rFonts w:ascii="MS Gothic" w:eastAsia="MS Gothic" w:hAnsi="MS Gothic"/>
                  <w:sz w:val="24"/>
                  <w:szCs w:val="24"/>
                </w:rPr>
                <w:t>☐</w:t>
              </w:r>
            </w:sdtContent>
          </w:sdt>
          <w:r w:rsidR="00B968F9" w:rsidRPr="00B968F9">
            <w:tab/>
            <w:t>Control of ownership interests or voting rights by virtue of agreements with other investors or group companies corresponding to at least 10% of the equity interests or voting rights</w:t>
          </w:r>
        </w:p>
        <w:p w14:paraId="58EFD791" w14:textId="77777777" w:rsidR="00B968F9" w:rsidRPr="00B968F9" w:rsidRDefault="00000000" w:rsidP="00B968F9">
          <w:pPr>
            <w:pStyle w:val="Tekstfelt"/>
            <w:rPr>
              <w:spacing w:val="-5"/>
            </w:rPr>
          </w:pPr>
          <w:sdt>
            <w:sdtPr>
              <w:rPr>
                <w:sz w:val="24"/>
                <w:szCs w:val="24"/>
              </w:rPr>
              <w:id w:val="252416857"/>
              <w14:checkbox>
                <w14:checked w14:val="0"/>
                <w14:checkedState w14:val="2612" w14:font="MS Gothic"/>
                <w14:uncheckedState w14:val="2610" w14:font="MS Gothic"/>
              </w14:checkbox>
            </w:sdtPr>
            <w:sdtContent>
              <w:r w:rsidR="00B968F9" w:rsidRPr="00B968F9">
                <w:rPr>
                  <w:rFonts w:ascii="MS Gothic" w:eastAsia="MS Gothic" w:hAnsi="MS Gothic"/>
                  <w:sz w:val="24"/>
                  <w:szCs w:val="24"/>
                </w:rPr>
                <w:t>☐</w:t>
              </w:r>
            </w:sdtContent>
          </w:sdt>
          <w:r w:rsidR="00B968F9" w:rsidRPr="00B968F9">
            <w:tab/>
            <w:t>Authority to make or approve decisions on significant management or financial matters or significant development or operational matters in the Danish company or business-critical areas of the company, according to an article of association or agreement, including long-term and non-terminable loan agreements</w:t>
          </w:r>
        </w:p>
        <w:p w14:paraId="042DCA6B" w14:textId="77777777" w:rsidR="00B968F9" w:rsidRPr="00B968F9" w:rsidRDefault="00000000" w:rsidP="00B968F9">
          <w:pPr>
            <w:pStyle w:val="Tekstfelt"/>
          </w:pPr>
          <w:sdt>
            <w:sdtPr>
              <w:rPr>
                <w:sz w:val="24"/>
                <w:szCs w:val="24"/>
              </w:rPr>
              <w:id w:val="27785864"/>
              <w14:checkbox>
                <w14:checked w14:val="0"/>
                <w14:checkedState w14:val="2612" w14:font="MS Gothic"/>
                <w14:uncheckedState w14:val="2610" w14:font="MS Gothic"/>
              </w14:checkbox>
            </w:sdtPr>
            <w:sdtContent>
              <w:r w:rsidR="00B968F9" w:rsidRPr="00B968F9">
                <w:rPr>
                  <w:rFonts w:ascii="MS Gothic" w:eastAsia="MS Gothic" w:hAnsi="MS Gothic"/>
                  <w:sz w:val="24"/>
                  <w:szCs w:val="24"/>
                </w:rPr>
                <w:t>☐</w:t>
              </w:r>
            </w:sdtContent>
          </w:sdt>
          <w:r w:rsidR="00B968F9" w:rsidRPr="00B968F9">
            <w:tab/>
            <w:t>The right to appoint or remove members of the board of directors, the executive board or management bodies with similar powers in the Danish company or entity, under an article of association or agreement or on any other basis</w:t>
          </w:r>
        </w:p>
        <w:p w14:paraId="6BBB1E32" w14:textId="77777777" w:rsidR="00B968F9" w:rsidRPr="00B968F9" w:rsidRDefault="00000000" w:rsidP="00B968F9">
          <w:pPr>
            <w:pStyle w:val="Tekstfelt"/>
          </w:pPr>
          <w:sdt>
            <w:sdtPr>
              <w:rPr>
                <w:sz w:val="24"/>
                <w:szCs w:val="24"/>
              </w:rPr>
              <w:id w:val="529889401"/>
              <w14:checkbox>
                <w14:checked w14:val="0"/>
                <w14:checkedState w14:val="2612" w14:font="MS Gothic"/>
                <w14:uncheckedState w14:val="2610" w14:font="MS Gothic"/>
              </w14:checkbox>
            </w:sdtPr>
            <w:sdtContent>
              <w:r w:rsidR="00B968F9" w:rsidRPr="00B968F9">
                <w:rPr>
                  <w:rFonts w:ascii="MS Gothic" w:eastAsia="MS Gothic" w:hAnsi="MS Gothic"/>
                  <w:sz w:val="24"/>
                  <w:szCs w:val="24"/>
                </w:rPr>
                <w:t>☐</w:t>
              </w:r>
            </w:sdtContent>
          </w:sdt>
          <w:r w:rsidR="00B968F9" w:rsidRPr="00B968F9">
            <w:tab/>
            <w:t>Acquisition of all the assets of the Danish company or entity, or a substantial part of the assets, or</w:t>
          </w:r>
        </w:p>
        <w:p w14:paraId="04824E44" w14:textId="77777777" w:rsidR="00B968F9" w:rsidRPr="00B968F9" w:rsidRDefault="00000000" w:rsidP="00B968F9">
          <w:pPr>
            <w:pStyle w:val="Tekstfelt"/>
          </w:pPr>
          <w:sdt>
            <w:sdtPr>
              <w:rPr>
                <w:sz w:val="24"/>
                <w:szCs w:val="24"/>
              </w:rPr>
              <w:id w:val="1131305880"/>
              <w14:checkbox>
                <w14:checked w14:val="0"/>
                <w14:checkedState w14:val="2612" w14:font="MS Gothic"/>
                <w14:uncheckedState w14:val="2610" w14:font="MS Gothic"/>
              </w14:checkbox>
            </w:sdtPr>
            <w:sdtContent>
              <w:r w:rsidR="00B968F9" w:rsidRPr="00B968F9">
                <w:rPr>
                  <w:rFonts w:ascii="MS Gothic" w:eastAsia="MS Gothic" w:hAnsi="MS Gothic"/>
                  <w:sz w:val="24"/>
                  <w:szCs w:val="24"/>
                </w:rPr>
                <w:t>☐</w:t>
              </w:r>
            </w:sdtContent>
          </w:sdt>
          <w:r w:rsidR="00B968F9" w:rsidRPr="00B968F9">
            <w:tab/>
            <w:t>Control over all or a significant part of the assets of the Danish company or entity through long-term and non-terminable lease agreements</w:t>
          </w:r>
        </w:p>
        <w:p w14:paraId="160141F9" w14:textId="77777777" w:rsidR="00B968F9" w:rsidRPr="00B968F9" w:rsidRDefault="00B968F9" w:rsidP="00B968F9">
          <w:pPr>
            <w:spacing w:before="120"/>
            <w:ind w:left="567"/>
            <w:rPr>
              <w:rFonts w:ascii="Segoe UI Semibold" w:eastAsiaTheme="majorEastAsia" w:hAnsi="Segoe UI Semibold" w:cstheme="majorBidi"/>
              <w:szCs w:val="26"/>
              <w:lang w:eastAsia="en-US"/>
            </w:rPr>
          </w:pPr>
          <w:r w:rsidRPr="00B968F9">
            <w:rPr>
              <w:rFonts w:ascii="Segoe UI Semibold" w:eastAsiaTheme="majorEastAsia" w:hAnsi="Segoe UI Semibold" w:cstheme="majorBidi"/>
              <w:szCs w:val="26"/>
              <w:lang w:eastAsia="en-US"/>
            </w:rPr>
            <w:t>Please elaborate on the above answer:</w:t>
          </w:r>
        </w:p>
        <w:sdt>
          <w:sdtPr>
            <w:id w:val="1225023922"/>
            <w:placeholder>
              <w:docPart w:val="C2690F429C6942BE98B330941E29C4C9"/>
            </w:placeholder>
            <w:showingPlcHdr/>
          </w:sdtPr>
          <w:sdtContent>
            <w:p w14:paraId="494CBAEF" w14:textId="77777777" w:rsidR="00B968F9" w:rsidRPr="00B968F9" w:rsidRDefault="00B968F9" w:rsidP="00B968F9">
              <w:pPr>
                <w:pStyle w:val="Tekstfelt"/>
              </w:pPr>
              <w:r w:rsidRPr="0011333F">
                <w:rPr>
                  <w:rStyle w:val="Pladsholdertekst"/>
                </w:rPr>
                <w:t>[Click here to enter text]</w:t>
              </w:r>
            </w:p>
          </w:sdtContent>
        </w:sdt>
        <w:p w14:paraId="1FAC359F" w14:textId="77777777" w:rsidR="00786BD2" w:rsidRDefault="00B968F9" w:rsidP="00BB6405">
          <w:pPr>
            <w:pStyle w:val="Overskrift1"/>
            <w:spacing w:after="0"/>
          </w:pPr>
          <w:r w:rsidRPr="00B968F9">
            <w:t>Information about (A) the target company in which the investment is planned to be carried out or (B) a greenfield investment</w:t>
          </w:r>
        </w:p>
        <w:p w14:paraId="2C91E396" w14:textId="77777777" w:rsidR="00D44054" w:rsidRPr="00D44054" w:rsidRDefault="00D44054" w:rsidP="00D44054">
          <w:pPr>
            <w:pStyle w:val="Note"/>
            <w:spacing w:after="240"/>
            <w:rPr>
              <w:lang w:val="en-US"/>
            </w:rPr>
          </w:pPr>
          <w:r w:rsidRPr="00D44054">
            <w:rPr>
              <w:lang w:val="en-US"/>
            </w:rPr>
            <w:t xml:space="preserve">OBS: State information on </w:t>
          </w:r>
          <w:r w:rsidRPr="00D44054">
            <w:rPr>
              <w:i/>
              <w:iCs/>
              <w:lang w:val="en-US"/>
            </w:rPr>
            <w:t>more</w:t>
          </w:r>
          <w:r w:rsidRPr="00D44054">
            <w:rPr>
              <w:lang w:val="en-US"/>
            </w:rPr>
            <w:t xml:space="preserve"> entities, i</w:t>
          </w:r>
          <w:r>
            <w:rPr>
              <w:lang w:val="en-US"/>
            </w:rPr>
            <w:t>f relevant</w:t>
          </w:r>
        </w:p>
        <w:p w14:paraId="73D4CEA0" w14:textId="77777777" w:rsidR="00BB6405" w:rsidRPr="00B968F9" w:rsidRDefault="00B968F9" w:rsidP="00BB6405">
          <w:pPr>
            <w:pStyle w:val="Bogstavoverskrift"/>
            <w:spacing w:before="240"/>
            <w:contextualSpacing w:val="0"/>
          </w:pPr>
          <w:r w:rsidRPr="00B968F9">
            <w:t>Investment in an established Danish company</w:t>
          </w:r>
        </w:p>
        <w:p w14:paraId="4607C7DC" w14:textId="77777777" w:rsidR="005C098B" w:rsidRPr="00B968F9" w:rsidRDefault="00B968F9" w:rsidP="005C098B">
          <w:pPr>
            <w:pStyle w:val="Overskrift2"/>
          </w:pPr>
          <w:r w:rsidRPr="00B968F9">
            <w:rPr>
              <w:sz w:val="24"/>
              <w:szCs w:val="32"/>
            </w:rPr>
            <w:t>Information about the target company</w:t>
          </w:r>
        </w:p>
        <w:p w14:paraId="338B26F4" w14:textId="77777777" w:rsidR="005C098B" w:rsidRPr="00B968F9" w:rsidRDefault="00B968F9" w:rsidP="00BE6D8B">
          <w:pPr>
            <w:pStyle w:val="Tekstfeltoverskrift"/>
          </w:pPr>
          <w:r w:rsidRPr="00B968F9">
            <w:t>Name</w:t>
          </w:r>
        </w:p>
        <w:sdt>
          <w:sdtPr>
            <w:id w:val="331410099"/>
            <w:placeholder>
              <w:docPart w:val="E9A0D4F2BA504B09AF7CDE15E6355069"/>
            </w:placeholder>
            <w:showingPlcHdr/>
          </w:sdtPr>
          <w:sdtContent>
            <w:p w14:paraId="7C6224EC" w14:textId="77777777" w:rsidR="00274F91" w:rsidRPr="00B968F9" w:rsidRDefault="00B968F9" w:rsidP="00274F91">
              <w:pPr>
                <w:pStyle w:val="Tekstfeltindrykket1niv"/>
              </w:pPr>
              <w:r w:rsidRPr="00B968F9">
                <w:rPr>
                  <w:rStyle w:val="Pladsholdertekst"/>
                </w:rPr>
                <w:t>[Click here to enter text]</w:t>
              </w:r>
            </w:p>
          </w:sdtContent>
        </w:sdt>
        <w:p w14:paraId="5C2F5A1C" w14:textId="77777777" w:rsidR="005C098B" w:rsidRPr="00B968F9" w:rsidRDefault="005C098B" w:rsidP="00BE6D8B">
          <w:pPr>
            <w:pStyle w:val="Tekstfeltoverskrift"/>
          </w:pPr>
          <w:r w:rsidRPr="00B968F9">
            <w:t>Ad</w:t>
          </w:r>
          <w:r w:rsidR="00B968F9" w:rsidRPr="00B968F9">
            <w:t>d</w:t>
          </w:r>
          <w:r w:rsidRPr="00B968F9">
            <w:t>ress</w:t>
          </w:r>
        </w:p>
        <w:sdt>
          <w:sdtPr>
            <w:id w:val="-945383415"/>
            <w:placeholder>
              <w:docPart w:val="5C590DBD50AD40048048E392A6AF134B"/>
            </w:placeholder>
            <w:showingPlcHdr/>
          </w:sdtPr>
          <w:sdtContent>
            <w:p w14:paraId="1FA0BF10" w14:textId="77777777" w:rsidR="005C098B" w:rsidRPr="00B968F9" w:rsidRDefault="00B968F9" w:rsidP="00BE6D8B">
              <w:pPr>
                <w:pStyle w:val="Tekstfeltindrykket1niv"/>
              </w:pPr>
              <w:r w:rsidRPr="00B968F9">
                <w:rPr>
                  <w:rStyle w:val="Pladsholdertekst"/>
                </w:rPr>
                <w:t>[Click here to enter text]</w:t>
              </w:r>
            </w:p>
          </w:sdtContent>
        </w:sdt>
        <w:p w14:paraId="74CE88F3" w14:textId="77777777" w:rsidR="00F619DD" w:rsidRPr="00B968F9" w:rsidRDefault="00B968F9" w:rsidP="00BE6D8B">
          <w:pPr>
            <w:pStyle w:val="Tekstfeltoverskrift"/>
          </w:pPr>
          <w:r w:rsidRPr="00B968F9">
            <w:lastRenderedPageBreak/>
            <w:t>City</w:t>
          </w:r>
        </w:p>
        <w:sdt>
          <w:sdtPr>
            <w:id w:val="1436635407"/>
            <w:placeholder>
              <w:docPart w:val="A8C4F806AD2A4E6E99A160390C663449"/>
            </w:placeholder>
            <w:showingPlcHdr/>
          </w:sdtPr>
          <w:sdtContent>
            <w:p w14:paraId="3268BEB3" w14:textId="77777777" w:rsidR="00F619DD" w:rsidRPr="00B968F9" w:rsidRDefault="00B968F9" w:rsidP="00BE6D8B">
              <w:pPr>
                <w:pStyle w:val="Tekstfeltindrykket1niv"/>
              </w:pPr>
              <w:r w:rsidRPr="00B968F9">
                <w:rPr>
                  <w:rStyle w:val="Pladsholdertekst"/>
                </w:rPr>
                <w:t>[Click here to enter text]</w:t>
              </w:r>
            </w:p>
          </w:sdtContent>
        </w:sdt>
        <w:p w14:paraId="7768AC92" w14:textId="77777777" w:rsidR="00F619DD" w:rsidRPr="00B968F9" w:rsidRDefault="00B968F9" w:rsidP="00BE6D8B">
          <w:pPr>
            <w:pStyle w:val="Tekstfeltoverskrift"/>
          </w:pPr>
          <w:r w:rsidRPr="00B968F9">
            <w:t>Postal code</w:t>
          </w:r>
        </w:p>
        <w:sdt>
          <w:sdtPr>
            <w:id w:val="1896467391"/>
            <w:placeholder>
              <w:docPart w:val="4EC56F0912F641A68281D34E5DEA4B21"/>
            </w:placeholder>
            <w:showingPlcHdr/>
          </w:sdtPr>
          <w:sdtContent>
            <w:p w14:paraId="05B14B30" w14:textId="77777777" w:rsidR="00F619DD" w:rsidRPr="00B968F9" w:rsidRDefault="00B968F9" w:rsidP="00BE6D8B">
              <w:pPr>
                <w:pStyle w:val="Tekstfeltindrykket1niv"/>
              </w:pPr>
              <w:r w:rsidRPr="00B968F9">
                <w:rPr>
                  <w:rStyle w:val="Pladsholdertekst"/>
                </w:rPr>
                <w:t>[Click here to enter text]</w:t>
              </w:r>
            </w:p>
          </w:sdtContent>
        </w:sdt>
        <w:p w14:paraId="7D9E2482" w14:textId="77777777" w:rsidR="005C098B" w:rsidRPr="00B968F9" w:rsidRDefault="00B968F9" w:rsidP="00BE6D8B">
          <w:pPr>
            <w:pStyle w:val="Tekstfeltoverskrift"/>
          </w:pPr>
          <w:r w:rsidRPr="00B968F9">
            <w:t>Country</w:t>
          </w:r>
        </w:p>
        <w:sdt>
          <w:sdtPr>
            <w:id w:val="-172193388"/>
            <w:placeholder>
              <w:docPart w:val="8055E18E17E1402AB5870BC21104C89B"/>
            </w:placeholder>
            <w:showingPlcHdr/>
          </w:sdtPr>
          <w:sdtContent>
            <w:p w14:paraId="36EB98A5" w14:textId="77777777" w:rsidR="00274F91" w:rsidRPr="00B968F9" w:rsidRDefault="00B968F9" w:rsidP="00274F91">
              <w:pPr>
                <w:pStyle w:val="Tekstfeltindrykket1niv"/>
              </w:pPr>
              <w:r w:rsidRPr="00B968F9">
                <w:rPr>
                  <w:rStyle w:val="Pladsholdertekst"/>
                </w:rPr>
                <w:t>[Click here to enter text]</w:t>
              </w:r>
            </w:p>
          </w:sdtContent>
        </w:sdt>
        <w:p w14:paraId="074BD0E1" w14:textId="77777777" w:rsidR="005C098B" w:rsidRPr="00B968F9" w:rsidRDefault="005C098B" w:rsidP="00BE6D8B">
          <w:pPr>
            <w:pStyle w:val="Tekstfeltoverskrift"/>
            <w:rPr>
              <w:rFonts w:ascii="Segoe UI" w:hAnsi="Segoe UI" w:cs="Segoe UI"/>
            </w:rPr>
          </w:pPr>
          <w:r w:rsidRPr="00B968F9">
            <w:t>CVR</w:t>
          </w:r>
          <w:r w:rsidR="00B968F9" w:rsidRPr="00B968F9">
            <w:t xml:space="preserve"> number</w:t>
          </w:r>
        </w:p>
        <w:sdt>
          <w:sdtPr>
            <w:id w:val="1473704451"/>
            <w:placeholder>
              <w:docPart w:val="7339F4E0B80A4D6DA584322BAEF20CA8"/>
            </w:placeholder>
            <w:showingPlcHdr/>
          </w:sdtPr>
          <w:sdtContent>
            <w:p w14:paraId="0299008A" w14:textId="77777777" w:rsidR="00C82F45" w:rsidRPr="00B968F9" w:rsidRDefault="00B968F9" w:rsidP="00C82F45">
              <w:pPr>
                <w:pStyle w:val="Tekstfeltindrykket1niv"/>
              </w:pPr>
              <w:r w:rsidRPr="00B968F9">
                <w:rPr>
                  <w:rStyle w:val="Pladsholdertekst"/>
                </w:rPr>
                <w:t>[Click here to enter text]</w:t>
              </w:r>
            </w:p>
          </w:sdtContent>
        </w:sdt>
        <w:p w14:paraId="42B65578" w14:textId="77777777" w:rsidR="00F619DD" w:rsidRPr="00B968F9" w:rsidRDefault="00B968F9" w:rsidP="00BE6D8B">
          <w:pPr>
            <w:pStyle w:val="Tekstfeltoverskrift"/>
            <w:rPr>
              <w:rFonts w:ascii="Segoe UI" w:hAnsi="Segoe UI" w:cs="Segoe UI"/>
            </w:rPr>
          </w:pPr>
          <w:r w:rsidRPr="00B968F9">
            <w:t>Website</w:t>
          </w:r>
        </w:p>
        <w:sdt>
          <w:sdtPr>
            <w:id w:val="-1501654748"/>
            <w:placeholder>
              <w:docPart w:val="75E45EB7B83847ACBB2B9F738B3D776E"/>
            </w:placeholder>
            <w:showingPlcHdr/>
          </w:sdtPr>
          <w:sdtContent>
            <w:p w14:paraId="67F9C44B" w14:textId="77777777" w:rsidR="00C82F45" w:rsidRPr="00B968F9" w:rsidRDefault="00B968F9" w:rsidP="00C82F45">
              <w:pPr>
                <w:pStyle w:val="Tekstfeltindrykket1niv"/>
              </w:pPr>
              <w:r w:rsidRPr="00B968F9">
                <w:rPr>
                  <w:rStyle w:val="Pladsholdertekst"/>
                </w:rPr>
                <w:t>[Click here to enter text]</w:t>
              </w:r>
            </w:p>
          </w:sdtContent>
        </w:sdt>
        <w:p w14:paraId="73EC7112" w14:textId="77777777" w:rsidR="00B968F9" w:rsidRPr="00B968F9" w:rsidRDefault="00B968F9" w:rsidP="00B968F9">
          <w:pPr>
            <w:pStyle w:val="Overskrift2"/>
          </w:pPr>
          <w:r w:rsidRPr="00B968F9">
            <w:t>List the current owners and subsidiaries of the target company</w:t>
          </w:r>
        </w:p>
        <w:sdt>
          <w:sdtPr>
            <w:id w:val="-1042289575"/>
            <w:placeholder>
              <w:docPart w:val="509294778FC6448E91B22707BE42345B"/>
            </w:placeholder>
            <w:showingPlcHdr/>
          </w:sdtPr>
          <w:sdtContent>
            <w:p w14:paraId="50BABB18" w14:textId="77777777" w:rsidR="00B968F9" w:rsidRPr="00B968F9" w:rsidRDefault="00B968F9" w:rsidP="00B968F9">
              <w:pPr>
                <w:pStyle w:val="Tekstfelt"/>
                <w:rPr>
                  <w:rFonts w:ascii="Arial" w:hAnsi="Arial"/>
                  <w:caps/>
                  <w:sz w:val="24"/>
                  <w:szCs w:val="20"/>
                </w:rPr>
              </w:pPr>
              <w:r w:rsidRPr="00B968F9">
                <w:rPr>
                  <w:rStyle w:val="Pladsholdertekst"/>
                </w:rPr>
                <w:t>[Click here to enter text]</w:t>
              </w:r>
            </w:p>
          </w:sdtContent>
        </w:sdt>
        <w:p w14:paraId="26A875CA" w14:textId="77777777" w:rsidR="00B968F9" w:rsidRPr="00B968F9" w:rsidRDefault="00B968F9" w:rsidP="00B968F9">
          <w:pPr>
            <w:pStyle w:val="Overskrift2"/>
          </w:pPr>
          <w:r w:rsidRPr="00B968F9">
            <w:t xml:space="preserve">Please describe the target company's products, services and any other economic activities before the investment is made, </w:t>
          </w:r>
        </w:p>
        <w:sdt>
          <w:sdtPr>
            <w:id w:val="2093730284"/>
            <w:placeholder>
              <w:docPart w:val="75138E7AC4524F598B39AFC405167BA2"/>
            </w:placeholder>
            <w:showingPlcHdr/>
          </w:sdtPr>
          <w:sdtContent>
            <w:p w14:paraId="27BB99B4" w14:textId="77777777" w:rsidR="00B968F9" w:rsidRPr="00B968F9" w:rsidRDefault="00B968F9" w:rsidP="00B968F9">
              <w:pPr>
                <w:pStyle w:val="Tekstfelt"/>
                <w:rPr>
                  <w:rFonts w:ascii="Arial" w:hAnsi="Arial"/>
                  <w:caps/>
                  <w:sz w:val="24"/>
                  <w:szCs w:val="20"/>
                </w:rPr>
              </w:pPr>
              <w:r w:rsidRPr="00B968F9">
                <w:rPr>
                  <w:rStyle w:val="Pladsholdertekst"/>
                </w:rPr>
                <w:t>[Click here to enter text]</w:t>
              </w:r>
            </w:p>
          </w:sdtContent>
        </w:sdt>
        <w:p w14:paraId="630467A1" w14:textId="77777777" w:rsidR="00B968F9" w:rsidRPr="00B968F9" w:rsidRDefault="00B968F9" w:rsidP="00B968F9">
          <w:pPr>
            <w:pStyle w:val="Overskrift2"/>
          </w:pPr>
          <w:r w:rsidRPr="00B968F9">
            <w:t>Indicate what changes are planned to the products, services and any other economic activities mentioned in Question 4.3 after the investment is completed</w:t>
          </w:r>
        </w:p>
        <w:sdt>
          <w:sdtPr>
            <w:id w:val="-1691600505"/>
            <w:placeholder>
              <w:docPart w:val="0F2D97799CDF4A73A8C6E0558ECBE501"/>
            </w:placeholder>
            <w:showingPlcHdr/>
          </w:sdtPr>
          <w:sdtContent>
            <w:p w14:paraId="3B087224" w14:textId="77777777" w:rsidR="00B968F9" w:rsidRPr="00B968F9" w:rsidRDefault="00B968F9" w:rsidP="00B968F9">
              <w:pPr>
                <w:pStyle w:val="Tekstfelt"/>
                <w:rPr>
                  <w:rFonts w:ascii="Arial" w:hAnsi="Arial"/>
                  <w:caps/>
                  <w:sz w:val="24"/>
                  <w:szCs w:val="20"/>
                </w:rPr>
              </w:pPr>
              <w:r w:rsidRPr="00B968F9">
                <w:rPr>
                  <w:rStyle w:val="Pladsholdertekst"/>
                </w:rPr>
                <w:t>[Click here to enter text]</w:t>
              </w:r>
            </w:p>
          </w:sdtContent>
        </w:sdt>
        <w:p w14:paraId="4E0FA312" w14:textId="77777777" w:rsidR="00B968F9" w:rsidRPr="00B968F9" w:rsidRDefault="00B968F9" w:rsidP="00B968F9">
          <w:pPr>
            <w:pStyle w:val="Overskrift2"/>
          </w:pPr>
          <w:r w:rsidRPr="00B968F9">
            <w:t xml:space="preserve">In continuation of clause 2.1, provide a more detailed description of how the target company belongs to the said sector and how the target company's activities within this sector may be affected by the said investment. If this is a notification, please elaborate on how the target company's activities are relevant in relation to Denmark's national security or public order and how these are affected by the said investment. </w:t>
          </w:r>
        </w:p>
        <w:sdt>
          <w:sdtPr>
            <w:id w:val="403968757"/>
            <w:placeholder>
              <w:docPart w:val="8361200B78AB4E8B983BA4171236B3BD"/>
            </w:placeholder>
            <w:showingPlcHdr/>
          </w:sdtPr>
          <w:sdtContent>
            <w:p w14:paraId="48EFDB21" w14:textId="77777777" w:rsidR="00B968F9" w:rsidRPr="00B968F9" w:rsidRDefault="00B968F9" w:rsidP="00B968F9">
              <w:pPr>
                <w:pStyle w:val="Tekstfelt"/>
                <w:rPr>
                  <w:rFonts w:ascii="Arial" w:eastAsia="Times New Roman" w:hAnsi="Arial" w:cs="Times New Roman"/>
                  <w:sz w:val="24"/>
                  <w:szCs w:val="20"/>
                  <w:lang w:eastAsia="da-DK"/>
                </w:rPr>
              </w:pPr>
              <w:r w:rsidRPr="00B968F9">
                <w:rPr>
                  <w:rStyle w:val="Pladsholdertekst"/>
                </w:rPr>
                <w:t>[Click here to enter text]</w:t>
              </w:r>
            </w:p>
          </w:sdtContent>
        </w:sdt>
        <w:p w14:paraId="34B668EA" w14:textId="77777777" w:rsidR="00B968F9" w:rsidRPr="00B968F9" w:rsidRDefault="00B968F9" w:rsidP="00B968F9">
          <w:pPr>
            <w:pStyle w:val="Overskrift2"/>
          </w:pPr>
          <w:r w:rsidRPr="00B968F9">
            <w:t>Please elaborate if and which other products/services on the market can be used as a possible substitute for the target company's products/services/services listed in 4.4. In addition, list the target company's main national, European and global competitors.</w:t>
          </w:r>
        </w:p>
        <w:sdt>
          <w:sdtPr>
            <w:id w:val="-504829767"/>
            <w:placeholder>
              <w:docPart w:val="D0AD43404FDE4A2E9967D99583B28835"/>
            </w:placeholder>
            <w:showingPlcHdr/>
          </w:sdtPr>
          <w:sdtContent>
            <w:p w14:paraId="54E3B060" w14:textId="77777777" w:rsidR="00B968F9" w:rsidRPr="00B968F9" w:rsidRDefault="00B968F9" w:rsidP="00B968F9">
              <w:pPr>
                <w:pStyle w:val="Tekstfelt"/>
              </w:pPr>
              <w:r w:rsidRPr="00B968F9">
                <w:rPr>
                  <w:rStyle w:val="Pladsholdertekst"/>
                </w:rPr>
                <w:t>[Click here to enter text]</w:t>
              </w:r>
            </w:p>
          </w:sdtContent>
        </w:sdt>
        <w:p w14:paraId="3DF224C6" w14:textId="77777777" w:rsidR="00B968F9" w:rsidRPr="00B968F9" w:rsidRDefault="00B968F9" w:rsidP="00B968F9">
          <w:pPr>
            <w:pStyle w:val="Overskrift2"/>
          </w:pPr>
          <w:r w:rsidRPr="00B968F9">
            <w:t>Indicate in which EU countries the target company has subsidiaries and the name of these. In addition, please provide an estimate of the target company's revenue for the last financial year per EU country.</w:t>
          </w:r>
        </w:p>
        <w:sdt>
          <w:sdtPr>
            <w:id w:val="375741968"/>
            <w:placeholder>
              <w:docPart w:val="C5E7217407DC46888E3823172D3DF8C4"/>
            </w:placeholder>
            <w:showingPlcHdr/>
          </w:sdtPr>
          <w:sdtContent>
            <w:p w14:paraId="0D7987DD" w14:textId="77777777" w:rsidR="00B968F9" w:rsidRPr="00B968F9" w:rsidRDefault="00B968F9" w:rsidP="00B968F9">
              <w:pPr>
                <w:pStyle w:val="Tekstfelt"/>
                <w:rPr>
                  <w:rFonts w:ascii="Arial" w:hAnsi="Arial"/>
                  <w:caps/>
                  <w:sz w:val="24"/>
                  <w:szCs w:val="20"/>
                </w:rPr>
              </w:pPr>
              <w:r w:rsidRPr="00B968F9">
                <w:rPr>
                  <w:rStyle w:val="Pladsholdertekst"/>
                </w:rPr>
                <w:t>[Click here to enter text]</w:t>
              </w:r>
            </w:p>
          </w:sdtContent>
        </w:sdt>
        <w:p w14:paraId="0A5DEB27" w14:textId="77777777" w:rsidR="00B968F9" w:rsidRPr="00B968F9" w:rsidRDefault="00B968F9" w:rsidP="00B968F9">
          <w:pPr>
            <w:pStyle w:val="Overskrift2"/>
          </w:pPr>
          <w:r w:rsidRPr="00B968F9">
            <w:lastRenderedPageBreak/>
            <w:t xml:space="preserve">Indicate whether the target company has received, is receiving or is actively seeking financial support from the projects and programs listed in the annex to regulation (EU) 2019/452, </w:t>
          </w:r>
          <w:r w:rsidRPr="00B968F9">
            <w:rPr>
              <w:rFonts w:ascii="Segoe UI" w:eastAsia="Segoe UI Semibold" w:hAnsi="Segoe UI" w:cs="Segoe UI Semibold"/>
              <w:szCs w:val="22"/>
            </w:rPr>
            <w:t>see article 8(3).</w:t>
          </w:r>
          <w:r w:rsidRPr="00B968F9">
            <w:t xml:space="preserve"> Indicate also if the target company is otherwise participating in these projects and programs. </w:t>
          </w:r>
        </w:p>
        <w:sdt>
          <w:sdtPr>
            <w:id w:val="-1630074614"/>
            <w:placeholder>
              <w:docPart w:val="18186FE8558F4B6DB4AE51D9BB5AF371"/>
            </w:placeholder>
            <w:showingPlcHdr/>
          </w:sdtPr>
          <w:sdtContent>
            <w:p w14:paraId="5012DDAE" w14:textId="77777777" w:rsidR="00B968F9" w:rsidRPr="00B968F9" w:rsidRDefault="00B968F9" w:rsidP="00B968F9">
              <w:pPr>
                <w:pStyle w:val="Tekstfelt"/>
              </w:pPr>
              <w:r w:rsidRPr="00B968F9">
                <w:rPr>
                  <w:rStyle w:val="Pladsholdertekst"/>
                </w:rPr>
                <w:t>[Click here to enter text]</w:t>
              </w:r>
            </w:p>
          </w:sdtContent>
        </w:sdt>
        <w:p w14:paraId="7ECF43FC" w14:textId="77777777" w:rsidR="00982FF1" w:rsidRPr="00B968F9" w:rsidRDefault="00982FF1" w:rsidP="00982FF1">
          <w:pPr>
            <w:pStyle w:val="Bogstavoverskrift"/>
          </w:pPr>
          <w:r w:rsidRPr="00B968F9">
            <w:t>Greenfield</w:t>
          </w:r>
          <w:r w:rsidR="00B968F9" w:rsidRPr="00B968F9">
            <w:t xml:space="preserve"> investment</w:t>
          </w:r>
        </w:p>
        <w:p w14:paraId="70700A56" w14:textId="77777777" w:rsidR="00982FF1" w:rsidRPr="00B968F9" w:rsidRDefault="00B968F9" w:rsidP="00982FF1">
          <w:pPr>
            <w:pStyle w:val="Overskrift2"/>
          </w:pPr>
          <w:r w:rsidRPr="00B968F9">
            <w:t>Information about the new company</w:t>
          </w:r>
        </w:p>
        <w:p w14:paraId="154985BF" w14:textId="77777777" w:rsidR="00B968F9" w:rsidRPr="00B968F9" w:rsidRDefault="00B968F9" w:rsidP="00B968F9">
          <w:pPr>
            <w:pStyle w:val="Tekstfeltoverskrift"/>
          </w:pPr>
          <w:r w:rsidRPr="00B968F9">
            <w:t>Name</w:t>
          </w:r>
        </w:p>
        <w:sdt>
          <w:sdtPr>
            <w:id w:val="1138686163"/>
            <w:placeholder>
              <w:docPart w:val="04C6B44B51424447A6524B3FEE1E5B58"/>
            </w:placeholder>
            <w:showingPlcHdr/>
          </w:sdtPr>
          <w:sdtContent>
            <w:p w14:paraId="409CB7A5" w14:textId="77777777" w:rsidR="00B968F9" w:rsidRPr="00B968F9" w:rsidRDefault="00B968F9" w:rsidP="00B968F9">
              <w:pPr>
                <w:pStyle w:val="Tekstfeltindrykket1niv"/>
              </w:pPr>
              <w:r w:rsidRPr="00B968F9">
                <w:rPr>
                  <w:rStyle w:val="Pladsholdertekst"/>
                </w:rPr>
                <w:t>[Click here to enter text]</w:t>
              </w:r>
            </w:p>
          </w:sdtContent>
        </w:sdt>
        <w:p w14:paraId="573E04D0" w14:textId="77777777" w:rsidR="00B968F9" w:rsidRPr="00B968F9" w:rsidRDefault="00B968F9" w:rsidP="00B968F9">
          <w:pPr>
            <w:pStyle w:val="Tekstfeltoverskrift"/>
          </w:pPr>
          <w:r w:rsidRPr="00B968F9">
            <w:t>Address</w:t>
          </w:r>
        </w:p>
        <w:sdt>
          <w:sdtPr>
            <w:id w:val="498401555"/>
            <w:placeholder>
              <w:docPart w:val="0B9A47BD8A644BDFB41FD12932140741"/>
            </w:placeholder>
            <w:showingPlcHdr/>
          </w:sdtPr>
          <w:sdtContent>
            <w:p w14:paraId="014B9188" w14:textId="77777777" w:rsidR="00B968F9" w:rsidRPr="00B968F9" w:rsidRDefault="00B968F9" w:rsidP="00B968F9">
              <w:pPr>
                <w:pStyle w:val="Tekstfeltindrykket1niv"/>
              </w:pPr>
              <w:r w:rsidRPr="00B968F9">
                <w:rPr>
                  <w:rStyle w:val="Pladsholdertekst"/>
                </w:rPr>
                <w:t>[Click here to enter text]</w:t>
              </w:r>
            </w:p>
          </w:sdtContent>
        </w:sdt>
        <w:p w14:paraId="4B1ACC72" w14:textId="77777777" w:rsidR="00B968F9" w:rsidRPr="00B968F9" w:rsidRDefault="00B968F9" w:rsidP="00B968F9">
          <w:pPr>
            <w:pStyle w:val="Tekstfeltoverskrift"/>
          </w:pPr>
          <w:r w:rsidRPr="00B968F9">
            <w:t>City</w:t>
          </w:r>
        </w:p>
        <w:sdt>
          <w:sdtPr>
            <w:id w:val="-1991245983"/>
            <w:placeholder>
              <w:docPart w:val="3F7E4D1CC15849B39A728A670D59CDE2"/>
            </w:placeholder>
            <w:showingPlcHdr/>
          </w:sdtPr>
          <w:sdtContent>
            <w:p w14:paraId="5E221A8A" w14:textId="77777777" w:rsidR="00B968F9" w:rsidRPr="00B968F9" w:rsidRDefault="00B968F9" w:rsidP="00B968F9">
              <w:pPr>
                <w:pStyle w:val="Tekstfeltindrykket1niv"/>
              </w:pPr>
              <w:r w:rsidRPr="00B968F9">
                <w:rPr>
                  <w:rStyle w:val="Pladsholdertekst"/>
                </w:rPr>
                <w:t>[Click here to enter text]</w:t>
              </w:r>
            </w:p>
          </w:sdtContent>
        </w:sdt>
        <w:p w14:paraId="5D60FF5D" w14:textId="77777777" w:rsidR="00B968F9" w:rsidRPr="00B968F9" w:rsidRDefault="00B968F9" w:rsidP="00B968F9">
          <w:pPr>
            <w:pStyle w:val="Tekstfeltoverskrift"/>
          </w:pPr>
          <w:r w:rsidRPr="00B968F9">
            <w:t>Postal code</w:t>
          </w:r>
        </w:p>
        <w:sdt>
          <w:sdtPr>
            <w:id w:val="-1996252477"/>
            <w:placeholder>
              <w:docPart w:val="056F637A5CD948D382BF5C61BE651C3D"/>
            </w:placeholder>
            <w:showingPlcHdr/>
          </w:sdtPr>
          <w:sdtContent>
            <w:p w14:paraId="6D318DD1" w14:textId="77777777" w:rsidR="00B968F9" w:rsidRPr="00B968F9" w:rsidRDefault="00B968F9" w:rsidP="00B968F9">
              <w:pPr>
                <w:pStyle w:val="Tekstfeltindrykket1niv"/>
              </w:pPr>
              <w:r w:rsidRPr="00B968F9">
                <w:rPr>
                  <w:rStyle w:val="Pladsholdertekst"/>
                </w:rPr>
                <w:t>[Click here to enter text]</w:t>
              </w:r>
            </w:p>
          </w:sdtContent>
        </w:sdt>
        <w:p w14:paraId="211A6E82" w14:textId="77777777" w:rsidR="00B968F9" w:rsidRPr="00B968F9" w:rsidRDefault="00B968F9" w:rsidP="00B968F9">
          <w:pPr>
            <w:pStyle w:val="Tekstfeltoverskrift"/>
          </w:pPr>
          <w:r w:rsidRPr="00B968F9">
            <w:t>Country</w:t>
          </w:r>
        </w:p>
        <w:sdt>
          <w:sdtPr>
            <w:id w:val="-1788579697"/>
            <w:placeholder>
              <w:docPart w:val="780B376609514BCF934078D1883859C1"/>
            </w:placeholder>
            <w:showingPlcHdr/>
          </w:sdtPr>
          <w:sdtContent>
            <w:p w14:paraId="0E0E3424" w14:textId="77777777" w:rsidR="00B968F9" w:rsidRPr="00B968F9" w:rsidRDefault="00B968F9" w:rsidP="00B968F9">
              <w:pPr>
                <w:pStyle w:val="Tekstfeltindrykket1niv"/>
              </w:pPr>
              <w:r w:rsidRPr="00B968F9">
                <w:rPr>
                  <w:rStyle w:val="Pladsholdertekst"/>
                </w:rPr>
                <w:t>[Click here to enter text]</w:t>
              </w:r>
            </w:p>
          </w:sdtContent>
        </w:sdt>
        <w:p w14:paraId="51F3046C" w14:textId="77777777" w:rsidR="00B968F9" w:rsidRPr="00B968F9" w:rsidRDefault="00B968F9" w:rsidP="00B968F9">
          <w:pPr>
            <w:pStyle w:val="Tekstfeltoverskrift"/>
            <w:rPr>
              <w:rFonts w:ascii="Segoe UI" w:hAnsi="Segoe UI" w:cs="Segoe UI"/>
            </w:rPr>
          </w:pPr>
          <w:r w:rsidRPr="00B968F9">
            <w:t>CVR number</w:t>
          </w:r>
        </w:p>
        <w:sdt>
          <w:sdtPr>
            <w:id w:val="1877356460"/>
            <w:placeholder>
              <w:docPart w:val="5E2C379281114283B09386097E948275"/>
            </w:placeholder>
            <w:showingPlcHdr/>
          </w:sdtPr>
          <w:sdtContent>
            <w:p w14:paraId="72FD77AD" w14:textId="77777777" w:rsidR="00B968F9" w:rsidRPr="00B968F9" w:rsidRDefault="00B968F9" w:rsidP="00B968F9">
              <w:pPr>
                <w:pStyle w:val="Tekstfeltindrykket1niv"/>
              </w:pPr>
              <w:r w:rsidRPr="00B968F9">
                <w:rPr>
                  <w:rStyle w:val="Pladsholdertekst"/>
                </w:rPr>
                <w:t>[Click here to enter text]</w:t>
              </w:r>
            </w:p>
          </w:sdtContent>
        </w:sdt>
        <w:p w14:paraId="00E51CE4" w14:textId="77777777" w:rsidR="00B968F9" w:rsidRPr="00B968F9" w:rsidRDefault="00B968F9" w:rsidP="00B968F9">
          <w:pPr>
            <w:pStyle w:val="Tekstfeltoverskrift"/>
            <w:rPr>
              <w:rFonts w:ascii="Segoe UI" w:hAnsi="Segoe UI" w:cs="Segoe UI"/>
            </w:rPr>
          </w:pPr>
          <w:r w:rsidRPr="00B968F9">
            <w:t>Website</w:t>
          </w:r>
        </w:p>
        <w:sdt>
          <w:sdtPr>
            <w:id w:val="737666815"/>
            <w:placeholder>
              <w:docPart w:val="84F94460ED7F431AABF6C5613ED8083A"/>
            </w:placeholder>
            <w:showingPlcHdr/>
          </w:sdtPr>
          <w:sdtContent>
            <w:p w14:paraId="7091FFD0" w14:textId="77777777" w:rsidR="00B968F9" w:rsidRPr="00B968F9" w:rsidRDefault="00B968F9" w:rsidP="00B968F9">
              <w:pPr>
                <w:pStyle w:val="Tekstfeltindrykket1niv"/>
              </w:pPr>
              <w:r w:rsidRPr="00B968F9">
                <w:rPr>
                  <w:rStyle w:val="Pladsholdertekst"/>
                </w:rPr>
                <w:t>[Click here to enter text]</w:t>
              </w:r>
            </w:p>
          </w:sdtContent>
        </w:sdt>
        <w:p w14:paraId="2C0FB61E" w14:textId="77777777" w:rsidR="00B968F9" w:rsidRPr="00B968F9" w:rsidRDefault="00B968F9" w:rsidP="00B968F9">
          <w:pPr>
            <w:pStyle w:val="Overskrift2"/>
          </w:pPr>
          <w:r w:rsidRPr="00B968F9">
            <w:t xml:space="preserve">In continuation of clause 2.2 on particularly sensitive sectors and activities according to sections 7 - 11 of the executive order on application, provide a more detailed description of how the company belongs to the sector/activity in question. </w:t>
          </w:r>
        </w:p>
        <w:sdt>
          <w:sdtPr>
            <w:id w:val="-1284727817"/>
            <w:placeholder>
              <w:docPart w:val="89EA84780549424CBF9A0B661606DE1A"/>
            </w:placeholder>
            <w:showingPlcHdr/>
          </w:sdtPr>
          <w:sdtContent>
            <w:p w14:paraId="71CA5CF6" w14:textId="77777777" w:rsidR="00B968F9" w:rsidRPr="00B968F9" w:rsidRDefault="00B968F9" w:rsidP="00B968F9">
              <w:pPr>
                <w:pStyle w:val="Tekstfelt"/>
              </w:pPr>
              <w:r w:rsidRPr="00B968F9">
                <w:rPr>
                  <w:rStyle w:val="Pladsholdertekst"/>
                </w:rPr>
                <w:t>[Click here to enter text]</w:t>
              </w:r>
            </w:p>
          </w:sdtContent>
        </w:sdt>
        <w:p w14:paraId="7B5D2ED1" w14:textId="77777777" w:rsidR="00C41A20" w:rsidRPr="00B968F9" w:rsidRDefault="00B968F9" w:rsidP="00DE0490">
          <w:pPr>
            <w:pStyle w:val="Overskrift1"/>
            <w:numPr>
              <w:ilvl w:val="0"/>
              <w:numId w:val="2"/>
            </w:numPr>
            <w:spacing w:after="0"/>
          </w:pPr>
          <w:r w:rsidRPr="00B968F9">
            <w:t>Information regarding the foreign investor(s)</w:t>
          </w:r>
        </w:p>
        <w:p w14:paraId="40DA0608" w14:textId="77777777" w:rsidR="00D44054" w:rsidRPr="00D44054" w:rsidRDefault="00D44054" w:rsidP="00D44054">
          <w:pPr>
            <w:pStyle w:val="Note"/>
            <w:spacing w:after="240"/>
            <w:rPr>
              <w:lang w:val="en-US"/>
            </w:rPr>
          </w:pPr>
          <w:r w:rsidRPr="00D44054">
            <w:rPr>
              <w:lang w:val="en-US"/>
            </w:rPr>
            <w:t xml:space="preserve">OBS: State information on </w:t>
          </w:r>
          <w:r w:rsidRPr="00D44054">
            <w:rPr>
              <w:i/>
              <w:iCs/>
              <w:lang w:val="en-US"/>
            </w:rPr>
            <w:t>more</w:t>
          </w:r>
          <w:r w:rsidRPr="00D44054">
            <w:rPr>
              <w:lang w:val="en-US"/>
            </w:rPr>
            <w:t xml:space="preserve"> entities, i</w:t>
          </w:r>
          <w:r>
            <w:rPr>
              <w:lang w:val="en-US"/>
            </w:rPr>
            <w:t>f relevant</w:t>
          </w:r>
        </w:p>
        <w:p w14:paraId="07262F5C" w14:textId="77777777" w:rsidR="00E50200" w:rsidRPr="00B968F9" w:rsidRDefault="00B968F9" w:rsidP="00E50200">
          <w:pPr>
            <w:pStyle w:val="Overskrift2"/>
          </w:pPr>
          <w:r w:rsidRPr="00B968F9">
            <w:rPr>
              <w:sz w:val="24"/>
              <w:szCs w:val="32"/>
            </w:rPr>
            <w:t>Information about the direct investor</w:t>
          </w:r>
        </w:p>
        <w:p w14:paraId="5EF396B7" w14:textId="77777777" w:rsidR="00E50200" w:rsidRPr="00B968F9" w:rsidRDefault="00B968F9" w:rsidP="007E5756">
          <w:pPr>
            <w:pStyle w:val="Tekstfeltoverskrift"/>
          </w:pPr>
          <w:r w:rsidRPr="00B968F9">
            <w:t>Name</w:t>
          </w:r>
        </w:p>
        <w:sdt>
          <w:sdtPr>
            <w:id w:val="-1647737193"/>
            <w:placeholder>
              <w:docPart w:val="24E6F0FD4B364A568850DC64D39129AA"/>
            </w:placeholder>
            <w:showingPlcHdr/>
          </w:sdtPr>
          <w:sdtContent>
            <w:p w14:paraId="41E9D075" w14:textId="77777777" w:rsidR="00274F91" w:rsidRPr="00B968F9" w:rsidRDefault="00B968F9" w:rsidP="00274F91">
              <w:pPr>
                <w:pStyle w:val="Tekstfeltindrykket1niv"/>
              </w:pPr>
              <w:r w:rsidRPr="00B968F9">
                <w:rPr>
                  <w:rStyle w:val="Pladsholdertekst"/>
                </w:rPr>
                <w:t>[Click here to enter text]</w:t>
              </w:r>
            </w:p>
          </w:sdtContent>
        </w:sdt>
        <w:p w14:paraId="41EEFA83" w14:textId="77777777" w:rsidR="00E50200" w:rsidRPr="00B968F9" w:rsidRDefault="00B968F9" w:rsidP="007E5756">
          <w:pPr>
            <w:pStyle w:val="Tekstfeltoverskrift"/>
          </w:pPr>
          <w:r w:rsidRPr="00B968F9">
            <w:lastRenderedPageBreak/>
            <w:t>Address</w:t>
          </w:r>
        </w:p>
        <w:sdt>
          <w:sdtPr>
            <w:id w:val="1491444420"/>
            <w:placeholder>
              <w:docPart w:val="17EE503BCDD145DE968F329AC7BE8268"/>
            </w:placeholder>
            <w:showingPlcHdr/>
          </w:sdtPr>
          <w:sdtContent>
            <w:p w14:paraId="080D3D8C" w14:textId="77777777" w:rsidR="00E50200" w:rsidRPr="00B968F9" w:rsidRDefault="00B968F9" w:rsidP="007E5756">
              <w:pPr>
                <w:pStyle w:val="Tekstfeltindrykket1niv"/>
              </w:pPr>
              <w:r w:rsidRPr="00B968F9">
                <w:rPr>
                  <w:rStyle w:val="Pladsholdertekst"/>
                </w:rPr>
                <w:t>[Click here to enter text]</w:t>
              </w:r>
            </w:p>
          </w:sdtContent>
        </w:sdt>
        <w:p w14:paraId="7EFEE20C" w14:textId="77777777" w:rsidR="00E50200" w:rsidRPr="00B968F9" w:rsidRDefault="00B968F9" w:rsidP="007E5756">
          <w:pPr>
            <w:pStyle w:val="Tekstfeltoverskrift"/>
          </w:pPr>
          <w:r w:rsidRPr="00B968F9">
            <w:t>City</w:t>
          </w:r>
        </w:p>
        <w:sdt>
          <w:sdtPr>
            <w:id w:val="-1419863148"/>
            <w:placeholder>
              <w:docPart w:val="C21D9A9DF08B4AEA9A3A2C86BB6F65AF"/>
            </w:placeholder>
            <w:showingPlcHdr/>
          </w:sdtPr>
          <w:sdtContent>
            <w:p w14:paraId="1332DD6C" w14:textId="77777777" w:rsidR="00E50200" w:rsidRPr="00B968F9" w:rsidRDefault="00B968F9" w:rsidP="007E5756">
              <w:pPr>
                <w:pStyle w:val="Tekstfeltindrykket1niv"/>
              </w:pPr>
              <w:r w:rsidRPr="00B968F9">
                <w:rPr>
                  <w:rStyle w:val="Pladsholdertekst"/>
                </w:rPr>
                <w:t>[Click here to enter text]</w:t>
              </w:r>
            </w:p>
          </w:sdtContent>
        </w:sdt>
        <w:p w14:paraId="216543D7" w14:textId="77777777" w:rsidR="00E50200" w:rsidRPr="00B968F9" w:rsidRDefault="00B968F9" w:rsidP="007E5756">
          <w:pPr>
            <w:pStyle w:val="Tekstfeltoverskrift"/>
          </w:pPr>
          <w:r w:rsidRPr="00B968F9">
            <w:t>Postal code</w:t>
          </w:r>
        </w:p>
        <w:sdt>
          <w:sdtPr>
            <w:id w:val="-716585110"/>
            <w:placeholder>
              <w:docPart w:val="4678CB4EFC1542C98C319A32658104E3"/>
            </w:placeholder>
            <w:showingPlcHdr/>
          </w:sdtPr>
          <w:sdtContent>
            <w:p w14:paraId="44E84D25" w14:textId="77777777" w:rsidR="00E50200" w:rsidRPr="00B968F9" w:rsidRDefault="00B968F9" w:rsidP="007E5756">
              <w:pPr>
                <w:pStyle w:val="Tekstfeltindrykket1niv"/>
              </w:pPr>
              <w:r w:rsidRPr="00B968F9">
                <w:rPr>
                  <w:rStyle w:val="Pladsholdertekst"/>
                </w:rPr>
                <w:t>[Click here to enter text]</w:t>
              </w:r>
            </w:p>
          </w:sdtContent>
        </w:sdt>
        <w:p w14:paraId="1EE46D91" w14:textId="77777777" w:rsidR="00E50200" w:rsidRPr="00B968F9" w:rsidRDefault="00B968F9" w:rsidP="007E5756">
          <w:pPr>
            <w:pStyle w:val="Tekstfeltoverskrift"/>
          </w:pPr>
          <w:r w:rsidRPr="00B968F9">
            <w:t>Country</w:t>
          </w:r>
        </w:p>
        <w:sdt>
          <w:sdtPr>
            <w:id w:val="-283972707"/>
            <w:placeholder>
              <w:docPart w:val="B71D5A3DFA8F4E87AB97E5FD8B9D8AAB"/>
            </w:placeholder>
            <w:showingPlcHdr/>
          </w:sdtPr>
          <w:sdtContent>
            <w:p w14:paraId="3C4C2772" w14:textId="77777777" w:rsidR="00274F91" w:rsidRPr="00B968F9" w:rsidRDefault="00B968F9" w:rsidP="00274F91">
              <w:pPr>
                <w:pStyle w:val="Tekstfeltindrykket1niv"/>
              </w:pPr>
              <w:r w:rsidRPr="00B968F9">
                <w:rPr>
                  <w:rStyle w:val="Pladsholdertekst"/>
                </w:rPr>
                <w:t>[Click here to enter text]</w:t>
              </w:r>
            </w:p>
          </w:sdtContent>
        </w:sdt>
        <w:p w14:paraId="50921D1A" w14:textId="77777777" w:rsidR="00E50200" w:rsidRPr="00B968F9" w:rsidRDefault="00E50200" w:rsidP="007E5756">
          <w:pPr>
            <w:pStyle w:val="Tekstfeltoverskrift"/>
            <w:rPr>
              <w:rFonts w:ascii="Segoe UI" w:hAnsi="Segoe UI" w:cs="Segoe UI"/>
            </w:rPr>
          </w:pPr>
          <w:r w:rsidRPr="00B968F9">
            <w:t>CVR</w:t>
          </w:r>
          <w:r w:rsidR="00B968F9" w:rsidRPr="00B968F9">
            <w:t xml:space="preserve"> number (in case of Danish company with foreign owners)</w:t>
          </w:r>
        </w:p>
        <w:sdt>
          <w:sdtPr>
            <w:id w:val="605076531"/>
            <w:placeholder>
              <w:docPart w:val="A5CF1A2F54454D1288ED7434EFBF6FBF"/>
            </w:placeholder>
            <w:showingPlcHdr/>
          </w:sdtPr>
          <w:sdtContent>
            <w:p w14:paraId="10733C60" w14:textId="77777777" w:rsidR="00C82F45" w:rsidRPr="00B968F9" w:rsidRDefault="00B968F9" w:rsidP="00C82F45">
              <w:pPr>
                <w:pStyle w:val="Tekstfeltindrykket1niv"/>
              </w:pPr>
              <w:r w:rsidRPr="00B968F9">
                <w:rPr>
                  <w:rStyle w:val="Pladsholdertekst"/>
                </w:rPr>
                <w:t>[Click here to enter text]</w:t>
              </w:r>
            </w:p>
          </w:sdtContent>
        </w:sdt>
        <w:p w14:paraId="2FDFDEC1" w14:textId="77777777" w:rsidR="00E50200" w:rsidRPr="00B968F9" w:rsidRDefault="00B968F9" w:rsidP="007E5756">
          <w:pPr>
            <w:pStyle w:val="Tekstfeltoverskrift"/>
            <w:rPr>
              <w:rFonts w:ascii="Segoe UI" w:hAnsi="Segoe UI" w:cs="Segoe UI"/>
            </w:rPr>
          </w:pPr>
          <w:r w:rsidRPr="00B968F9">
            <w:t>Website</w:t>
          </w:r>
        </w:p>
        <w:sdt>
          <w:sdtPr>
            <w:id w:val="1936481865"/>
            <w:placeholder>
              <w:docPart w:val="CBF784256E054D47B131CF7E1CB0A766"/>
            </w:placeholder>
            <w:showingPlcHdr/>
          </w:sdtPr>
          <w:sdtContent>
            <w:p w14:paraId="3A716E93" w14:textId="77777777" w:rsidR="00C82F45" w:rsidRPr="00B968F9" w:rsidRDefault="00B968F9" w:rsidP="00C82F45">
              <w:pPr>
                <w:pStyle w:val="Tekstfeltindrykket1niv"/>
              </w:pPr>
              <w:r w:rsidRPr="00B968F9">
                <w:rPr>
                  <w:rStyle w:val="Pladsholdertekst"/>
                </w:rPr>
                <w:t>[Click here to enter text]</w:t>
              </w:r>
            </w:p>
          </w:sdtContent>
        </w:sdt>
        <w:p w14:paraId="2CABDCCA" w14:textId="77777777" w:rsidR="00E50200" w:rsidRPr="00B968F9" w:rsidRDefault="00B968F9" w:rsidP="00E50200">
          <w:pPr>
            <w:pStyle w:val="Overskrift2"/>
          </w:pPr>
          <w:r w:rsidRPr="00B968F9">
            <w:t>Information about the ultimate investor</w:t>
          </w:r>
        </w:p>
        <w:p w14:paraId="5841EDA0" w14:textId="77777777" w:rsidR="00B968F9" w:rsidRPr="00B968F9" w:rsidRDefault="00B968F9" w:rsidP="00B968F9">
          <w:pPr>
            <w:pStyle w:val="Tekstfeltoverskrift"/>
          </w:pPr>
          <w:bookmarkStart w:id="1" w:name="_Hlk131586324"/>
          <w:r w:rsidRPr="00B968F9">
            <w:t>Name</w:t>
          </w:r>
        </w:p>
        <w:sdt>
          <w:sdtPr>
            <w:id w:val="1342816301"/>
            <w:placeholder>
              <w:docPart w:val="A1DE0461335C414A8D38CB85CBC3FCB2"/>
            </w:placeholder>
            <w:showingPlcHdr/>
          </w:sdtPr>
          <w:sdtContent>
            <w:p w14:paraId="7445EE76" w14:textId="77777777" w:rsidR="00B968F9" w:rsidRPr="00B968F9" w:rsidRDefault="00B968F9" w:rsidP="00B968F9">
              <w:pPr>
                <w:pStyle w:val="Tekstfeltindrykket1niv"/>
              </w:pPr>
              <w:r w:rsidRPr="00B968F9">
                <w:rPr>
                  <w:rStyle w:val="Pladsholdertekst"/>
                </w:rPr>
                <w:t>[Click here to enter text]</w:t>
              </w:r>
            </w:p>
          </w:sdtContent>
        </w:sdt>
        <w:p w14:paraId="39DA0ED1" w14:textId="77777777" w:rsidR="00B968F9" w:rsidRPr="00B968F9" w:rsidRDefault="00B968F9" w:rsidP="00B968F9">
          <w:pPr>
            <w:pStyle w:val="Tekstfeltoverskrift"/>
          </w:pPr>
          <w:r w:rsidRPr="00B968F9">
            <w:t>Address</w:t>
          </w:r>
        </w:p>
        <w:sdt>
          <w:sdtPr>
            <w:id w:val="-315189460"/>
            <w:placeholder>
              <w:docPart w:val="602584B418584902AD36D1E7A435CDAB"/>
            </w:placeholder>
            <w:showingPlcHdr/>
          </w:sdtPr>
          <w:sdtContent>
            <w:p w14:paraId="7D773BC4" w14:textId="77777777" w:rsidR="00B968F9" w:rsidRPr="00B968F9" w:rsidRDefault="00B968F9" w:rsidP="00B968F9">
              <w:pPr>
                <w:pStyle w:val="Tekstfeltindrykket1niv"/>
              </w:pPr>
              <w:r w:rsidRPr="00B968F9">
                <w:rPr>
                  <w:rStyle w:val="Pladsholdertekst"/>
                </w:rPr>
                <w:t>[Click here to enter text]</w:t>
              </w:r>
            </w:p>
          </w:sdtContent>
        </w:sdt>
        <w:p w14:paraId="623CD838" w14:textId="77777777" w:rsidR="00B968F9" w:rsidRPr="00B968F9" w:rsidRDefault="00B968F9" w:rsidP="00B968F9">
          <w:pPr>
            <w:pStyle w:val="Tekstfeltoverskrift"/>
          </w:pPr>
          <w:r w:rsidRPr="00B968F9">
            <w:t>City</w:t>
          </w:r>
        </w:p>
        <w:sdt>
          <w:sdtPr>
            <w:id w:val="-584447702"/>
            <w:placeholder>
              <w:docPart w:val="93149D0E9DF24917AFA261B923AD0210"/>
            </w:placeholder>
            <w:showingPlcHdr/>
          </w:sdtPr>
          <w:sdtContent>
            <w:p w14:paraId="533FCCA9" w14:textId="77777777" w:rsidR="00B968F9" w:rsidRPr="00B968F9" w:rsidRDefault="00B968F9" w:rsidP="00B968F9">
              <w:pPr>
                <w:pStyle w:val="Tekstfeltindrykket1niv"/>
              </w:pPr>
              <w:r w:rsidRPr="00B968F9">
                <w:rPr>
                  <w:rStyle w:val="Pladsholdertekst"/>
                </w:rPr>
                <w:t>[Click here to enter text]</w:t>
              </w:r>
            </w:p>
          </w:sdtContent>
        </w:sdt>
        <w:p w14:paraId="519B53F3" w14:textId="77777777" w:rsidR="00B968F9" w:rsidRPr="00B968F9" w:rsidRDefault="00B968F9" w:rsidP="00B968F9">
          <w:pPr>
            <w:pStyle w:val="Tekstfeltoverskrift"/>
          </w:pPr>
          <w:r w:rsidRPr="00B968F9">
            <w:t>Postal code</w:t>
          </w:r>
        </w:p>
        <w:sdt>
          <w:sdtPr>
            <w:id w:val="-689992596"/>
            <w:placeholder>
              <w:docPart w:val="8D3A496ED7D542CDA1C87287F16F94F1"/>
            </w:placeholder>
            <w:showingPlcHdr/>
          </w:sdtPr>
          <w:sdtContent>
            <w:p w14:paraId="4EF061F9" w14:textId="77777777" w:rsidR="00B968F9" w:rsidRPr="00B968F9" w:rsidRDefault="00B968F9" w:rsidP="00B968F9">
              <w:pPr>
                <w:pStyle w:val="Tekstfeltindrykket1niv"/>
              </w:pPr>
              <w:r w:rsidRPr="00B968F9">
                <w:rPr>
                  <w:rStyle w:val="Pladsholdertekst"/>
                </w:rPr>
                <w:t>[Click here to enter text]</w:t>
              </w:r>
            </w:p>
          </w:sdtContent>
        </w:sdt>
        <w:p w14:paraId="76EB7F58" w14:textId="77777777" w:rsidR="00B968F9" w:rsidRPr="00B968F9" w:rsidRDefault="00B968F9" w:rsidP="00B968F9">
          <w:pPr>
            <w:pStyle w:val="Tekstfeltoverskrift"/>
          </w:pPr>
          <w:r w:rsidRPr="00B968F9">
            <w:t>Country</w:t>
          </w:r>
        </w:p>
        <w:sdt>
          <w:sdtPr>
            <w:id w:val="2000310643"/>
            <w:placeholder>
              <w:docPart w:val="300148AB0E1443E9BA26EB875F529233"/>
            </w:placeholder>
            <w:showingPlcHdr/>
          </w:sdtPr>
          <w:sdtContent>
            <w:p w14:paraId="438156C5" w14:textId="77777777" w:rsidR="00B968F9" w:rsidRPr="00B968F9" w:rsidRDefault="00B968F9" w:rsidP="00B968F9">
              <w:pPr>
                <w:pStyle w:val="Tekstfeltindrykket1niv"/>
              </w:pPr>
              <w:r w:rsidRPr="00B968F9">
                <w:rPr>
                  <w:rStyle w:val="Pladsholdertekst"/>
                </w:rPr>
                <w:t>[Click here to enter text]</w:t>
              </w:r>
            </w:p>
          </w:sdtContent>
        </w:sdt>
        <w:p w14:paraId="53EA8A86" w14:textId="77777777" w:rsidR="00B968F9" w:rsidRPr="00B968F9" w:rsidRDefault="00B968F9" w:rsidP="00B968F9">
          <w:pPr>
            <w:pStyle w:val="Tekstfeltoverskrift"/>
            <w:rPr>
              <w:rFonts w:ascii="Segoe UI" w:hAnsi="Segoe UI" w:cs="Segoe UI"/>
            </w:rPr>
          </w:pPr>
          <w:r w:rsidRPr="00B968F9">
            <w:t>Website</w:t>
          </w:r>
        </w:p>
        <w:sdt>
          <w:sdtPr>
            <w:id w:val="1032928673"/>
            <w:placeholder>
              <w:docPart w:val="CC052F29CB4F4ABC90B17B8980EBC008"/>
            </w:placeholder>
            <w:showingPlcHdr/>
          </w:sdtPr>
          <w:sdtContent>
            <w:p w14:paraId="67D1110B" w14:textId="77777777" w:rsidR="00B968F9" w:rsidRPr="00B968F9" w:rsidRDefault="00B968F9" w:rsidP="00B968F9">
              <w:pPr>
                <w:pStyle w:val="Tekstfeltindrykket1niv"/>
              </w:pPr>
              <w:r w:rsidRPr="00B968F9">
                <w:rPr>
                  <w:rStyle w:val="Pladsholdertekst"/>
                </w:rPr>
                <w:t>[Click here to enter text]</w:t>
              </w:r>
            </w:p>
          </w:sdtContent>
        </w:sdt>
        <w:p w14:paraId="5A87AF15" w14:textId="77777777" w:rsidR="00B968F9" w:rsidRPr="00B968F9" w:rsidRDefault="00B968F9" w:rsidP="00B968F9">
          <w:pPr>
            <w:pStyle w:val="Overskrift2"/>
          </w:pPr>
          <w:r w:rsidRPr="00B968F9">
            <w:t>Please elaborate on the ownership structure of the direct investor</w:t>
          </w:r>
        </w:p>
        <w:sdt>
          <w:sdtPr>
            <w:id w:val="-758911426"/>
            <w:placeholder>
              <w:docPart w:val="A7675C2BE4C544AD9AE8843F2FB4C16A"/>
            </w:placeholder>
            <w:showingPlcHdr/>
          </w:sdtPr>
          <w:sdtContent>
            <w:p w14:paraId="22549B89" w14:textId="77777777" w:rsidR="00B968F9" w:rsidRPr="00B968F9" w:rsidRDefault="00B968F9" w:rsidP="00B968F9">
              <w:pPr>
                <w:pStyle w:val="Tekstfelt"/>
              </w:pPr>
              <w:r w:rsidRPr="00B968F9">
                <w:rPr>
                  <w:rStyle w:val="Pladsholdertekst"/>
                </w:rPr>
                <w:t>[Click here to enter text]</w:t>
              </w:r>
            </w:p>
          </w:sdtContent>
        </w:sdt>
        <w:p w14:paraId="22DFA79F" w14:textId="77777777" w:rsidR="00B968F9" w:rsidRPr="00B968F9" w:rsidRDefault="00B968F9" w:rsidP="00B968F9">
          <w:pPr>
            <w:pStyle w:val="Overskrift2"/>
          </w:pPr>
          <w:r w:rsidRPr="00B968F9">
            <w:t>Indicate whether the direct investor or entities in its chain of ownership are wholly or partially owned or otherwise significantly influenced by foreign state entities?</w:t>
          </w:r>
        </w:p>
        <w:sdt>
          <w:sdtPr>
            <w:id w:val="1630288832"/>
            <w:placeholder>
              <w:docPart w:val="204AAA9D658B4CD6AB3FAC9F3DD53B25"/>
            </w:placeholder>
            <w:showingPlcHdr/>
          </w:sdtPr>
          <w:sdtContent>
            <w:p w14:paraId="792E31DC" w14:textId="77777777" w:rsidR="00B968F9" w:rsidRPr="00B968F9" w:rsidRDefault="00B968F9" w:rsidP="00B968F9">
              <w:pPr>
                <w:pStyle w:val="Tekstfelt"/>
              </w:pPr>
              <w:r w:rsidRPr="00B968F9">
                <w:rPr>
                  <w:rStyle w:val="Pladsholdertekst"/>
                </w:rPr>
                <w:t>[Click here to enter text]</w:t>
              </w:r>
            </w:p>
          </w:sdtContent>
        </w:sdt>
        <w:p w14:paraId="7C3BC07A" w14:textId="77777777" w:rsidR="00154C33" w:rsidRPr="00B968F9" w:rsidRDefault="00B968F9" w:rsidP="00E50200">
          <w:pPr>
            <w:pStyle w:val="Overskrift1"/>
          </w:pPr>
          <w:r w:rsidRPr="00B968F9">
            <w:lastRenderedPageBreak/>
            <w:t>Documents</w:t>
          </w:r>
        </w:p>
        <w:bookmarkEnd w:id="1"/>
        <w:p w14:paraId="1B53F664" w14:textId="77777777" w:rsidR="00B968F9" w:rsidRPr="00B968F9" w:rsidRDefault="00B968F9" w:rsidP="00B968F9">
          <w:pPr>
            <w:pStyle w:val="Punktliste"/>
          </w:pPr>
          <w:r w:rsidRPr="00B968F9">
            <w:t>Diagram of the target company's ownership structure before the investment (if not a greenfield investment)</w:t>
          </w:r>
        </w:p>
        <w:p w14:paraId="7F202DB8" w14:textId="77777777" w:rsidR="00B968F9" w:rsidRPr="00B968F9" w:rsidRDefault="00B968F9" w:rsidP="00B968F9">
          <w:pPr>
            <w:pStyle w:val="Punktliste"/>
          </w:pPr>
          <w:r w:rsidRPr="00B968F9">
            <w:t>Diagram of the target company's ownership structure after the investment</w:t>
          </w:r>
        </w:p>
        <w:p w14:paraId="1086F26B" w14:textId="77777777" w:rsidR="00B968F9" w:rsidRPr="00B968F9" w:rsidRDefault="00B968F9" w:rsidP="00B968F9">
          <w:pPr>
            <w:pStyle w:val="Punktliste"/>
          </w:pPr>
          <w:r w:rsidRPr="00B968F9">
            <w:t xml:space="preserve">Power of attorney for an authorised party (if necessary) </w:t>
          </w:r>
        </w:p>
        <w:p w14:paraId="240EAF0A" w14:textId="77777777" w:rsidR="00B968F9" w:rsidRPr="00B968F9" w:rsidRDefault="00B968F9" w:rsidP="00D44054">
          <w:pPr>
            <w:pStyle w:val="Overskrift1ikkenummereret"/>
          </w:pPr>
          <w:r w:rsidRPr="00B968F9">
            <w:t>Guide to filling in the tender application form</w:t>
          </w:r>
        </w:p>
        <w:p w14:paraId="625DE700" w14:textId="77777777" w:rsidR="00B968F9" w:rsidRPr="00B968F9" w:rsidRDefault="00B968F9" w:rsidP="00D44054">
          <w:pPr>
            <w:keepNext/>
            <w:keepLines/>
            <w:rPr>
              <w:rFonts w:eastAsia="Segoe UI Semibold"/>
              <w:lang w:eastAsia="en-US"/>
            </w:rPr>
          </w:pPr>
          <w:r w:rsidRPr="00B968F9">
            <w:rPr>
              <w:rFonts w:eastAsia="Segoe UI Semibold"/>
              <w:lang w:eastAsia="en-US"/>
            </w:rPr>
            <w:t>The guide below elaborates on the different questions in the application form.</w:t>
          </w:r>
        </w:p>
        <w:p w14:paraId="4773D912" w14:textId="77777777" w:rsidR="00282475" w:rsidRPr="00B968F9" w:rsidRDefault="00B968F9" w:rsidP="00DE0490">
          <w:pPr>
            <w:pStyle w:val="Overskrift2ikkenummereret"/>
            <w:numPr>
              <w:ilvl w:val="0"/>
              <w:numId w:val="9"/>
            </w:numPr>
          </w:pPr>
          <w:r w:rsidRPr="00B968F9">
            <w:t>Information about contact person responsible for the application</w:t>
          </w:r>
        </w:p>
        <w:p w14:paraId="425B5ADC" w14:textId="77777777" w:rsidR="00B968F9" w:rsidRPr="00B968F9" w:rsidRDefault="00B968F9" w:rsidP="004A1497">
          <w:pPr>
            <w:pStyle w:val="Punktliste"/>
            <w:numPr>
              <w:ilvl w:val="0"/>
              <w:numId w:val="10"/>
            </w:numPr>
          </w:pPr>
          <w:r w:rsidRPr="00B968F9">
            <w:rPr>
              <w:rFonts w:asciiTheme="majorHAnsi" w:hAnsiTheme="majorHAnsi" w:cstheme="majorHAnsi"/>
            </w:rPr>
            <w:t>Question 1.1</w:t>
          </w:r>
          <w:r w:rsidRPr="00B968F9">
            <w:t xml:space="preserve"> Please provide the name of the person responsible for the application. The Danish Business Authority will use this person as a contact person if further information is needed or in connection with sending the decision. The contact person can either be an employee of the investor, an authorised or approved auditor.If the application is submitted by a lawyer without admission to practice law or an unauthorised accountant, a power of attorney from the company must be attached to allow them to handle the case (see section 6 of the application form). In addition, enter the email and phone number of the contact person. It is important that this is an email and phone number that only the contact person has access to. Thus, it should not be a general function mailbox or a main number, etc.</w:t>
          </w:r>
        </w:p>
        <w:p w14:paraId="45B98329" w14:textId="77777777" w:rsidR="00B968F9" w:rsidRPr="00B968F9" w:rsidRDefault="00B968F9" w:rsidP="00B968F9">
          <w:pPr>
            <w:pStyle w:val="Punktliste"/>
            <w:numPr>
              <w:ilvl w:val="0"/>
              <w:numId w:val="10"/>
            </w:numPr>
          </w:pPr>
          <w:r w:rsidRPr="00B968F9">
            <w:rPr>
              <w:rFonts w:asciiTheme="majorHAnsi" w:hAnsiTheme="majorHAnsi" w:cstheme="majorHAnsi"/>
            </w:rPr>
            <w:t>Question 1.2</w:t>
          </w:r>
          <w:r w:rsidRPr="00B968F9">
            <w:t xml:space="preserve"> Provide the name and address (street, house number, city, postal code, country) of the company the contact person represents. This can be either a law firm or an accounting firm representing the offeror or the direct investor if it manages the case itself.</w:t>
          </w:r>
        </w:p>
        <w:p w14:paraId="78E9A28B" w14:textId="77777777" w:rsidR="00154C33" w:rsidRPr="00B968F9" w:rsidRDefault="00B968F9" w:rsidP="00384365">
          <w:pPr>
            <w:pStyle w:val="Overskrift2ikkenummereret"/>
            <w:numPr>
              <w:ilvl w:val="0"/>
              <w:numId w:val="9"/>
            </w:numPr>
          </w:pPr>
          <w:r w:rsidRPr="00B968F9">
            <w:t>Background for the application/notification</w:t>
          </w:r>
        </w:p>
        <w:p w14:paraId="360DA8DB" w14:textId="77777777" w:rsidR="00266CFA" w:rsidRPr="00B968F9" w:rsidRDefault="00B968F9" w:rsidP="00B968F9">
          <w:pPr>
            <w:pStyle w:val="Punktliste"/>
            <w:numPr>
              <w:ilvl w:val="0"/>
              <w:numId w:val="10"/>
            </w:numPr>
          </w:pPr>
          <w:r w:rsidRPr="00B968F9">
            <w:rPr>
              <w:rFonts w:asciiTheme="majorHAnsi" w:hAnsiTheme="majorHAnsi" w:cstheme="majorHAnsi"/>
            </w:rPr>
            <w:t>Question</w:t>
          </w:r>
          <w:r w:rsidR="00282475" w:rsidRPr="00B968F9">
            <w:rPr>
              <w:rFonts w:asciiTheme="majorHAnsi" w:hAnsiTheme="majorHAnsi" w:cstheme="majorHAnsi"/>
            </w:rPr>
            <w:t xml:space="preserve"> 2.1</w:t>
          </w:r>
          <w:r w:rsidR="00282475" w:rsidRPr="00B968F9">
            <w:rPr>
              <w:rFonts w:asciiTheme="majorHAnsi" w:hAnsiTheme="majorHAnsi"/>
              <w:bCs/>
            </w:rPr>
            <w:t xml:space="preserve"> </w:t>
          </w:r>
          <w:r w:rsidRPr="00B968F9">
            <w:rPr>
              <w:color w:val="191919" w:themeColor="text1"/>
            </w:rPr>
            <w:t xml:space="preserve">Indicate whether the investment is submitted as an application for authorisation (section 5 of the Danish Investment Screening Act) as the investor assesses that the target company for the investment falls within the particularly sensitive sectors defined in the Danish Investment Screening Act, or whether the investment is submitted as a notification (section 10 of the Danish Investment Screening Act) as the investor assesses that the investment may pose a threat to public order or national security, even though </w:t>
          </w:r>
          <w:bookmarkStart w:id="2" w:name="_Hlk136613247"/>
          <w:r w:rsidRPr="00B968F9">
            <w:rPr>
              <w:color w:val="191919" w:themeColor="text1"/>
            </w:rPr>
            <w:t xml:space="preserve">the target company </w:t>
          </w:r>
          <w:bookmarkEnd w:id="2"/>
          <w:r w:rsidRPr="00B968F9">
            <w:rPr>
              <w:color w:val="191919" w:themeColor="text1"/>
            </w:rPr>
            <w:t xml:space="preserve">does not fall within the particularly sensitive sectors defined in the Danish Investment Screening Act.  If the submitted form relates to an application for authorisation, please indicate which of the particularly sensitive sectors specified in the executive order on application that the application relates to. If the investment is submitted as a notification, the text field should elaborate on which aspects of the investment could potentially pose a threat to national </w:t>
          </w:r>
          <w:r w:rsidRPr="00B968F9">
            <w:rPr>
              <w:color w:val="191919" w:themeColor="text1"/>
            </w:rPr>
            <w:lastRenderedPageBreak/>
            <w:t>security and/or public order. It is also possible to mark an application as a precautionary application if the applicant does not believe that the said investment meets the conditions for inclusion in the particularly sensitive sectors. If this option is selected, it must also be explained why this is the case.</w:t>
          </w:r>
        </w:p>
        <w:p w14:paraId="4513A4DD" w14:textId="77777777" w:rsidR="00266CFA" w:rsidRPr="00B968F9" w:rsidRDefault="00B968F9" w:rsidP="00B968F9">
          <w:pPr>
            <w:pStyle w:val="Punktliste"/>
          </w:pPr>
          <w:r w:rsidRPr="00B968F9">
            <w:rPr>
              <w:rFonts w:asciiTheme="majorHAnsi" w:hAnsiTheme="majorHAnsi" w:cstheme="majorHAnsi"/>
            </w:rPr>
            <w:t>Question</w:t>
          </w:r>
          <w:r w:rsidR="00266CFA" w:rsidRPr="00B968F9">
            <w:rPr>
              <w:rFonts w:asciiTheme="majorHAnsi" w:hAnsiTheme="majorHAnsi" w:cstheme="majorHAnsi"/>
            </w:rPr>
            <w:t xml:space="preserve"> 2</w:t>
          </w:r>
          <w:r w:rsidR="00856BC6" w:rsidRPr="00B968F9">
            <w:rPr>
              <w:rFonts w:asciiTheme="majorHAnsi" w:hAnsiTheme="majorHAnsi" w:cstheme="majorHAnsi"/>
            </w:rPr>
            <w:t>.2</w:t>
          </w:r>
          <w:r w:rsidR="00266CFA" w:rsidRPr="00B968F9">
            <w:t xml:space="preserve"> </w:t>
          </w:r>
          <w:r w:rsidRPr="00B968F9">
            <w:rPr>
              <w:color w:val="191919" w:themeColor="text1"/>
            </w:rPr>
            <w:t>If the investment was initially submitted as an application, but the Danish Business Authority during its processing of the case assesses that the investment does not fall within the particularly sensitive sectors, the Danish Business Authority will send a cancellation to the investor. However, the Danish Business Authority has the option to treat the same investment as a notification if the investment was not initially assessed as being within the particularly sensitive sectors. If the investor wants the Danish Business Authority to treat the investment as a notification rather than potentially sending a cancellation, the 'yes' box must be ticked. Many investors prefer to have clarified whether the proposed investment may pose a threat even if it has not been assessed as falling within the particularly sensitive sectors, and it can therefore be an advantage to ensure that the investment is treated as a notification in cases where the decision on the original application for authorisation would otherwise have been a cancellation.</w:t>
          </w:r>
        </w:p>
        <w:p w14:paraId="1DA87AD1" w14:textId="77777777" w:rsidR="00C97C32" w:rsidRPr="00B968F9" w:rsidRDefault="00B968F9" w:rsidP="00E479B0">
          <w:pPr>
            <w:pStyle w:val="Overskrift2ikkenummereret"/>
            <w:numPr>
              <w:ilvl w:val="0"/>
              <w:numId w:val="9"/>
            </w:numPr>
          </w:pPr>
          <w:r w:rsidRPr="00B968F9">
            <w:rPr>
              <w:rFonts w:cs="Segoe UI Semibold"/>
              <w:bCs/>
              <w:color w:val="231F20"/>
              <w:szCs w:val="22"/>
              <w:lang w:eastAsia="en-US"/>
            </w:rPr>
            <w:t>Information about the foreign investment</w:t>
          </w:r>
        </w:p>
        <w:p w14:paraId="637C772B" w14:textId="77777777" w:rsidR="00B968F9" w:rsidRPr="00B968F9" w:rsidRDefault="00B968F9" w:rsidP="00B968F9">
          <w:pPr>
            <w:pStyle w:val="Punktliste"/>
          </w:pPr>
          <w:r w:rsidRPr="00B968F9">
            <w:rPr>
              <w:rFonts w:asciiTheme="majorHAnsi" w:hAnsiTheme="majorHAnsi" w:cstheme="majorHAnsi"/>
            </w:rPr>
            <w:t xml:space="preserve">Question 3.1 </w:t>
          </w:r>
          <w:r w:rsidRPr="00B968F9">
            <w:t xml:space="preserve">Please provide a summary of the investment - state who is investing in the target company, the reason for the investment, the financing of the investment and the activities of the target company.  </w:t>
          </w:r>
        </w:p>
        <w:p w14:paraId="38F4A542" w14:textId="77777777" w:rsidR="00B968F9" w:rsidRPr="00B968F9" w:rsidRDefault="00B968F9" w:rsidP="00B968F9">
          <w:pPr>
            <w:pStyle w:val="Punktliste"/>
          </w:pPr>
          <w:r w:rsidRPr="00B968F9">
            <w:rPr>
              <w:rFonts w:asciiTheme="majorHAnsi" w:hAnsiTheme="majorHAnsi" w:cstheme="majorHAnsi"/>
            </w:rPr>
            <w:t xml:space="preserve">Question 3.2 </w:t>
          </w:r>
          <w:r w:rsidRPr="00B968F9">
            <w:t xml:space="preserve">Please state the full value of the investment in DKK. </w:t>
          </w:r>
        </w:p>
        <w:p w14:paraId="1C749963" w14:textId="77777777" w:rsidR="00B968F9" w:rsidRPr="00B968F9" w:rsidRDefault="00B968F9" w:rsidP="00B968F9">
          <w:pPr>
            <w:pStyle w:val="Punktliste"/>
          </w:pPr>
          <w:r w:rsidRPr="00B968F9">
            <w:rPr>
              <w:rFonts w:asciiTheme="majorHAnsi" w:hAnsiTheme="majorHAnsi" w:cstheme="majorHAnsi"/>
            </w:rPr>
            <w:t xml:space="preserve">Question 3.3 </w:t>
          </w:r>
          <w:r w:rsidRPr="00B968F9">
            <w:t xml:space="preserve">Specify the date on which the investment is expected to be completed. If the completion date of the investment is subject to regulatory approval in Denmark or other countries, please state this. </w:t>
          </w:r>
        </w:p>
        <w:p w14:paraId="402D3E96" w14:textId="77777777" w:rsidR="00B968F9" w:rsidRPr="00B968F9" w:rsidRDefault="00B968F9" w:rsidP="00B968F9">
          <w:pPr>
            <w:pStyle w:val="Punktliste"/>
          </w:pPr>
          <w:r w:rsidRPr="00B968F9">
            <w:rPr>
              <w:rFonts w:asciiTheme="majorHAnsi" w:hAnsiTheme="majorHAnsi" w:cstheme="majorHAnsi"/>
            </w:rPr>
            <w:t xml:space="preserve">Question 3.4 </w:t>
          </w:r>
          <w:r w:rsidRPr="00B968F9">
            <w:t xml:space="preserve">If the investment results in direct or indirect control or significant influence over the Danish company or entity through direct or indirect ownership or control of ownership interests or voting rights, state the percentage, class, size, value and any associated voting rights. </w:t>
          </w:r>
        </w:p>
        <w:p w14:paraId="22C6CF3E" w14:textId="77777777" w:rsidR="00B968F9" w:rsidRPr="00B968F9" w:rsidRDefault="00B968F9" w:rsidP="00B968F9">
          <w:pPr>
            <w:pStyle w:val="Punktliste"/>
          </w:pPr>
          <w:r w:rsidRPr="00B968F9">
            <w:rPr>
              <w:rFonts w:asciiTheme="majorHAnsi" w:hAnsiTheme="majorHAnsi" w:cstheme="majorHAnsi"/>
            </w:rPr>
            <w:t xml:space="preserve">Question 3.5 </w:t>
          </w:r>
          <w:r w:rsidRPr="00B968F9">
            <w:t xml:space="preserve">Please indicate whether the investor obtains control of the target company through means other than the acquisition of shares in the target company.  </w:t>
          </w:r>
        </w:p>
        <w:p w14:paraId="400953B1" w14:textId="77777777" w:rsidR="00B968F9" w:rsidRPr="00B968F9" w:rsidRDefault="00B968F9" w:rsidP="00B968F9">
          <w:pPr>
            <w:pStyle w:val="Punktlisteindrykkettekst"/>
          </w:pPr>
          <w:r w:rsidRPr="00B968F9">
            <w:t>In addition to the acquisition of ownership shares, similar control or significant influence in a target company can be obtained, for example, through contractual control and influence, by purchasing assets in the Danish company or by long-term loans.</w:t>
          </w:r>
        </w:p>
        <w:p w14:paraId="40DC82CB" w14:textId="77777777" w:rsidR="00B968F9" w:rsidRPr="00B968F9" w:rsidRDefault="00B968F9" w:rsidP="00B968F9">
          <w:pPr>
            <w:pStyle w:val="Punktlisteindrykkettekst"/>
          </w:pPr>
          <w:r w:rsidRPr="00B968F9">
            <w:lastRenderedPageBreak/>
            <w:t>There will be equivalent control by other means if the foreign investor directly or indirectly obtains control or significant influence over the Danish company or entity by:</w:t>
          </w:r>
        </w:p>
        <w:p w14:paraId="66928940" w14:textId="77777777" w:rsidR="00B968F9" w:rsidRPr="00B968F9" w:rsidRDefault="00B968F9" w:rsidP="00B968F9">
          <w:pPr>
            <w:pStyle w:val="Punktlisteunderpunkt"/>
            <w:rPr>
              <w:rFonts w:eastAsia="Segoe UI Semibold"/>
              <w:lang w:eastAsia="en-US"/>
            </w:rPr>
          </w:pPr>
          <w:r w:rsidRPr="00B968F9">
            <w:rPr>
              <w:rFonts w:eastAsia="Segoe UI Semibold"/>
              <w:lang w:eastAsia="en-US"/>
            </w:rPr>
            <w:t>Control of voting rights by virtue of agreements with other investors, corresponding to at least 10% of the capital share or voting rights</w:t>
          </w:r>
        </w:p>
        <w:p w14:paraId="1EA83E7C" w14:textId="77777777" w:rsidR="00B968F9" w:rsidRPr="00B968F9" w:rsidRDefault="00B968F9" w:rsidP="00B968F9">
          <w:pPr>
            <w:pStyle w:val="Punktlisteunderpunkt"/>
            <w:rPr>
              <w:rFonts w:eastAsia="Segoe UI Semibold"/>
              <w:lang w:eastAsia="en-US"/>
            </w:rPr>
          </w:pPr>
          <w:r w:rsidRPr="00B968F9">
            <w:rPr>
              <w:rFonts w:eastAsia="Segoe UI Semibold"/>
              <w:lang w:eastAsia="en-US"/>
            </w:rPr>
            <w:t>Authority to make significant decisions on management, operational, financial and developmental matters according to an article of association or agreement, or in the case of long-term and non-terminable loan agreements</w:t>
          </w:r>
        </w:p>
        <w:p w14:paraId="3771D38B" w14:textId="77777777" w:rsidR="00B968F9" w:rsidRPr="00B968F9" w:rsidRDefault="00B968F9" w:rsidP="00B968F9">
          <w:pPr>
            <w:pStyle w:val="Punktlisteunderpunkt"/>
            <w:rPr>
              <w:rFonts w:eastAsia="Segoe UI Semibold"/>
              <w:lang w:eastAsia="en-US"/>
            </w:rPr>
          </w:pPr>
          <w:r w:rsidRPr="00B968F9">
            <w:rPr>
              <w:rFonts w:eastAsia="Segoe UI Semibold"/>
              <w:lang w:eastAsia="en-US"/>
            </w:rPr>
            <w:t>Right to appoint or remove board members </w:t>
          </w:r>
        </w:p>
        <w:p w14:paraId="24CD53B0" w14:textId="77777777" w:rsidR="00B968F9" w:rsidRPr="00B968F9" w:rsidRDefault="00B968F9" w:rsidP="00B968F9">
          <w:pPr>
            <w:pStyle w:val="Punktlisteunderpunkt"/>
            <w:rPr>
              <w:rFonts w:eastAsia="Segoe UI Semibold"/>
              <w:lang w:eastAsia="en-US"/>
            </w:rPr>
          </w:pPr>
          <w:r w:rsidRPr="00B968F9">
            <w:rPr>
              <w:rFonts w:eastAsia="Segoe UI Semibold"/>
              <w:lang w:eastAsia="en-US"/>
            </w:rPr>
            <w:t>Acquisition of all or a significant part of the assets of the Danish company/entity</w:t>
          </w:r>
        </w:p>
        <w:p w14:paraId="741058C2" w14:textId="77777777" w:rsidR="00B968F9" w:rsidRPr="00B968F9" w:rsidRDefault="00B968F9" w:rsidP="00B968F9">
          <w:pPr>
            <w:pStyle w:val="Punktlisteunderpunkt"/>
            <w:rPr>
              <w:rFonts w:eastAsia="Segoe UI Semibold"/>
              <w:lang w:eastAsia="en-US"/>
            </w:rPr>
          </w:pPr>
          <w:r w:rsidRPr="00B968F9">
            <w:rPr>
              <w:rFonts w:eastAsia="Segoe UI Semibold"/>
              <w:lang w:eastAsia="en-US"/>
            </w:rPr>
            <w:t>Control over all or a significant part of the assets due to long and non-terminable lease agreements </w:t>
          </w:r>
        </w:p>
        <w:p w14:paraId="3229F1CE" w14:textId="77777777" w:rsidR="00B968F9" w:rsidRPr="00B968F9" w:rsidRDefault="00B968F9" w:rsidP="00B968F9">
          <w:pPr>
            <w:pStyle w:val="Punktlisteunderpunkt"/>
            <w:rPr>
              <w:rFonts w:eastAsia="Segoe UI Semibold"/>
              <w:lang w:eastAsia="en-US"/>
            </w:rPr>
          </w:pPr>
          <w:r w:rsidRPr="00B968F9">
            <w:rPr>
              <w:rFonts w:eastAsia="Segoe UI Semibold"/>
              <w:lang w:eastAsia="en-US"/>
            </w:rPr>
            <w:t>The existence and effect of potential voting rights, including subscription rights and purchase options on equity investments, must be taken into account when assessing whether the foreign investor obtains equivalent control through other means</w:t>
          </w:r>
        </w:p>
        <w:p w14:paraId="0E2E31E6" w14:textId="77777777" w:rsidR="006A3B38" w:rsidRPr="00B968F9" w:rsidRDefault="00B968F9" w:rsidP="000E2CB6">
          <w:pPr>
            <w:pStyle w:val="Overskrift2ikkenummereret"/>
            <w:numPr>
              <w:ilvl w:val="0"/>
              <w:numId w:val="9"/>
            </w:numPr>
          </w:pPr>
          <w:r w:rsidRPr="00B968F9">
            <w:t>Information about (A) the Danish company or entity in which the investment is planned to be made or regarding (B) a greenfield investment</w:t>
          </w:r>
          <w:r w:rsidR="004A7729" w:rsidRPr="00B968F9">
            <w:t xml:space="preserve"> </w:t>
          </w:r>
        </w:p>
        <w:p w14:paraId="1D3CF1AA" w14:textId="77777777" w:rsidR="00B968F9" w:rsidRPr="00B968F9" w:rsidRDefault="00B968F9" w:rsidP="00B968F9">
          <w:pPr>
            <w:pStyle w:val="Punktliste"/>
          </w:pPr>
          <w:r w:rsidRPr="00B968F9">
            <w:rPr>
              <w:rFonts w:asciiTheme="majorHAnsi" w:hAnsiTheme="majorHAnsi"/>
              <w:bCs/>
            </w:rPr>
            <w:t>Question 4.1</w:t>
          </w:r>
          <w:r w:rsidRPr="00B968F9">
            <w:t xml:space="preserve"> Specify the name of the Danish company that is the target of the investment. If the Danish target company has Danish subsidiaries, these must also be stated here. Please also provide the address (street, house number, city, postal code) of the target company and any Danish subsidiaries. Please also provide the CVR number of the Danish target company and its Danish subsidiaries.  Finally, state the target company's website and the website of any Danish subsidiaries (if available). </w:t>
          </w:r>
        </w:p>
        <w:p w14:paraId="460FC792" w14:textId="77777777" w:rsidR="00B968F9" w:rsidRPr="00B968F9" w:rsidRDefault="00B968F9" w:rsidP="00B968F9">
          <w:pPr>
            <w:pStyle w:val="Punktliste"/>
          </w:pPr>
          <w:r w:rsidRPr="00B968F9">
            <w:rPr>
              <w:rFonts w:asciiTheme="majorHAnsi" w:hAnsiTheme="majorHAnsi"/>
              <w:bCs/>
            </w:rPr>
            <w:t>Question 4.2</w:t>
          </w:r>
          <w:r w:rsidRPr="00B968F9">
            <w:t xml:space="preserve"> Describe the current owners and subsidiaries of the Danish target company.  Elaborate on the ownership structure from the target company to the ultimate owner and the target company's subsidiaries. </w:t>
          </w:r>
        </w:p>
        <w:p w14:paraId="66680A72" w14:textId="77777777" w:rsidR="00B968F9" w:rsidRPr="00B968F9" w:rsidRDefault="00B968F9" w:rsidP="00B968F9">
          <w:pPr>
            <w:pStyle w:val="Punktliste"/>
          </w:pPr>
          <w:r w:rsidRPr="00B968F9">
            <w:rPr>
              <w:rFonts w:asciiTheme="majorHAnsi" w:hAnsiTheme="majorHAnsi"/>
              <w:bCs/>
            </w:rPr>
            <w:t>Question 4.3</w:t>
          </w:r>
          <w:r w:rsidRPr="00B968F9">
            <w:t xml:space="preserve"> Describe in general terms the products/services that the target company produces and/or provides prior to the implementation of the proposed investment. This also applies to any products and services that are not deemed to fall within the particularly sensitive sectors. </w:t>
          </w:r>
        </w:p>
        <w:p w14:paraId="4065B286" w14:textId="77777777" w:rsidR="00B968F9" w:rsidRPr="00B968F9" w:rsidRDefault="00B968F9" w:rsidP="00B968F9">
          <w:pPr>
            <w:pStyle w:val="Punktliste"/>
          </w:pPr>
          <w:r w:rsidRPr="00B968F9">
            <w:rPr>
              <w:rFonts w:asciiTheme="majorHAnsi" w:hAnsiTheme="majorHAnsi"/>
              <w:bCs/>
            </w:rPr>
            <w:t>Question 4.4</w:t>
          </w:r>
          <w:r w:rsidRPr="00B968F9">
            <w:t xml:space="preserve"> Describe in general terms the intended changes that are expected to occur to the products/services mentioned in Question 4.3 after the investment is completed.  If the target company will produce new products or offer new solutions that fall within sections 7 - 11, this must also be described in detail. If the target company or its subsidiaries are not expected to change the products and solutions they produce and offer after the investment, this must also be stated.</w:t>
          </w:r>
        </w:p>
        <w:p w14:paraId="187E82DE" w14:textId="77777777" w:rsidR="00B968F9" w:rsidRPr="00B968F9" w:rsidRDefault="00B968F9" w:rsidP="00B968F9">
          <w:pPr>
            <w:pStyle w:val="Punktliste"/>
          </w:pPr>
          <w:r w:rsidRPr="00B968F9">
            <w:rPr>
              <w:rFonts w:asciiTheme="majorHAnsi" w:hAnsiTheme="majorHAnsi"/>
              <w:bCs/>
            </w:rPr>
            <w:lastRenderedPageBreak/>
            <w:t>Question 4.5</w:t>
          </w:r>
          <w:r w:rsidRPr="00B968F9">
            <w:t xml:space="preserve"> Describe how the target company falls within the particularly sensitive sectors based on the executive order on application. Elaborate on what products/activities/solutions the target company offers and how these specifically relate to the provisions listed in sections 7 - 11 of the executive order on application.  In the case of a notification, elaborate instead on how the investment could potentially affect Denmark's national security or public order. </w:t>
          </w:r>
        </w:p>
        <w:p w14:paraId="486F3D5D" w14:textId="77777777" w:rsidR="00B968F9" w:rsidRPr="00B968F9" w:rsidRDefault="00B968F9" w:rsidP="00B968F9">
          <w:pPr>
            <w:pStyle w:val="Punktliste"/>
          </w:pPr>
          <w:r w:rsidRPr="00B968F9">
            <w:rPr>
              <w:rFonts w:asciiTheme="majorHAnsi" w:hAnsiTheme="majorHAnsi"/>
              <w:bCs/>
            </w:rPr>
            <w:t>Question 4.6</w:t>
          </w:r>
          <w:r w:rsidRPr="00B968F9">
            <w:t xml:space="preserve"> Indicate whether the products/services provided by the target company are substitutable for its customers. This means that there are competing companies that can provide similar products or services and that switching to such a competing company should not have a significant impact on customers' business. In addition, list the main competitors of the target company in Denmark, Europe and globally. </w:t>
          </w:r>
        </w:p>
        <w:p w14:paraId="6E91F3E5" w14:textId="77777777" w:rsidR="00B968F9" w:rsidRPr="00B968F9" w:rsidRDefault="00B968F9" w:rsidP="00B968F9">
          <w:pPr>
            <w:pStyle w:val="Punktliste"/>
          </w:pPr>
          <w:r w:rsidRPr="00B968F9">
            <w:rPr>
              <w:rFonts w:asciiTheme="majorHAnsi" w:hAnsiTheme="majorHAnsi"/>
              <w:bCs/>
            </w:rPr>
            <w:t>Question 4.7</w:t>
          </w:r>
          <w:r w:rsidRPr="00B968F9">
            <w:t xml:space="preserve"> Indicate in which EU countries the target company has subsidiaries and the name of these subsidiaries. In addition, provide an estimate of the target company's earnings for the most recent reported financial year, broken down per EU country. </w:t>
          </w:r>
        </w:p>
        <w:p w14:paraId="70469398" w14:textId="77777777" w:rsidR="00B968F9" w:rsidRPr="00B968F9" w:rsidRDefault="00B968F9" w:rsidP="00B968F9">
          <w:pPr>
            <w:pStyle w:val="Punktliste"/>
          </w:pPr>
          <w:r w:rsidRPr="00B968F9">
            <w:rPr>
              <w:rFonts w:asciiTheme="majorHAnsi" w:hAnsiTheme="majorHAnsi"/>
              <w:bCs/>
            </w:rPr>
            <w:t>Question 4.8</w:t>
          </w:r>
          <w:r w:rsidRPr="00B968F9">
            <w:t xml:space="preserve"> Indicate whether the target company receives, has received or is actively seeking EU funding from official EU programs and projects. Describe what the funding has been used for, which projects/programs the funding originates from and what amounts the target company has received in this connection. If the target company is currently actively seeking EU funding, details of this should also be provided. It is only relevant to provide information on EU programs/projects listed in the annex to regulation (EU) 2019/452, see article 8(3) of the regulation. If the target company participates or has participated in these programs/projects other than through the receipt of financial support, this must also be stated. </w:t>
          </w:r>
        </w:p>
        <w:p w14:paraId="5E9934B7" w14:textId="77777777" w:rsidR="00B968F9" w:rsidRPr="00B968F9" w:rsidRDefault="00B968F9" w:rsidP="00B968F9">
          <w:pPr>
            <w:pStyle w:val="Punktliste"/>
          </w:pPr>
          <w:r w:rsidRPr="00B968F9">
            <w:rPr>
              <w:rFonts w:asciiTheme="majorHAnsi" w:hAnsiTheme="majorHAnsi"/>
              <w:bCs/>
            </w:rPr>
            <w:t>Question 4.9</w:t>
          </w:r>
          <w:r w:rsidRPr="00B968F9">
            <w:t xml:space="preserve"> Enter the name under which the newly established company will operate. In addition, enter the address of the newly established company. If there is no specific address, enter the planned geographical location of the newly established company, e.g. through coordinates. </w:t>
          </w:r>
        </w:p>
        <w:p w14:paraId="36882C1E" w14:textId="77777777" w:rsidR="00B968F9" w:rsidRPr="00B968F9" w:rsidRDefault="00B968F9" w:rsidP="00DF52B0">
          <w:pPr>
            <w:pStyle w:val="Punktliste"/>
            <w:numPr>
              <w:ilvl w:val="0"/>
              <w:numId w:val="0"/>
            </w:numPr>
            <w:ind w:left="794"/>
          </w:pPr>
          <w:r w:rsidRPr="00B968F9">
            <w:t xml:space="preserve">Please also enter the CVR number and website (if available) of the newly established company. </w:t>
          </w:r>
        </w:p>
        <w:p w14:paraId="21115A5C" w14:textId="77777777" w:rsidR="00B968F9" w:rsidRPr="00B968F9" w:rsidRDefault="00B968F9" w:rsidP="00B968F9">
          <w:pPr>
            <w:pStyle w:val="Punktliste"/>
          </w:pPr>
          <w:r w:rsidRPr="00B968F9">
            <w:rPr>
              <w:rFonts w:asciiTheme="majorHAnsi" w:hAnsiTheme="majorHAnsi"/>
              <w:bCs/>
            </w:rPr>
            <w:t>Question 4.10</w:t>
          </w:r>
          <w:r w:rsidRPr="00B968F9">
            <w:t xml:space="preserve"> Describe how the newly established company falls within the particularly sensitive sectors based on the application order. Elaborate on what products/activities/solutions the target company offers and how these specifically relate to the provisions listed in sections 7 - 11 of the executive order on application. </w:t>
          </w:r>
        </w:p>
        <w:p w14:paraId="31C43EA2" w14:textId="77777777" w:rsidR="003F20E2" w:rsidRPr="00B968F9" w:rsidRDefault="00612CDA" w:rsidP="00B968F9">
          <w:pPr>
            <w:pStyle w:val="Overskrift2ikkenummereret"/>
            <w:numPr>
              <w:ilvl w:val="0"/>
              <w:numId w:val="9"/>
            </w:numPr>
          </w:pPr>
          <w:r w:rsidRPr="00B968F9">
            <w:lastRenderedPageBreak/>
            <w:t>Information vedrørende den udenlandske investor</w:t>
          </w:r>
        </w:p>
        <w:p w14:paraId="50A3A411" w14:textId="77777777" w:rsidR="00B968F9" w:rsidRPr="00B968F9" w:rsidRDefault="00B968F9" w:rsidP="00B968F9">
          <w:pPr>
            <w:pStyle w:val="Punktliste"/>
            <w:rPr>
              <w:rFonts w:asciiTheme="majorHAnsi" w:hAnsiTheme="majorHAnsi"/>
              <w:bCs/>
              <w:color w:val="231F20"/>
              <w:sz w:val="26"/>
              <w:szCs w:val="24"/>
            </w:rPr>
          </w:pPr>
          <w:r w:rsidRPr="00B968F9">
            <w:rPr>
              <w:rFonts w:asciiTheme="majorHAnsi" w:hAnsiTheme="majorHAnsi"/>
              <w:bCs/>
            </w:rPr>
            <w:t>Question 5.1</w:t>
          </w:r>
          <w:r w:rsidRPr="00B968F9">
            <w:t xml:space="preserve"> Enter the name of the direct investor, i.e. the company/individual making the said investment. Please also provide the address of the direct investor, i.e. street, house number, city, postal code, country. If the direct investor is a Danish company, the CVR number of this company must be stated. Finally, State the direct investor's website (if available). If several entities are making the investment together, please describe all of them. </w:t>
          </w:r>
        </w:p>
        <w:p w14:paraId="30DA0A80" w14:textId="77777777" w:rsidR="00B968F9" w:rsidRPr="00B968F9" w:rsidRDefault="00B968F9" w:rsidP="00B968F9">
          <w:pPr>
            <w:pStyle w:val="Punktliste"/>
            <w:rPr>
              <w:rFonts w:asciiTheme="majorHAnsi" w:hAnsiTheme="majorHAnsi"/>
              <w:bCs/>
              <w:color w:val="231F20"/>
              <w:sz w:val="26"/>
              <w:szCs w:val="24"/>
            </w:rPr>
          </w:pPr>
          <w:r w:rsidRPr="00B968F9">
            <w:rPr>
              <w:rFonts w:asciiTheme="majorHAnsi" w:hAnsiTheme="majorHAnsi"/>
              <w:bCs/>
            </w:rPr>
            <w:t>Q</w:t>
          </w:r>
          <w:r w:rsidR="001239AF">
            <w:rPr>
              <w:rFonts w:asciiTheme="majorHAnsi" w:hAnsiTheme="majorHAnsi"/>
              <w:bCs/>
            </w:rPr>
            <w:t xml:space="preserve">uestion </w:t>
          </w:r>
          <w:r w:rsidRPr="00B968F9">
            <w:rPr>
              <w:rFonts w:asciiTheme="majorHAnsi" w:hAnsiTheme="majorHAnsi"/>
              <w:bCs/>
            </w:rPr>
            <w:t>5.2</w:t>
          </w:r>
          <w:r w:rsidRPr="00B968F9">
            <w:t xml:space="preserve"> State the name of the ultimate investor(s), i.e. any company, person or government entity that owns more than 10% of the direct investor. If there are companies, persons or governmental entities that control or influence the investor other than through ownership, these must also be stated.  If the direct and ultimate investor are the same entity, this must be stated. Then state the address of the ultimate investor(s), i.e. street, house number, city, postal code, country. Finally, list the website(s) of the ultimate investor(s) (if available). </w:t>
          </w:r>
        </w:p>
        <w:p w14:paraId="37D1A0AD" w14:textId="77777777" w:rsidR="00B968F9" w:rsidRPr="00B968F9" w:rsidRDefault="00B968F9" w:rsidP="00B968F9">
          <w:pPr>
            <w:pStyle w:val="Punktliste"/>
            <w:rPr>
              <w:rFonts w:asciiTheme="majorHAnsi" w:hAnsiTheme="majorHAnsi"/>
              <w:bCs/>
              <w:color w:val="231F20"/>
              <w:sz w:val="26"/>
              <w:szCs w:val="24"/>
            </w:rPr>
          </w:pPr>
          <w:r w:rsidRPr="00B968F9">
            <w:rPr>
              <w:rFonts w:asciiTheme="majorHAnsi" w:hAnsiTheme="majorHAnsi"/>
              <w:bCs/>
            </w:rPr>
            <w:t xml:space="preserve">Question 5.3 </w:t>
          </w:r>
          <w:r w:rsidRPr="00B968F9">
            <w:t xml:space="preserve">Describe the ownership structure of the direct investor by elaborating on the ownership structure as shown in the attached structure diagram. In addition, provide a total statement of what percentage of the ownership of the direct investor is held by shareholders with less than 10% of the ownership and whether these are spread across multiple companies, individuals or state entities.  Remember to indicate if there are companies in the direct investor's ownership that gain control by other means (see Question 3.5 for possible ways of gaining control through other means). All entities from the direct investor to the ultimate investor must be elaborated. </w:t>
          </w:r>
        </w:p>
        <w:p w14:paraId="000DCDF7" w14:textId="77777777" w:rsidR="00B968F9" w:rsidRPr="00B968F9" w:rsidRDefault="00B968F9" w:rsidP="001239AF">
          <w:pPr>
            <w:pStyle w:val="Punktlisteindrykkettekst"/>
          </w:pPr>
          <w:r w:rsidRPr="00B968F9">
            <w:t xml:space="preserve">If ownership is placed in a fund or similar structure with a manager attached, information must be provided both about the location of the formal ownership in the fund (capital contributors) and about the manager. </w:t>
          </w:r>
        </w:p>
        <w:p w14:paraId="2CA32A4A" w14:textId="77777777" w:rsidR="00B968F9" w:rsidRPr="00B968F9" w:rsidRDefault="00B968F9" w:rsidP="00B968F9">
          <w:pPr>
            <w:pStyle w:val="Punktliste"/>
            <w:rPr>
              <w:rFonts w:asciiTheme="majorHAnsi" w:hAnsiTheme="majorHAnsi"/>
              <w:bCs/>
              <w:color w:val="231F20"/>
              <w:sz w:val="26"/>
              <w:szCs w:val="24"/>
            </w:rPr>
          </w:pPr>
          <w:r w:rsidRPr="00B968F9">
            <w:rPr>
              <w:rFonts w:asciiTheme="majorHAnsi" w:hAnsiTheme="majorHAnsi"/>
              <w:bCs/>
            </w:rPr>
            <w:t>Question 5.4</w:t>
          </w:r>
          <w:r w:rsidRPr="00B968F9">
            <w:t xml:space="preserve"> Identify any governmental entities, national authorities and bodies, including public institutions and state-owned investment funds or armed forces - that through ownership or financing have control of or significant influence with the direct investor or entities in its ownership structure. If government entities have the right to appoint board members or otherwise influence the strategic decisions of the direct investor, this must also be disclosed. </w:t>
          </w:r>
        </w:p>
        <w:p w14:paraId="0A9A1D26" w14:textId="77777777" w:rsidR="00330DD8" w:rsidRPr="00B968F9" w:rsidRDefault="00B968F9" w:rsidP="004866B2">
          <w:pPr>
            <w:pStyle w:val="Overskrift2ikkenummereret"/>
            <w:numPr>
              <w:ilvl w:val="0"/>
              <w:numId w:val="9"/>
            </w:numPr>
          </w:pPr>
          <w:r w:rsidRPr="00B968F9">
            <w:t>Documents</w:t>
          </w:r>
          <w:r w:rsidR="006666C0" w:rsidRPr="00B968F9">
            <w:t xml:space="preserve"> </w:t>
          </w:r>
        </w:p>
        <w:p w14:paraId="555CE7C3" w14:textId="77777777" w:rsidR="00B968F9" w:rsidRPr="00B968F9" w:rsidRDefault="00B968F9" w:rsidP="00B968F9">
          <w:pPr>
            <w:pStyle w:val="Punktliste"/>
          </w:pPr>
          <w:r w:rsidRPr="00B968F9">
            <w:rPr>
              <w:rFonts w:asciiTheme="majorHAnsi" w:hAnsiTheme="majorHAnsi" w:cstheme="majorHAnsi"/>
            </w:rPr>
            <w:t xml:space="preserve">Diagram of the ownership structure of the target company before the investment: </w:t>
          </w:r>
          <w:r w:rsidRPr="00B968F9">
            <w:t xml:space="preserve">The diagram must include all companies that own at least 10% of the shares of the target company and all underlying companies in which the target company owns at least 10% of the shares. </w:t>
          </w:r>
        </w:p>
        <w:p w14:paraId="6833FD14" w14:textId="77777777" w:rsidR="00B968F9" w:rsidRPr="00B968F9" w:rsidRDefault="00B968F9" w:rsidP="0094128F">
          <w:pPr>
            <w:pStyle w:val="Punktliste"/>
          </w:pPr>
          <w:r w:rsidRPr="00B968F9">
            <w:rPr>
              <w:rFonts w:asciiTheme="majorHAnsi" w:hAnsiTheme="majorHAnsi" w:cstheme="majorHAnsi"/>
            </w:rPr>
            <w:lastRenderedPageBreak/>
            <w:t>Diagram of the target company's ownership structure after the investment:</w:t>
          </w:r>
          <w:r w:rsidRPr="00B968F9">
            <w:t xml:space="preserve"> The diagram must include all companies that own or indirectly own at least 10% of the total aggregated ownership shares of the target company after the investment is completed. Companies that gain control of the target company by means other than ownership interests after the investment has been made must also be included in the diagram. Also indicate the combined percentage of ownership shares held by entities with less than 10% of the total ownership. If parts of the company are held through portfolio investments, the total share of these must also be disclosed. </w:t>
          </w:r>
        </w:p>
        <w:p w14:paraId="2D80CEEB" w14:textId="77777777" w:rsidR="00B968F9" w:rsidRPr="00B968F9" w:rsidRDefault="00B968F9" w:rsidP="00B968F9">
          <w:pPr>
            <w:pStyle w:val="Punktlisteindrykkettekst"/>
          </w:pPr>
          <w:r w:rsidRPr="00B968F9">
            <w:t xml:space="preserve">In the diagram, also indicate how the Danish target company will be integrated into the investor's company structure after the investment.  This is done by indicating where the Danish target company is intended to be included in the investor's corporate structure after the investment is completed. The target company's underlying companies must also be shown in the diagram if these are also transferred to the investor as a result of the transaction.  </w:t>
          </w:r>
        </w:p>
        <w:p w14:paraId="418EE15E" w14:textId="77777777" w:rsidR="000508E7" w:rsidRPr="00B968F9" w:rsidRDefault="00B968F9" w:rsidP="00B968F9">
          <w:pPr>
            <w:pStyle w:val="Punktliste"/>
          </w:pPr>
          <w:r w:rsidRPr="0011333F">
            <w:rPr>
              <w:rFonts w:asciiTheme="majorHAnsi" w:hAnsiTheme="majorHAnsi" w:cstheme="majorHAnsi"/>
            </w:rPr>
            <w:t>Power of attorney for authorised representative, if any:</w:t>
          </w:r>
          <w:r w:rsidRPr="00B968F9">
            <w:t xml:space="preserve"> A power of attorney must be attached in the application portal if the application is not submitted by the investing company itself and the lawyer/auditor submitting the application is not admitted to practice law/authorised. </w:t>
          </w:r>
        </w:p>
      </w:sdtContent>
    </w:sdt>
    <w:sectPr w:rsidR="000508E7" w:rsidRPr="00B968F9" w:rsidSect="001239AF">
      <w:headerReference w:type="default" r:id="rId8"/>
      <w:footerReference w:type="default" r:id="rId9"/>
      <w:footerReference w:type="first" r:id="rId10"/>
      <w:type w:val="nextColumn"/>
      <w:pgSz w:w="11907" w:h="16840" w:code="9"/>
      <w:pgMar w:top="794" w:right="1418" w:bottom="1871" w:left="1418" w:header="284" w:footer="624" w:gutter="0"/>
      <w:paperSrc w:first="7" w:other="7"/>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E7270" w14:textId="77777777" w:rsidR="00A23534" w:rsidRDefault="00A23534" w:rsidP="00EC76D3">
      <w:r>
        <w:separator/>
      </w:r>
    </w:p>
  </w:endnote>
  <w:endnote w:type="continuationSeparator" w:id="0">
    <w:p w14:paraId="45A33C1D" w14:textId="77777777" w:rsidR="00A23534" w:rsidRDefault="00A23534" w:rsidP="00EC7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59E56" w14:textId="77777777" w:rsidR="00DB1A12" w:rsidRPr="00AB6C55" w:rsidRDefault="00AB6C55" w:rsidP="00AB6C55">
    <w:pPr>
      <w:pStyle w:val="Sidefod"/>
    </w:pPr>
    <w:r>
      <w:rPr>
        <w:noProof/>
      </w:rPr>
      <mc:AlternateContent>
        <mc:Choice Requires="wps">
          <w:drawing>
            <wp:anchor distT="0" distB="0" distL="114300" distR="114300" simplePos="0" relativeHeight="251661312" behindDoc="1" locked="0" layoutInCell="1" allowOverlap="1" wp14:anchorId="35065B13" wp14:editId="4FE0C76F">
              <wp:simplePos x="0" y="0"/>
              <wp:positionH relativeFrom="margin">
                <wp:align>left</wp:align>
              </wp:positionH>
              <wp:positionV relativeFrom="page">
                <wp:posOffset>10000615</wp:posOffset>
              </wp:positionV>
              <wp:extent cx="5760000" cy="0"/>
              <wp:effectExtent l="0" t="0" r="0" b="0"/>
              <wp:wrapNone/>
              <wp:docPr id="22258625" name="Lige forbindels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line">
                        <a:avLst/>
                      </a:prstGeom>
                      <a:noFill/>
                      <a:ln w="6350">
                        <a:solidFill>
                          <a:srgbClr val="FFCA0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6C7EF6" id="Lige forbindelse 1" o:spid="_x0000_s1026" alt="&quot;&quot;" style="position:absolute;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 from="0,787.45pt" to="453.55pt,78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" strokecolor="#ffca04" strokeweight=".5pt">
              <w10:wrap anchorx="margin" anchory="page"/>
            </v:line>
          </w:pict>
        </mc:Fallback>
      </mc:AlternateContent>
    </w:r>
    <w:r>
      <w:fldChar w:fldCharType="begin"/>
    </w:r>
    <w:r>
      <w:instrText xml:space="preserve"> page </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BFC11" w14:textId="77777777" w:rsidR="00713481" w:rsidRPr="00AB6C55" w:rsidRDefault="00AB6C55" w:rsidP="00AB6C55">
    <w:pPr>
      <w:pStyle w:val="Sidefod"/>
    </w:pPr>
    <w:r>
      <w:rPr>
        <w:noProof/>
      </w:rPr>
      <mc:AlternateContent>
        <mc:Choice Requires="wps">
          <w:drawing>
            <wp:anchor distT="0" distB="0" distL="114300" distR="114300" simplePos="0" relativeHeight="251659264" behindDoc="1" locked="0" layoutInCell="1" allowOverlap="1" wp14:anchorId="7D4FDDDD" wp14:editId="7BFF60BE">
              <wp:simplePos x="0" y="0"/>
              <wp:positionH relativeFrom="margin">
                <wp:align>left</wp:align>
              </wp:positionH>
              <wp:positionV relativeFrom="page">
                <wp:posOffset>10000615</wp:posOffset>
              </wp:positionV>
              <wp:extent cx="5760000" cy="0"/>
              <wp:effectExtent l="0" t="0" r="0" b="0"/>
              <wp:wrapNone/>
              <wp:docPr id="1684780631" name="Lige forbindels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line">
                        <a:avLst/>
                      </a:prstGeom>
                      <a:noFill/>
                      <a:ln w="6350">
                        <a:solidFill>
                          <a:srgbClr val="FFCA0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1E4182" id="Lige forbindelse 1" o:spid="_x0000_s1026" alt="&quot;&quot;" style="position:absolute;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 from="0,787.45pt" to="453.55pt,78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" strokecolor="#ffca04" strokeweight=".5pt">
              <w10:wrap anchorx="margin" anchory="page"/>
            </v:line>
          </w:pict>
        </mc:Fallback>
      </mc:AlternateContent>
    </w:r>
    <w:r>
      <w:fldChar w:fldCharType="begin"/>
    </w:r>
    <w:r>
      <w:instrText xml:space="preserve"> page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85E3A" w14:textId="77777777" w:rsidR="00A23534" w:rsidRDefault="00A23534" w:rsidP="00EC76D3">
      <w:r>
        <w:separator/>
      </w:r>
    </w:p>
  </w:footnote>
  <w:footnote w:type="continuationSeparator" w:id="0">
    <w:p w14:paraId="4270045F" w14:textId="77777777" w:rsidR="00A23534" w:rsidRDefault="00A23534" w:rsidP="00EC76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1997C" w14:textId="77777777" w:rsidR="001239AF" w:rsidRDefault="00AB6C55" w:rsidP="00AB6C55">
    <w:pPr>
      <w:pStyle w:val="Sidehoved"/>
      <w:spacing w:before="560" w:after="600"/>
      <w:jc w:val="right"/>
    </w:pPr>
    <w:r>
      <w:rPr>
        <w:noProof/>
      </w:rPr>
      <w:drawing>
        <wp:inline distT="0" distB="0" distL="0" distR="0" wp14:anchorId="4FDD04DF" wp14:editId="6D10B540">
          <wp:extent cx="1659600" cy="396000"/>
          <wp:effectExtent l="0" t="0" r="0" b="4445"/>
          <wp:docPr id="443049734" name="Billede 4430497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3049734" name="Billede 44304973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659600" cy="396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B04B3"/>
    <w:multiLevelType w:val="hybridMultilevel"/>
    <w:tmpl w:val="A9CA43FE"/>
    <w:lvl w:ilvl="0" w:tplc="14846A5C">
      <w:start w:val="6"/>
      <w:numFmt w:val="bullet"/>
      <w:lvlText w:val="-"/>
      <w:lvlJc w:val="left"/>
      <w:pPr>
        <w:ind w:left="720" w:hanging="360"/>
      </w:pPr>
      <w:rPr>
        <w:rFonts w:ascii="Segoe UI" w:eastAsia="Segoe UI Semibold" w:hAnsi="Segoe UI" w:cs="Segoe U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0FB2A6A"/>
    <w:multiLevelType w:val="hybridMultilevel"/>
    <w:tmpl w:val="C368F31C"/>
    <w:lvl w:ilvl="0" w:tplc="1DE8BD28">
      <w:start w:val="1"/>
      <w:numFmt w:val="bullet"/>
      <w:pStyle w:val="Punktlisteunderpunkt"/>
      <w:lvlText w:val=""/>
      <w:lvlJc w:val="left"/>
      <w:pPr>
        <w:tabs>
          <w:tab w:val="num" w:pos="1134"/>
        </w:tabs>
        <w:ind w:left="1134" w:hanging="340"/>
      </w:pPr>
      <w:rPr>
        <w:rFonts w:ascii="Symbol" w:hAnsi="Symbol" w:hint="default"/>
        <w:sz w:val="14"/>
        <w:szCs w:val="14"/>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 w15:restartNumberingAfterBreak="0">
    <w:nsid w:val="15BB601B"/>
    <w:multiLevelType w:val="hybridMultilevel"/>
    <w:tmpl w:val="517EE99E"/>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 w15:restartNumberingAfterBreak="0">
    <w:nsid w:val="1D3A02F2"/>
    <w:multiLevelType w:val="hybridMultilevel"/>
    <w:tmpl w:val="A3FC963C"/>
    <w:lvl w:ilvl="0" w:tplc="4282E0DA">
      <w:start w:val="1"/>
      <w:numFmt w:val="decimal"/>
      <w:lvlText w:val="%1."/>
      <w:lvlJc w:val="left"/>
      <w:pPr>
        <w:tabs>
          <w:tab w:val="num" w:pos="397"/>
        </w:tabs>
        <w:ind w:left="397" w:hanging="397"/>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FD2008E"/>
    <w:multiLevelType w:val="hybridMultilevel"/>
    <w:tmpl w:val="EE3E4BC4"/>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5" w15:restartNumberingAfterBreak="0">
    <w:nsid w:val="23497088"/>
    <w:multiLevelType w:val="multilevel"/>
    <w:tmpl w:val="0F0CABE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ascii="Segoe UI" w:hAnsi="Segoe UI" w:hint="default"/>
        <w:b w:val="0"/>
        <w:color w:val="191919" w:themeColor="text1"/>
        <w:sz w:val="20"/>
      </w:rPr>
    </w:lvl>
    <w:lvl w:ilvl="2">
      <w:start w:val="1"/>
      <w:numFmt w:val="decimal"/>
      <w:isLgl/>
      <w:lvlText w:val="%1.%2.%3"/>
      <w:lvlJc w:val="left"/>
      <w:pPr>
        <w:ind w:left="1800" w:hanging="720"/>
      </w:pPr>
      <w:rPr>
        <w:rFonts w:ascii="Segoe UI" w:hAnsi="Segoe UI" w:hint="default"/>
        <w:b w:val="0"/>
        <w:color w:val="191919" w:themeColor="text1"/>
        <w:sz w:val="20"/>
      </w:rPr>
    </w:lvl>
    <w:lvl w:ilvl="3">
      <w:start w:val="1"/>
      <w:numFmt w:val="decimal"/>
      <w:isLgl/>
      <w:lvlText w:val="%1.%2.%3.%4"/>
      <w:lvlJc w:val="left"/>
      <w:pPr>
        <w:ind w:left="2520" w:hanging="1080"/>
      </w:pPr>
      <w:rPr>
        <w:rFonts w:ascii="Segoe UI" w:hAnsi="Segoe UI" w:hint="default"/>
        <w:b w:val="0"/>
        <w:color w:val="191919" w:themeColor="text1"/>
        <w:sz w:val="20"/>
      </w:rPr>
    </w:lvl>
    <w:lvl w:ilvl="4">
      <w:start w:val="1"/>
      <w:numFmt w:val="decimal"/>
      <w:isLgl/>
      <w:lvlText w:val="%1.%2.%3.%4.%5"/>
      <w:lvlJc w:val="left"/>
      <w:pPr>
        <w:ind w:left="2880" w:hanging="1080"/>
      </w:pPr>
      <w:rPr>
        <w:rFonts w:ascii="Segoe UI" w:hAnsi="Segoe UI" w:hint="default"/>
        <w:b w:val="0"/>
        <w:color w:val="191919" w:themeColor="text1"/>
        <w:sz w:val="20"/>
      </w:rPr>
    </w:lvl>
    <w:lvl w:ilvl="5">
      <w:start w:val="1"/>
      <w:numFmt w:val="decimal"/>
      <w:isLgl/>
      <w:lvlText w:val="%1.%2.%3.%4.%5.%6"/>
      <w:lvlJc w:val="left"/>
      <w:pPr>
        <w:ind w:left="3600" w:hanging="1440"/>
      </w:pPr>
      <w:rPr>
        <w:rFonts w:ascii="Segoe UI" w:hAnsi="Segoe UI" w:hint="default"/>
        <w:b w:val="0"/>
        <w:color w:val="191919" w:themeColor="text1"/>
        <w:sz w:val="20"/>
      </w:rPr>
    </w:lvl>
    <w:lvl w:ilvl="6">
      <w:start w:val="1"/>
      <w:numFmt w:val="decimal"/>
      <w:isLgl/>
      <w:lvlText w:val="%1.%2.%3.%4.%5.%6.%7"/>
      <w:lvlJc w:val="left"/>
      <w:pPr>
        <w:ind w:left="4320" w:hanging="1800"/>
      </w:pPr>
      <w:rPr>
        <w:rFonts w:ascii="Segoe UI" w:hAnsi="Segoe UI" w:hint="default"/>
        <w:b w:val="0"/>
        <w:color w:val="191919" w:themeColor="text1"/>
        <w:sz w:val="20"/>
      </w:rPr>
    </w:lvl>
    <w:lvl w:ilvl="7">
      <w:start w:val="1"/>
      <w:numFmt w:val="decimal"/>
      <w:isLgl/>
      <w:lvlText w:val="%1.%2.%3.%4.%5.%6.%7.%8"/>
      <w:lvlJc w:val="left"/>
      <w:pPr>
        <w:ind w:left="4680" w:hanging="1800"/>
      </w:pPr>
      <w:rPr>
        <w:rFonts w:ascii="Segoe UI" w:hAnsi="Segoe UI" w:hint="default"/>
        <w:b w:val="0"/>
        <w:color w:val="191919" w:themeColor="text1"/>
        <w:sz w:val="20"/>
      </w:rPr>
    </w:lvl>
    <w:lvl w:ilvl="8">
      <w:start w:val="1"/>
      <w:numFmt w:val="decimal"/>
      <w:isLgl/>
      <w:lvlText w:val="%1.%2.%3.%4.%5.%6.%7.%8.%9"/>
      <w:lvlJc w:val="left"/>
      <w:pPr>
        <w:ind w:left="5400" w:hanging="2160"/>
      </w:pPr>
      <w:rPr>
        <w:rFonts w:ascii="Segoe UI" w:hAnsi="Segoe UI" w:hint="default"/>
        <w:b w:val="0"/>
        <w:color w:val="191919" w:themeColor="text1"/>
        <w:sz w:val="20"/>
      </w:rPr>
    </w:lvl>
  </w:abstractNum>
  <w:abstractNum w:abstractNumId="6" w15:restartNumberingAfterBreak="0">
    <w:nsid w:val="24BC69B5"/>
    <w:multiLevelType w:val="multilevel"/>
    <w:tmpl w:val="75907C00"/>
    <w:lvl w:ilvl="0">
      <w:start w:val="1"/>
      <w:numFmt w:val="decimal"/>
      <w:pStyle w:val="Overskrift1"/>
      <w:lvlText w:val="%1"/>
      <w:lvlJc w:val="left"/>
      <w:pPr>
        <w:tabs>
          <w:tab w:val="num" w:pos="397"/>
        </w:tabs>
        <w:ind w:left="397" w:hanging="397"/>
      </w:pPr>
      <w:rPr>
        <w:rFonts w:ascii="Segoe UI Semibold" w:hAnsi="Segoe UI Semibold" w:cs="Segoe UI Semibold" w:hint="default"/>
        <w:b w:val="0"/>
        <w:bCs/>
        <w:i w:val="0"/>
        <w:iCs w:val="0"/>
        <w:color w:val="231F20"/>
        <w:w w:val="100"/>
        <w:sz w:val="24"/>
        <w:szCs w:val="24"/>
        <w:lang w:val="en-US" w:eastAsia="en-US" w:bidi="ar-SA"/>
      </w:rPr>
    </w:lvl>
    <w:lvl w:ilvl="1">
      <w:start w:val="1"/>
      <w:numFmt w:val="decimal"/>
      <w:pStyle w:val="Overskrift2"/>
      <w:lvlText w:val="%1.%2"/>
      <w:lvlJc w:val="left"/>
      <w:pPr>
        <w:tabs>
          <w:tab w:val="num" w:pos="624"/>
        </w:tabs>
        <w:ind w:left="624" w:hanging="624"/>
      </w:pPr>
      <w:rPr>
        <w:rFonts w:hint="default"/>
        <w:b w:val="0"/>
        <w:bCs w:val="0"/>
        <w:i w:val="0"/>
        <w:iCs w:val="0"/>
        <w:spacing w:val="-3"/>
        <w:w w:val="100"/>
        <w:sz w:val="20"/>
        <w:szCs w:val="28"/>
        <w:lang w:val="da-DK" w:eastAsia="en-US" w:bidi="ar-SA"/>
      </w:rPr>
    </w:lvl>
    <w:lvl w:ilvl="2">
      <w:numFmt w:val="bullet"/>
      <w:lvlText w:val="•"/>
      <w:lvlJc w:val="left"/>
      <w:pPr>
        <w:ind w:left="686" w:hanging="511"/>
      </w:pPr>
      <w:rPr>
        <w:rFonts w:ascii="Segoe UI" w:eastAsia="Segoe UI" w:hAnsi="Segoe UI" w:cs="Segoe UI" w:hint="default"/>
        <w:b w:val="0"/>
        <w:bCs w:val="0"/>
        <w:i w:val="0"/>
        <w:iCs w:val="0"/>
        <w:color w:val="231F20"/>
        <w:w w:val="100"/>
        <w:sz w:val="20"/>
        <w:szCs w:val="20"/>
        <w:lang w:val="en-US" w:eastAsia="en-US" w:bidi="ar-SA"/>
      </w:rPr>
    </w:lvl>
    <w:lvl w:ilvl="3">
      <w:numFmt w:val="bullet"/>
      <w:lvlText w:val="•"/>
      <w:lvlJc w:val="left"/>
      <w:pPr>
        <w:ind w:left="1833" w:hanging="511"/>
      </w:pPr>
      <w:rPr>
        <w:rFonts w:hint="default"/>
        <w:lang w:val="en-US" w:eastAsia="en-US" w:bidi="ar-SA"/>
      </w:rPr>
    </w:lvl>
    <w:lvl w:ilvl="4">
      <w:numFmt w:val="bullet"/>
      <w:lvlText w:val="•"/>
      <w:lvlJc w:val="left"/>
      <w:pPr>
        <w:ind w:left="2986" w:hanging="511"/>
      </w:pPr>
      <w:rPr>
        <w:rFonts w:hint="default"/>
        <w:lang w:val="en-US" w:eastAsia="en-US" w:bidi="ar-SA"/>
      </w:rPr>
    </w:lvl>
    <w:lvl w:ilvl="5">
      <w:numFmt w:val="bullet"/>
      <w:lvlText w:val="•"/>
      <w:lvlJc w:val="left"/>
      <w:pPr>
        <w:ind w:left="4139" w:hanging="511"/>
      </w:pPr>
      <w:rPr>
        <w:rFonts w:hint="default"/>
        <w:lang w:val="en-US" w:eastAsia="en-US" w:bidi="ar-SA"/>
      </w:rPr>
    </w:lvl>
    <w:lvl w:ilvl="6">
      <w:numFmt w:val="bullet"/>
      <w:lvlText w:val="•"/>
      <w:lvlJc w:val="left"/>
      <w:pPr>
        <w:ind w:left="5292" w:hanging="511"/>
      </w:pPr>
      <w:rPr>
        <w:rFonts w:hint="default"/>
        <w:lang w:val="en-US" w:eastAsia="en-US" w:bidi="ar-SA"/>
      </w:rPr>
    </w:lvl>
    <w:lvl w:ilvl="7">
      <w:numFmt w:val="bullet"/>
      <w:lvlText w:val="•"/>
      <w:lvlJc w:val="left"/>
      <w:pPr>
        <w:ind w:left="6445" w:hanging="511"/>
      </w:pPr>
      <w:rPr>
        <w:rFonts w:hint="default"/>
        <w:lang w:val="en-US" w:eastAsia="en-US" w:bidi="ar-SA"/>
      </w:rPr>
    </w:lvl>
    <w:lvl w:ilvl="8">
      <w:numFmt w:val="bullet"/>
      <w:lvlText w:val="•"/>
      <w:lvlJc w:val="left"/>
      <w:pPr>
        <w:ind w:left="7599" w:hanging="511"/>
      </w:pPr>
      <w:rPr>
        <w:rFonts w:hint="default"/>
        <w:lang w:val="en-US" w:eastAsia="en-US" w:bidi="ar-SA"/>
      </w:rPr>
    </w:lvl>
  </w:abstractNum>
  <w:abstractNum w:abstractNumId="7" w15:restartNumberingAfterBreak="0">
    <w:nsid w:val="274A6E7A"/>
    <w:multiLevelType w:val="hybridMultilevel"/>
    <w:tmpl w:val="3BE8AD9A"/>
    <w:lvl w:ilvl="0" w:tplc="7D882B90">
      <w:start w:val="1"/>
      <w:numFmt w:val="upperLetter"/>
      <w:pStyle w:val="Bogstavoverskrift"/>
      <w:lvlText w:val="(%1)"/>
      <w:lvlJc w:val="left"/>
      <w:pPr>
        <w:ind w:left="4330" w:hanging="360"/>
      </w:pPr>
      <w:rPr>
        <w:rFonts w:hint="default"/>
      </w:rPr>
    </w:lvl>
    <w:lvl w:ilvl="1" w:tplc="04060019" w:tentative="1">
      <w:start w:val="1"/>
      <w:numFmt w:val="lowerLetter"/>
      <w:lvlText w:val="%2."/>
      <w:lvlJc w:val="left"/>
      <w:pPr>
        <w:ind w:left="5050" w:hanging="360"/>
      </w:pPr>
    </w:lvl>
    <w:lvl w:ilvl="2" w:tplc="0406001B" w:tentative="1">
      <w:start w:val="1"/>
      <w:numFmt w:val="lowerRoman"/>
      <w:lvlText w:val="%3."/>
      <w:lvlJc w:val="right"/>
      <w:pPr>
        <w:ind w:left="5770" w:hanging="180"/>
      </w:pPr>
    </w:lvl>
    <w:lvl w:ilvl="3" w:tplc="0406000F" w:tentative="1">
      <w:start w:val="1"/>
      <w:numFmt w:val="decimal"/>
      <w:lvlText w:val="%4."/>
      <w:lvlJc w:val="left"/>
      <w:pPr>
        <w:ind w:left="6490" w:hanging="360"/>
      </w:pPr>
    </w:lvl>
    <w:lvl w:ilvl="4" w:tplc="04060019" w:tentative="1">
      <w:start w:val="1"/>
      <w:numFmt w:val="lowerLetter"/>
      <w:lvlText w:val="%5."/>
      <w:lvlJc w:val="left"/>
      <w:pPr>
        <w:ind w:left="7210" w:hanging="360"/>
      </w:pPr>
    </w:lvl>
    <w:lvl w:ilvl="5" w:tplc="0406001B" w:tentative="1">
      <w:start w:val="1"/>
      <w:numFmt w:val="lowerRoman"/>
      <w:lvlText w:val="%6."/>
      <w:lvlJc w:val="right"/>
      <w:pPr>
        <w:ind w:left="7930" w:hanging="180"/>
      </w:pPr>
    </w:lvl>
    <w:lvl w:ilvl="6" w:tplc="0406000F" w:tentative="1">
      <w:start w:val="1"/>
      <w:numFmt w:val="decimal"/>
      <w:lvlText w:val="%7."/>
      <w:lvlJc w:val="left"/>
      <w:pPr>
        <w:ind w:left="8650" w:hanging="360"/>
      </w:pPr>
    </w:lvl>
    <w:lvl w:ilvl="7" w:tplc="04060019" w:tentative="1">
      <w:start w:val="1"/>
      <w:numFmt w:val="lowerLetter"/>
      <w:lvlText w:val="%8."/>
      <w:lvlJc w:val="left"/>
      <w:pPr>
        <w:ind w:left="9370" w:hanging="360"/>
      </w:pPr>
    </w:lvl>
    <w:lvl w:ilvl="8" w:tplc="0406001B" w:tentative="1">
      <w:start w:val="1"/>
      <w:numFmt w:val="lowerRoman"/>
      <w:lvlText w:val="%9."/>
      <w:lvlJc w:val="right"/>
      <w:pPr>
        <w:ind w:left="10090" w:hanging="180"/>
      </w:pPr>
    </w:lvl>
  </w:abstractNum>
  <w:abstractNum w:abstractNumId="8" w15:restartNumberingAfterBreak="0">
    <w:nsid w:val="2A536BF0"/>
    <w:multiLevelType w:val="hybridMultilevel"/>
    <w:tmpl w:val="6B54D42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2D567158"/>
    <w:multiLevelType w:val="multilevel"/>
    <w:tmpl w:val="19842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CDD3821"/>
    <w:multiLevelType w:val="hybridMultilevel"/>
    <w:tmpl w:val="0A664754"/>
    <w:lvl w:ilvl="0" w:tplc="BEF2DEC8">
      <w:start w:val="1"/>
      <w:numFmt w:val="bullet"/>
      <w:lvlText w:val="-"/>
      <w:lvlJc w:val="left"/>
      <w:pPr>
        <w:ind w:left="720" w:hanging="360"/>
      </w:pPr>
      <w:rPr>
        <w:rFonts w:ascii="Arial" w:eastAsia="Times New Roman" w:hAnsi="Arial" w:cs="Arial" w:hint="default"/>
      </w:rPr>
    </w:lvl>
    <w:lvl w:ilvl="1" w:tplc="1CC2BB26" w:tentative="1">
      <w:start w:val="1"/>
      <w:numFmt w:val="bullet"/>
      <w:lvlText w:val="o"/>
      <w:lvlJc w:val="left"/>
      <w:pPr>
        <w:ind w:left="1440" w:hanging="360"/>
      </w:pPr>
      <w:rPr>
        <w:rFonts w:ascii="Courier New" w:hAnsi="Courier New" w:cs="Courier New" w:hint="default"/>
      </w:rPr>
    </w:lvl>
    <w:lvl w:ilvl="2" w:tplc="2D6611CE" w:tentative="1">
      <w:start w:val="1"/>
      <w:numFmt w:val="bullet"/>
      <w:lvlText w:val=""/>
      <w:lvlJc w:val="left"/>
      <w:pPr>
        <w:ind w:left="2160" w:hanging="360"/>
      </w:pPr>
      <w:rPr>
        <w:rFonts w:ascii="Wingdings" w:hAnsi="Wingdings" w:hint="default"/>
      </w:rPr>
    </w:lvl>
    <w:lvl w:ilvl="3" w:tplc="643812AC" w:tentative="1">
      <w:start w:val="1"/>
      <w:numFmt w:val="bullet"/>
      <w:lvlText w:val=""/>
      <w:lvlJc w:val="left"/>
      <w:pPr>
        <w:ind w:left="2880" w:hanging="360"/>
      </w:pPr>
      <w:rPr>
        <w:rFonts w:ascii="Symbol" w:hAnsi="Symbol" w:hint="default"/>
      </w:rPr>
    </w:lvl>
    <w:lvl w:ilvl="4" w:tplc="AD5C15EC" w:tentative="1">
      <w:start w:val="1"/>
      <w:numFmt w:val="bullet"/>
      <w:lvlText w:val="o"/>
      <w:lvlJc w:val="left"/>
      <w:pPr>
        <w:ind w:left="3600" w:hanging="360"/>
      </w:pPr>
      <w:rPr>
        <w:rFonts w:ascii="Courier New" w:hAnsi="Courier New" w:cs="Courier New" w:hint="default"/>
      </w:rPr>
    </w:lvl>
    <w:lvl w:ilvl="5" w:tplc="47643E80" w:tentative="1">
      <w:start w:val="1"/>
      <w:numFmt w:val="bullet"/>
      <w:lvlText w:val=""/>
      <w:lvlJc w:val="left"/>
      <w:pPr>
        <w:ind w:left="4320" w:hanging="360"/>
      </w:pPr>
      <w:rPr>
        <w:rFonts w:ascii="Wingdings" w:hAnsi="Wingdings" w:hint="default"/>
      </w:rPr>
    </w:lvl>
    <w:lvl w:ilvl="6" w:tplc="26D637D0" w:tentative="1">
      <w:start w:val="1"/>
      <w:numFmt w:val="bullet"/>
      <w:lvlText w:val=""/>
      <w:lvlJc w:val="left"/>
      <w:pPr>
        <w:ind w:left="5040" w:hanging="360"/>
      </w:pPr>
      <w:rPr>
        <w:rFonts w:ascii="Symbol" w:hAnsi="Symbol" w:hint="default"/>
      </w:rPr>
    </w:lvl>
    <w:lvl w:ilvl="7" w:tplc="AD32D41E" w:tentative="1">
      <w:start w:val="1"/>
      <w:numFmt w:val="bullet"/>
      <w:lvlText w:val="o"/>
      <w:lvlJc w:val="left"/>
      <w:pPr>
        <w:ind w:left="5760" w:hanging="360"/>
      </w:pPr>
      <w:rPr>
        <w:rFonts w:ascii="Courier New" w:hAnsi="Courier New" w:cs="Courier New" w:hint="default"/>
      </w:rPr>
    </w:lvl>
    <w:lvl w:ilvl="8" w:tplc="F8FEDAC8" w:tentative="1">
      <w:start w:val="1"/>
      <w:numFmt w:val="bullet"/>
      <w:lvlText w:val=""/>
      <w:lvlJc w:val="left"/>
      <w:pPr>
        <w:ind w:left="6480" w:hanging="360"/>
      </w:pPr>
      <w:rPr>
        <w:rFonts w:ascii="Wingdings" w:hAnsi="Wingdings" w:hint="default"/>
      </w:rPr>
    </w:lvl>
  </w:abstractNum>
  <w:abstractNum w:abstractNumId="11" w15:restartNumberingAfterBreak="0">
    <w:nsid w:val="6F7F2727"/>
    <w:multiLevelType w:val="hybridMultilevel"/>
    <w:tmpl w:val="23B68784"/>
    <w:lvl w:ilvl="0" w:tplc="2BF6E8C2">
      <w:start w:val="1"/>
      <w:numFmt w:val="bullet"/>
      <w:pStyle w:val="Punktliste"/>
      <w:lvlText w:val=""/>
      <w:lvlJc w:val="left"/>
      <w:pPr>
        <w:tabs>
          <w:tab w:val="num" w:pos="794"/>
        </w:tabs>
        <w:ind w:left="794" w:hanging="397"/>
      </w:pPr>
      <w:rPr>
        <w:rFonts w:ascii="Symbol" w:hAnsi="Symbol" w:hint="default"/>
        <w:color w:val="auto"/>
        <w:position w:val="2"/>
        <w:sz w:val="15"/>
        <w:szCs w:val="15"/>
      </w:rPr>
    </w:lvl>
    <w:lvl w:ilvl="1" w:tplc="04060003">
      <w:start w:val="1"/>
      <w:numFmt w:val="bullet"/>
      <w:lvlText w:val="o"/>
      <w:lvlJc w:val="left"/>
      <w:pPr>
        <w:ind w:left="1899" w:hanging="360"/>
      </w:pPr>
      <w:rPr>
        <w:rFonts w:ascii="Courier New" w:hAnsi="Courier New" w:cs="Courier New" w:hint="default"/>
      </w:rPr>
    </w:lvl>
    <w:lvl w:ilvl="2" w:tplc="04060005" w:tentative="1">
      <w:start w:val="1"/>
      <w:numFmt w:val="bullet"/>
      <w:lvlText w:val=""/>
      <w:lvlJc w:val="left"/>
      <w:pPr>
        <w:ind w:left="2619" w:hanging="360"/>
      </w:pPr>
      <w:rPr>
        <w:rFonts w:ascii="Wingdings" w:hAnsi="Wingdings" w:hint="default"/>
      </w:rPr>
    </w:lvl>
    <w:lvl w:ilvl="3" w:tplc="04060001" w:tentative="1">
      <w:start w:val="1"/>
      <w:numFmt w:val="bullet"/>
      <w:lvlText w:val=""/>
      <w:lvlJc w:val="left"/>
      <w:pPr>
        <w:ind w:left="3339" w:hanging="360"/>
      </w:pPr>
      <w:rPr>
        <w:rFonts w:ascii="Symbol" w:hAnsi="Symbol" w:hint="default"/>
      </w:rPr>
    </w:lvl>
    <w:lvl w:ilvl="4" w:tplc="04060003" w:tentative="1">
      <w:start w:val="1"/>
      <w:numFmt w:val="bullet"/>
      <w:lvlText w:val="o"/>
      <w:lvlJc w:val="left"/>
      <w:pPr>
        <w:ind w:left="4059" w:hanging="360"/>
      </w:pPr>
      <w:rPr>
        <w:rFonts w:ascii="Courier New" w:hAnsi="Courier New" w:cs="Courier New" w:hint="default"/>
      </w:rPr>
    </w:lvl>
    <w:lvl w:ilvl="5" w:tplc="04060005" w:tentative="1">
      <w:start w:val="1"/>
      <w:numFmt w:val="bullet"/>
      <w:lvlText w:val=""/>
      <w:lvlJc w:val="left"/>
      <w:pPr>
        <w:ind w:left="4779" w:hanging="360"/>
      </w:pPr>
      <w:rPr>
        <w:rFonts w:ascii="Wingdings" w:hAnsi="Wingdings" w:hint="default"/>
      </w:rPr>
    </w:lvl>
    <w:lvl w:ilvl="6" w:tplc="04060001" w:tentative="1">
      <w:start w:val="1"/>
      <w:numFmt w:val="bullet"/>
      <w:lvlText w:val=""/>
      <w:lvlJc w:val="left"/>
      <w:pPr>
        <w:ind w:left="5499" w:hanging="360"/>
      </w:pPr>
      <w:rPr>
        <w:rFonts w:ascii="Symbol" w:hAnsi="Symbol" w:hint="default"/>
      </w:rPr>
    </w:lvl>
    <w:lvl w:ilvl="7" w:tplc="04060003" w:tentative="1">
      <w:start w:val="1"/>
      <w:numFmt w:val="bullet"/>
      <w:lvlText w:val="o"/>
      <w:lvlJc w:val="left"/>
      <w:pPr>
        <w:ind w:left="6219" w:hanging="360"/>
      </w:pPr>
      <w:rPr>
        <w:rFonts w:ascii="Courier New" w:hAnsi="Courier New" w:cs="Courier New" w:hint="default"/>
      </w:rPr>
    </w:lvl>
    <w:lvl w:ilvl="8" w:tplc="04060005" w:tentative="1">
      <w:start w:val="1"/>
      <w:numFmt w:val="bullet"/>
      <w:lvlText w:val=""/>
      <w:lvlJc w:val="left"/>
      <w:pPr>
        <w:ind w:left="6939" w:hanging="360"/>
      </w:pPr>
      <w:rPr>
        <w:rFonts w:ascii="Wingdings" w:hAnsi="Wingdings" w:hint="default"/>
      </w:rPr>
    </w:lvl>
  </w:abstractNum>
  <w:num w:numId="1" w16cid:durableId="2040664322">
    <w:abstractNumId w:val="6"/>
  </w:num>
  <w:num w:numId="2" w16cid:durableId="1849909261">
    <w:abstractNumId w:val="6"/>
    <w:lvlOverride w:ilvl="0">
      <w:startOverride w:val="3"/>
    </w:lvlOverride>
    <w:lvlOverride w:ilvl="1">
      <w:startOverride w:val="1"/>
    </w:lvlOverride>
    <w:lvlOverride w:ilvl="2"/>
    <w:lvlOverride w:ilvl="3"/>
    <w:lvlOverride w:ilvl="4"/>
    <w:lvlOverride w:ilvl="5"/>
    <w:lvlOverride w:ilvl="6"/>
    <w:lvlOverride w:ilvl="7"/>
    <w:lvlOverride w:ilvl="8"/>
  </w:num>
  <w:num w:numId="3" w16cid:durableId="1808008577">
    <w:abstractNumId w:val="11"/>
  </w:num>
  <w:num w:numId="4" w16cid:durableId="2067144487">
    <w:abstractNumId w:val="0"/>
  </w:num>
  <w:num w:numId="5" w16cid:durableId="1387800326">
    <w:abstractNumId w:val="5"/>
  </w:num>
  <w:num w:numId="6" w16cid:durableId="1093435060">
    <w:abstractNumId w:val="1"/>
  </w:num>
  <w:num w:numId="7" w16cid:durableId="235432118">
    <w:abstractNumId w:val="4"/>
  </w:num>
  <w:num w:numId="8" w16cid:durableId="169570613">
    <w:abstractNumId w:val="2"/>
  </w:num>
  <w:num w:numId="9" w16cid:durableId="942035767">
    <w:abstractNumId w:val="3"/>
  </w:num>
  <w:num w:numId="10" w16cid:durableId="546650573">
    <w:abstractNumId w:val="11"/>
    <w:lvlOverride w:ilvl="0">
      <w:startOverride w:val="1"/>
    </w:lvlOverride>
  </w:num>
  <w:num w:numId="11" w16cid:durableId="1764642490">
    <w:abstractNumId w:val="11"/>
  </w:num>
  <w:num w:numId="12" w16cid:durableId="784273836">
    <w:abstractNumId w:val="11"/>
  </w:num>
  <w:num w:numId="13" w16cid:durableId="1260992031">
    <w:abstractNumId w:val="1"/>
    <w:lvlOverride w:ilvl="0">
      <w:startOverride w:val="1"/>
    </w:lvlOverride>
  </w:num>
  <w:num w:numId="14" w16cid:durableId="343015725">
    <w:abstractNumId w:val="7"/>
  </w:num>
  <w:num w:numId="15" w16cid:durableId="301008864">
    <w:abstractNumId w:val="8"/>
  </w:num>
  <w:num w:numId="16" w16cid:durableId="1205215939">
    <w:abstractNumId w:val="9"/>
  </w:num>
  <w:num w:numId="17" w16cid:durableId="402603692">
    <w:abstractNumId w:val="10"/>
  </w:num>
  <w:num w:numId="18" w16cid:durableId="1432697496">
    <w:abstractNumId w:val="11"/>
  </w:num>
  <w:num w:numId="19" w16cid:durableId="138888796">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embedSystemFont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1304"/>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F4F"/>
    <w:rsid w:val="00002CDB"/>
    <w:rsid w:val="0000722D"/>
    <w:rsid w:val="0002663E"/>
    <w:rsid w:val="00030447"/>
    <w:rsid w:val="000508E7"/>
    <w:rsid w:val="00062EC2"/>
    <w:rsid w:val="00066195"/>
    <w:rsid w:val="000673D7"/>
    <w:rsid w:val="0007016C"/>
    <w:rsid w:val="00077A40"/>
    <w:rsid w:val="00082FFC"/>
    <w:rsid w:val="00083061"/>
    <w:rsid w:val="00086B58"/>
    <w:rsid w:val="00094B3A"/>
    <w:rsid w:val="000A6AA9"/>
    <w:rsid w:val="000B0D8A"/>
    <w:rsid w:val="000C6F95"/>
    <w:rsid w:val="000E2CB6"/>
    <w:rsid w:val="000F512B"/>
    <w:rsid w:val="000F533A"/>
    <w:rsid w:val="00101454"/>
    <w:rsid w:val="0011333F"/>
    <w:rsid w:val="001239AF"/>
    <w:rsid w:val="00154C33"/>
    <w:rsid w:val="00167728"/>
    <w:rsid w:val="00170034"/>
    <w:rsid w:val="0018665C"/>
    <w:rsid w:val="00196558"/>
    <w:rsid w:val="001C13D6"/>
    <w:rsid w:val="001D10E2"/>
    <w:rsid w:val="001D23C7"/>
    <w:rsid w:val="001E12A1"/>
    <w:rsid w:val="001F08BE"/>
    <w:rsid w:val="001F34B3"/>
    <w:rsid w:val="001F6309"/>
    <w:rsid w:val="0020055F"/>
    <w:rsid w:val="0020722B"/>
    <w:rsid w:val="00207749"/>
    <w:rsid w:val="002105F4"/>
    <w:rsid w:val="00210C69"/>
    <w:rsid w:val="00213E2D"/>
    <w:rsid w:val="0021643F"/>
    <w:rsid w:val="002209D0"/>
    <w:rsid w:val="00232403"/>
    <w:rsid w:val="0026621F"/>
    <w:rsid w:val="00266CFA"/>
    <w:rsid w:val="00274F91"/>
    <w:rsid w:val="002806C8"/>
    <w:rsid w:val="00282475"/>
    <w:rsid w:val="00290772"/>
    <w:rsid w:val="002964F4"/>
    <w:rsid w:val="00297B14"/>
    <w:rsid w:val="002A7C86"/>
    <w:rsid w:val="002B4987"/>
    <w:rsid w:val="002C1E49"/>
    <w:rsid w:val="002E5022"/>
    <w:rsid w:val="002F47DB"/>
    <w:rsid w:val="003263CD"/>
    <w:rsid w:val="00330DD8"/>
    <w:rsid w:val="0033147E"/>
    <w:rsid w:val="00355121"/>
    <w:rsid w:val="00364B82"/>
    <w:rsid w:val="0036641A"/>
    <w:rsid w:val="00367DC6"/>
    <w:rsid w:val="003774A0"/>
    <w:rsid w:val="00382056"/>
    <w:rsid w:val="00384365"/>
    <w:rsid w:val="00390E38"/>
    <w:rsid w:val="00392757"/>
    <w:rsid w:val="003A3550"/>
    <w:rsid w:val="003C6B89"/>
    <w:rsid w:val="003D5F60"/>
    <w:rsid w:val="003E2253"/>
    <w:rsid w:val="003E401D"/>
    <w:rsid w:val="003E428F"/>
    <w:rsid w:val="003F20E2"/>
    <w:rsid w:val="00402FA2"/>
    <w:rsid w:val="0041138E"/>
    <w:rsid w:val="00411DC0"/>
    <w:rsid w:val="00414CA0"/>
    <w:rsid w:val="00417A51"/>
    <w:rsid w:val="004324D2"/>
    <w:rsid w:val="00440AC7"/>
    <w:rsid w:val="004422EF"/>
    <w:rsid w:val="00453F1D"/>
    <w:rsid w:val="004559BE"/>
    <w:rsid w:val="00465E20"/>
    <w:rsid w:val="00473F80"/>
    <w:rsid w:val="00475FE5"/>
    <w:rsid w:val="0048253F"/>
    <w:rsid w:val="00484806"/>
    <w:rsid w:val="004866B2"/>
    <w:rsid w:val="004A7729"/>
    <w:rsid w:val="004B5C1D"/>
    <w:rsid w:val="004D2BB4"/>
    <w:rsid w:val="004D79EA"/>
    <w:rsid w:val="004F30E4"/>
    <w:rsid w:val="004F3577"/>
    <w:rsid w:val="00501B49"/>
    <w:rsid w:val="005066C4"/>
    <w:rsid w:val="0050719D"/>
    <w:rsid w:val="0051416B"/>
    <w:rsid w:val="00521A84"/>
    <w:rsid w:val="00524C13"/>
    <w:rsid w:val="005314F1"/>
    <w:rsid w:val="00535490"/>
    <w:rsid w:val="00536991"/>
    <w:rsid w:val="00544834"/>
    <w:rsid w:val="00546259"/>
    <w:rsid w:val="0054688D"/>
    <w:rsid w:val="00546FFD"/>
    <w:rsid w:val="00553A55"/>
    <w:rsid w:val="0055768E"/>
    <w:rsid w:val="00561EC2"/>
    <w:rsid w:val="00566CDF"/>
    <w:rsid w:val="00574C91"/>
    <w:rsid w:val="005A31D4"/>
    <w:rsid w:val="005A51C7"/>
    <w:rsid w:val="005C098B"/>
    <w:rsid w:val="005C623C"/>
    <w:rsid w:val="005C62C5"/>
    <w:rsid w:val="005D3573"/>
    <w:rsid w:val="005E7230"/>
    <w:rsid w:val="005F4265"/>
    <w:rsid w:val="0060152D"/>
    <w:rsid w:val="00604DCF"/>
    <w:rsid w:val="00612CDA"/>
    <w:rsid w:val="006151E4"/>
    <w:rsid w:val="00631FC8"/>
    <w:rsid w:val="00641AED"/>
    <w:rsid w:val="006536FF"/>
    <w:rsid w:val="00654AC5"/>
    <w:rsid w:val="006666C0"/>
    <w:rsid w:val="0067096C"/>
    <w:rsid w:val="00674914"/>
    <w:rsid w:val="0068125C"/>
    <w:rsid w:val="00684999"/>
    <w:rsid w:val="00687045"/>
    <w:rsid w:val="006904BF"/>
    <w:rsid w:val="006927EE"/>
    <w:rsid w:val="006A3B38"/>
    <w:rsid w:val="006B3E56"/>
    <w:rsid w:val="006B7C33"/>
    <w:rsid w:val="006C0435"/>
    <w:rsid w:val="006D1618"/>
    <w:rsid w:val="006E0AFB"/>
    <w:rsid w:val="006E0B5F"/>
    <w:rsid w:val="00713481"/>
    <w:rsid w:val="00716BF6"/>
    <w:rsid w:val="007240C9"/>
    <w:rsid w:val="00740CC5"/>
    <w:rsid w:val="007436E5"/>
    <w:rsid w:val="00744430"/>
    <w:rsid w:val="00745D77"/>
    <w:rsid w:val="00755B7B"/>
    <w:rsid w:val="00786BD2"/>
    <w:rsid w:val="00794834"/>
    <w:rsid w:val="007A402C"/>
    <w:rsid w:val="007E1261"/>
    <w:rsid w:val="007E5756"/>
    <w:rsid w:val="007E72E3"/>
    <w:rsid w:val="00802174"/>
    <w:rsid w:val="00803982"/>
    <w:rsid w:val="00804BA1"/>
    <w:rsid w:val="00820A23"/>
    <w:rsid w:val="008302F8"/>
    <w:rsid w:val="00831755"/>
    <w:rsid w:val="00832EBA"/>
    <w:rsid w:val="0084143F"/>
    <w:rsid w:val="00843A4E"/>
    <w:rsid w:val="00845B48"/>
    <w:rsid w:val="00846AEC"/>
    <w:rsid w:val="00856BC6"/>
    <w:rsid w:val="00857303"/>
    <w:rsid w:val="00866A3C"/>
    <w:rsid w:val="00877D3E"/>
    <w:rsid w:val="0088117C"/>
    <w:rsid w:val="008938E0"/>
    <w:rsid w:val="008A587F"/>
    <w:rsid w:val="008B1643"/>
    <w:rsid w:val="008B44E1"/>
    <w:rsid w:val="008B55D4"/>
    <w:rsid w:val="008C3CE6"/>
    <w:rsid w:val="008C43FB"/>
    <w:rsid w:val="008D147A"/>
    <w:rsid w:val="008E3CA0"/>
    <w:rsid w:val="008F6235"/>
    <w:rsid w:val="00904FCE"/>
    <w:rsid w:val="009155DF"/>
    <w:rsid w:val="00932550"/>
    <w:rsid w:val="009336A6"/>
    <w:rsid w:val="00942A61"/>
    <w:rsid w:val="00951F85"/>
    <w:rsid w:val="00962652"/>
    <w:rsid w:val="00977113"/>
    <w:rsid w:val="0098098D"/>
    <w:rsid w:val="0098262B"/>
    <w:rsid w:val="00982FF1"/>
    <w:rsid w:val="009A2167"/>
    <w:rsid w:val="009B30B6"/>
    <w:rsid w:val="009C6821"/>
    <w:rsid w:val="00A00771"/>
    <w:rsid w:val="00A01A6C"/>
    <w:rsid w:val="00A1363C"/>
    <w:rsid w:val="00A163DF"/>
    <w:rsid w:val="00A22771"/>
    <w:rsid w:val="00A23534"/>
    <w:rsid w:val="00A27A29"/>
    <w:rsid w:val="00A37444"/>
    <w:rsid w:val="00A44670"/>
    <w:rsid w:val="00A46EE3"/>
    <w:rsid w:val="00A63AAD"/>
    <w:rsid w:val="00A728EC"/>
    <w:rsid w:val="00A73EB1"/>
    <w:rsid w:val="00A81787"/>
    <w:rsid w:val="00A834E0"/>
    <w:rsid w:val="00A90E7D"/>
    <w:rsid w:val="00AA1124"/>
    <w:rsid w:val="00AB0002"/>
    <w:rsid w:val="00AB2955"/>
    <w:rsid w:val="00AB6C55"/>
    <w:rsid w:val="00AC290E"/>
    <w:rsid w:val="00AC2C0A"/>
    <w:rsid w:val="00AC69C3"/>
    <w:rsid w:val="00AC764B"/>
    <w:rsid w:val="00AE5DEA"/>
    <w:rsid w:val="00AF795A"/>
    <w:rsid w:val="00B0486E"/>
    <w:rsid w:val="00B0561F"/>
    <w:rsid w:val="00B11C2F"/>
    <w:rsid w:val="00B65984"/>
    <w:rsid w:val="00B66197"/>
    <w:rsid w:val="00B968F9"/>
    <w:rsid w:val="00BB1CCD"/>
    <w:rsid w:val="00BB6405"/>
    <w:rsid w:val="00BC10AE"/>
    <w:rsid w:val="00BD5E9C"/>
    <w:rsid w:val="00BE6D1E"/>
    <w:rsid w:val="00BE6D8B"/>
    <w:rsid w:val="00BF65F6"/>
    <w:rsid w:val="00BF69B0"/>
    <w:rsid w:val="00C11AE9"/>
    <w:rsid w:val="00C11FB9"/>
    <w:rsid w:val="00C15442"/>
    <w:rsid w:val="00C16FAC"/>
    <w:rsid w:val="00C17CA2"/>
    <w:rsid w:val="00C267F7"/>
    <w:rsid w:val="00C41A20"/>
    <w:rsid w:val="00C61F4F"/>
    <w:rsid w:val="00C66DC4"/>
    <w:rsid w:val="00C70202"/>
    <w:rsid w:val="00C76907"/>
    <w:rsid w:val="00C77136"/>
    <w:rsid w:val="00C82E7A"/>
    <w:rsid w:val="00C82F45"/>
    <w:rsid w:val="00C8369B"/>
    <w:rsid w:val="00C844C7"/>
    <w:rsid w:val="00C87BB1"/>
    <w:rsid w:val="00C965BF"/>
    <w:rsid w:val="00C97C32"/>
    <w:rsid w:val="00CA1D3A"/>
    <w:rsid w:val="00CB2E80"/>
    <w:rsid w:val="00CB3786"/>
    <w:rsid w:val="00CC58EA"/>
    <w:rsid w:val="00CC7D6C"/>
    <w:rsid w:val="00CD1988"/>
    <w:rsid w:val="00CD2B0E"/>
    <w:rsid w:val="00CD5AB5"/>
    <w:rsid w:val="00CF35C9"/>
    <w:rsid w:val="00CF4CA0"/>
    <w:rsid w:val="00CF7CCB"/>
    <w:rsid w:val="00D06BDF"/>
    <w:rsid w:val="00D232B4"/>
    <w:rsid w:val="00D23C46"/>
    <w:rsid w:val="00D317B5"/>
    <w:rsid w:val="00D360F4"/>
    <w:rsid w:val="00D402D4"/>
    <w:rsid w:val="00D44054"/>
    <w:rsid w:val="00D530D5"/>
    <w:rsid w:val="00D6024A"/>
    <w:rsid w:val="00D627A3"/>
    <w:rsid w:val="00D63BE7"/>
    <w:rsid w:val="00D657DA"/>
    <w:rsid w:val="00DA3738"/>
    <w:rsid w:val="00DB1A12"/>
    <w:rsid w:val="00DE0490"/>
    <w:rsid w:val="00DE53FF"/>
    <w:rsid w:val="00DF52B0"/>
    <w:rsid w:val="00E03DE4"/>
    <w:rsid w:val="00E15585"/>
    <w:rsid w:val="00E1697F"/>
    <w:rsid w:val="00E31B81"/>
    <w:rsid w:val="00E36552"/>
    <w:rsid w:val="00E42BF7"/>
    <w:rsid w:val="00E479B0"/>
    <w:rsid w:val="00E50200"/>
    <w:rsid w:val="00E53275"/>
    <w:rsid w:val="00E54DBE"/>
    <w:rsid w:val="00E62DC8"/>
    <w:rsid w:val="00E7178F"/>
    <w:rsid w:val="00E75F4D"/>
    <w:rsid w:val="00E967D5"/>
    <w:rsid w:val="00EA619F"/>
    <w:rsid w:val="00EB32B8"/>
    <w:rsid w:val="00EC76D3"/>
    <w:rsid w:val="00EF4DB5"/>
    <w:rsid w:val="00EF725F"/>
    <w:rsid w:val="00F03276"/>
    <w:rsid w:val="00F03AD3"/>
    <w:rsid w:val="00F14F4E"/>
    <w:rsid w:val="00F202B5"/>
    <w:rsid w:val="00F24DB6"/>
    <w:rsid w:val="00F41147"/>
    <w:rsid w:val="00F44CF0"/>
    <w:rsid w:val="00F44D5F"/>
    <w:rsid w:val="00F619DD"/>
    <w:rsid w:val="00F62806"/>
    <w:rsid w:val="00F729A7"/>
    <w:rsid w:val="00F8216F"/>
    <w:rsid w:val="00F8595E"/>
    <w:rsid w:val="00F91017"/>
    <w:rsid w:val="00F9299E"/>
    <w:rsid w:val="00F944F2"/>
    <w:rsid w:val="00FA1DC5"/>
    <w:rsid w:val="00FB1886"/>
    <w:rsid w:val="00FB5882"/>
    <w:rsid w:val="00FC22E7"/>
    <w:rsid w:val="00FC3A90"/>
    <w:rsid w:val="00FC76D1"/>
    <w:rsid w:val="00FE0BE3"/>
    <w:rsid w:val="00FE13A2"/>
    <w:rsid w:val="00FE6DF7"/>
    <w:rsid w:val="00FE7183"/>
    <w:rsid w:val="00FF0BA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48BCC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unhideWhenUsed="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unhideWhenUsed="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unhideWhenUsed="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unhideWhenUsed="1"/>
    <w:lsdException w:name="Smart Link" w:semiHidden="1"/>
  </w:latentStyles>
  <w:style w:type="paragraph" w:default="1" w:styleId="Normal">
    <w:name w:val="Normal"/>
    <w:semiHidden/>
    <w:qFormat/>
    <w:rsid w:val="00D44054"/>
    <w:pPr>
      <w:spacing w:line="320" w:lineRule="atLeast"/>
    </w:pPr>
    <w:rPr>
      <w:rFonts w:asciiTheme="minorHAnsi" w:hAnsiTheme="minorHAnsi"/>
      <w:lang w:val="en-GB"/>
    </w:rPr>
  </w:style>
  <w:style w:type="paragraph" w:styleId="Overskrift1">
    <w:name w:val="heading 1"/>
    <w:basedOn w:val="Normal"/>
    <w:link w:val="Overskrift1Tegn"/>
    <w:uiPriority w:val="1"/>
    <w:semiHidden/>
    <w:qFormat/>
    <w:rsid w:val="004B5C1D"/>
    <w:pPr>
      <w:keepNext/>
      <w:numPr>
        <w:numId w:val="1"/>
      </w:numPr>
      <w:autoSpaceDE w:val="0"/>
      <w:autoSpaceDN w:val="0"/>
      <w:spacing w:before="480" w:after="240"/>
      <w:outlineLvl w:val="0"/>
    </w:pPr>
    <w:rPr>
      <w:rFonts w:ascii="Segoe UI Semibold" w:eastAsia="Segoe UI Semibold" w:hAnsi="Segoe UI Semibold" w:cs="Segoe UI Semibold"/>
      <w:color w:val="191919" w:themeColor="text1"/>
      <w:sz w:val="24"/>
      <w:szCs w:val="24"/>
      <w:lang w:eastAsia="en-US"/>
    </w:rPr>
  </w:style>
  <w:style w:type="paragraph" w:styleId="Overskrift2">
    <w:name w:val="heading 2"/>
    <w:basedOn w:val="Normal"/>
    <w:next w:val="Normal"/>
    <w:link w:val="Overskrift2Tegn"/>
    <w:uiPriority w:val="1"/>
    <w:semiHidden/>
    <w:qFormat/>
    <w:rsid w:val="001239AF"/>
    <w:pPr>
      <w:keepNext/>
      <w:numPr>
        <w:ilvl w:val="1"/>
        <w:numId w:val="1"/>
      </w:numPr>
      <w:autoSpaceDE w:val="0"/>
      <w:autoSpaceDN w:val="0"/>
      <w:spacing w:before="280" w:after="80"/>
      <w:outlineLvl w:val="1"/>
    </w:pPr>
    <w:rPr>
      <w:rFonts w:ascii="Segoe UI Semibold" w:eastAsiaTheme="majorEastAsia" w:hAnsi="Segoe UI Semibold" w:cstheme="majorBidi"/>
      <w:color w:val="191919" w:themeColor="text1"/>
      <w:sz w:val="21"/>
      <w:szCs w:val="26"/>
      <w:lang w:eastAsia="en-US"/>
    </w:rPr>
  </w:style>
  <w:style w:type="paragraph" w:styleId="Overskrift3">
    <w:name w:val="heading 3"/>
    <w:basedOn w:val="Normal"/>
    <w:next w:val="Normal"/>
    <w:link w:val="Overskrift3Tegn"/>
    <w:uiPriority w:val="9"/>
    <w:semiHidden/>
    <w:qFormat/>
    <w:rsid w:val="00566CDF"/>
    <w:pPr>
      <w:keepNext/>
      <w:keepLines/>
      <w:spacing w:before="40"/>
      <w:outlineLvl w:val="2"/>
    </w:pPr>
    <w:rPr>
      <w:rFonts w:asciiTheme="majorHAnsi" w:eastAsiaTheme="majorEastAsia" w:hAnsiTheme="majorHAnsi" w:cstheme="majorBidi"/>
      <w:color w:val="121212" w:themeColor="accent1" w:themeShade="7F"/>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1"/>
    <w:semiHidden/>
    <w:rsid w:val="00D44054"/>
    <w:rPr>
      <w:rFonts w:ascii="Segoe UI Semibold" w:eastAsia="Segoe UI Semibold" w:hAnsi="Segoe UI Semibold" w:cs="Segoe UI Semibold"/>
      <w:color w:val="191919" w:themeColor="text1"/>
      <w:sz w:val="24"/>
      <w:szCs w:val="24"/>
      <w:lang w:val="en-GB" w:eastAsia="en-US"/>
    </w:rPr>
  </w:style>
  <w:style w:type="character" w:customStyle="1" w:styleId="Overskrift2Tegn">
    <w:name w:val="Overskrift 2 Tegn"/>
    <w:basedOn w:val="Standardskrifttypeiafsnit"/>
    <w:link w:val="Overskrift2"/>
    <w:uiPriority w:val="1"/>
    <w:semiHidden/>
    <w:rsid w:val="00D44054"/>
    <w:rPr>
      <w:rFonts w:ascii="Segoe UI Semibold" w:eastAsiaTheme="majorEastAsia" w:hAnsi="Segoe UI Semibold" w:cstheme="majorBidi"/>
      <w:color w:val="191919" w:themeColor="text1"/>
      <w:sz w:val="21"/>
      <w:szCs w:val="26"/>
      <w:lang w:val="en-GB" w:eastAsia="en-US"/>
    </w:rPr>
  </w:style>
  <w:style w:type="paragraph" w:customStyle="1" w:styleId="Tekstfelt">
    <w:name w:val="Tekstfelt"/>
    <w:basedOn w:val="Normal"/>
    <w:uiPriority w:val="5"/>
    <w:semiHidden/>
    <w:qFormat/>
    <w:rsid w:val="004D79EA"/>
    <w:pPr>
      <w:tabs>
        <w:tab w:val="left" w:pos="1021"/>
        <w:tab w:val="left" w:pos="1701"/>
        <w:tab w:val="left" w:pos="2041"/>
      </w:tabs>
      <w:autoSpaceDE w:val="0"/>
      <w:autoSpaceDN w:val="0"/>
      <w:spacing w:before="60" w:after="60"/>
      <w:ind w:left="1021" w:hanging="397"/>
    </w:pPr>
    <w:rPr>
      <w:rFonts w:ascii="Segoe UI" w:eastAsia="Segoe UI Semibold" w:hAnsi="Segoe UI" w:cs="Segoe UI Semibold"/>
      <w:szCs w:val="22"/>
      <w:lang w:eastAsia="en-US"/>
    </w:rPr>
  </w:style>
  <w:style w:type="paragraph" w:styleId="Listeafsnit">
    <w:name w:val="List Paragraph"/>
    <w:basedOn w:val="Normal"/>
    <w:uiPriority w:val="34"/>
    <w:semiHidden/>
    <w:qFormat/>
    <w:rsid w:val="0020722B"/>
    <w:pPr>
      <w:ind w:left="720"/>
      <w:contextualSpacing/>
    </w:pPr>
  </w:style>
  <w:style w:type="table" w:styleId="Tabel-Gitter">
    <w:name w:val="Table Grid"/>
    <w:basedOn w:val="Tabel-Normal"/>
    <w:uiPriority w:val="59"/>
    <w:rsid w:val="002072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semiHidden/>
    <w:rsid w:val="0051416B"/>
    <w:pPr>
      <w:tabs>
        <w:tab w:val="center" w:pos="4819"/>
        <w:tab w:val="right" w:pos="9638"/>
      </w:tabs>
      <w:spacing w:after="720" w:line="240" w:lineRule="auto"/>
    </w:pPr>
    <w:rPr>
      <w:caps/>
      <w:color w:val="808080"/>
      <w:sz w:val="16"/>
    </w:rPr>
  </w:style>
  <w:style w:type="character" w:customStyle="1" w:styleId="SidehovedTegn">
    <w:name w:val="Sidehoved Tegn"/>
    <w:basedOn w:val="Standardskrifttypeiafsnit"/>
    <w:link w:val="Sidehoved"/>
    <w:uiPriority w:val="99"/>
    <w:semiHidden/>
    <w:rsid w:val="00D44054"/>
    <w:rPr>
      <w:rFonts w:asciiTheme="minorHAnsi" w:hAnsiTheme="minorHAnsi"/>
      <w:caps/>
      <w:color w:val="808080"/>
      <w:sz w:val="16"/>
      <w:lang w:val="en-GB"/>
    </w:rPr>
  </w:style>
  <w:style w:type="paragraph" w:styleId="Sidefod">
    <w:name w:val="footer"/>
    <w:basedOn w:val="Normal"/>
    <w:link w:val="SidefodTegn"/>
    <w:uiPriority w:val="99"/>
    <w:semiHidden/>
    <w:rsid w:val="00713481"/>
    <w:pPr>
      <w:tabs>
        <w:tab w:val="center" w:pos="4819"/>
        <w:tab w:val="right" w:pos="9638"/>
      </w:tabs>
      <w:jc w:val="right"/>
    </w:pPr>
    <w:rPr>
      <w:color w:val="191919" w:themeColor="text1"/>
      <w:sz w:val="16"/>
    </w:rPr>
  </w:style>
  <w:style w:type="character" w:customStyle="1" w:styleId="SidefodTegn">
    <w:name w:val="Sidefod Tegn"/>
    <w:basedOn w:val="Standardskrifttypeiafsnit"/>
    <w:link w:val="Sidefod"/>
    <w:uiPriority w:val="99"/>
    <w:semiHidden/>
    <w:rsid w:val="00D44054"/>
    <w:rPr>
      <w:rFonts w:asciiTheme="minorHAnsi" w:hAnsiTheme="minorHAnsi"/>
      <w:color w:val="191919" w:themeColor="text1"/>
      <w:sz w:val="16"/>
      <w:lang w:val="en-GB"/>
    </w:rPr>
  </w:style>
  <w:style w:type="paragraph" w:styleId="Titel">
    <w:name w:val="Title"/>
    <w:basedOn w:val="Normal"/>
    <w:link w:val="TitelTegn"/>
    <w:uiPriority w:val="10"/>
    <w:semiHidden/>
    <w:qFormat/>
    <w:rsid w:val="00C76907"/>
    <w:pPr>
      <w:autoSpaceDE w:val="0"/>
      <w:autoSpaceDN w:val="0"/>
      <w:spacing w:after="240" w:line="400" w:lineRule="atLeast"/>
    </w:pPr>
    <w:rPr>
      <w:rFonts w:ascii="Segoe UI Semibold" w:eastAsia="Segoe UI Semibold" w:hAnsi="Segoe UI Semibold" w:cs="Segoe UI Semibold"/>
      <w:color w:val="252525" w:themeColor="accent1"/>
      <w:sz w:val="28"/>
      <w:szCs w:val="32"/>
      <w:lang w:eastAsia="en-US"/>
    </w:rPr>
  </w:style>
  <w:style w:type="character" w:customStyle="1" w:styleId="TitelTegn">
    <w:name w:val="Titel Tegn"/>
    <w:basedOn w:val="Standardskrifttypeiafsnit"/>
    <w:link w:val="Titel"/>
    <w:uiPriority w:val="10"/>
    <w:semiHidden/>
    <w:rsid w:val="00D44054"/>
    <w:rPr>
      <w:rFonts w:ascii="Segoe UI Semibold" w:eastAsia="Segoe UI Semibold" w:hAnsi="Segoe UI Semibold" w:cs="Segoe UI Semibold"/>
      <w:color w:val="252525" w:themeColor="accent1"/>
      <w:sz w:val="28"/>
      <w:szCs w:val="32"/>
      <w:lang w:val="en-GB" w:eastAsia="en-US"/>
    </w:rPr>
  </w:style>
  <w:style w:type="character" w:styleId="Pladsholdertekst">
    <w:name w:val="Placeholder Text"/>
    <w:basedOn w:val="Standardskrifttypeiafsnit"/>
    <w:uiPriority w:val="99"/>
    <w:semiHidden/>
    <w:rsid w:val="0020722B"/>
    <w:rPr>
      <w:color w:val="808080"/>
    </w:rPr>
  </w:style>
  <w:style w:type="paragraph" w:customStyle="1" w:styleId="Punktliste">
    <w:name w:val="Punktliste"/>
    <w:basedOn w:val="Normal"/>
    <w:uiPriority w:val="2"/>
    <w:semiHidden/>
    <w:qFormat/>
    <w:rsid w:val="00B968F9"/>
    <w:pPr>
      <w:numPr>
        <w:numId w:val="3"/>
      </w:numPr>
      <w:autoSpaceDE w:val="0"/>
      <w:autoSpaceDN w:val="0"/>
      <w:spacing w:after="240"/>
    </w:pPr>
    <w:rPr>
      <w:rFonts w:ascii="Segoe UI" w:eastAsia="Segoe UI Semibold" w:hAnsi="Segoe UI" w:cs="Segoe UI Semibold"/>
      <w:color w:val="252525" w:themeColor="accent1"/>
      <w:szCs w:val="22"/>
      <w:lang w:eastAsia="en-US"/>
    </w:rPr>
  </w:style>
  <w:style w:type="paragraph" w:customStyle="1" w:styleId="Lillemarkeringsoverskriftniv2">
    <w:name w:val="Lille markeringsoverskrift niv. 2"/>
    <w:basedOn w:val="Normal"/>
    <w:next w:val="Normal"/>
    <w:uiPriority w:val="2"/>
    <w:semiHidden/>
    <w:qFormat/>
    <w:rsid w:val="00E479B0"/>
    <w:pPr>
      <w:keepNext/>
      <w:spacing w:before="240" w:after="120" w:line="300" w:lineRule="atLeast"/>
      <w:ind w:left="794"/>
      <w:outlineLvl w:val="1"/>
    </w:pPr>
    <w:rPr>
      <w:rFonts w:asciiTheme="majorHAnsi" w:hAnsiTheme="majorHAnsi"/>
      <w:color w:val="252525" w:themeColor="accent1"/>
      <w:szCs w:val="24"/>
    </w:rPr>
  </w:style>
  <w:style w:type="table" w:styleId="Tabel-Web3">
    <w:name w:val="Table Web 3"/>
    <w:basedOn w:val="Tabel-Normal"/>
    <w:uiPriority w:val="99"/>
    <w:rsid w:val="005A31D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Gittertabel1-lys-farve1">
    <w:name w:val="Grid Table 1 Light Accent 1"/>
    <w:basedOn w:val="Tabel-Normal"/>
    <w:uiPriority w:val="46"/>
    <w:rsid w:val="005A31D4"/>
    <w:tblPr>
      <w:tblStyleRowBandSize w:val="1"/>
      <w:tblStyleColBandSize w:val="1"/>
      <w:tblBorders>
        <w:top w:val="single" w:sz="4" w:space="0" w:color="A7A7A7" w:themeColor="accent1" w:themeTint="66"/>
        <w:left w:val="single" w:sz="4" w:space="0" w:color="A7A7A7" w:themeColor="accent1" w:themeTint="66"/>
        <w:bottom w:val="single" w:sz="4" w:space="0" w:color="A7A7A7" w:themeColor="accent1" w:themeTint="66"/>
        <w:right w:val="single" w:sz="4" w:space="0" w:color="A7A7A7" w:themeColor="accent1" w:themeTint="66"/>
        <w:insideH w:val="single" w:sz="4" w:space="0" w:color="A7A7A7" w:themeColor="accent1" w:themeTint="66"/>
        <w:insideV w:val="single" w:sz="4" w:space="0" w:color="A7A7A7" w:themeColor="accent1" w:themeTint="66"/>
      </w:tblBorders>
    </w:tblPr>
    <w:tblStylePr w:type="firstRow">
      <w:rPr>
        <w:b/>
        <w:bCs/>
      </w:rPr>
      <w:tblPr/>
      <w:tcPr>
        <w:tcBorders>
          <w:bottom w:val="single" w:sz="12" w:space="0" w:color="7C7C7C" w:themeColor="accent1" w:themeTint="99"/>
        </w:tcBorders>
      </w:tcPr>
    </w:tblStylePr>
    <w:tblStylePr w:type="lastRow">
      <w:rPr>
        <w:b/>
        <w:bCs/>
      </w:rPr>
      <w:tblPr/>
      <w:tcPr>
        <w:tcBorders>
          <w:top w:val="double" w:sz="2" w:space="0" w:color="7C7C7C" w:themeColor="accent1" w:themeTint="99"/>
        </w:tcBorders>
      </w:tcPr>
    </w:tblStylePr>
    <w:tblStylePr w:type="firstCol">
      <w:rPr>
        <w:b/>
        <w:bCs/>
      </w:rPr>
    </w:tblStylePr>
    <w:tblStylePr w:type="lastCol">
      <w:rPr>
        <w:b/>
        <w:bCs/>
      </w:rPr>
    </w:tblStylePr>
  </w:style>
  <w:style w:type="table" w:styleId="Gittertabel1-lys-farve2">
    <w:name w:val="Grid Table 1 Light Accent 2"/>
    <w:basedOn w:val="Tabel-Normal"/>
    <w:uiPriority w:val="46"/>
    <w:rsid w:val="005A31D4"/>
    <w:tblPr>
      <w:tblStyleRowBandSize w:val="1"/>
      <w:tblStyleColBandSize w:val="1"/>
      <w:tblBorders>
        <w:top w:val="single" w:sz="4" w:space="0" w:color="F7F7F7" w:themeColor="accent2" w:themeTint="66"/>
        <w:left w:val="single" w:sz="4" w:space="0" w:color="F7F7F7" w:themeColor="accent2" w:themeTint="66"/>
        <w:bottom w:val="single" w:sz="4" w:space="0" w:color="F7F7F7" w:themeColor="accent2" w:themeTint="66"/>
        <w:right w:val="single" w:sz="4" w:space="0" w:color="F7F7F7" w:themeColor="accent2" w:themeTint="66"/>
        <w:insideH w:val="single" w:sz="4" w:space="0" w:color="F7F7F7" w:themeColor="accent2" w:themeTint="66"/>
        <w:insideV w:val="single" w:sz="4" w:space="0" w:color="F7F7F7" w:themeColor="accent2" w:themeTint="66"/>
      </w:tblBorders>
    </w:tblPr>
    <w:tblStylePr w:type="firstRow">
      <w:rPr>
        <w:b/>
        <w:bCs/>
      </w:rPr>
      <w:tblPr/>
      <w:tcPr>
        <w:tcBorders>
          <w:bottom w:val="single" w:sz="12" w:space="0" w:color="F3F3F3" w:themeColor="accent2" w:themeTint="99"/>
        </w:tcBorders>
      </w:tcPr>
    </w:tblStylePr>
    <w:tblStylePr w:type="lastRow">
      <w:rPr>
        <w:b/>
        <w:bCs/>
      </w:rPr>
      <w:tblPr/>
      <w:tcPr>
        <w:tcBorders>
          <w:top w:val="double" w:sz="2" w:space="0" w:color="F3F3F3" w:themeColor="accent2" w:themeTint="99"/>
        </w:tcBorders>
      </w:tcPr>
    </w:tblStylePr>
    <w:tblStylePr w:type="firstCol">
      <w:rPr>
        <w:b/>
        <w:bCs/>
      </w:rPr>
    </w:tblStylePr>
    <w:tblStylePr w:type="lastCol">
      <w:rPr>
        <w:b/>
        <w:bCs/>
      </w:rPr>
    </w:tblStylePr>
  </w:style>
  <w:style w:type="table" w:styleId="Gittertabel5-mrk-farve2">
    <w:name w:val="Grid Table 5 Dark Accent 2"/>
    <w:basedOn w:val="Tabel-Normal"/>
    <w:uiPriority w:val="50"/>
    <w:rsid w:val="005A31D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FBF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BEBEB"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BEBEB"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BEBEB"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BEBEB" w:themeFill="accent2"/>
      </w:tcPr>
    </w:tblStylePr>
    <w:tblStylePr w:type="band1Vert">
      <w:tblPr/>
      <w:tcPr>
        <w:shd w:val="clear" w:color="auto" w:fill="F7F7F7" w:themeFill="accent2" w:themeFillTint="66"/>
      </w:tcPr>
    </w:tblStylePr>
    <w:tblStylePr w:type="band1Horz">
      <w:tblPr/>
      <w:tcPr>
        <w:shd w:val="clear" w:color="auto" w:fill="F7F7F7" w:themeFill="accent2" w:themeFillTint="66"/>
      </w:tcPr>
    </w:tblStylePr>
  </w:style>
  <w:style w:type="table" w:styleId="Gittertabel5-mrk-farve1">
    <w:name w:val="Grid Table 5 Dark Accent 1"/>
    <w:basedOn w:val="Tabel-Normal"/>
    <w:uiPriority w:val="50"/>
    <w:rsid w:val="005A31D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D3D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5252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5252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5252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52525" w:themeFill="accent1"/>
      </w:tcPr>
    </w:tblStylePr>
    <w:tblStylePr w:type="band1Vert">
      <w:tblPr/>
      <w:tcPr>
        <w:shd w:val="clear" w:color="auto" w:fill="A7A7A7" w:themeFill="accent1" w:themeFillTint="66"/>
      </w:tcPr>
    </w:tblStylePr>
    <w:tblStylePr w:type="band1Horz">
      <w:tblPr/>
      <w:tcPr>
        <w:shd w:val="clear" w:color="auto" w:fill="A7A7A7" w:themeFill="accent1" w:themeFillTint="66"/>
      </w:tcPr>
    </w:tblStylePr>
  </w:style>
  <w:style w:type="table" w:styleId="Gittertabel4-farve6">
    <w:name w:val="Grid Table 4 Accent 6"/>
    <w:basedOn w:val="Tabel-Normal"/>
    <w:uiPriority w:val="49"/>
    <w:rsid w:val="005A31D4"/>
    <w:tblPr>
      <w:tblStyleRowBandSize w:val="1"/>
      <w:tblStyleColBandSize w:val="1"/>
      <w:tblBorders>
        <w:top w:val="single" w:sz="4" w:space="0" w:color="F5C27A" w:themeColor="accent6" w:themeTint="99"/>
        <w:left w:val="single" w:sz="4" w:space="0" w:color="F5C27A" w:themeColor="accent6" w:themeTint="99"/>
        <w:bottom w:val="single" w:sz="4" w:space="0" w:color="F5C27A" w:themeColor="accent6" w:themeTint="99"/>
        <w:right w:val="single" w:sz="4" w:space="0" w:color="F5C27A" w:themeColor="accent6" w:themeTint="99"/>
        <w:insideH w:val="single" w:sz="4" w:space="0" w:color="F5C27A" w:themeColor="accent6" w:themeTint="99"/>
        <w:insideV w:val="single" w:sz="4" w:space="0" w:color="F5C27A" w:themeColor="accent6" w:themeTint="99"/>
      </w:tblBorders>
    </w:tblPr>
    <w:tblStylePr w:type="firstRow">
      <w:rPr>
        <w:b/>
        <w:bCs/>
        <w:color w:val="FFFFFF" w:themeColor="background1"/>
      </w:rPr>
      <w:tblPr/>
      <w:tcPr>
        <w:tcBorders>
          <w:top w:val="single" w:sz="4" w:space="0" w:color="EF9B23" w:themeColor="accent6"/>
          <w:left w:val="single" w:sz="4" w:space="0" w:color="EF9B23" w:themeColor="accent6"/>
          <w:bottom w:val="single" w:sz="4" w:space="0" w:color="EF9B23" w:themeColor="accent6"/>
          <w:right w:val="single" w:sz="4" w:space="0" w:color="EF9B23" w:themeColor="accent6"/>
          <w:insideH w:val="nil"/>
          <w:insideV w:val="nil"/>
        </w:tcBorders>
        <w:shd w:val="clear" w:color="auto" w:fill="EF9B23" w:themeFill="accent6"/>
      </w:tcPr>
    </w:tblStylePr>
    <w:tblStylePr w:type="lastRow">
      <w:rPr>
        <w:b/>
        <w:bCs/>
      </w:rPr>
      <w:tblPr/>
      <w:tcPr>
        <w:tcBorders>
          <w:top w:val="double" w:sz="4" w:space="0" w:color="EF9B23" w:themeColor="accent6"/>
        </w:tcBorders>
      </w:tcPr>
    </w:tblStylePr>
    <w:tblStylePr w:type="firstCol">
      <w:rPr>
        <w:b/>
        <w:bCs/>
      </w:rPr>
    </w:tblStylePr>
    <w:tblStylePr w:type="lastCol">
      <w:rPr>
        <w:b/>
        <w:bCs/>
      </w:rPr>
    </w:tblStylePr>
    <w:tblStylePr w:type="band1Vert">
      <w:tblPr/>
      <w:tcPr>
        <w:shd w:val="clear" w:color="auto" w:fill="FBEAD2" w:themeFill="accent6" w:themeFillTint="33"/>
      </w:tcPr>
    </w:tblStylePr>
    <w:tblStylePr w:type="band1Horz">
      <w:tblPr/>
      <w:tcPr>
        <w:shd w:val="clear" w:color="auto" w:fill="FBEAD2" w:themeFill="accent6" w:themeFillTint="33"/>
      </w:tcPr>
    </w:tblStylePr>
  </w:style>
  <w:style w:type="table" w:styleId="Gittertabel5-mrk">
    <w:name w:val="Grid Table 5 Dark"/>
    <w:basedOn w:val="Tabel-Normal"/>
    <w:uiPriority w:val="50"/>
    <w:rsid w:val="005A31D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D1D1"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91919"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91919"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91919"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91919" w:themeFill="text1"/>
      </w:tcPr>
    </w:tblStylePr>
    <w:tblStylePr w:type="band1Vert">
      <w:tblPr/>
      <w:tcPr>
        <w:shd w:val="clear" w:color="auto" w:fill="A3A3A3" w:themeFill="text1" w:themeFillTint="66"/>
      </w:tcPr>
    </w:tblStylePr>
    <w:tblStylePr w:type="band1Horz">
      <w:tblPr/>
      <w:tcPr>
        <w:shd w:val="clear" w:color="auto" w:fill="A3A3A3" w:themeFill="text1" w:themeFillTint="66"/>
      </w:tcPr>
    </w:tblStylePr>
  </w:style>
  <w:style w:type="table" w:styleId="Tabelgitter-lys">
    <w:name w:val="Grid Table Light"/>
    <w:basedOn w:val="Tabel-Normal"/>
    <w:uiPriority w:val="40"/>
    <w:rsid w:val="00C41A2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Almindeligtabel1">
    <w:name w:val="Plain Table 1"/>
    <w:basedOn w:val="Tabel-Normal"/>
    <w:uiPriority w:val="41"/>
    <w:rsid w:val="00C41A2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semiHidden/>
    <w:rsid w:val="00D63BE7"/>
    <w:pPr>
      <w:spacing w:before="100" w:beforeAutospacing="1" w:after="100" w:afterAutospacing="1"/>
    </w:pPr>
    <w:rPr>
      <w:rFonts w:ascii="Times New Roman" w:hAnsi="Times New Roman"/>
      <w:szCs w:val="24"/>
    </w:rPr>
  </w:style>
  <w:style w:type="character" w:styleId="Kommentarhenvisning">
    <w:name w:val="annotation reference"/>
    <w:basedOn w:val="Standardskrifttypeiafsnit"/>
    <w:uiPriority w:val="99"/>
    <w:semiHidden/>
    <w:rsid w:val="00804BA1"/>
    <w:rPr>
      <w:sz w:val="16"/>
      <w:szCs w:val="16"/>
    </w:rPr>
  </w:style>
  <w:style w:type="paragraph" w:styleId="Kommentartekst">
    <w:name w:val="annotation text"/>
    <w:basedOn w:val="Normal"/>
    <w:link w:val="KommentartekstTegn"/>
    <w:uiPriority w:val="99"/>
    <w:semiHidden/>
    <w:rsid w:val="00804BA1"/>
  </w:style>
  <w:style w:type="character" w:customStyle="1" w:styleId="KommentartekstTegn">
    <w:name w:val="Kommentartekst Tegn"/>
    <w:basedOn w:val="Standardskrifttypeiafsnit"/>
    <w:link w:val="Kommentartekst"/>
    <w:uiPriority w:val="99"/>
    <w:semiHidden/>
    <w:rsid w:val="00D44054"/>
    <w:rPr>
      <w:rFonts w:asciiTheme="minorHAnsi" w:hAnsiTheme="minorHAnsi"/>
      <w:lang w:val="en-GB"/>
    </w:rPr>
  </w:style>
  <w:style w:type="paragraph" w:styleId="Kommentaremne">
    <w:name w:val="annotation subject"/>
    <w:basedOn w:val="Kommentartekst"/>
    <w:next w:val="Kommentartekst"/>
    <w:link w:val="KommentaremneTegn"/>
    <w:uiPriority w:val="99"/>
    <w:semiHidden/>
    <w:rsid w:val="00804BA1"/>
    <w:rPr>
      <w:b/>
      <w:bCs/>
    </w:rPr>
  </w:style>
  <w:style w:type="character" w:customStyle="1" w:styleId="KommentaremneTegn">
    <w:name w:val="Kommentaremne Tegn"/>
    <w:basedOn w:val="KommentartekstTegn"/>
    <w:link w:val="Kommentaremne"/>
    <w:uiPriority w:val="99"/>
    <w:semiHidden/>
    <w:rsid w:val="00D44054"/>
    <w:rPr>
      <w:rFonts w:asciiTheme="minorHAnsi" w:hAnsiTheme="minorHAnsi"/>
      <w:b/>
      <w:bCs/>
      <w:lang w:val="en-GB"/>
    </w:rPr>
  </w:style>
  <w:style w:type="character" w:styleId="Hyperlink">
    <w:name w:val="Hyperlink"/>
    <w:basedOn w:val="Standardskrifttypeiafsnit"/>
    <w:uiPriority w:val="99"/>
    <w:semiHidden/>
    <w:rsid w:val="00F944F2"/>
    <w:rPr>
      <w:color w:val="0000FF"/>
      <w:u w:val="single"/>
    </w:rPr>
  </w:style>
  <w:style w:type="paragraph" w:styleId="Korrektur">
    <w:name w:val="Revision"/>
    <w:hidden/>
    <w:uiPriority w:val="99"/>
    <w:semiHidden/>
    <w:rsid w:val="004F30E4"/>
    <w:rPr>
      <w:rFonts w:ascii="Arial" w:hAnsi="Arial"/>
      <w:sz w:val="24"/>
    </w:rPr>
  </w:style>
  <w:style w:type="character" w:styleId="Ulstomtale">
    <w:name w:val="Unresolved Mention"/>
    <w:basedOn w:val="Standardskrifttypeiafsnit"/>
    <w:uiPriority w:val="99"/>
    <w:semiHidden/>
    <w:rsid w:val="00C97C32"/>
    <w:rPr>
      <w:color w:val="605E5C"/>
      <w:shd w:val="clear" w:color="auto" w:fill="E1DFDD"/>
    </w:rPr>
  </w:style>
  <w:style w:type="paragraph" w:customStyle="1" w:styleId="Punktlisteunderpunkt">
    <w:name w:val="Punktliste underpunkt"/>
    <w:basedOn w:val="Normal"/>
    <w:semiHidden/>
    <w:qFormat/>
    <w:rsid w:val="009A2167"/>
    <w:pPr>
      <w:numPr>
        <w:numId w:val="6"/>
      </w:numPr>
    </w:pPr>
  </w:style>
  <w:style w:type="character" w:styleId="BesgtLink">
    <w:name w:val="FollowedHyperlink"/>
    <w:basedOn w:val="Standardskrifttypeiafsnit"/>
    <w:uiPriority w:val="99"/>
    <w:semiHidden/>
    <w:rsid w:val="00566CDF"/>
    <w:rPr>
      <w:color w:val="007EC1" w:themeColor="followedHyperlink"/>
      <w:u w:val="single"/>
    </w:rPr>
  </w:style>
  <w:style w:type="character" w:customStyle="1" w:styleId="Overskrift3Tegn">
    <w:name w:val="Overskrift 3 Tegn"/>
    <w:basedOn w:val="Standardskrifttypeiafsnit"/>
    <w:link w:val="Overskrift3"/>
    <w:uiPriority w:val="9"/>
    <w:semiHidden/>
    <w:rsid w:val="00D44054"/>
    <w:rPr>
      <w:rFonts w:asciiTheme="majorHAnsi" w:eastAsiaTheme="majorEastAsia" w:hAnsiTheme="majorHAnsi" w:cstheme="majorBidi"/>
      <w:color w:val="121212" w:themeColor="accent1" w:themeShade="7F"/>
      <w:szCs w:val="24"/>
      <w:lang w:val="en-GB"/>
    </w:rPr>
  </w:style>
  <w:style w:type="paragraph" w:customStyle="1" w:styleId="Tekstfeltindrykket2niveau">
    <w:name w:val="Tekstfelt indrykket 2. niveau"/>
    <w:basedOn w:val="Tekstfelt"/>
    <w:semiHidden/>
    <w:qFormat/>
    <w:rsid w:val="00B968F9"/>
    <w:pPr>
      <w:tabs>
        <w:tab w:val="clear" w:pos="1701"/>
        <w:tab w:val="left" w:pos="1418"/>
      </w:tabs>
      <w:ind w:firstLine="0"/>
    </w:pPr>
    <w:rPr>
      <w:lang w:val="en"/>
    </w:rPr>
  </w:style>
  <w:style w:type="paragraph" w:customStyle="1" w:styleId="Tekstfeltoverskrift">
    <w:name w:val="Tekstfeltoverskrift"/>
    <w:basedOn w:val="Normal"/>
    <w:semiHidden/>
    <w:qFormat/>
    <w:rsid w:val="007E5756"/>
    <w:pPr>
      <w:keepNext/>
      <w:spacing w:before="120"/>
      <w:ind w:left="624"/>
    </w:pPr>
    <w:rPr>
      <w:rFonts w:asciiTheme="majorHAnsi" w:hAnsiTheme="majorHAnsi"/>
    </w:rPr>
  </w:style>
  <w:style w:type="paragraph" w:customStyle="1" w:styleId="Tekstfeltindrykket1niv">
    <w:name w:val="Tekstfelt indrykket 1 niv."/>
    <w:basedOn w:val="Normal"/>
    <w:semiHidden/>
    <w:qFormat/>
    <w:rsid w:val="00002CDB"/>
    <w:pPr>
      <w:ind w:left="624"/>
    </w:pPr>
  </w:style>
  <w:style w:type="paragraph" w:customStyle="1" w:styleId="Note">
    <w:name w:val="Note"/>
    <w:basedOn w:val="Normal"/>
    <w:semiHidden/>
    <w:qFormat/>
    <w:rsid w:val="005314F1"/>
    <w:pPr>
      <w:spacing w:after="80"/>
      <w:ind w:left="397"/>
    </w:pPr>
    <w:rPr>
      <w:color w:val="004D83" w:themeColor="text2"/>
      <w:sz w:val="18"/>
      <w:lang w:eastAsia="en-US"/>
    </w:rPr>
  </w:style>
  <w:style w:type="paragraph" w:customStyle="1" w:styleId="Overskrift1ikkenummereret">
    <w:name w:val="Overskrift 1 ikke nummereret"/>
    <w:basedOn w:val="Normal"/>
    <w:next w:val="Normal"/>
    <w:semiHidden/>
    <w:qFormat/>
    <w:rsid w:val="00D44054"/>
    <w:pPr>
      <w:keepNext/>
      <w:keepLines/>
      <w:spacing w:before="480" w:after="240"/>
    </w:pPr>
    <w:rPr>
      <w:rFonts w:asciiTheme="majorHAnsi" w:eastAsia="Segoe UI Semibold" w:hAnsiTheme="majorHAnsi" w:cs="Segoe UI Semibold"/>
      <w:bCs/>
      <w:color w:val="191919" w:themeColor="text1"/>
      <w:sz w:val="24"/>
      <w:szCs w:val="26"/>
      <w:lang w:eastAsia="en-US"/>
    </w:rPr>
  </w:style>
  <w:style w:type="paragraph" w:customStyle="1" w:styleId="Overskrift2ikkenummereret">
    <w:name w:val="Overskrift 2 ikke nummereret"/>
    <w:basedOn w:val="Normal"/>
    <w:semiHidden/>
    <w:qFormat/>
    <w:rsid w:val="00D44054"/>
    <w:pPr>
      <w:keepNext/>
      <w:keepLines/>
      <w:spacing w:before="280" w:after="80"/>
    </w:pPr>
    <w:rPr>
      <w:rFonts w:asciiTheme="majorHAnsi" w:eastAsia="Segoe UI Semibold" w:hAnsiTheme="majorHAnsi"/>
      <w:sz w:val="21"/>
    </w:rPr>
  </w:style>
  <w:style w:type="paragraph" w:customStyle="1" w:styleId="Punktlisteindrykkettekst">
    <w:name w:val="Punktliste indrykket tekst"/>
    <w:basedOn w:val="Normal"/>
    <w:semiHidden/>
    <w:qFormat/>
    <w:rsid w:val="00384365"/>
    <w:pPr>
      <w:spacing w:after="240"/>
      <w:ind w:left="794"/>
    </w:pPr>
    <w:rPr>
      <w:rFonts w:ascii="Segoe UI" w:eastAsia="Segoe UI Semibold" w:hAnsi="Segoe UI" w:cs="Segoe UI Semibold"/>
      <w:color w:val="191919" w:themeColor="text1"/>
      <w:szCs w:val="22"/>
      <w:lang w:eastAsia="en-US"/>
    </w:rPr>
  </w:style>
  <w:style w:type="paragraph" w:customStyle="1" w:styleId="Bogstavoverskrift">
    <w:name w:val="Bogstav overskrift"/>
    <w:basedOn w:val="Listeafsnit"/>
    <w:next w:val="Normal"/>
    <w:semiHidden/>
    <w:qFormat/>
    <w:rsid w:val="0011333F"/>
    <w:pPr>
      <w:keepNext/>
      <w:numPr>
        <w:numId w:val="14"/>
      </w:numPr>
      <w:spacing w:before="360"/>
      <w:ind w:left="397" w:hanging="397"/>
    </w:pPr>
    <w:rPr>
      <w:rFonts w:asciiTheme="majorHAnsi" w:hAnsiTheme="majorHAnsi" w:cstheme="majorHAnsi"/>
      <w:color w:val="666666" w:themeColor="accent4"/>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226212">
      <w:bodyDiv w:val="1"/>
      <w:marLeft w:val="0"/>
      <w:marRight w:val="0"/>
      <w:marTop w:val="0"/>
      <w:marBottom w:val="0"/>
      <w:divBdr>
        <w:top w:val="none" w:sz="0" w:space="0" w:color="auto"/>
        <w:left w:val="none" w:sz="0" w:space="0" w:color="auto"/>
        <w:bottom w:val="none" w:sz="0" w:space="0" w:color="auto"/>
        <w:right w:val="none" w:sz="0" w:space="0" w:color="auto"/>
      </w:divBdr>
      <w:divsChild>
        <w:div w:id="1990788227">
          <w:marLeft w:val="0"/>
          <w:marRight w:val="0"/>
          <w:marTop w:val="0"/>
          <w:marBottom w:val="0"/>
          <w:divBdr>
            <w:top w:val="none" w:sz="0" w:space="0" w:color="auto"/>
            <w:left w:val="none" w:sz="0" w:space="0" w:color="auto"/>
            <w:bottom w:val="none" w:sz="0" w:space="0" w:color="auto"/>
            <w:right w:val="none" w:sz="0" w:space="0" w:color="auto"/>
          </w:divBdr>
          <w:divsChild>
            <w:div w:id="29185373">
              <w:marLeft w:val="0"/>
              <w:marRight w:val="0"/>
              <w:marTop w:val="0"/>
              <w:marBottom w:val="0"/>
              <w:divBdr>
                <w:top w:val="none" w:sz="0" w:space="0" w:color="auto"/>
                <w:left w:val="none" w:sz="0" w:space="0" w:color="auto"/>
                <w:bottom w:val="none" w:sz="0" w:space="0" w:color="auto"/>
                <w:right w:val="none" w:sz="0" w:space="0" w:color="auto"/>
              </w:divBdr>
              <w:divsChild>
                <w:div w:id="2131970964">
                  <w:marLeft w:val="0"/>
                  <w:marRight w:val="0"/>
                  <w:marTop w:val="0"/>
                  <w:marBottom w:val="0"/>
                  <w:divBdr>
                    <w:top w:val="none" w:sz="0" w:space="0" w:color="auto"/>
                    <w:left w:val="none" w:sz="0" w:space="0" w:color="auto"/>
                    <w:bottom w:val="none" w:sz="0" w:space="0" w:color="auto"/>
                    <w:right w:val="none" w:sz="0" w:space="0" w:color="auto"/>
                  </w:divBdr>
                  <w:divsChild>
                    <w:div w:id="40596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163937">
      <w:bodyDiv w:val="1"/>
      <w:marLeft w:val="0"/>
      <w:marRight w:val="0"/>
      <w:marTop w:val="0"/>
      <w:marBottom w:val="0"/>
      <w:divBdr>
        <w:top w:val="none" w:sz="0" w:space="0" w:color="auto"/>
        <w:left w:val="none" w:sz="0" w:space="0" w:color="auto"/>
        <w:bottom w:val="none" w:sz="0" w:space="0" w:color="auto"/>
        <w:right w:val="none" w:sz="0" w:space="0" w:color="auto"/>
      </w:divBdr>
    </w:div>
    <w:div w:id="1386222143">
      <w:bodyDiv w:val="1"/>
      <w:marLeft w:val="0"/>
      <w:marRight w:val="0"/>
      <w:marTop w:val="0"/>
      <w:marBottom w:val="0"/>
      <w:divBdr>
        <w:top w:val="none" w:sz="0" w:space="0" w:color="auto"/>
        <w:left w:val="none" w:sz="0" w:space="0" w:color="auto"/>
        <w:bottom w:val="none" w:sz="0" w:space="0" w:color="auto"/>
        <w:right w:val="none" w:sz="0" w:space="0" w:color="auto"/>
      </w:divBdr>
    </w:div>
    <w:div w:id="1397124488">
      <w:bodyDiv w:val="1"/>
      <w:marLeft w:val="0"/>
      <w:marRight w:val="0"/>
      <w:marTop w:val="0"/>
      <w:marBottom w:val="0"/>
      <w:divBdr>
        <w:top w:val="none" w:sz="0" w:space="0" w:color="auto"/>
        <w:left w:val="none" w:sz="0" w:space="0" w:color="auto"/>
        <w:bottom w:val="none" w:sz="0" w:space="0" w:color="auto"/>
        <w:right w:val="none" w:sz="0" w:space="0" w:color="auto"/>
      </w:divBdr>
    </w:div>
    <w:div w:id="179891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350952\Desktop\Ans&#248;gningsskema_E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2F82BAC12F549819E019FF0925B165F"/>
        <w:category>
          <w:name w:val="Generelt"/>
          <w:gallery w:val="placeholder"/>
        </w:category>
        <w:types>
          <w:type w:val="bbPlcHdr"/>
        </w:types>
        <w:behaviors>
          <w:behavior w:val="content"/>
        </w:behaviors>
        <w:guid w:val="{E2066B51-D28D-4D48-A262-A7F93F130622}"/>
      </w:docPartPr>
      <w:docPartBody>
        <w:p w:rsidR="00000000" w:rsidRDefault="00000000">
          <w:pPr>
            <w:pStyle w:val="72F82BAC12F549819E019FF0925B165F"/>
          </w:pPr>
          <w:r w:rsidRPr="00A851F9">
            <w:rPr>
              <w:rStyle w:val="Pladsholdertekst"/>
            </w:rPr>
            <w:t>Klik eller tryk her for at skrive tekst.</w:t>
          </w:r>
        </w:p>
      </w:docPartBody>
    </w:docPart>
    <w:docPart>
      <w:docPartPr>
        <w:name w:val="A0B623B7396747218E5F41E77AE21F5F"/>
        <w:category>
          <w:name w:val="Generelt"/>
          <w:gallery w:val="placeholder"/>
        </w:category>
        <w:types>
          <w:type w:val="bbPlcHdr"/>
        </w:types>
        <w:behaviors>
          <w:behavior w:val="content"/>
        </w:behaviors>
        <w:guid w:val="{797249C8-1FCF-49BD-A3C4-83F87E635C98}"/>
      </w:docPartPr>
      <w:docPartBody>
        <w:p w:rsidR="00000000" w:rsidRDefault="00000000">
          <w:pPr>
            <w:pStyle w:val="A0B623B7396747218E5F41E77AE21F5F"/>
          </w:pPr>
          <w:r w:rsidRPr="00B968F9">
            <w:rPr>
              <w:rStyle w:val="Pladsholdertekst"/>
            </w:rPr>
            <w:t>[Click here to enter text]</w:t>
          </w:r>
        </w:p>
      </w:docPartBody>
    </w:docPart>
    <w:docPart>
      <w:docPartPr>
        <w:name w:val="47698B2975D6489BAAA3E878DB27AFE5"/>
        <w:category>
          <w:name w:val="Generelt"/>
          <w:gallery w:val="placeholder"/>
        </w:category>
        <w:types>
          <w:type w:val="bbPlcHdr"/>
        </w:types>
        <w:behaviors>
          <w:behavior w:val="content"/>
        </w:behaviors>
        <w:guid w:val="{6318F57B-D343-4730-9A83-AFA0393C1CC1}"/>
      </w:docPartPr>
      <w:docPartBody>
        <w:p w:rsidR="00000000" w:rsidRDefault="00000000">
          <w:pPr>
            <w:pStyle w:val="47698B2975D6489BAAA3E878DB27AFE5"/>
          </w:pPr>
          <w:r w:rsidRPr="00B968F9">
            <w:rPr>
              <w:rStyle w:val="Pladsholdertekst"/>
            </w:rPr>
            <w:t>[Click here to enter text]</w:t>
          </w:r>
        </w:p>
      </w:docPartBody>
    </w:docPart>
    <w:docPart>
      <w:docPartPr>
        <w:name w:val="777E32E5BA4541548D8C098C5ADBCEFC"/>
        <w:category>
          <w:name w:val="Generelt"/>
          <w:gallery w:val="placeholder"/>
        </w:category>
        <w:types>
          <w:type w:val="bbPlcHdr"/>
        </w:types>
        <w:behaviors>
          <w:behavior w:val="content"/>
        </w:behaviors>
        <w:guid w:val="{1DB7417E-F576-4B58-9B8B-431BDB673A48}"/>
      </w:docPartPr>
      <w:docPartBody>
        <w:p w:rsidR="00000000" w:rsidRDefault="00000000">
          <w:pPr>
            <w:pStyle w:val="777E32E5BA4541548D8C098C5ADBCEFC"/>
          </w:pPr>
          <w:r w:rsidRPr="00B968F9">
            <w:rPr>
              <w:rStyle w:val="Pladsholdertekst"/>
            </w:rPr>
            <w:t>[Click here to enter text]</w:t>
          </w:r>
        </w:p>
      </w:docPartBody>
    </w:docPart>
    <w:docPart>
      <w:docPartPr>
        <w:name w:val="E81D616BDD6D442FA48771A25BA7CF5A"/>
        <w:category>
          <w:name w:val="Generelt"/>
          <w:gallery w:val="placeholder"/>
        </w:category>
        <w:types>
          <w:type w:val="bbPlcHdr"/>
        </w:types>
        <w:behaviors>
          <w:behavior w:val="content"/>
        </w:behaviors>
        <w:guid w:val="{AFFC2447-7969-4AE6-B980-CEABE97F27EF}"/>
      </w:docPartPr>
      <w:docPartBody>
        <w:p w:rsidR="00000000" w:rsidRDefault="00000000">
          <w:pPr>
            <w:pStyle w:val="E81D616BDD6D442FA48771A25BA7CF5A"/>
          </w:pPr>
          <w:r w:rsidRPr="00B968F9">
            <w:rPr>
              <w:rStyle w:val="Pladsholdertekst"/>
            </w:rPr>
            <w:t>[Click</w:t>
          </w:r>
          <w:r w:rsidRPr="00B968F9">
            <w:rPr>
              <w:rStyle w:val="Pladsholdertekst"/>
            </w:rPr>
            <w:t xml:space="preserve"> here to enter text]</w:t>
          </w:r>
        </w:p>
      </w:docPartBody>
    </w:docPart>
    <w:docPart>
      <w:docPartPr>
        <w:name w:val="B3A4B38C55DF4918B9467FFF45BD9C3A"/>
        <w:category>
          <w:name w:val="Generelt"/>
          <w:gallery w:val="placeholder"/>
        </w:category>
        <w:types>
          <w:type w:val="bbPlcHdr"/>
        </w:types>
        <w:behaviors>
          <w:behavior w:val="content"/>
        </w:behaviors>
        <w:guid w:val="{7A5A25F5-B897-480A-AC10-B4B9CEA310A7}"/>
      </w:docPartPr>
      <w:docPartBody>
        <w:p w:rsidR="00000000" w:rsidRDefault="00000000">
          <w:pPr>
            <w:pStyle w:val="B3A4B38C55DF4918B9467FFF45BD9C3A"/>
          </w:pPr>
          <w:r w:rsidRPr="00B968F9">
            <w:rPr>
              <w:rStyle w:val="Pladsholdertekst"/>
            </w:rPr>
            <w:t>[Click here to enter text]</w:t>
          </w:r>
        </w:p>
      </w:docPartBody>
    </w:docPart>
    <w:docPart>
      <w:docPartPr>
        <w:name w:val="709481668C2547059D3BD2ABD8A77893"/>
        <w:category>
          <w:name w:val="Generelt"/>
          <w:gallery w:val="placeholder"/>
        </w:category>
        <w:types>
          <w:type w:val="bbPlcHdr"/>
        </w:types>
        <w:behaviors>
          <w:behavior w:val="content"/>
        </w:behaviors>
        <w:guid w:val="{90636CC4-DE09-41A6-8E30-D8C83FE41119}"/>
      </w:docPartPr>
      <w:docPartBody>
        <w:p w:rsidR="00000000" w:rsidRDefault="00000000">
          <w:pPr>
            <w:pStyle w:val="709481668C2547059D3BD2ABD8A77893"/>
          </w:pPr>
          <w:r w:rsidRPr="00B968F9">
            <w:rPr>
              <w:rStyle w:val="Pladsholdertekst"/>
            </w:rPr>
            <w:t xml:space="preserve">[Click </w:t>
          </w:r>
          <w:r w:rsidRPr="00B968F9">
            <w:rPr>
              <w:rStyle w:val="Pladsholdertekst"/>
            </w:rPr>
            <w:t>here to enter text]</w:t>
          </w:r>
        </w:p>
      </w:docPartBody>
    </w:docPart>
    <w:docPart>
      <w:docPartPr>
        <w:name w:val="7CCBB6965FC948BA8674804999C9E8CB"/>
        <w:category>
          <w:name w:val="Generelt"/>
          <w:gallery w:val="placeholder"/>
        </w:category>
        <w:types>
          <w:type w:val="bbPlcHdr"/>
        </w:types>
        <w:behaviors>
          <w:behavior w:val="content"/>
        </w:behaviors>
        <w:guid w:val="{EE5119C6-292F-493E-B60A-67775054FCDE}"/>
      </w:docPartPr>
      <w:docPartBody>
        <w:p w:rsidR="00000000" w:rsidRDefault="00000000">
          <w:pPr>
            <w:pStyle w:val="7CCBB6965FC948BA8674804999C9E8CB"/>
          </w:pPr>
          <w:r w:rsidRPr="00B968F9">
            <w:rPr>
              <w:rStyle w:val="Pladsholdertekst"/>
            </w:rPr>
            <w:t>[Click here to enter text]</w:t>
          </w:r>
        </w:p>
      </w:docPartBody>
    </w:docPart>
    <w:docPart>
      <w:docPartPr>
        <w:name w:val="2E04E77DD37F4AED856E3F131D2B204A"/>
        <w:category>
          <w:name w:val="Generelt"/>
          <w:gallery w:val="placeholder"/>
        </w:category>
        <w:types>
          <w:type w:val="bbPlcHdr"/>
        </w:types>
        <w:behaviors>
          <w:behavior w:val="content"/>
        </w:behaviors>
        <w:guid w:val="{10685F50-D4E9-4198-9D78-CAECA434014A}"/>
      </w:docPartPr>
      <w:docPartBody>
        <w:p w:rsidR="00000000" w:rsidRDefault="00000000">
          <w:pPr>
            <w:pStyle w:val="2E04E77DD37F4AED856E3F131D2B204A"/>
          </w:pPr>
          <w:r w:rsidRPr="00B968F9">
            <w:rPr>
              <w:rStyle w:val="Pladsholdertekst"/>
            </w:rPr>
            <w:t>[Click here to enter text]</w:t>
          </w:r>
        </w:p>
      </w:docPartBody>
    </w:docPart>
    <w:docPart>
      <w:docPartPr>
        <w:name w:val="25DFF3FC0F6C413A8C1D06B1A34D6B37"/>
        <w:category>
          <w:name w:val="Generelt"/>
          <w:gallery w:val="placeholder"/>
        </w:category>
        <w:types>
          <w:type w:val="bbPlcHdr"/>
        </w:types>
        <w:behaviors>
          <w:behavior w:val="content"/>
        </w:behaviors>
        <w:guid w:val="{2FCFED53-ADEE-4097-8F1A-476D6ACA78E0}"/>
      </w:docPartPr>
      <w:docPartBody>
        <w:p w:rsidR="00000000" w:rsidRDefault="00000000">
          <w:pPr>
            <w:pStyle w:val="25DFF3FC0F6C413A8C1D06B1A34D6B37"/>
          </w:pPr>
          <w:r w:rsidRPr="00B968F9">
            <w:rPr>
              <w:rStyle w:val="Pladsholdertekst"/>
            </w:rPr>
            <w:t>[Click here to enter text]</w:t>
          </w:r>
        </w:p>
      </w:docPartBody>
    </w:docPart>
    <w:docPart>
      <w:docPartPr>
        <w:name w:val="C5141D5E87444AA0ABEB68F6364FD1E1"/>
        <w:category>
          <w:name w:val="Generelt"/>
          <w:gallery w:val="placeholder"/>
        </w:category>
        <w:types>
          <w:type w:val="bbPlcHdr"/>
        </w:types>
        <w:behaviors>
          <w:behavior w:val="content"/>
        </w:behaviors>
        <w:guid w:val="{DBA6BC9E-02CB-4247-8826-451F367428B1}"/>
      </w:docPartPr>
      <w:docPartBody>
        <w:p w:rsidR="00000000" w:rsidRDefault="00000000">
          <w:pPr>
            <w:pStyle w:val="C5141D5E87444AA0ABEB68F6364FD1E1"/>
          </w:pPr>
          <w:r w:rsidRPr="00B968F9">
            <w:rPr>
              <w:rStyle w:val="Pladsholdertekst"/>
              <w:lang w:val="en-GB"/>
            </w:rPr>
            <w:t>[Click here to enter text]</w:t>
          </w:r>
        </w:p>
      </w:docPartBody>
    </w:docPart>
    <w:docPart>
      <w:docPartPr>
        <w:name w:val="C35E3EF7C8D64F69A0AAFA1E4A5887AF"/>
        <w:category>
          <w:name w:val="Generelt"/>
          <w:gallery w:val="placeholder"/>
        </w:category>
        <w:types>
          <w:type w:val="bbPlcHdr"/>
        </w:types>
        <w:behaviors>
          <w:behavior w:val="content"/>
        </w:behaviors>
        <w:guid w:val="{AA47BD90-1A64-41E4-99B7-5B5E9B04C427}"/>
      </w:docPartPr>
      <w:docPartBody>
        <w:p w:rsidR="00000000" w:rsidRDefault="00000000">
          <w:pPr>
            <w:pStyle w:val="C35E3EF7C8D64F69A0AAFA1E4A5887AF"/>
          </w:pPr>
          <w:r w:rsidRPr="00B968F9">
            <w:rPr>
              <w:rStyle w:val="Pladsholdertekst"/>
              <w:lang w:val="en-GB"/>
            </w:rPr>
            <w:t>[Click here to enter text]</w:t>
          </w:r>
        </w:p>
      </w:docPartBody>
    </w:docPart>
    <w:docPart>
      <w:docPartPr>
        <w:name w:val="D40FF3936FEE43A0A573BE832CCDB2CD"/>
        <w:category>
          <w:name w:val="Generelt"/>
          <w:gallery w:val="placeholder"/>
        </w:category>
        <w:types>
          <w:type w:val="bbPlcHdr"/>
        </w:types>
        <w:behaviors>
          <w:behavior w:val="content"/>
        </w:behaviors>
        <w:guid w:val="{FF223DB5-956B-471F-B1F0-7BC0DC7C8478}"/>
      </w:docPartPr>
      <w:docPartBody>
        <w:p w:rsidR="00000000" w:rsidRDefault="00000000">
          <w:pPr>
            <w:pStyle w:val="D40FF3936FEE43A0A573BE832CCDB2CD"/>
          </w:pPr>
          <w:r w:rsidRPr="00B968F9">
            <w:rPr>
              <w:rStyle w:val="Pladsholdertekst"/>
            </w:rPr>
            <w:t>[Click here to enter text]</w:t>
          </w:r>
        </w:p>
      </w:docPartBody>
    </w:docPart>
    <w:docPart>
      <w:docPartPr>
        <w:name w:val="521054DA76A44B12818B1A326C78D1A8"/>
        <w:category>
          <w:name w:val="Generelt"/>
          <w:gallery w:val="placeholder"/>
        </w:category>
        <w:types>
          <w:type w:val="bbPlcHdr"/>
        </w:types>
        <w:behaviors>
          <w:behavior w:val="content"/>
        </w:behaviors>
        <w:guid w:val="{A7291B5F-B62F-4E27-9E6A-58A255B90E1D}"/>
      </w:docPartPr>
      <w:docPartBody>
        <w:p w:rsidR="00000000" w:rsidRDefault="00000000">
          <w:pPr>
            <w:pStyle w:val="521054DA76A44B12818B1A326C78D1A8"/>
          </w:pPr>
          <w:r>
            <w:rPr>
              <w:rStyle w:val="Pladsholdertekst"/>
            </w:rPr>
            <w:t xml:space="preserve">[Klik her for at </w:t>
          </w:r>
          <w:r>
            <w:rPr>
              <w:rStyle w:val="Pladsholdertekst"/>
            </w:rPr>
            <w:t>skrive tekst]</w:t>
          </w:r>
        </w:p>
      </w:docPartBody>
    </w:docPart>
    <w:docPart>
      <w:docPartPr>
        <w:name w:val="DE34266C0DD94B9283A4DB91EAE3C770"/>
        <w:category>
          <w:name w:val="Generelt"/>
          <w:gallery w:val="placeholder"/>
        </w:category>
        <w:types>
          <w:type w:val="bbPlcHdr"/>
        </w:types>
        <w:behaviors>
          <w:behavior w:val="content"/>
        </w:behaviors>
        <w:guid w:val="{B08C8C58-40F3-4076-8ADD-BC910B8A038D}"/>
      </w:docPartPr>
      <w:docPartBody>
        <w:p w:rsidR="00000000" w:rsidRDefault="00000000">
          <w:pPr>
            <w:pStyle w:val="DE34266C0DD94B9283A4DB91EAE3C770"/>
          </w:pPr>
          <w:r>
            <w:rPr>
              <w:rStyle w:val="Pladsholdertekst"/>
            </w:rPr>
            <w:t>[Klik her for at skrive tekst]</w:t>
          </w:r>
        </w:p>
      </w:docPartBody>
    </w:docPart>
    <w:docPart>
      <w:docPartPr>
        <w:name w:val="E64A6C10BB4A4048B116391AC29ADEB8"/>
        <w:category>
          <w:name w:val="Generelt"/>
          <w:gallery w:val="placeholder"/>
        </w:category>
        <w:types>
          <w:type w:val="bbPlcHdr"/>
        </w:types>
        <w:behaviors>
          <w:behavior w:val="content"/>
        </w:behaviors>
        <w:guid w:val="{6338BE08-40B1-46CB-AAF1-2B2ECAADB956}"/>
      </w:docPartPr>
      <w:docPartBody>
        <w:p w:rsidR="00000000" w:rsidRDefault="00000000">
          <w:pPr>
            <w:pStyle w:val="E64A6C10BB4A4048B116391AC29ADEB8"/>
          </w:pPr>
          <w:r w:rsidRPr="00B968F9">
            <w:rPr>
              <w:rStyle w:val="Pladsholdertekst"/>
            </w:rPr>
            <w:t>[Click here to enter text]</w:t>
          </w:r>
        </w:p>
      </w:docPartBody>
    </w:docPart>
    <w:docPart>
      <w:docPartPr>
        <w:name w:val="C2690F429C6942BE98B330941E29C4C9"/>
        <w:category>
          <w:name w:val="Generelt"/>
          <w:gallery w:val="placeholder"/>
        </w:category>
        <w:types>
          <w:type w:val="bbPlcHdr"/>
        </w:types>
        <w:behaviors>
          <w:behavior w:val="content"/>
        </w:behaviors>
        <w:guid w:val="{76D2756D-0041-477F-992E-6706AA3E843A}"/>
      </w:docPartPr>
      <w:docPartBody>
        <w:p w:rsidR="00000000" w:rsidRDefault="00000000">
          <w:pPr>
            <w:pStyle w:val="C2690F429C6942BE98B330941E29C4C9"/>
          </w:pPr>
          <w:r w:rsidRPr="0011333F">
            <w:rPr>
              <w:rStyle w:val="Pladsholdertekst"/>
            </w:rPr>
            <w:t>[Click here to enter text]</w:t>
          </w:r>
        </w:p>
      </w:docPartBody>
    </w:docPart>
    <w:docPart>
      <w:docPartPr>
        <w:name w:val="E9A0D4F2BA504B09AF7CDE15E6355069"/>
        <w:category>
          <w:name w:val="Generelt"/>
          <w:gallery w:val="placeholder"/>
        </w:category>
        <w:types>
          <w:type w:val="bbPlcHdr"/>
        </w:types>
        <w:behaviors>
          <w:behavior w:val="content"/>
        </w:behaviors>
        <w:guid w:val="{EB6F1A3C-2467-4EB6-B041-51BD75F96159}"/>
      </w:docPartPr>
      <w:docPartBody>
        <w:p w:rsidR="00000000" w:rsidRDefault="00000000">
          <w:pPr>
            <w:pStyle w:val="E9A0D4F2BA504B09AF7CDE15E6355069"/>
          </w:pPr>
          <w:r w:rsidRPr="00B968F9">
            <w:rPr>
              <w:rStyle w:val="Pladsholdertekst"/>
            </w:rPr>
            <w:t>[Click here to enter text]</w:t>
          </w:r>
        </w:p>
      </w:docPartBody>
    </w:docPart>
    <w:docPart>
      <w:docPartPr>
        <w:name w:val="5C590DBD50AD40048048E392A6AF134B"/>
        <w:category>
          <w:name w:val="Generelt"/>
          <w:gallery w:val="placeholder"/>
        </w:category>
        <w:types>
          <w:type w:val="bbPlcHdr"/>
        </w:types>
        <w:behaviors>
          <w:behavior w:val="content"/>
        </w:behaviors>
        <w:guid w:val="{F26DC5D2-4BF4-42FA-9155-3A0B8D71FACA}"/>
      </w:docPartPr>
      <w:docPartBody>
        <w:p w:rsidR="00000000" w:rsidRDefault="00000000">
          <w:pPr>
            <w:pStyle w:val="5C590DBD50AD40048048E392A6AF134B"/>
          </w:pPr>
          <w:r w:rsidRPr="00B968F9">
            <w:rPr>
              <w:rStyle w:val="Pladsholdertekst"/>
            </w:rPr>
            <w:t>[Click here to enter text]</w:t>
          </w:r>
        </w:p>
      </w:docPartBody>
    </w:docPart>
    <w:docPart>
      <w:docPartPr>
        <w:name w:val="A8C4F806AD2A4E6E99A160390C663449"/>
        <w:category>
          <w:name w:val="Generelt"/>
          <w:gallery w:val="placeholder"/>
        </w:category>
        <w:types>
          <w:type w:val="bbPlcHdr"/>
        </w:types>
        <w:behaviors>
          <w:behavior w:val="content"/>
        </w:behaviors>
        <w:guid w:val="{DA368F3A-0F8D-4D2C-8E56-3C597F2F0883}"/>
      </w:docPartPr>
      <w:docPartBody>
        <w:p w:rsidR="00000000" w:rsidRDefault="00000000">
          <w:pPr>
            <w:pStyle w:val="A8C4F806AD2A4E6E99A160390C663449"/>
          </w:pPr>
          <w:r w:rsidRPr="00B968F9">
            <w:rPr>
              <w:rStyle w:val="Pladsholdertekst"/>
            </w:rPr>
            <w:t>[Click here to enter text]</w:t>
          </w:r>
        </w:p>
      </w:docPartBody>
    </w:docPart>
    <w:docPart>
      <w:docPartPr>
        <w:name w:val="4EC56F0912F641A68281D34E5DEA4B21"/>
        <w:category>
          <w:name w:val="Generelt"/>
          <w:gallery w:val="placeholder"/>
        </w:category>
        <w:types>
          <w:type w:val="bbPlcHdr"/>
        </w:types>
        <w:behaviors>
          <w:behavior w:val="content"/>
        </w:behaviors>
        <w:guid w:val="{620CBDFC-A5B1-4288-8CE5-78BC90146D56}"/>
      </w:docPartPr>
      <w:docPartBody>
        <w:p w:rsidR="00000000" w:rsidRDefault="00000000">
          <w:pPr>
            <w:pStyle w:val="4EC56F0912F641A68281D34E5DEA4B21"/>
          </w:pPr>
          <w:r w:rsidRPr="00B968F9">
            <w:rPr>
              <w:rStyle w:val="Pladsholdertekst"/>
            </w:rPr>
            <w:t>[Click here to enter text]</w:t>
          </w:r>
        </w:p>
      </w:docPartBody>
    </w:docPart>
    <w:docPart>
      <w:docPartPr>
        <w:name w:val="8055E18E17E1402AB5870BC21104C89B"/>
        <w:category>
          <w:name w:val="Generelt"/>
          <w:gallery w:val="placeholder"/>
        </w:category>
        <w:types>
          <w:type w:val="bbPlcHdr"/>
        </w:types>
        <w:behaviors>
          <w:behavior w:val="content"/>
        </w:behaviors>
        <w:guid w:val="{03EDA51D-3B2E-466D-BF86-4C179714A1D9}"/>
      </w:docPartPr>
      <w:docPartBody>
        <w:p w:rsidR="00000000" w:rsidRDefault="00000000">
          <w:pPr>
            <w:pStyle w:val="8055E18E17E1402AB5870BC21104C89B"/>
          </w:pPr>
          <w:r w:rsidRPr="00B968F9">
            <w:rPr>
              <w:rStyle w:val="Pladsholdertekst"/>
            </w:rPr>
            <w:t>[Click here to enter text]</w:t>
          </w:r>
        </w:p>
      </w:docPartBody>
    </w:docPart>
    <w:docPart>
      <w:docPartPr>
        <w:name w:val="7339F4E0B80A4D6DA584322BAEF20CA8"/>
        <w:category>
          <w:name w:val="Generelt"/>
          <w:gallery w:val="placeholder"/>
        </w:category>
        <w:types>
          <w:type w:val="bbPlcHdr"/>
        </w:types>
        <w:behaviors>
          <w:behavior w:val="content"/>
        </w:behaviors>
        <w:guid w:val="{608AF0CE-96C6-4539-9634-48EBEF2B0D66}"/>
      </w:docPartPr>
      <w:docPartBody>
        <w:p w:rsidR="00000000" w:rsidRDefault="00000000">
          <w:pPr>
            <w:pStyle w:val="7339F4E0B80A4D6DA584322BAEF20CA8"/>
          </w:pPr>
          <w:r w:rsidRPr="00B968F9">
            <w:rPr>
              <w:rStyle w:val="Pladsholdertekst"/>
            </w:rPr>
            <w:t>[Click here to enter text]</w:t>
          </w:r>
        </w:p>
      </w:docPartBody>
    </w:docPart>
    <w:docPart>
      <w:docPartPr>
        <w:name w:val="75E45EB7B83847ACBB2B9F738B3D776E"/>
        <w:category>
          <w:name w:val="Generelt"/>
          <w:gallery w:val="placeholder"/>
        </w:category>
        <w:types>
          <w:type w:val="bbPlcHdr"/>
        </w:types>
        <w:behaviors>
          <w:behavior w:val="content"/>
        </w:behaviors>
        <w:guid w:val="{02FF90A2-0A5F-4F64-B0C1-83763A279CE8}"/>
      </w:docPartPr>
      <w:docPartBody>
        <w:p w:rsidR="00000000" w:rsidRDefault="00000000">
          <w:pPr>
            <w:pStyle w:val="75E45EB7B83847ACBB2B9F738B3D776E"/>
          </w:pPr>
          <w:r w:rsidRPr="00B968F9">
            <w:rPr>
              <w:rStyle w:val="Pladsholdertekst"/>
            </w:rPr>
            <w:t>[Click here to enter text]</w:t>
          </w:r>
        </w:p>
      </w:docPartBody>
    </w:docPart>
    <w:docPart>
      <w:docPartPr>
        <w:name w:val="509294778FC6448E91B22707BE42345B"/>
        <w:category>
          <w:name w:val="Generelt"/>
          <w:gallery w:val="placeholder"/>
        </w:category>
        <w:types>
          <w:type w:val="bbPlcHdr"/>
        </w:types>
        <w:behaviors>
          <w:behavior w:val="content"/>
        </w:behaviors>
        <w:guid w:val="{154579E6-1A78-4204-B178-07B70F019081}"/>
      </w:docPartPr>
      <w:docPartBody>
        <w:p w:rsidR="00000000" w:rsidRDefault="00000000">
          <w:pPr>
            <w:pStyle w:val="509294778FC6448E91B22707BE42345B"/>
          </w:pPr>
          <w:r w:rsidRPr="00B968F9">
            <w:rPr>
              <w:rStyle w:val="Pladsholdertekst"/>
            </w:rPr>
            <w:t>[Click here to enter text]</w:t>
          </w:r>
        </w:p>
      </w:docPartBody>
    </w:docPart>
    <w:docPart>
      <w:docPartPr>
        <w:name w:val="75138E7AC4524F598B39AFC405167BA2"/>
        <w:category>
          <w:name w:val="Generelt"/>
          <w:gallery w:val="placeholder"/>
        </w:category>
        <w:types>
          <w:type w:val="bbPlcHdr"/>
        </w:types>
        <w:behaviors>
          <w:behavior w:val="content"/>
        </w:behaviors>
        <w:guid w:val="{535AA9F8-8C19-4AEA-970F-3216EA925FAE}"/>
      </w:docPartPr>
      <w:docPartBody>
        <w:p w:rsidR="00000000" w:rsidRDefault="00000000">
          <w:pPr>
            <w:pStyle w:val="75138E7AC4524F598B39AFC405167BA2"/>
          </w:pPr>
          <w:r w:rsidRPr="00B968F9">
            <w:rPr>
              <w:rStyle w:val="Pladsholdertekst"/>
            </w:rPr>
            <w:t>[Click here to enter text]</w:t>
          </w:r>
        </w:p>
      </w:docPartBody>
    </w:docPart>
    <w:docPart>
      <w:docPartPr>
        <w:name w:val="0F2D97799CDF4A73A8C6E0558ECBE501"/>
        <w:category>
          <w:name w:val="Generelt"/>
          <w:gallery w:val="placeholder"/>
        </w:category>
        <w:types>
          <w:type w:val="bbPlcHdr"/>
        </w:types>
        <w:behaviors>
          <w:behavior w:val="content"/>
        </w:behaviors>
        <w:guid w:val="{43C2D891-713A-472C-9DFD-6DF037E18240}"/>
      </w:docPartPr>
      <w:docPartBody>
        <w:p w:rsidR="00000000" w:rsidRDefault="00000000">
          <w:pPr>
            <w:pStyle w:val="0F2D97799CDF4A73A8C6E0558ECBE501"/>
          </w:pPr>
          <w:r w:rsidRPr="00B968F9">
            <w:rPr>
              <w:rStyle w:val="Pladsholdertekst"/>
            </w:rPr>
            <w:t>[Click here to enter text]</w:t>
          </w:r>
        </w:p>
      </w:docPartBody>
    </w:docPart>
    <w:docPart>
      <w:docPartPr>
        <w:name w:val="8361200B78AB4E8B983BA4171236B3BD"/>
        <w:category>
          <w:name w:val="Generelt"/>
          <w:gallery w:val="placeholder"/>
        </w:category>
        <w:types>
          <w:type w:val="bbPlcHdr"/>
        </w:types>
        <w:behaviors>
          <w:behavior w:val="content"/>
        </w:behaviors>
        <w:guid w:val="{E2A394C8-6E95-443E-B658-0D9D2D6BED81}"/>
      </w:docPartPr>
      <w:docPartBody>
        <w:p w:rsidR="00000000" w:rsidRDefault="00000000">
          <w:pPr>
            <w:pStyle w:val="8361200B78AB4E8B983BA4171236B3BD"/>
          </w:pPr>
          <w:r w:rsidRPr="00B968F9">
            <w:rPr>
              <w:rStyle w:val="Pladsholdertekst"/>
            </w:rPr>
            <w:t>[Click here to enter text]</w:t>
          </w:r>
        </w:p>
      </w:docPartBody>
    </w:docPart>
    <w:docPart>
      <w:docPartPr>
        <w:name w:val="D0AD43404FDE4A2E9967D99583B28835"/>
        <w:category>
          <w:name w:val="Generelt"/>
          <w:gallery w:val="placeholder"/>
        </w:category>
        <w:types>
          <w:type w:val="bbPlcHdr"/>
        </w:types>
        <w:behaviors>
          <w:behavior w:val="content"/>
        </w:behaviors>
        <w:guid w:val="{9C7EB3B3-7A89-4981-8409-3F6D2FA52C86}"/>
      </w:docPartPr>
      <w:docPartBody>
        <w:p w:rsidR="00000000" w:rsidRDefault="00000000">
          <w:pPr>
            <w:pStyle w:val="D0AD43404FDE4A2E9967D99583B28835"/>
          </w:pPr>
          <w:r w:rsidRPr="00B968F9">
            <w:rPr>
              <w:rStyle w:val="Pladsholdertekst"/>
            </w:rPr>
            <w:t>[Click here to enter text]</w:t>
          </w:r>
        </w:p>
      </w:docPartBody>
    </w:docPart>
    <w:docPart>
      <w:docPartPr>
        <w:name w:val="C5E7217407DC46888E3823172D3DF8C4"/>
        <w:category>
          <w:name w:val="Generelt"/>
          <w:gallery w:val="placeholder"/>
        </w:category>
        <w:types>
          <w:type w:val="bbPlcHdr"/>
        </w:types>
        <w:behaviors>
          <w:behavior w:val="content"/>
        </w:behaviors>
        <w:guid w:val="{21E83E57-01BD-4E79-9D39-9D10C6636025}"/>
      </w:docPartPr>
      <w:docPartBody>
        <w:p w:rsidR="00000000" w:rsidRDefault="00000000">
          <w:pPr>
            <w:pStyle w:val="C5E7217407DC46888E3823172D3DF8C4"/>
          </w:pPr>
          <w:r w:rsidRPr="00B968F9">
            <w:rPr>
              <w:rStyle w:val="Pladsholdertekst"/>
            </w:rPr>
            <w:t>[Click here to enter t</w:t>
          </w:r>
          <w:r w:rsidRPr="00B968F9">
            <w:rPr>
              <w:rStyle w:val="Pladsholdertekst"/>
            </w:rPr>
            <w:t>ext]</w:t>
          </w:r>
        </w:p>
      </w:docPartBody>
    </w:docPart>
    <w:docPart>
      <w:docPartPr>
        <w:name w:val="18186FE8558F4B6DB4AE51D9BB5AF371"/>
        <w:category>
          <w:name w:val="Generelt"/>
          <w:gallery w:val="placeholder"/>
        </w:category>
        <w:types>
          <w:type w:val="bbPlcHdr"/>
        </w:types>
        <w:behaviors>
          <w:behavior w:val="content"/>
        </w:behaviors>
        <w:guid w:val="{190D78AF-72C7-4046-979B-B8A639CDE8B1}"/>
      </w:docPartPr>
      <w:docPartBody>
        <w:p w:rsidR="00000000" w:rsidRDefault="00000000">
          <w:pPr>
            <w:pStyle w:val="18186FE8558F4B6DB4AE51D9BB5AF371"/>
          </w:pPr>
          <w:r w:rsidRPr="00B968F9">
            <w:rPr>
              <w:rStyle w:val="Pladsholdertekst"/>
            </w:rPr>
            <w:t>[Click here to enter text]</w:t>
          </w:r>
        </w:p>
      </w:docPartBody>
    </w:docPart>
    <w:docPart>
      <w:docPartPr>
        <w:name w:val="04C6B44B51424447A6524B3FEE1E5B58"/>
        <w:category>
          <w:name w:val="Generelt"/>
          <w:gallery w:val="placeholder"/>
        </w:category>
        <w:types>
          <w:type w:val="bbPlcHdr"/>
        </w:types>
        <w:behaviors>
          <w:behavior w:val="content"/>
        </w:behaviors>
        <w:guid w:val="{5A94862A-B7ED-4583-AD20-B79A90753873}"/>
      </w:docPartPr>
      <w:docPartBody>
        <w:p w:rsidR="00000000" w:rsidRDefault="00000000">
          <w:pPr>
            <w:pStyle w:val="04C6B44B51424447A6524B3FEE1E5B58"/>
          </w:pPr>
          <w:r w:rsidRPr="00B968F9">
            <w:rPr>
              <w:rStyle w:val="Pladsholdertekst"/>
            </w:rPr>
            <w:t>[Click here to enter text]</w:t>
          </w:r>
        </w:p>
      </w:docPartBody>
    </w:docPart>
    <w:docPart>
      <w:docPartPr>
        <w:name w:val="0B9A47BD8A644BDFB41FD12932140741"/>
        <w:category>
          <w:name w:val="Generelt"/>
          <w:gallery w:val="placeholder"/>
        </w:category>
        <w:types>
          <w:type w:val="bbPlcHdr"/>
        </w:types>
        <w:behaviors>
          <w:behavior w:val="content"/>
        </w:behaviors>
        <w:guid w:val="{7AAF588F-E417-442A-8AA2-25CD8C64059C}"/>
      </w:docPartPr>
      <w:docPartBody>
        <w:p w:rsidR="00000000" w:rsidRDefault="00000000">
          <w:pPr>
            <w:pStyle w:val="0B9A47BD8A644BDFB41FD12932140741"/>
          </w:pPr>
          <w:r w:rsidRPr="00B968F9">
            <w:rPr>
              <w:rStyle w:val="Pladsholdertekst"/>
            </w:rPr>
            <w:t>[Click here to enter text]</w:t>
          </w:r>
        </w:p>
      </w:docPartBody>
    </w:docPart>
    <w:docPart>
      <w:docPartPr>
        <w:name w:val="3F7E4D1CC15849B39A728A670D59CDE2"/>
        <w:category>
          <w:name w:val="Generelt"/>
          <w:gallery w:val="placeholder"/>
        </w:category>
        <w:types>
          <w:type w:val="bbPlcHdr"/>
        </w:types>
        <w:behaviors>
          <w:behavior w:val="content"/>
        </w:behaviors>
        <w:guid w:val="{869278D1-912B-440E-9AE5-066E07727216}"/>
      </w:docPartPr>
      <w:docPartBody>
        <w:p w:rsidR="00000000" w:rsidRDefault="00000000">
          <w:pPr>
            <w:pStyle w:val="3F7E4D1CC15849B39A728A670D59CDE2"/>
          </w:pPr>
          <w:r w:rsidRPr="00B968F9">
            <w:rPr>
              <w:rStyle w:val="Pladsholdertekst"/>
            </w:rPr>
            <w:t>[Click here to enter text]</w:t>
          </w:r>
        </w:p>
      </w:docPartBody>
    </w:docPart>
    <w:docPart>
      <w:docPartPr>
        <w:name w:val="056F637A5CD948D382BF5C61BE651C3D"/>
        <w:category>
          <w:name w:val="Generelt"/>
          <w:gallery w:val="placeholder"/>
        </w:category>
        <w:types>
          <w:type w:val="bbPlcHdr"/>
        </w:types>
        <w:behaviors>
          <w:behavior w:val="content"/>
        </w:behaviors>
        <w:guid w:val="{8ED81CAD-8538-4179-AC4B-79B1445BCAB5}"/>
      </w:docPartPr>
      <w:docPartBody>
        <w:p w:rsidR="00000000" w:rsidRDefault="00000000">
          <w:pPr>
            <w:pStyle w:val="056F637A5CD948D382BF5C61BE651C3D"/>
          </w:pPr>
          <w:r w:rsidRPr="00B968F9">
            <w:rPr>
              <w:rStyle w:val="Pladsholdertekst"/>
            </w:rPr>
            <w:t>[Click here to enter text]</w:t>
          </w:r>
        </w:p>
      </w:docPartBody>
    </w:docPart>
    <w:docPart>
      <w:docPartPr>
        <w:name w:val="780B376609514BCF934078D1883859C1"/>
        <w:category>
          <w:name w:val="Generelt"/>
          <w:gallery w:val="placeholder"/>
        </w:category>
        <w:types>
          <w:type w:val="bbPlcHdr"/>
        </w:types>
        <w:behaviors>
          <w:behavior w:val="content"/>
        </w:behaviors>
        <w:guid w:val="{DF85BAA0-62CD-4E7A-922D-3139AE352DC1}"/>
      </w:docPartPr>
      <w:docPartBody>
        <w:p w:rsidR="00000000" w:rsidRDefault="00000000">
          <w:pPr>
            <w:pStyle w:val="780B376609514BCF934078D1883859C1"/>
          </w:pPr>
          <w:r w:rsidRPr="00B968F9">
            <w:rPr>
              <w:rStyle w:val="Pladsholdertekst"/>
            </w:rPr>
            <w:t>[Click here to enter text]</w:t>
          </w:r>
        </w:p>
      </w:docPartBody>
    </w:docPart>
    <w:docPart>
      <w:docPartPr>
        <w:name w:val="5E2C379281114283B09386097E948275"/>
        <w:category>
          <w:name w:val="Generelt"/>
          <w:gallery w:val="placeholder"/>
        </w:category>
        <w:types>
          <w:type w:val="bbPlcHdr"/>
        </w:types>
        <w:behaviors>
          <w:behavior w:val="content"/>
        </w:behaviors>
        <w:guid w:val="{4F173E74-387B-4CB6-B092-990325707AAB}"/>
      </w:docPartPr>
      <w:docPartBody>
        <w:p w:rsidR="00000000" w:rsidRDefault="00000000">
          <w:pPr>
            <w:pStyle w:val="5E2C379281114283B09386097E948275"/>
          </w:pPr>
          <w:r w:rsidRPr="00B968F9">
            <w:rPr>
              <w:rStyle w:val="Pladsholdertekst"/>
            </w:rPr>
            <w:t>[Click here to enter text]</w:t>
          </w:r>
        </w:p>
      </w:docPartBody>
    </w:docPart>
    <w:docPart>
      <w:docPartPr>
        <w:name w:val="84F94460ED7F431AABF6C5613ED8083A"/>
        <w:category>
          <w:name w:val="Generelt"/>
          <w:gallery w:val="placeholder"/>
        </w:category>
        <w:types>
          <w:type w:val="bbPlcHdr"/>
        </w:types>
        <w:behaviors>
          <w:behavior w:val="content"/>
        </w:behaviors>
        <w:guid w:val="{81B9FEBD-0709-43CD-A6D5-E4B80B473E63}"/>
      </w:docPartPr>
      <w:docPartBody>
        <w:p w:rsidR="00000000" w:rsidRDefault="00000000">
          <w:pPr>
            <w:pStyle w:val="84F94460ED7F431AABF6C5613ED8083A"/>
          </w:pPr>
          <w:r w:rsidRPr="00B968F9">
            <w:rPr>
              <w:rStyle w:val="Pladsholdertekst"/>
            </w:rPr>
            <w:t>[Click here to enter text]</w:t>
          </w:r>
        </w:p>
      </w:docPartBody>
    </w:docPart>
    <w:docPart>
      <w:docPartPr>
        <w:name w:val="89EA84780549424CBF9A0B661606DE1A"/>
        <w:category>
          <w:name w:val="Generelt"/>
          <w:gallery w:val="placeholder"/>
        </w:category>
        <w:types>
          <w:type w:val="bbPlcHdr"/>
        </w:types>
        <w:behaviors>
          <w:behavior w:val="content"/>
        </w:behaviors>
        <w:guid w:val="{07E3E7D4-9F73-4837-B8AE-166E8EBE89AF}"/>
      </w:docPartPr>
      <w:docPartBody>
        <w:p w:rsidR="00000000" w:rsidRDefault="00000000">
          <w:pPr>
            <w:pStyle w:val="89EA84780549424CBF9A0B661606DE1A"/>
          </w:pPr>
          <w:r w:rsidRPr="00B968F9">
            <w:rPr>
              <w:rStyle w:val="Pladsholdertekst"/>
            </w:rPr>
            <w:t>[Click here to enter text]</w:t>
          </w:r>
        </w:p>
      </w:docPartBody>
    </w:docPart>
    <w:docPart>
      <w:docPartPr>
        <w:name w:val="24E6F0FD4B364A568850DC64D39129AA"/>
        <w:category>
          <w:name w:val="Generelt"/>
          <w:gallery w:val="placeholder"/>
        </w:category>
        <w:types>
          <w:type w:val="bbPlcHdr"/>
        </w:types>
        <w:behaviors>
          <w:behavior w:val="content"/>
        </w:behaviors>
        <w:guid w:val="{1AD99B6F-24EA-42A8-A94C-B1C75FD04A8D}"/>
      </w:docPartPr>
      <w:docPartBody>
        <w:p w:rsidR="00000000" w:rsidRDefault="00000000">
          <w:pPr>
            <w:pStyle w:val="24E6F0FD4B364A568850DC64D39129AA"/>
          </w:pPr>
          <w:r w:rsidRPr="00B968F9">
            <w:rPr>
              <w:rStyle w:val="Pladsholdertekst"/>
            </w:rPr>
            <w:t>[Click here to enter text]</w:t>
          </w:r>
        </w:p>
      </w:docPartBody>
    </w:docPart>
    <w:docPart>
      <w:docPartPr>
        <w:name w:val="17EE503BCDD145DE968F329AC7BE8268"/>
        <w:category>
          <w:name w:val="Generelt"/>
          <w:gallery w:val="placeholder"/>
        </w:category>
        <w:types>
          <w:type w:val="bbPlcHdr"/>
        </w:types>
        <w:behaviors>
          <w:behavior w:val="content"/>
        </w:behaviors>
        <w:guid w:val="{6B04320C-5AD1-4866-86FC-864C57C43A77}"/>
      </w:docPartPr>
      <w:docPartBody>
        <w:p w:rsidR="00000000" w:rsidRDefault="00000000">
          <w:pPr>
            <w:pStyle w:val="17EE503BCDD145DE968F329AC7BE8268"/>
          </w:pPr>
          <w:r w:rsidRPr="00B968F9">
            <w:rPr>
              <w:rStyle w:val="Pladsholdertekst"/>
            </w:rPr>
            <w:t>[Click here to enter text]</w:t>
          </w:r>
        </w:p>
      </w:docPartBody>
    </w:docPart>
    <w:docPart>
      <w:docPartPr>
        <w:name w:val="C21D9A9DF08B4AEA9A3A2C86BB6F65AF"/>
        <w:category>
          <w:name w:val="Generelt"/>
          <w:gallery w:val="placeholder"/>
        </w:category>
        <w:types>
          <w:type w:val="bbPlcHdr"/>
        </w:types>
        <w:behaviors>
          <w:behavior w:val="content"/>
        </w:behaviors>
        <w:guid w:val="{798D5B6E-8616-4EC0-8485-1651EF5CEBB1}"/>
      </w:docPartPr>
      <w:docPartBody>
        <w:p w:rsidR="00000000" w:rsidRDefault="00000000">
          <w:pPr>
            <w:pStyle w:val="C21D9A9DF08B4AEA9A3A2C86BB6F65AF"/>
          </w:pPr>
          <w:r w:rsidRPr="00B968F9">
            <w:rPr>
              <w:rStyle w:val="Pladsholdertekst"/>
            </w:rPr>
            <w:t>[Click here to enter text]</w:t>
          </w:r>
        </w:p>
      </w:docPartBody>
    </w:docPart>
    <w:docPart>
      <w:docPartPr>
        <w:name w:val="4678CB4EFC1542C98C319A32658104E3"/>
        <w:category>
          <w:name w:val="Generelt"/>
          <w:gallery w:val="placeholder"/>
        </w:category>
        <w:types>
          <w:type w:val="bbPlcHdr"/>
        </w:types>
        <w:behaviors>
          <w:behavior w:val="content"/>
        </w:behaviors>
        <w:guid w:val="{C3493EBD-9B77-4DFF-8EAA-8C4F0A71240E}"/>
      </w:docPartPr>
      <w:docPartBody>
        <w:p w:rsidR="00000000" w:rsidRDefault="00000000">
          <w:pPr>
            <w:pStyle w:val="4678CB4EFC1542C98C319A32658104E3"/>
          </w:pPr>
          <w:r w:rsidRPr="00B968F9">
            <w:rPr>
              <w:rStyle w:val="Pladsholdertekst"/>
            </w:rPr>
            <w:t>[Click here to enter text]</w:t>
          </w:r>
        </w:p>
      </w:docPartBody>
    </w:docPart>
    <w:docPart>
      <w:docPartPr>
        <w:name w:val="B71D5A3DFA8F4E87AB97E5FD8B9D8AAB"/>
        <w:category>
          <w:name w:val="Generelt"/>
          <w:gallery w:val="placeholder"/>
        </w:category>
        <w:types>
          <w:type w:val="bbPlcHdr"/>
        </w:types>
        <w:behaviors>
          <w:behavior w:val="content"/>
        </w:behaviors>
        <w:guid w:val="{8B3EB354-1DDA-4604-A846-9245D870368D}"/>
      </w:docPartPr>
      <w:docPartBody>
        <w:p w:rsidR="00000000" w:rsidRDefault="00000000">
          <w:pPr>
            <w:pStyle w:val="B71D5A3DFA8F4E87AB97E5FD8B9D8AAB"/>
          </w:pPr>
          <w:r w:rsidRPr="00B968F9">
            <w:rPr>
              <w:rStyle w:val="Pladsholdertekst"/>
            </w:rPr>
            <w:t>[Click here to enter text]</w:t>
          </w:r>
        </w:p>
      </w:docPartBody>
    </w:docPart>
    <w:docPart>
      <w:docPartPr>
        <w:name w:val="A5CF1A2F54454D1288ED7434EFBF6FBF"/>
        <w:category>
          <w:name w:val="Generelt"/>
          <w:gallery w:val="placeholder"/>
        </w:category>
        <w:types>
          <w:type w:val="bbPlcHdr"/>
        </w:types>
        <w:behaviors>
          <w:behavior w:val="content"/>
        </w:behaviors>
        <w:guid w:val="{8EB938D3-56DC-4D75-9FF7-533E66A734D4}"/>
      </w:docPartPr>
      <w:docPartBody>
        <w:p w:rsidR="00000000" w:rsidRDefault="00000000">
          <w:pPr>
            <w:pStyle w:val="A5CF1A2F54454D1288ED7434EFBF6FBF"/>
          </w:pPr>
          <w:r w:rsidRPr="00B968F9">
            <w:rPr>
              <w:rStyle w:val="Pladsholdertekst"/>
            </w:rPr>
            <w:t>[Click here to enter text]</w:t>
          </w:r>
        </w:p>
      </w:docPartBody>
    </w:docPart>
    <w:docPart>
      <w:docPartPr>
        <w:name w:val="CBF784256E054D47B131CF7E1CB0A766"/>
        <w:category>
          <w:name w:val="Generelt"/>
          <w:gallery w:val="placeholder"/>
        </w:category>
        <w:types>
          <w:type w:val="bbPlcHdr"/>
        </w:types>
        <w:behaviors>
          <w:behavior w:val="content"/>
        </w:behaviors>
        <w:guid w:val="{C7CEF206-A62C-44F6-A78F-6911F60A4150}"/>
      </w:docPartPr>
      <w:docPartBody>
        <w:p w:rsidR="00000000" w:rsidRDefault="00000000">
          <w:pPr>
            <w:pStyle w:val="CBF784256E054D47B131CF7E1CB0A766"/>
          </w:pPr>
          <w:r w:rsidRPr="00B968F9">
            <w:rPr>
              <w:rStyle w:val="Pladsholdertekst"/>
            </w:rPr>
            <w:t>[Click here to enter text]</w:t>
          </w:r>
        </w:p>
      </w:docPartBody>
    </w:docPart>
    <w:docPart>
      <w:docPartPr>
        <w:name w:val="A1DE0461335C414A8D38CB85CBC3FCB2"/>
        <w:category>
          <w:name w:val="Generelt"/>
          <w:gallery w:val="placeholder"/>
        </w:category>
        <w:types>
          <w:type w:val="bbPlcHdr"/>
        </w:types>
        <w:behaviors>
          <w:behavior w:val="content"/>
        </w:behaviors>
        <w:guid w:val="{B04297C7-AB70-4598-88E8-0E070092E370}"/>
      </w:docPartPr>
      <w:docPartBody>
        <w:p w:rsidR="00000000" w:rsidRDefault="00000000">
          <w:pPr>
            <w:pStyle w:val="A1DE0461335C414A8D38CB85CBC3FCB2"/>
          </w:pPr>
          <w:r w:rsidRPr="00B968F9">
            <w:rPr>
              <w:rStyle w:val="Pladsholdertekst"/>
            </w:rPr>
            <w:t>[Click here to enter text]</w:t>
          </w:r>
        </w:p>
      </w:docPartBody>
    </w:docPart>
    <w:docPart>
      <w:docPartPr>
        <w:name w:val="602584B418584902AD36D1E7A435CDAB"/>
        <w:category>
          <w:name w:val="Generelt"/>
          <w:gallery w:val="placeholder"/>
        </w:category>
        <w:types>
          <w:type w:val="bbPlcHdr"/>
        </w:types>
        <w:behaviors>
          <w:behavior w:val="content"/>
        </w:behaviors>
        <w:guid w:val="{066A9457-5AC5-4BAD-A25F-224DEAD24673}"/>
      </w:docPartPr>
      <w:docPartBody>
        <w:p w:rsidR="00000000" w:rsidRDefault="00000000">
          <w:pPr>
            <w:pStyle w:val="602584B418584902AD36D1E7A435CDAB"/>
          </w:pPr>
          <w:r w:rsidRPr="00B968F9">
            <w:rPr>
              <w:rStyle w:val="Pladsholdertekst"/>
            </w:rPr>
            <w:t>[Click here to enter text]</w:t>
          </w:r>
        </w:p>
      </w:docPartBody>
    </w:docPart>
    <w:docPart>
      <w:docPartPr>
        <w:name w:val="93149D0E9DF24917AFA261B923AD0210"/>
        <w:category>
          <w:name w:val="Generelt"/>
          <w:gallery w:val="placeholder"/>
        </w:category>
        <w:types>
          <w:type w:val="bbPlcHdr"/>
        </w:types>
        <w:behaviors>
          <w:behavior w:val="content"/>
        </w:behaviors>
        <w:guid w:val="{6D2A5673-A31E-4AF2-9E1A-C1FED9B40FC6}"/>
      </w:docPartPr>
      <w:docPartBody>
        <w:p w:rsidR="00000000" w:rsidRDefault="00000000">
          <w:pPr>
            <w:pStyle w:val="93149D0E9DF24917AFA261B923AD0210"/>
          </w:pPr>
          <w:r w:rsidRPr="00B968F9">
            <w:rPr>
              <w:rStyle w:val="Pladsholdertekst"/>
            </w:rPr>
            <w:t>[Click here to enter text]</w:t>
          </w:r>
        </w:p>
      </w:docPartBody>
    </w:docPart>
    <w:docPart>
      <w:docPartPr>
        <w:name w:val="8D3A496ED7D542CDA1C87287F16F94F1"/>
        <w:category>
          <w:name w:val="Generelt"/>
          <w:gallery w:val="placeholder"/>
        </w:category>
        <w:types>
          <w:type w:val="bbPlcHdr"/>
        </w:types>
        <w:behaviors>
          <w:behavior w:val="content"/>
        </w:behaviors>
        <w:guid w:val="{A786E6C9-BA1F-45F0-911A-3BCD117CC561}"/>
      </w:docPartPr>
      <w:docPartBody>
        <w:p w:rsidR="00000000" w:rsidRDefault="00000000">
          <w:pPr>
            <w:pStyle w:val="8D3A496ED7D542CDA1C87287F16F94F1"/>
          </w:pPr>
          <w:r w:rsidRPr="00B968F9">
            <w:rPr>
              <w:rStyle w:val="Pladsholdertekst"/>
            </w:rPr>
            <w:t>[Click here to enter text]</w:t>
          </w:r>
        </w:p>
      </w:docPartBody>
    </w:docPart>
    <w:docPart>
      <w:docPartPr>
        <w:name w:val="300148AB0E1443E9BA26EB875F529233"/>
        <w:category>
          <w:name w:val="Generelt"/>
          <w:gallery w:val="placeholder"/>
        </w:category>
        <w:types>
          <w:type w:val="bbPlcHdr"/>
        </w:types>
        <w:behaviors>
          <w:behavior w:val="content"/>
        </w:behaviors>
        <w:guid w:val="{3AD962BC-2E24-4E93-A35C-B9495655E81D}"/>
      </w:docPartPr>
      <w:docPartBody>
        <w:p w:rsidR="00000000" w:rsidRDefault="00000000">
          <w:pPr>
            <w:pStyle w:val="300148AB0E1443E9BA26EB875F529233"/>
          </w:pPr>
          <w:r w:rsidRPr="00B968F9">
            <w:rPr>
              <w:rStyle w:val="Pladsholdertekst"/>
            </w:rPr>
            <w:t>[Click here to enter text]</w:t>
          </w:r>
        </w:p>
      </w:docPartBody>
    </w:docPart>
    <w:docPart>
      <w:docPartPr>
        <w:name w:val="CC052F29CB4F4ABC90B17B8980EBC008"/>
        <w:category>
          <w:name w:val="Generelt"/>
          <w:gallery w:val="placeholder"/>
        </w:category>
        <w:types>
          <w:type w:val="bbPlcHdr"/>
        </w:types>
        <w:behaviors>
          <w:behavior w:val="content"/>
        </w:behaviors>
        <w:guid w:val="{6AD16B0C-3CB9-463F-AD4C-6D977DFCE3E5}"/>
      </w:docPartPr>
      <w:docPartBody>
        <w:p w:rsidR="00000000" w:rsidRDefault="00000000">
          <w:pPr>
            <w:pStyle w:val="CC052F29CB4F4ABC90B17B8980EBC008"/>
          </w:pPr>
          <w:r w:rsidRPr="00B968F9">
            <w:rPr>
              <w:rStyle w:val="Pladsholdertekst"/>
            </w:rPr>
            <w:t>[Click here to enter text]</w:t>
          </w:r>
        </w:p>
      </w:docPartBody>
    </w:docPart>
    <w:docPart>
      <w:docPartPr>
        <w:name w:val="A7675C2BE4C544AD9AE8843F2FB4C16A"/>
        <w:category>
          <w:name w:val="Generelt"/>
          <w:gallery w:val="placeholder"/>
        </w:category>
        <w:types>
          <w:type w:val="bbPlcHdr"/>
        </w:types>
        <w:behaviors>
          <w:behavior w:val="content"/>
        </w:behaviors>
        <w:guid w:val="{82B376C5-A017-4C56-8399-D5EEC8958C85}"/>
      </w:docPartPr>
      <w:docPartBody>
        <w:p w:rsidR="00000000" w:rsidRDefault="00000000">
          <w:pPr>
            <w:pStyle w:val="A7675C2BE4C544AD9AE8843F2FB4C16A"/>
          </w:pPr>
          <w:r w:rsidRPr="00B968F9">
            <w:rPr>
              <w:rStyle w:val="Pladsholdertekst"/>
            </w:rPr>
            <w:t>[Click here to enter text]</w:t>
          </w:r>
        </w:p>
      </w:docPartBody>
    </w:docPart>
    <w:docPart>
      <w:docPartPr>
        <w:name w:val="204AAA9D658B4CD6AB3FAC9F3DD53B25"/>
        <w:category>
          <w:name w:val="Generelt"/>
          <w:gallery w:val="placeholder"/>
        </w:category>
        <w:types>
          <w:type w:val="bbPlcHdr"/>
        </w:types>
        <w:behaviors>
          <w:behavior w:val="content"/>
        </w:behaviors>
        <w:guid w:val="{85B8218A-03C2-4334-9CCA-72CA89C4EDB6}"/>
      </w:docPartPr>
      <w:docPartBody>
        <w:p w:rsidR="00000000" w:rsidRDefault="00000000">
          <w:pPr>
            <w:pStyle w:val="204AAA9D658B4CD6AB3FAC9F3DD53B25"/>
          </w:pPr>
          <w:r w:rsidRPr="00B968F9">
            <w:rPr>
              <w:rStyle w:val="Pladsholderteks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2D1"/>
    <w:rsid w:val="004572D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da-DK" w:eastAsia="da-DK"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Pr>
      <w:color w:val="808080"/>
    </w:rPr>
  </w:style>
  <w:style w:type="paragraph" w:customStyle="1" w:styleId="72F82BAC12F549819E019FF0925B165F">
    <w:name w:val="72F82BAC12F549819E019FF0925B165F"/>
  </w:style>
  <w:style w:type="paragraph" w:customStyle="1" w:styleId="A0B623B7396747218E5F41E77AE21F5F">
    <w:name w:val="A0B623B7396747218E5F41E77AE21F5F"/>
  </w:style>
  <w:style w:type="paragraph" w:customStyle="1" w:styleId="47698B2975D6489BAAA3E878DB27AFE5">
    <w:name w:val="47698B2975D6489BAAA3E878DB27AFE5"/>
  </w:style>
  <w:style w:type="paragraph" w:customStyle="1" w:styleId="777E32E5BA4541548D8C098C5ADBCEFC">
    <w:name w:val="777E32E5BA4541548D8C098C5ADBCEFC"/>
  </w:style>
  <w:style w:type="paragraph" w:customStyle="1" w:styleId="E81D616BDD6D442FA48771A25BA7CF5A">
    <w:name w:val="E81D616BDD6D442FA48771A25BA7CF5A"/>
  </w:style>
  <w:style w:type="paragraph" w:customStyle="1" w:styleId="B3A4B38C55DF4918B9467FFF45BD9C3A">
    <w:name w:val="B3A4B38C55DF4918B9467FFF45BD9C3A"/>
  </w:style>
  <w:style w:type="paragraph" w:customStyle="1" w:styleId="709481668C2547059D3BD2ABD8A77893">
    <w:name w:val="709481668C2547059D3BD2ABD8A77893"/>
  </w:style>
  <w:style w:type="paragraph" w:customStyle="1" w:styleId="7CCBB6965FC948BA8674804999C9E8CB">
    <w:name w:val="7CCBB6965FC948BA8674804999C9E8CB"/>
  </w:style>
  <w:style w:type="paragraph" w:customStyle="1" w:styleId="2E04E77DD37F4AED856E3F131D2B204A">
    <w:name w:val="2E04E77DD37F4AED856E3F131D2B204A"/>
  </w:style>
  <w:style w:type="paragraph" w:customStyle="1" w:styleId="25DFF3FC0F6C413A8C1D06B1A34D6B37">
    <w:name w:val="25DFF3FC0F6C413A8C1D06B1A34D6B37"/>
  </w:style>
  <w:style w:type="paragraph" w:customStyle="1" w:styleId="C5141D5E87444AA0ABEB68F6364FD1E1">
    <w:name w:val="C5141D5E87444AA0ABEB68F6364FD1E1"/>
  </w:style>
  <w:style w:type="paragraph" w:customStyle="1" w:styleId="C35E3EF7C8D64F69A0AAFA1E4A5887AF">
    <w:name w:val="C35E3EF7C8D64F69A0AAFA1E4A5887AF"/>
  </w:style>
  <w:style w:type="paragraph" w:customStyle="1" w:styleId="D40FF3936FEE43A0A573BE832CCDB2CD">
    <w:name w:val="D40FF3936FEE43A0A573BE832CCDB2CD"/>
  </w:style>
  <w:style w:type="paragraph" w:customStyle="1" w:styleId="521054DA76A44B12818B1A326C78D1A8">
    <w:name w:val="521054DA76A44B12818B1A326C78D1A8"/>
  </w:style>
  <w:style w:type="paragraph" w:customStyle="1" w:styleId="DE34266C0DD94B9283A4DB91EAE3C770">
    <w:name w:val="DE34266C0DD94B9283A4DB91EAE3C770"/>
  </w:style>
  <w:style w:type="paragraph" w:customStyle="1" w:styleId="E64A6C10BB4A4048B116391AC29ADEB8">
    <w:name w:val="E64A6C10BB4A4048B116391AC29ADEB8"/>
  </w:style>
  <w:style w:type="paragraph" w:customStyle="1" w:styleId="C2690F429C6942BE98B330941E29C4C9">
    <w:name w:val="C2690F429C6942BE98B330941E29C4C9"/>
  </w:style>
  <w:style w:type="paragraph" w:customStyle="1" w:styleId="E9A0D4F2BA504B09AF7CDE15E6355069">
    <w:name w:val="E9A0D4F2BA504B09AF7CDE15E6355069"/>
  </w:style>
  <w:style w:type="paragraph" w:customStyle="1" w:styleId="5C590DBD50AD40048048E392A6AF134B">
    <w:name w:val="5C590DBD50AD40048048E392A6AF134B"/>
  </w:style>
  <w:style w:type="paragraph" w:customStyle="1" w:styleId="A8C4F806AD2A4E6E99A160390C663449">
    <w:name w:val="A8C4F806AD2A4E6E99A160390C663449"/>
  </w:style>
  <w:style w:type="paragraph" w:customStyle="1" w:styleId="4EC56F0912F641A68281D34E5DEA4B21">
    <w:name w:val="4EC56F0912F641A68281D34E5DEA4B21"/>
  </w:style>
  <w:style w:type="paragraph" w:customStyle="1" w:styleId="8055E18E17E1402AB5870BC21104C89B">
    <w:name w:val="8055E18E17E1402AB5870BC21104C89B"/>
  </w:style>
  <w:style w:type="paragraph" w:customStyle="1" w:styleId="7339F4E0B80A4D6DA584322BAEF20CA8">
    <w:name w:val="7339F4E0B80A4D6DA584322BAEF20CA8"/>
  </w:style>
  <w:style w:type="paragraph" w:customStyle="1" w:styleId="75E45EB7B83847ACBB2B9F738B3D776E">
    <w:name w:val="75E45EB7B83847ACBB2B9F738B3D776E"/>
  </w:style>
  <w:style w:type="paragraph" w:customStyle="1" w:styleId="509294778FC6448E91B22707BE42345B">
    <w:name w:val="509294778FC6448E91B22707BE42345B"/>
  </w:style>
  <w:style w:type="paragraph" w:customStyle="1" w:styleId="75138E7AC4524F598B39AFC405167BA2">
    <w:name w:val="75138E7AC4524F598B39AFC405167BA2"/>
  </w:style>
  <w:style w:type="paragraph" w:customStyle="1" w:styleId="0F2D97799CDF4A73A8C6E0558ECBE501">
    <w:name w:val="0F2D97799CDF4A73A8C6E0558ECBE501"/>
  </w:style>
  <w:style w:type="paragraph" w:customStyle="1" w:styleId="8361200B78AB4E8B983BA4171236B3BD">
    <w:name w:val="8361200B78AB4E8B983BA4171236B3BD"/>
  </w:style>
  <w:style w:type="paragraph" w:customStyle="1" w:styleId="D0AD43404FDE4A2E9967D99583B28835">
    <w:name w:val="D0AD43404FDE4A2E9967D99583B28835"/>
  </w:style>
  <w:style w:type="paragraph" w:customStyle="1" w:styleId="C5E7217407DC46888E3823172D3DF8C4">
    <w:name w:val="C5E7217407DC46888E3823172D3DF8C4"/>
  </w:style>
  <w:style w:type="paragraph" w:customStyle="1" w:styleId="18186FE8558F4B6DB4AE51D9BB5AF371">
    <w:name w:val="18186FE8558F4B6DB4AE51D9BB5AF371"/>
  </w:style>
  <w:style w:type="paragraph" w:customStyle="1" w:styleId="04C6B44B51424447A6524B3FEE1E5B58">
    <w:name w:val="04C6B44B51424447A6524B3FEE1E5B58"/>
  </w:style>
  <w:style w:type="paragraph" w:customStyle="1" w:styleId="0B9A47BD8A644BDFB41FD12932140741">
    <w:name w:val="0B9A47BD8A644BDFB41FD12932140741"/>
  </w:style>
  <w:style w:type="paragraph" w:customStyle="1" w:styleId="3F7E4D1CC15849B39A728A670D59CDE2">
    <w:name w:val="3F7E4D1CC15849B39A728A670D59CDE2"/>
  </w:style>
  <w:style w:type="paragraph" w:customStyle="1" w:styleId="056F637A5CD948D382BF5C61BE651C3D">
    <w:name w:val="056F637A5CD948D382BF5C61BE651C3D"/>
  </w:style>
  <w:style w:type="paragraph" w:customStyle="1" w:styleId="780B376609514BCF934078D1883859C1">
    <w:name w:val="780B376609514BCF934078D1883859C1"/>
  </w:style>
  <w:style w:type="paragraph" w:customStyle="1" w:styleId="5E2C379281114283B09386097E948275">
    <w:name w:val="5E2C379281114283B09386097E948275"/>
  </w:style>
  <w:style w:type="paragraph" w:customStyle="1" w:styleId="84F94460ED7F431AABF6C5613ED8083A">
    <w:name w:val="84F94460ED7F431AABF6C5613ED8083A"/>
  </w:style>
  <w:style w:type="paragraph" w:customStyle="1" w:styleId="89EA84780549424CBF9A0B661606DE1A">
    <w:name w:val="89EA84780549424CBF9A0B661606DE1A"/>
  </w:style>
  <w:style w:type="paragraph" w:customStyle="1" w:styleId="24E6F0FD4B364A568850DC64D39129AA">
    <w:name w:val="24E6F0FD4B364A568850DC64D39129AA"/>
  </w:style>
  <w:style w:type="paragraph" w:customStyle="1" w:styleId="17EE503BCDD145DE968F329AC7BE8268">
    <w:name w:val="17EE503BCDD145DE968F329AC7BE8268"/>
  </w:style>
  <w:style w:type="paragraph" w:customStyle="1" w:styleId="C21D9A9DF08B4AEA9A3A2C86BB6F65AF">
    <w:name w:val="C21D9A9DF08B4AEA9A3A2C86BB6F65AF"/>
  </w:style>
  <w:style w:type="paragraph" w:customStyle="1" w:styleId="4678CB4EFC1542C98C319A32658104E3">
    <w:name w:val="4678CB4EFC1542C98C319A32658104E3"/>
  </w:style>
  <w:style w:type="paragraph" w:customStyle="1" w:styleId="B71D5A3DFA8F4E87AB97E5FD8B9D8AAB">
    <w:name w:val="B71D5A3DFA8F4E87AB97E5FD8B9D8AAB"/>
  </w:style>
  <w:style w:type="paragraph" w:customStyle="1" w:styleId="A5CF1A2F54454D1288ED7434EFBF6FBF">
    <w:name w:val="A5CF1A2F54454D1288ED7434EFBF6FBF"/>
  </w:style>
  <w:style w:type="paragraph" w:customStyle="1" w:styleId="CBF784256E054D47B131CF7E1CB0A766">
    <w:name w:val="CBF784256E054D47B131CF7E1CB0A766"/>
  </w:style>
  <w:style w:type="paragraph" w:customStyle="1" w:styleId="A1DE0461335C414A8D38CB85CBC3FCB2">
    <w:name w:val="A1DE0461335C414A8D38CB85CBC3FCB2"/>
  </w:style>
  <w:style w:type="paragraph" w:customStyle="1" w:styleId="602584B418584902AD36D1E7A435CDAB">
    <w:name w:val="602584B418584902AD36D1E7A435CDAB"/>
  </w:style>
  <w:style w:type="paragraph" w:customStyle="1" w:styleId="93149D0E9DF24917AFA261B923AD0210">
    <w:name w:val="93149D0E9DF24917AFA261B923AD0210"/>
  </w:style>
  <w:style w:type="paragraph" w:customStyle="1" w:styleId="8D3A496ED7D542CDA1C87287F16F94F1">
    <w:name w:val="8D3A496ED7D542CDA1C87287F16F94F1"/>
  </w:style>
  <w:style w:type="paragraph" w:customStyle="1" w:styleId="300148AB0E1443E9BA26EB875F529233">
    <w:name w:val="300148AB0E1443E9BA26EB875F529233"/>
  </w:style>
  <w:style w:type="paragraph" w:customStyle="1" w:styleId="CC052F29CB4F4ABC90B17B8980EBC008">
    <w:name w:val="CC052F29CB4F4ABC90B17B8980EBC008"/>
  </w:style>
  <w:style w:type="paragraph" w:customStyle="1" w:styleId="A7675C2BE4C544AD9AE8843F2FB4C16A">
    <w:name w:val="A7675C2BE4C544AD9AE8843F2FB4C16A"/>
  </w:style>
  <w:style w:type="paragraph" w:customStyle="1" w:styleId="204AAA9D658B4CD6AB3FAC9F3DD53B25">
    <w:name w:val="204AAA9D658B4CD6AB3FAC9F3DD53B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ontortema">
  <a:themeElements>
    <a:clrScheme name="ERST farver">
      <a:dk1>
        <a:srgbClr val="191919"/>
      </a:dk1>
      <a:lt1>
        <a:sysClr val="window" lastClr="FFFFFF"/>
      </a:lt1>
      <a:dk2>
        <a:srgbClr val="004D83"/>
      </a:dk2>
      <a:lt2>
        <a:srgbClr val="BEBEBE"/>
      </a:lt2>
      <a:accent1>
        <a:srgbClr val="252525"/>
      </a:accent1>
      <a:accent2>
        <a:srgbClr val="EBEBEB"/>
      </a:accent2>
      <a:accent3>
        <a:srgbClr val="FFCA00"/>
      </a:accent3>
      <a:accent4>
        <a:srgbClr val="666666"/>
      </a:accent4>
      <a:accent5>
        <a:srgbClr val="007EC1"/>
      </a:accent5>
      <a:accent6>
        <a:srgbClr val="EF9B23"/>
      </a:accent6>
      <a:hlink>
        <a:srgbClr val="004D83"/>
      </a:hlink>
      <a:folHlink>
        <a:srgbClr val="007EC1"/>
      </a:folHlink>
    </a:clrScheme>
    <a:fontScheme name="ERST formularer">
      <a:majorFont>
        <a:latin typeface="Segoe UI Semibold"/>
        <a:ea typeface=""/>
        <a:cs typeface=""/>
      </a:majorFont>
      <a:minorFont>
        <a:latin typeface="Segoe UI"/>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Ansøgningsskema_EN.dotx</Template>
  <TotalTime>0</TotalTime>
  <Pages>12</Pages>
  <Words>3226</Words>
  <Characters>19684</Characters>
  <Application>Microsoft Office Word</Application>
  <DocSecurity>0</DocSecurity>
  <Lines>164</Lines>
  <Paragraphs>45</Paragraphs>
  <ScaleCrop>false</ScaleCrop>
  <HeadingPairs>
    <vt:vector size="2" baseType="variant">
      <vt:variant>
        <vt:lpstr>Titel</vt:lpstr>
      </vt:variant>
      <vt:variant>
        <vt:i4>1</vt:i4>
      </vt:variant>
    </vt:vector>
  </HeadingPairs>
  <TitlesOfParts>
    <vt:vector size="1" baseType="lpstr">
      <vt:lpstr>Ansøgningsskema</vt:lpstr>
    </vt:vector>
  </TitlesOfParts>
  <Company/>
  <LinksUpToDate>false</LinksUpToDate>
  <CharactersWithSpaces>22865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2024-02-13T12:51:00Z</dcterms:created>
  <dcterms:modified xsi:type="dcterms:W3CDTF">2024-02-13T12:51:00Z</dcterms:modified>
</cp:coreProperties>
</file>