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Segoe UI Semibold" w:hAnsi="Segoe UI" w:cs="Segoe UI Semibold"/>
          <w:caps w:val="0"/>
          <w:color w:val="252525" w:themeColor="accent1"/>
          <w:sz w:val="20"/>
          <w:szCs w:val="22"/>
          <w:lang w:eastAsia="en-US"/>
        </w:rPr>
        <w:id w:val="-811320226"/>
        <w:lock w:val="contentLocked"/>
        <w:placeholder>
          <w:docPart w:val="32A32839D3B746D0AC29AD138230B532"/>
        </w:placeholder>
        <w:group/>
      </w:sdtPr>
      <w:sdtEndPr>
        <w:rPr>
          <w:color w:val="191919" w:themeColor="text1"/>
        </w:rPr>
      </w:sdtEndPr>
      <w:sdtContent>
        <w:p w14:paraId="1B0A64D1" w14:textId="77777777" w:rsidR="00700043" w:rsidRDefault="00822C4B" w:rsidP="00700043">
          <w:pPr>
            <w:pStyle w:val="Sidehoved"/>
            <w:spacing w:after="600"/>
            <w:ind w:right="57"/>
            <w:jc w:val="right"/>
          </w:pPr>
          <w:r w:rsidRPr="00066195">
            <w:rPr>
              <w:noProof/>
              <w:szCs w:val="16"/>
            </w:rPr>
            <w:drawing>
              <wp:inline distT="0" distB="0" distL="0" distR="0" wp14:anchorId="3B402F5D" wp14:editId="2865E35F">
                <wp:extent cx="1512000" cy="478800"/>
                <wp:effectExtent l="0" t="0" r="0" b="0"/>
                <wp:docPr id="1" name="Billede 1" descr="Erhvervsstyrels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rhvervsstyrelsen">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000" cy="478800"/>
                        </a:xfrm>
                        <a:prstGeom prst="rect">
                          <a:avLst/>
                        </a:prstGeom>
                        <a:noFill/>
                        <a:ln>
                          <a:noFill/>
                        </a:ln>
                      </pic:spPr>
                    </pic:pic>
                  </a:graphicData>
                </a:graphic>
              </wp:inline>
            </w:drawing>
          </w:r>
        </w:p>
        <w:p w14:paraId="78CA5367" w14:textId="77777777" w:rsidR="00822C4B" w:rsidRPr="00066195" w:rsidRDefault="00822C4B" w:rsidP="00822C4B">
          <w:pPr>
            <w:pStyle w:val="Sidehoved"/>
            <w:spacing w:after="480"/>
            <w:ind w:right="57"/>
            <w:jc w:val="right"/>
          </w:pPr>
          <w:r w:rsidRPr="00066195">
            <w:t>Ver. 1.</w:t>
          </w:r>
          <w:r w:rsidR="00154F4F">
            <w:t>4</w:t>
          </w:r>
        </w:p>
        <w:p w14:paraId="04EEA071" w14:textId="77777777" w:rsidR="0020722B" w:rsidRDefault="0020722B" w:rsidP="0020722B">
          <w:pPr>
            <w:pStyle w:val="Titel"/>
            <w:rPr>
              <w:color w:val="auto"/>
            </w:rPr>
          </w:pPr>
          <w:r w:rsidRPr="0020722B">
            <w:rPr>
              <w:color w:val="auto"/>
            </w:rPr>
            <w:t xml:space="preserve">Ansøgnings- og anmeldelsesskema – Screening af </w:t>
          </w:r>
          <w:r w:rsidR="00BB6405">
            <w:rPr>
              <w:color w:val="auto"/>
            </w:rPr>
            <w:t xml:space="preserve">udenlandske direkte investeringer i </w:t>
          </w:r>
          <w:r w:rsidRPr="0020722B">
            <w:rPr>
              <w:color w:val="auto"/>
            </w:rPr>
            <w:t>Danmark</w:t>
          </w:r>
        </w:p>
        <w:p w14:paraId="518DB2A4" w14:textId="77777777" w:rsidR="00170034" w:rsidRDefault="00170034" w:rsidP="00FF0BAC">
          <w:pPr>
            <w:pStyle w:val="Overskrift1"/>
            <w:spacing w:after="0"/>
          </w:pPr>
          <w:r w:rsidRPr="00170034">
            <w:t xml:space="preserve">Oplysninger ansvarlig kontaktperson for ansøgningen </w:t>
          </w:r>
        </w:p>
        <w:p w14:paraId="440B2222" w14:textId="77777777" w:rsidR="003263CD" w:rsidRDefault="008C43FB" w:rsidP="00FF0BAC">
          <w:pPr>
            <w:pStyle w:val="Overskrift2"/>
          </w:pPr>
          <w:r w:rsidRPr="00086B58">
            <w:t>Oplysninger om kontaktperson/advokat</w:t>
          </w:r>
        </w:p>
        <w:p w14:paraId="7A29430C" w14:textId="77777777" w:rsidR="00170034" w:rsidRPr="00002CDB" w:rsidRDefault="00170034" w:rsidP="00002CDB">
          <w:pPr>
            <w:pStyle w:val="Tekstfeltoverskrift"/>
          </w:pPr>
          <w:r>
            <w:t>Navn</w:t>
          </w:r>
        </w:p>
        <w:sdt>
          <w:sdtPr>
            <w:id w:val="-1298610138"/>
            <w:placeholder>
              <w:docPart w:val="16608D7EE0324AC9A50DA83C0B72EABB"/>
            </w:placeholder>
            <w:showingPlcHdr/>
          </w:sdtPr>
          <w:sdtContent>
            <w:p w14:paraId="1BFE1541" w14:textId="77777777" w:rsidR="00274F91" w:rsidRDefault="00274F91" w:rsidP="00274F91">
              <w:pPr>
                <w:pStyle w:val="Tekstfeltindrykket1niv"/>
              </w:pPr>
              <w:r>
                <w:rPr>
                  <w:rStyle w:val="Pladsholdertekst"/>
                </w:rPr>
                <w:t>[Klik her for at skrive tekst]</w:t>
              </w:r>
            </w:p>
          </w:sdtContent>
        </w:sdt>
        <w:p w14:paraId="7D8215AF" w14:textId="77777777" w:rsidR="00170034" w:rsidRDefault="00170034" w:rsidP="00390E38">
          <w:pPr>
            <w:pStyle w:val="Tekstfeltoverskrift"/>
          </w:pPr>
          <w:r>
            <w:t>E</w:t>
          </w:r>
          <w:r w:rsidRPr="00017A9D">
            <w:t>-mail</w:t>
          </w:r>
        </w:p>
        <w:sdt>
          <w:sdtPr>
            <w:id w:val="-1727052129"/>
            <w:placeholder>
              <w:docPart w:val="A337C6317BAF4DAA9AD58CEF2B27FC2C"/>
            </w:placeholder>
            <w:showingPlcHdr/>
          </w:sdtPr>
          <w:sdtContent>
            <w:p w14:paraId="0286C7D3" w14:textId="77777777" w:rsidR="00170034" w:rsidRDefault="00170034" w:rsidP="00002CDB">
              <w:pPr>
                <w:pStyle w:val="Tekstfeltindrykket1niv"/>
              </w:pPr>
              <w:r>
                <w:rPr>
                  <w:rStyle w:val="Pladsholdertekst"/>
                </w:rPr>
                <w:t>[Klik her for at skrive tekst]</w:t>
              </w:r>
            </w:p>
          </w:sdtContent>
        </w:sdt>
        <w:p w14:paraId="07AC96D6" w14:textId="77777777" w:rsidR="00170034" w:rsidRDefault="00170034" w:rsidP="00390E38">
          <w:pPr>
            <w:pStyle w:val="Tekstfeltoverskrift"/>
          </w:pPr>
          <w:r>
            <w:t xml:space="preserve">Telefonnummer </w:t>
          </w:r>
        </w:p>
        <w:sdt>
          <w:sdtPr>
            <w:id w:val="-2072804174"/>
            <w:placeholder>
              <w:docPart w:val="6E3E4EE207E74B758EA789B6504AA16C"/>
            </w:placeholder>
            <w:showingPlcHdr/>
          </w:sdtPr>
          <w:sdtContent>
            <w:p w14:paraId="03235788" w14:textId="77777777" w:rsidR="00170034" w:rsidRPr="00440AC7" w:rsidRDefault="00170034" w:rsidP="00002CDB">
              <w:pPr>
                <w:pStyle w:val="Tekstfeltindrykket1niv"/>
              </w:pPr>
              <w:r>
                <w:rPr>
                  <w:rStyle w:val="Pladsholdertekst"/>
                </w:rPr>
                <w:t>[Klik her for at skrive tekst]</w:t>
              </w:r>
            </w:p>
          </w:sdtContent>
        </w:sdt>
        <w:p w14:paraId="7DE1A0F5" w14:textId="77777777" w:rsidR="0020722B" w:rsidRDefault="0020722B" w:rsidP="00FF0BAC">
          <w:pPr>
            <w:pStyle w:val="Overskrift2"/>
          </w:pPr>
          <w:bookmarkStart w:id="0" w:name="_Hlk129852634"/>
          <w:r w:rsidRPr="003E2253">
            <w:t xml:space="preserve">Oplysninger </w:t>
          </w:r>
          <w:r w:rsidR="003E2253" w:rsidRPr="003E2253">
            <w:t>om kontaktpersonens virksomhed</w:t>
          </w:r>
        </w:p>
        <w:p w14:paraId="53E8E087" w14:textId="77777777" w:rsidR="003263CD" w:rsidRDefault="003263CD" w:rsidP="00390E38">
          <w:pPr>
            <w:pStyle w:val="Tekstfeltoverskrift"/>
          </w:pPr>
          <w:r>
            <w:t xml:space="preserve">Navn på advokatbureau eller virksomhed, kontaktpersonen er ansat i </w:t>
          </w:r>
        </w:p>
        <w:sdt>
          <w:sdtPr>
            <w:id w:val="-523088803"/>
            <w:placeholder>
              <w:docPart w:val="1573B7C9D8A44FE7BE4C9687EED42216"/>
            </w:placeholder>
            <w:showingPlcHdr/>
          </w:sdtPr>
          <w:sdtContent>
            <w:p w14:paraId="27FA78EE" w14:textId="77777777" w:rsidR="009C6821" w:rsidRDefault="009C6821" w:rsidP="009C6821">
              <w:pPr>
                <w:pStyle w:val="Tekstfeltindrykket1niv"/>
              </w:pPr>
              <w:r>
                <w:rPr>
                  <w:rStyle w:val="Pladsholdertekst"/>
                </w:rPr>
                <w:t>[Klik her for at skrive tekst]</w:t>
              </w:r>
            </w:p>
          </w:sdtContent>
        </w:sdt>
        <w:p w14:paraId="4EFE0CCA" w14:textId="77777777" w:rsidR="003263CD" w:rsidRDefault="003263CD" w:rsidP="00390E38">
          <w:pPr>
            <w:pStyle w:val="Tekstfeltoverskrift"/>
          </w:pPr>
          <w:r>
            <w:t>Adresse</w:t>
          </w:r>
        </w:p>
        <w:sdt>
          <w:sdtPr>
            <w:id w:val="-1691296692"/>
            <w:placeholder>
              <w:docPart w:val="C5A7A2338F8F4FC4B422EBC8D55E70EA"/>
            </w:placeholder>
            <w:showingPlcHdr/>
          </w:sdtPr>
          <w:sdtContent>
            <w:p w14:paraId="033D826B" w14:textId="77777777" w:rsidR="003263CD" w:rsidRDefault="003263CD" w:rsidP="00002CDB">
              <w:pPr>
                <w:pStyle w:val="Tekstfeltindrykket1niv"/>
              </w:pPr>
              <w:r>
                <w:rPr>
                  <w:rStyle w:val="Pladsholdertekst"/>
                </w:rPr>
                <w:t>[Klik her for at skrive tekst]</w:t>
              </w:r>
            </w:p>
          </w:sdtContent>
        </w:sdt>
        <w:p w14:paraId="69C0FEF6" w14:textId="77777777" w:rsidR="003263CD" w:rsidRDefault="003263CD" w:rsidP="00390E38">
          <w:pPr>
            <w:pStyle w:val="Tekstfeltoverskrift"/>
          </w:pPr>
          <w:r>
            <w:t>By</w:t>
          </w:r>
        </w:p>
        <w:sdt>
          <w:sdtPr>
            <w:id w:val="-1678726865"/>
            <w:placeholder>
              <w:docPart w:val="76029236898D41C5A1378C40F05C2D13"/>
            </w:placeholder>
            <w:showingPlcHdr/>
          </w:sdtPr>
          <w:sdtContent>
            <w:p w14:paraId="2C021723" w14:textId="77777777" w:rsidR="003263CD" w:rsidRDefault="003263CD" w:rsidP="00002CDB">
              <w:pPr>
                <w:pStyle w:val="Tekstfeltindrykket1niv"/>
              </w:pPr>
              <w:r>
                <w:rPr>
                  <w:rStyle w:val="Pladsholdertekst"/>
                </w:rPr>
                <w:t>[Klik her for at skrive tekst]</w:t>
              </w:r>
            </w:p>
          </w:sdtContent>
        </w:sdt>
        <w:p w14:paraId="673E562E" w14:textId="77777777" w:rsidR="003263CD" w:rsidRDefault="003263CD" w:rsidP="00002CDB">
          <w:pPr>
            <w:pStyle w:val="Tekstfeltoverskrift"/>
          </w:pPr>
          <w:r>
            <w:t>Postnummer</w:t>
          </w:r>
        </w:p>
        <w:sdt>
          <w:sdtPr>
            <w:id w:val="-1095084482"/>
            <w:placeholder>
              <w:docPart w:val="907CC2BF5B0D4903BF0A2D0B78B9DD6A"/>
            </w:placeholder>
            <w:showingPlcHdr/>
          </w:sdtPr>
          <w:sdtContent>
            <w:p w14:paraId="5D7D12F4" w14:textId="77777777" w:rsidR="003263CD" w:rsidRDefault="003263CD" w:rsidP="00002CDB">
              <w:pPr>
                <w:pStyle w:val="Tekstfeltindrykket1niv"/>
              </w:pPr>
              <w:r>
                <w:rPr>
                  <w:rStyle w:val="Pladsholdertekst"/>
                </w:rPr>
                <w:t>[Klik her for at skrive tekst]</w:t>
              </w:r>
            </w:p>
          </w:sdtContent>
        </w:sdt>
        <w:bookmarkEnd w:id="0"/>
        <w:p w14:paraId="224CF83A" w14:textId="77777777" w:rsidR="00FE13A2" w:rsidRDefault="00FE13A2" w:rsidP="00390E38">
          <w:pPr>
            <w:pStyle w:val="Tekstfeltoverskrift"/>
          </w:pPr>
          <w:r w:rsidRPr="00D360F4">
            <w:t>Land</w:t>
          </w:r>
        </w:p>
        <w:sdt>
          <w:sdtPr>
            <w:id w:val="29624589"/>
            <w:placeholder>
              <w:docPart w:val="CCC0B560EC644652BC4D2E52B3F82C25"/>
            </w:placeholder>
            <w:showingPlcHdr/>
          </w:sdtPr>
          <w:sdtContent>
            <w:p w14:paraId="7DDB9DE3" w14:textId="77777777" w:rsidR="00274F91" w:rsidRDefault="00274F91" w:rsidP="00274F91">
              <w:pPr>
                <w:pStyle w:val="Tekstfeltindrykket1niv"/>
              </w:pPr>
              <w:r>
                <w:rPr>
                  <w:rStyle w:val="Pladsholdertekst"/>
                </w:rPr>
                <w:t>[Klik her for at skrive tekst]</w:t>
              </w:r>
            </w:p>
          </w:sdtContent>
        </w:sdt>
        <w:p w14:paraId="6D44FEFB" w14:textId="77777777" w:rsidR="00FE13A2" w:rsidRPr="007E1261" w:rsidRDefault="00FE13A2" w:rsidP="00390E38">
          <w:pPr>
            <w:pStyle w:val="Tekstfeltoverskrift"/>
            <w:rPr>
              <w:rFonts w:ascii="Segoe UI" w:hAnsi="Segoe UI" w:cs="Segoe UI"/>
            </w:rPr>
          </w:pPr>
          <w:r>
            <w:t xml:space="preserve">CVR-nummer (hvis dansk virksomhed) </w:t>
          </w:r>
        </w:p>
        <w:sdt>
          <w:sdtPr>
            <w:id w:val="-764459671"/>
            <w:placeholder>
              <w:docPart w:val="A5FD7DA5EDCE424EAE1C6B42976D033A"/>
            </w:placeholder>
            <w:showingPlcHdr/>
          </w:sdtPr>
          <w:sdtContent>
            <w:p w14:paraId="0AF6C438" w14:textId="77777777" w:rsidR="00C82F45" w:rsidRPr="00440AC7" w:rsidRDefault="00C82F45" w:rsidP="00C82F45">
              <w:pPr>
                <w:pStyle w:val="Tekstfeltindrykket1niv"/>
              </w:pPr>
              <w:r>
                <w:rPr>
                  <w:rStyle w:val="Pladsholdertekst"/>
                </w:rPr>
                <w:t>[Klik her for at skrive tekst]</w:t>
              </w:r>
            </w:p>
          </w:sdtContent>
        </w:sdt>
        <w:p w14:paraId="37D25483" w14:textId="77777777" w:rsidR="00E54DBE" w:rsidRPr="0060152D" w:rsidRDefault="00E54DBE" w:rsidP="0000722D">
          <w:pPr>
            <w:pStyle w:val="Overskrift1"/>
          </w:pPr>
          <w:r w:rsidRPr="0060152D">
            <w:t xml:space="preserve">Baggrunden for ansøgningen/anmeldelsen </w:t>
          </w:r>
        </w:p>
        <w:p w14:paraId="1B00F9F6" w14:textId="77777777" w:rsidR="00E54DBE" w:rsidRPr="00411DC0" w:rsidRDefault="00E54DBE" w:rsidP="00101454">
          <w:pPr>
            <w:pStyle w:val="Overskrift2"/>
          </w:pPr>
          <w:r w:rsidRPr="00411DC0">
            <w:t xml:space="preserve">Angiv om det </w:t>
          </w:r>
          <w:r w:rsidRPr="00101454">
            <w:t>indsendte</w:t>
          </w:r>
          <w:r w:rsidRPr="00411DC0">
            <w:t xml:space="preserve"> skema vedrører</w:t>
          </w:r>
          <w:r w:rsidR="004559BE" w:rsidRPr="00411DC0">
            <w:t xml:space="preserve"> ansøgning </w:t>
          </w:r>
          <w:r w:rsidR="004559BE" w:rsidRPr="0098262B">
            <w:rPr>
              <w:u w:val="single"/>
            </w:rPr>
            <w:t>eller</w:t>
          </w:r>
          <w:r w:rsidR="004559BE" w:rsidRPr="00411DC0">
            <w:t xml:space="preserve"> en anmeldelse</w:t>
          </w:r>
        </w:p>
        <w:p w14:paraId="0F821A14" w14:textId="77777777" w:rsidR="004F30E4" w:rsidRDefault="00000000" w:rsidP="00CF4CA0">
          <w:pPr>
            <w:pStyle w:val="Tekstfelt"/>
          </w:pPr>
          <w:sdt>
            <w:sdtPr>
              <w:rPr>
                <w:sz w:val="24"/>
                <w:szCs w:val="28"/>
              </w:rPr>
              <w:id w:val="1335265970"/>
              <w14:checkbox>
                <w14:checked w14:val="0"/>
                <w14:checkedState w14:val="2612" w14:font="MS Gothic"/>
                <w14:uncheckedState w14:val="2610" w14:font="MS Gothic"/>
              </w14:checkbox>
            </w:sdtPr>
            <w:sdtContent>
              <w:r w:rsidR="004559BE">
                <w:rPr>
                  <w:rFonts w:ascii="MS Gothic" w:eastAsia="MS Gothic" w:hAnsi="MS Gothic" w:hint="eastAsia"/>
                  <w:sz w:val="24"/>
                  <w:szCs w:val="28"/>
                </w:rPr>
                <w:t>☐</w:t>
              </w:r>
            </w:sdtContent>
          </w:sdt>
          <w:r w:rsidR="00E54DBE" w:rsidRPr="007E1261">
            <w:rPr>
              <w:sz w:val="24"/>
              <w:szCs w:val="28"/>
            </w:rPr>
            <w:tab/>
          </w:r>
          <w:r w:rsidR="00BB6405" w:rsidRPr="007E1261">
            <w:rPr>
              <w:rFonts w:ascii="Segoe UI Semibold" w:eastAsiaTheme="majorEastAsia" w:hAnsi="Segoe UI Semibold" w:cstheme="majorBidi"/>
              <w:color w:val="191919" w:themeColor="text1"/>
              <w:szCs w:val="26"/>
            </w:rPr>
            <w:t>En ansøgning</w:t>
          </w:r>
          <w:r w:rsidR="00BB6405" w:rsidRPr="004F30E4">
            <w:t xml:space="preserve"> om tilladelse til en udenlandsk direkte investering (investeringsscreeningsloven § 5). </w:t>
          </w:r>
          <w:r w:rsidR="00BB6405" w:rsidRPr="00552405">
            <w:t>Oplys</w:t>
          </w:r>
          <w:r w:rsidR="00BB6405" w:rsidRPr="004F30E4">
            <w:t xml:space="preserve"> i så fald </w:t>
          </w:r>
          <w:r w:rsidR="00BB6405" w:rsidRPr="007E1261">
            <w:t>venligst hvilke(n) særligt følsom sektor, investeringen vedrører:</w:t>
          </w:r>
        </w:p>
        <w:p w14:paraId="0D2F1E3A" w14:textId="77777777" w:rsidR="004F30E4" w:rsidRDefault="00000000" w:rsidP="00822C4B">
          <w:pPr>
            <w:pStyle w:val="Tekstfeltindrykket2niveau"/>
          </w:pPr>
          <w:sdt>
            <w:sdtPr>
              <w:rPr>
                <w:sz w:val="24"/>
                <w:szCs w:val="24"/>
              </w:rPr>
              <w:id w:val="-1811539332"/>
              <w14:checkbox>
                <w14:checked w14:val="0"/>
                <w14:checkedState w14:val="2612" w14:font="MS Gothic"/>
                <w14:uncheckedState w14:val="2610" w14:font="MS Gothic"/>
              </w14:checkbox>
            </w:sdtPr>
            <w:sdtContent>
              <w:r w:rsidR="00744430">
                <w:rPr>
                  <w:rFonts w:ascii="MS Gothic" w:eastAsia="MS Gothic" w:hAnsi="MS Gothic" w:hint="eastAsia"/>
                  <w:sz w:val="24"/>
                  <w:szCs w:val="24"/>
                </w:rPr>
                <w:t>☐</w:t>
              </w:r>
            </w:sdtContent>
          </w:sdt>
          <w:r w:rsidR="004F30E4">
            <w:tab/>
            <w:t>Forsvarssektoren</w:t>
          </w:r>
          <w:r w:rsidR="004F30E4">
            <w:rPr>
              <w:spacing w:val="-11"/>
            </w:rPr>
            <w:t xml:space="preserve"> </w:t>
          </w:r>
          <w:r w:rsidR="004F30E4">
            <w:rPr>
              <w:spacing w:val="-1"/>
            </w:rPr>
            <w:t>(ANVBK</w:t>
          </w:r>
          <w:r w:rsidR="004F30E4">
            <w:rPr>
              <w:spacing w:val="-9"/>
            </w:rPr>
            <w:t xml:space="preserve"> </w:t>
          </w:r>
          <w:r w:rsidR="004F30E4">
            <w:rPr>
              <w:spacing w:val="-1"/>
            </w:rPr>
            <w:t>§</w:t>
          </w:r>
          <w:r w:rsidR="004F30E4">
            <w:rPr>
              <w:spacing w:val="-10"/>
            </w:rPr>
            <w:t xml:space="preserve"> </w:t>
          </w:r>
          <w:r w:rsidR="004F30E4">
            <w:rPr>
              <w:spacing w:val="-1"/>
            </w:rPr>
            <w:t>7)</w:t>
          </w:r>
        </w:p>
        <w:p w14:paraId="63A749F2" w14:textId="77777777" w:rsidR="004F30E4" w:rsidRDefault="00000000" w:rsidP="00822C4B">
          <w:pPr>
            <w:pStyle w:val="Tekstfeltindrykket2niveau"/>
          </w:pPr>
          <w:sdt>
            <w:sdtPr>
              <w:rPr>
                <w:sz w:val="24"/>
                <w:szCs w:val="24"/>
              </w:rPr>
              <w:id w:val="1521289080"/>
              <w14:checkbox>
                <w14:checked w14:val="0"/>
                <w14:checkedState w14:val="2612" w14:font="MS Gothic"/>
                <w14:uncheckedState w14:val="2610" w14:font="MS Gothic"/>
              </w14:checkbox>
            </w:sdtPr>
            <w:sdtContent>
              <w:r w:rsidR="0018665C">
                <w:rPr>
                  <w:rFonts w:ascii="MS Gothic" w:eastAsia="MS Gothic" w:hAnsi="MS Gothic" w:hint="eastAsia"/>
                  <w:sz w:val="24"/>
                  <w:szCs w:val="24"/>
                </w:rPr>
                <w:t>☐</w:t>
              </w:r>
            </w:sdtContent>
          </w:sdt>
          <w:r w:rsidR="004F30E4">
            <w:tab/>
            <w:t>IT-produkter til sikring eller behandling</w:t>
          </w:r>
          <w:r w:rsidR="004F30E4">
            <w:rPr>
              <w:spacing w:val="-10"/>
            </w:rPr>
            <w:t xml:space="preserve"> </w:t>
          </w:r>
          <w:r w:rsidR="004F30E4">
            <w:rPr>
              <w:spacing w:val="-1"/>
            </w:rPr>
            <w:t>af</w:t>
          </w:r>
          <w:r w:rsidR="004F30E4">
            <w:rPr>
              <w:spacing w:val="-10"/>
            </w:rPr>
            <w:t xml:space="preserve"> </w:t>
          </w:r>
          <w:r w:rsidR="004F30E4">
            <w:rPr>
              <w:spacing w:val="-1"/>
            </w:rPr>
            <w:t>klassificerede</w:t>
          </w:r>
          <w:r w:rsidR="004F30E4">
            <w:rPr>
              <w:spacing w:val="-11"/>
            </w:rPr>
            <w:t xml:space="preserve"> </w:t>
          </w:r>
          <w:r w:rsidR="004F30E4">
            <w:rPr>
              <w:spacing w:val="-1"/>
            </w:rPr>
            <w:t>oplysninger</w:t>
          </w:r>
          <w:r w:rsidR="004F30E4">
            <w:rPr>
              <w:spacing w:val="-10"/>
            </w:rPr>
            <w:t xml:space="preserve"> </w:t>
          </w:r>
          <w:r w:rsidR="004F30E4">
            <w:rPr>
              <w:spacing w:val="-1"/>
            </w:rPr>
            <w:t>(ANVBK</w:t>
          </w:r>
          <w:r w:rsidR="004F30E4">
            <w:rPr>
              <w:spacing w:val="-10"/>
            </w:rPr>
            <w:t xml:space="preserve"> </w:t>
          </w:r>
          <w:r w:rsidR="004F30E4">
            <w:rPr>
              <w:spacing w:val="-1"/>
            </w:rPr>
            <w:t>§</w:t>
          </w:r>
          <w:r w:rsidR="004F30E4">
            <w:rPr>
              <w:spacing w:val="-11"/>
            </w:rPr>
            <w:t xml:space="preserve"> </w:t>
          </w:r>
          <w:r w:rsidR="004F30E4">
            <w:rPr>
              <w:spacing w:val="-1"/>
            </w:rPr>
            <w:t>8)</w:t>
          </w:r>
        </w:p>
        <w:p w14:paraId="23CCAF91" w14:textId="77777777" w:rsidR="004F30E4" w:rsidRDefault="00000000" w:rsidP="00822C4B">
          <w:pPr>
            <w:pStyle w:val="Tekstfeltindrykket2niveau"/>
          </w:pPr>
          <w:sdt>
            <w:sdtPr>
              <w:rPr>
                <w:sz w:val="24"/>
                <w:szCs w:val="24"/>
              </w:rPr>
              <w:id w:val="-1029950525"/>
              <w14:checkbox>
                <w14:checked w14:val="0"/>
                <w14:checkedState w14:val="2612" w14:font="MS Gothic"/>
                <w14:uncheckedState w14:val="2610" w14:font="MS Gothic"/>
              </w14:checkbox>
            </w:sdtPr>
            <w:sdtContent>
              <w:r w:rsidR="004F30E4">
                <w:rPr>
                  <w:rFonts w:ascii="MS Gothic" w:eastAsia="MS Gothic" w:hAnsi="MS Gothic" w:hint="eastAsia"/>
                  <w:sz w:val="24"/>
                  <w:szCs w:val="24"/>
                </w:rPr>
                <w:t>☐</w:t>
              </w:r>
            </w:sdtContent>
          </w:sdt>
          <w:r w:rsidR="004F30E4">
            <w:tab/>
            <w:t>Produkter</w:t>
          </w:r>
          <w:r w:rsidR="004F30E4">
            <w:rPr>
              <w:spacing w:val="-12"/>
            </w:rPr>
            <w:t xml:space="preserve"> </w:t>
          </w:r>
          <w:r w:rsidR="004F30E4">
            <w:t>med</w:t>
          </w:r>
          <w:r w:rsidR="004F30E4">
            <w:rPr>
              <w:spacing w:val="-13"/>
            </w:rPr>
            <w:t xml:space="preserve"> </w:t>
          </w:r>
          <w:r w:rsidR="004F30E4">
            <w:t>dobbelt</w:t>
          </w:r>
          <w:r w:rsidR="004F30E4">
            <w:rPr>
              <w:spacing w:val="-12"/>
            </w:rPr>
            <w:t xml:space="preserve"> </w:t>
          </w:r>
          <w:r w:rsidR="004F30E4">
            <w:t>anvendelse</w:t>
          </w:r>
          <w:r w:rsidR="004F30E4">
            <w:rPr>
              <w:spacing w:val="-11"/>
            </w:rPr>
            <w:t xml:space="preserve"> </w:t>
          </w:r>
          <w:r w:rsidR="004F30E4">
            <w:t>(dual-use)</w:t>
          </w:r>
          <w:r w:rsidR="004F30E4">
            <w:rPr>
              <w:spacing w:val="-12"/>
            </w:rPr>
            <w:t xml:space="preserve"> </w:t>
          </w:r>
          <w:r w:rsidR="004F30E4">
            <w:t>(ANVBK</w:t>
          </w:r>
          <w:r w:rsidR="004F30E4">
            <w:rPr>
              <w:spacing w:val="-12"/>
            </w:rPr>
            <w:t xml:space="preserve"> </w:t>
          </w:r>
          <w:r w:rsidR="004F30E4">
            <w:t>§</w:t>
          </w:r>
          <w:r w:rsidR="004F30E4">
            <w:rPr>
              <w:spacing w:val="-13"/>
            </w:rPr>
            <w:t xml:space="preserve"> </w:t>
          </w:r>
          <w:r w:rsidR="004F30E4">
            <w:t>9).</w:t>
          </w:r>
        </w:p>
        <w:p w14:paraId="7E7821AB" w14:textId="77777777" w:rsidR="004F30E4" w:rsidRDefault="00000000" w:rsidP="00822C4B">
          <w:pPr>
            <w:pStyle w:val="Tekstfeltindrykket2niveau"/>
          </w:pPr>
          <w:sdt>
            <w:sdtPr>
              <w:rPr>
                <w:sz w:val="24"/>
                <w:szCs w:val="24"/>
              </w:rPr>
              <w:id w:val="471338684"/>
              <w14:checkbox>
                <w14:checked w14:val="0"/>
                <w14:checkedState w14:val="2612" w14:font="MS Gothic"/>
                <w14:uncheckedState w14:val="2610" w14:font="MS Gothic"/>
              </w14:checkbox>
            </w:sdtPr>
            <w:sdtContent>
              <w:r w:rsidR="0018665C">
                <w:rPr>
                  <w:rFonts w:ascii="MS Gothic" w:eastAsia="MS Gothic" w:hAnsi="MS Gothic" w:hint="eastAsia"/>
                  <w:sz w:val="24"/>
                  <w:szCs w:val="24"/>
                </w:rPr>
                <w:t>☐</w:t>
              </w:r>
            </w:sdtContent>
          </w:sdt>
          <w:r w:rsidR="004F30E4">
            <w:tab/>
            <w:t>Anden kritisk teknologi end nævnt ovenfor</w:t>
          </w:r>
          <w:r w:rsidR="00F91017">
            <w:t>(ANVBK</w:t>
          </w:r>
          <w:r w:rsidR="00F91017">
            <w:rPr>
              <w:spacing w:val="-5"/>
            </w:rPr>
            <w:t xml:space="preserve"> </w:t>
          </w:r>
          <w:r w:rsidR="00F91017">
            <w:t>§</w:t>
          </w:r>
          <w:r w:rsidR="00F91017">
            <w:rPr>
              <w:spacing w:val="-7"/>
            </w:rPr>
            <w:t xml:space="preserve"> </w:t>
          </w:r>
          <w:r w:rsidR="00F91017">
            <w:t>11)</w:t>
          </w:r>
        </w:p>
        <w:p w14:paraId="61B08EB6" w14:textId="77777777" w:rsidR="004F30E4" w:rsidRDefault="00000000" w:rsidP="00822C4B">
          <w:pPr>
            <w:pStyle w:val="Tekstfeltindrykket2niveau"/>
          </w:pPr>
          <w:sdt>
            <w:sdtPr>
              <w:rPr>
                <w:sz w:val="24"/>
                <w:szCs w:val="24"/>
              </w:rPr>
              <w:id w:val="-1931722518"/>
              <w14:checkbox>
                <w14:checked w14:val="0"/>
                <w14:checkedState w14:val="2612" w14:font="MS Gothic"/>
                <w14:uncheckedState w14:val="2610" w14:font="MS Gothic"/>
              </w14:checkbox>
            </w:sdtPr>
            <w:sdtContent>
              <w:r w:rsidR="004F30E4">
                <w:rPr>
                  <w:rFonts w:ascii="MS Gothic" w:eastAsia="MS Gothic" w:hAnsi="MS Gothic" w:hint="eastAsia"/>
                  <w:sz w:val="24"/>
                  <w:szCs w:val="24"/>
                </w:rPr>
                <w:t>☐</w:t>
              </w:r>
            </w:sdtContent>
          </w:sdt>
          <w:r w:rsidR="004F30E4">
            <w:tab/>
            <w:t>Kritisk</w:t>
          </w:r>
          <w:r w:rsidR="004F30E4">
            <w:rPr>
              <w:spacing w:val="-7"/>
            </w:rPr>
            <w:t xml:space="preserve"> </w:t>
          </w:r>
          <w:r w:rsidR="004F30E4">
            <w:t>infrastruktur</w:t>
          </w:r>
          <w:r w:rsidR="004F30E4">
            <w:rPr>
              <w:spacing w:val="-7"/>
            </w:rPr>
            <w:t xml:space="preserve"> </w:t>
          </w:r>
          <w:r w:rsidR="004F30E4">
            <w:t>(ANVBK</w:t>
          </w:r>
          <w:r w:rsidR="004F30E4">
            <w:rPr>
              <w:spacing w:val="-5"/>
            </w:rPr>
            <w:t xml:space="preserve"> </w:t>
          </w:r>
          <w:r w:rsidR="004F30E4">
            <w:t>§</w:t>
          </w:r>
          <w:r w:rsidR="004F30E4">
            <w:rPr>
              <w:spacing w:val="-7"/>
            </w:rPr>
            <w:t xml:space="preserve"> </w:t>
          </w:r>
          <w:r w:rsidR="004F30E4">
            <w:t>11)</w:t>
          </w:r>
        </w:p>
        <w:p w14:paraId="4D5FC40B" w14:textId="77777777" w:rsidR="00951F85" w:rsidRDefault="00000000" w:rsidP="000E1C54">
          <w:pPr>
            <w:pStyle w:val="Tekstfelt"/>
          </w:pPr>
          <w:sdt>
            <w:sdtPr>
              <w:rPr>
                <w:sz w:val="24"/>
                <w:szCs w:val="24"/>
              </w:rPr>
              <w:id w:val="-507288453"/>
              <w14:checkbox>
                <w14:checked w14:val="0"/>
                <w14:checkedState w14:val="2612" w14:font="MS Gothic"/>
                <w14:uncheckedState w14:val="2610" w14:font="MS Gothic"/>
              </w14:checkbox>
            </w:sdtPr>
            <w:sdtContent>
              <w:r w:rsidR="000E1C54">
                <w:rPr>
                  <w:rFonts w:ascii="MS Gothic" w:eastAsia="MS Gothic" w:hAnsi="MS Gothic" w:hint="eastAsia"/>
                  <w:sz w:val="24"/>
                  <w:szCs w:val="24"/>
                </w:rPr>
                <w:t>☐</w:t>
              </w:r>
            </w:sdtContent>
          </w:sdt>
          <w:r w:rsidR="00951F85" w:rsidRPr="000E1C54">
            <w:rPr>
              <w:sz w:val="24"/>
              <w:szCs w:val="24"/>
            </w:rPr>
            <w:tab/>
          </w:r>
          <w:r w:rsidR="00BB6405" w:rsidRPr="000E1C54">
            <w:t>Såfremt ansøgningen er indsendt ud fra et forsigtighedsprincip, da investoren ikke mener at betingelserne for en ansøgning er opfyldt, afkrydses dette felt. Uddyb venligst, hvorfor den pågældende investering ikke bør anses som værende omfattet af de særligt følsomme sektorer</w:t>
          </w:r>
          <w:r w:rsidR="00951F85" w:rsidRPr="000E1C54">
            <w:t xml:space="preserve">.  </w:t>
          </w:r>
        </w:p>
        <w:sdt>
          <w:sdtPr>
            <w:rPr>
              <w:rStyle w:val="Pladsholdertekst"/>
            </w:rPr>
            <w:id w:val="2064747891"/>
            <w:placeholder>
              <w:docPart w:val="5C5C65E383B24D0485E604E46ABB6CDB"/>
            </w:placeholder>
            <w:showingPlcHdr/>
          </w:sdtPr>
          <w:sdtContent>
            <w:p w14:paraId="6DF0B15C" w14:textId="77777777" w:rsidR="000E1C54" w:rsidRPr="000E1C54" w:rsidRDefault="000E1C54" w:rsidP="000E1C54">
              <w:pPr>
                <w:pStyle w:val="Tekstfeltindrykket2niveau"/>
              </w:pPr>
              <w:r w:rsidRPr="000E1C54">
                <w:rPr>
                  <w:rStyle w:val="Pladsholdertekst"/>
                </w:rPr>
                <w:t>[Klik her for at skrive tekst]</w:t>
              </w:r>
            </w:p>
          </w:sdtContent>
        </w:sdt>
        <w:p w14:paraId="45D10EAF" w14:textId="77777777" w:rsidR="00E54DBE" w:rsidRDefault="00000000" w:rsidP="000E1C54">
          <w:pPr>
            <w:pStyle w:val="Tekstfelt"/>
            <w:spacing w:before="180"/>
          </w:pPr>
          <w:sdt>
            <w:sdtPr>
              <w:rPr>
                <w:sz w:val="24"/>
                <w:szCs w:val="24"/>
              </w:rPr>
              <w:id w:val="-849254380"/>
              <w14:checkbox>
                <w14:checked w14:val="0"/>
                <w14:checkedState w14:val="2612" w14:font="MS Gothic"/>
                <w14:uncheckedState w14:val="2610" w14:font="MS Gothic"/>
              </w14:checkbox>
            </w:sdtPr>
            <w:sdtContent>
              <w:r w:rsidR="004559BE">
                <w:rPr>
                  <w:rFonts w:ascii="MS Gothic" w:eastAsia="MS Gothic" w:hAnsi="MS Gothic" w:hint="eastAsia"/>
                  <w:sz w:val="24"/>
                  <w:szCs w:val="24"/>
                </w:rPr>
                <w:t>☐</w:t>
              </w:r>
            </w:sdtContent>
          </w:sdt>
          <w:r w:rsidR="00E54DBE">
            <w:tab/>
          </w:r>
          <w:r w:rsidR="00BB6405" w:rsidRPr="007E1261">
            <w:rPr>
              <w:rFonts w:ascii="Segoe UI Semibold" w:eastAsiaTheme="majorEastAsia" w:hAnsi="Segoe UI Semibold" w:cstheme="majorBidi"/>
              <w:color w:val="191919" w:themeColor="text1"/>
              <w:szCs w:val="26"/>
            </w:rPr>
            <w:t>En anmeldelse</w:t>
          </w:r>
          <w:r w:rsidR="00BB6405">
            <w:t xml:space="preserve"> af en udenlandsk direkte investering (investeringsscreeningsloven § 10). Oplys i så fald venligst </w:t>
          </w:r>
          <w:r w:rsidR="00BB6405" w:rsidRPr="005D4EE2">
            <w:t>årsagen</w:t>
          </w:r>
          <w:r w:rsidR="00BB6405" w:rsidRPr="005D4EE2">
            <w:rPr>
              <w:spacing w:val="-13"/>
            </w:rPr>
            <w:t xml:space="preserve"> </w:t>
          </w:r>
          <w:r w:rsidR="00BB6405" w:rsidRPr="005D4EE2">
            <w:t>til</w:t>
          </w:r>
          <w:r w:rsidR="00BB6405" w:rsidRPr="005D4EE2">
            <w:rPr>
              <w:spacing w:val="-13"/>
            </w:rPr>
            <w:t xml:space="preserve"> </w:t>
          </w:r>
          <w:r w:rsidR="00BB6405" w:rsidRPr="005D4EE2">
            <w:t>at</w:t>
          </w:r>
          <w:r w:rsidR="00BB6405" w:rsidRPr="005D4EE2">
            <w:rPr>
              <w:spacing w:val="-12"/>
            </w:rPr>
            <w:t xml:space="preserve"> </w:t>
          </w:r>
          <w:r w:rsidR="00BB6405" w:rsidRPr="005D4EE2">
            <w:t>investeringen</w:t>
          </w:r>
          <w:r w:rsidR="00BB6405" w:rsidRPr="005D4EE2">
            <w:rPr>
              <w:spacing w:val="-13"/>
            </w:rPr>
            <w:t xml:space="preserve"> </w:t>
          </w:r>
          <w:r w:rsidR="00BB6405" w:rsidRPr="005D4EE2">
            <w:t>anmeldes,</w:t>
          </w:r>
          <w:r w:rsidR="00BB6405" w:rsidRPr="005D4EE2">
            <w:rPr>
              <w:spacing w:val="-12"/>
            </w:rPr>
            <w:t xml:space="preserve"> </w:t>
          </w:r>
          <w:r w:rsidR="00BB6405" w:rsidRPr="005D4EE2">
            <w:t>herunder</w:t>
          </w:r>
          <w:r w:rsidR="00BB6405" w:rsidRPr="005D4EE2">
            <w:rPr>
              <w:spacing w:val="-13"/>
            </w:rPr>
            <w:t xml:space="preserve"> </w:t>
          </w:r>
          <w:r w:rsidR="00BB6405" w:rsidRPr="005D4EE2">
            <w:t>hvorledes</w:t>
          </w:r>
          <w:r w:rsidR="00BB6405" w:rsidRPr="005D4EE2">
            <w:rPr>
              <w:spacing w:val="-13"/>
            </w:rPr>
            <w:t xml:space="preserve"> </w:t>
          </w:r>
          <w:r w:rsidR="00BB6405" w:rsidRPr="005D4EE2">
            <w:t>den</w:t>
          </w:r>
          <w:r w:rsidR="00BB6405" w:rsidRPr="005D4EE2">
            <w:rPr>
              <w:spacing w:val="-13"/>
            </w:rPr>
            <w:t xml:space="preserve"> </w:t>
          </w:r>
          <w:r w:rsidR="00BB6405" w:rsidRPr="005D4EE2">
            <w:t>vurderes</w:t>
          </w:r>
          <w:r w:rsidR="00BB6405" w:rsidRPr="005D4EE2">
            <w:rPr>
              <w:spacing w:val="-13"/>
            </w:rPr>
            <w:t xml:space="preserve"> </w:t>
          </w:r>
          <w:r w:rsidR="00BB6405" w:rsidRPr="005D4EE2">
            <w:t>at</w:t>
          </w:r>
          <w:r w:rsidR="00BB6405" w:rsidRPr="005D4EE2">
            <w:rPr>
              <w:spacing w:val="-11"/>
            </w:rPr>
            <w:t xml:space="preserve"> </w:t>
          </w:r>
          <w:r w:rsidR="00BB6405" w:rsidRPr="005D4EE2">
            <w:t>kunne</w:t>
          </w:r>
          <w:r w:rsidR="00BB6405" w:rsidRPr="005D4EE2">
            <w:rPr>
              <w:spacing w:val="-12"/>
            </w:rPr>
            <w:t xml:space="preserve"> </w:t>
          </w:r>
          <w:r w:rsidR="00BB6405" w:rsidRPr="005D4EE2">
            <w:rPr>
              <w:spacing w:val="-5"/>
            </w:rPr>
            <w:t>udgøre</w:t>
          </w:r>
          <w:r w:rsidR="00BB6405" w:rsidRPr="005D4EE2">
            <w:rPr>
              <w:spacing w:val="-13"/>
            </w:rPr>
            <w:t xml:space="preserve"> </w:t>
          </w:r>
          <w:r w:rsidR="00BB6405" w:rsidRPr="005D4EE2">
            <w:rPr>
              <w:spacing w:val="-5"/>
            </w:rPr>
            <w:t>en</w:t>
          </w:r>
          <w:r w:rsidR="00BB6405" w:rsidRPr="005D4EE2">
            <w:rPr>
              <w:spacing w:val="-13"/>
            </w:rPr>
            <w:t xml:space="preserve"> </w:t>
          </w:r>
          <w:r w:rsidR="00BB6405" w:rsidRPr="005D4EE2">
            <w:rPr>
              <w:spacing w:val="-5"/>
            </w:rPr>
            <w:t>trussel</w:t>
          </w:r>
          <w:r w:rsidR="00BB6405" w:rsidRPr="005D4EE2">
            <w:rPr>
              <w:spacing w:val="-4"/>
            </w:rPr>
            <w:t xml:space="preserve"> </w:t>
          </w:r>
          <w:r w:rsidR="00BB6405" w:rsidRPr="005D4EE2">
            <w:t>mod</w:t>
          </w:r>
          <w:r w:rsidR="00BB6405" w:rsidRPr="005D4EE2">
            <w:rPr>
              <w:spacing w:val="-15"/>
            </w:rPr>
            <w:t xml:space="preserve"> </w:t>
          </w:r>
          <w:r w:rsidR="00BB6405" w:rsidRPr="005D4EE2">
            <w:t>national</w:t>
          </w:r>
          <w:r w:rsidR="00BB6405" w:rsidRPr="005D4EE2">
            <w:rPr>
              <w:spacing w:val="-15"/>
            </w:rPr>
            <w:t xml:space="preserve"> </w:t>
          </w:r>
          <w:r w:rsidR="00BB6405" w:rsidRPr="005D4EE2">
            <w:t>sikkerhed</w:t>
          </w:r>
          <w:r w:rsidR="00BB6405" w:rsidRPr="005D4EE2">
            <w:rPr>
              <w:spacing w:val="-15"/>
            </w:rPr>
            <w:t xml:space="preserve"> </w:t>
          </w:r>
          <w:r w:rsidR="00BB6405" w:rsidRPr="005D4EE2">
            <w:t>eller</w:t>
          </w:r>
          <w:r w:rsidR="00BB6405" w:rsidRPr="005D4EE2">
            <w:rPr>
              <w:spacing w:val="-15"/>
            </w:rPr>
            <w:t xml:space="preserve"> </w:t>
          </w:r>
          <w:r w:rsidR="00BB6405" w:rsidRPr="005D4EE2">
            <w:t>offentlig</w:t>
          </w:r>
          <w:r w:rsidR="00BB6405" w:rsidRPr="005D4EE2">
            <w:rPr>
              <w:spacing w:val="-15"/>
            </w:rPr>
            <w:t xml:space="preserve"> </w:t>
          </w:r>
          <w:r w:rsidR="00BB6405" w:rsidRPr="005D4EE2">
            <w:t>orden</w:t>
          </w:r>
          <w:r w:rsidR="00BB6405">
            <w:t>:</w:t>
          </w:r>
        </w:p>
        <w:sdt>
          <w:sdtPr>
            <w:rPr>
              <w:rStyle w:val="Pladsholdertekst"/>
            </w:rPr>
            <w:id w:val="-1948297043"/>
            <w:placeholder>
              <w:docPart w:val="F6FAF0206E884B4E860B7E46DB040DE9"/>
            </w:placeholder>
            <w:showingPlcHdr/>
          </w:sdtPr>
          <w:sdtContent>
            <w:p w14:paraId="002D1796" w14:textId="77777777" w:rsidR="00F62806" w:rsidRPr="000E1C54" w:rsidRDefault="004F30E4" w:rsidP="000E1C54">
              <w:pPr>
                <w:pStyle w:val="Tekstfeltindrykket2niveau"/>
              </w:pPr>
              <w:r w:rsidRPr="000E1C54">
                <w:rPr>
                  <w:rStyle w:val="Pladsholdertekst"/>
                </w:rPr>
                <w:t>[Klik her for at skrive tekst]</w:t>
              </w:r>
            </w:p>
          </w:sdtContent>
        </w:sdt>
        <w:p w14:paraId="5CEE77F5" w14:textId="77777777" w:rsidR="00E54DBE" w:rsidRPr="00A27A29" w:rsidRDefault="00BB6405" w:rsidP="005C098B">
          <w:pPr>
            <w:pStyle w:val="Overskrift2"/>
          </w:pPr>
          <w:r>
            <w:rPr>
              <w:color w:val="auto"/>
              <w:spacing w:val="-7"/>
            </w:rPr>
            <w:t>Hvis investeringen er indsendt som en ansøgning under § 5 i investeringsscreeningsloven, men Erhvervsstyrelsen har vurderet, at den pågældende investering ikke er omfattet af § 5, ønskes ansøgningen i så fald behandlet som en anmeldelse under investeringsscreeningslovens § 10?</w:t>
          </w:r>
          <w:r w:rsidR="00A27A29">
            <w:t xml:space="preserve"> </w:t>
          </w:r>
        </w:p>
        <w:p w14:paraId="437CE120" w14:textId="77777777" w:rsidR="00A01A6C" w:rsidRPr="005C098B" w:rsidRDefault="00000000" w:rsidP="00CF4CA0">
          <w:pPr>
            <w:pStyle w:val="Tekstfelt"/>
          </w:pPr>
          <w:sdt>
            <w:sdtPr>
              <w:rPr>
                <w:sz w:val="24"/>
                <w:szCs w:val="24"/>
              </w:rPr>
              <w:id w:val="107175483"/>
              <w14:checkbox>
                <w14:checked w14:val="0"/>
                <w14:checkedState w14:val="2612" w14:font="MS Gothic"/>
                <w14:uncheckedState w14:val="2610" w14:font="MS Gothic"/>
              </w14:checkbox>
            </w:sdtPr>
            <w:sdtContent>
              <w:r w:rsidR="005C098B">
                <w:rPr>
                  <w:rFonts w:ascii="MS Gothic" w:eastAsia="MS Gothic" w:hAnsi="MS Gothic" w:hint="eastAsia"/>
                  <w:sz w:val="24"/>
                  <w:szCs w:val="24"/>
                </w:rPr>
                <w:t>☐</w:t>
              </w:r>
            </w:sdtContent>
          </w:sdt>
          <w:r w:rsidR="00E54DBE">
            <w:tab/>
            <w:t>Ja</w:t>
          </w:r>
          <w:r w:rsidR="00BC10AE">
            <w:tab/>
          </w:r>
          <w:sdt>
            <w:sdtPr>
              <w:rPr>
                <w:sz w:val="24"/>
                <w:szCs w:val="24"/>
              </w:rPr>
              <w:id w:val="1472942870"/>
              <w14:checkbox>
                <w14:checked w14:val="0"/>
                <w14:checkedState w14:val="2612" w14:font="MS Gothic"/>
                <w14:uncheckedState w14:val="2610" w14:font="MS Gothic"/>
              </w14:checkbox>
            </w:sdtPr>
            <w:sdtContent>
              <w:r w:rsidR="00E54DBE">
                <w:rPr>
                  <w:rFonts w:ascii="MS Gothic" w:eastAsia="MS Gothic" w:hAnsi="MS Gothic" w:hint="eastAsia"/>
                  <w:sz w:val="24"/>
                  <w:szCs w:val="24"/>
                  <w:lang w:val="en-US"/>
                </w:rPr>
                <w:t>☐</w:t>
              </w:r>
            </w:sdtContent>
          </w:sdt>
          <w:r w:rsidR="00E54DBE">
            <w:tab/>
          </w:r>
          <w:r w:rsidR="00A27A29">
            <w:t>Nej</w:t>
          </w:r>
        </w:p>
        <w:p w14:paraId="28D558CD" w14:textId="77777777" w:rsidR="0060152D" w:rsidRPr="00BB6405" w:rsidRDefault="0060152D" w:rsidP="00DE0490">
          <w:pPr>
            <w:pStyle w:val="Overskrift1"/>
            <w:numPr>
              <w:ilvl w:val="0"/>
              <w:numId w:val="2"/>
            </w:numPr>
          </w:pPr>
          <w:r w:rsidRPr="001F08BE">
            <w:t xml:space="preserve">Oplysninger om </w:t>
          </w:r>
          <w:r w:rsidR="00BB6405" w:rsidRPr="00BB6405">
            <w:t>den udenlandske investering</w:t>
          </w:r>
          <w:r w:rsidRPr="00BB6405">
            <w:t xml:space="preserve"> </w:t>
          </w:r>
        </w:p>
        <w:p w14:paraId="1BBC7196" w14:textId="77777777" w:rsidR="000673D7" w:rsidRDefault="00BB6405" w:rsidP="00411DC0">
          <w:pPr>
            <w:pStyle w:val="Overskrift2"/>
          </w:pPr>
          <w:r w:rsidRPr="005D4EE2">
            <w:rPr>
              <w:color w:val="auto"/>
            </w:rPr>
            <w:t>Giv venligst et resumé af investeringen</w:t>
          </w:r>
          <w:r w:rsidR="000673D7" w:rsidRPr="000673D7">
            <w:t>:</w:t>
          </w:r>
        </w:p>
        <w:sdt>
          <w:sdtPr>
            <w:id w:val="537852169"/>
            <w:placeholder>
              <w:docPart w:val="C183120EE5194858A40FA8AE95BAAD74"/>
            </w:placeholder>
            <w:showingPlcHdr/>
          </w:sdtPr>
          <w:sdtContent>
            <w:p w14:paraId="275E5B6A" w14:textId="77777777" w:rsidR="00C82F45" w:rsidRPr="00440AC7" w:rsidRDefault="00C82F45" w:rsidP="00C82F45">
              <w:pPr>
                <w:pStyle w:val="Tekstfeltindrykket1niv"/>
              </w:pPr>
              <w:r>
                <w:rPr>
                  <w:rStyle w:val="Pladsholdertekst"/>
                </w:rPr>
                <w:t>[Klik her for at skrive tekst]</w:t>
              </w:r>
            </w:p>
          </w:sdtContent>
        </w:sdt>
        <w:p w14:paraId="69E5B5C4" w14:textId="77777777" w:rsidR="00207749" w:rsidRDefault="00BB6405" w:rsidP="005C098B">
          <w:pPr>
            <w:pStyle w:val="Overskrift2"/>
          </w:pPr>
          <w:r>
            <w:rPr>
              <w:color w:val="auto"/>
            </w:rPr>
            <w:t>Angiv venligst investeringens værdi i DKK</w:t>
          </w:r>
        </w:p>
        <w:sdt>
          <w:sdtPr>
            <w:id w:val="1058830451"/>
            <w:placeholder>
              <w:docPart w:val="FF17BEB7EE7D47D18AB51251ECB19C4E"/>
            </w:placeholder>
            <w:showingPlcHdr/>
          </w:sdtPr>
          <w:sdtContent>
            <w:p w14:paraId="2C7B0C40" w14:textId="77777777" w:rsidR="00C82F45" w:rsidRPr="00440AC7" w:rsidRDefault="00C82F45" w:rsidP="00C82F45">
              <w:pPr>
                <w:pStyle w:val="Tekstfeltindrykket1niv"/>
              </w:pPr>
              <w:r>
                <w:rPr>
                  <w:rStyle w:val="Pladsholdertekst"/>
                </w:rPr>
                <w:t>[Klik her for at skrive tekst]</w:t>
              </w:r>
            </w:p>
          </w:sdtContent>
        </w:sdt>
        <w:p w14:paraId="0791CA3F" w14:textId="77777777" w:rsidR="007E1261" w:rsidRPr="005D4EE2" w:rsidRDefault="00BB6405" w:rsidP="00411DC0">
          <w:pPr>
            <w:pStyle w:val="Overskrift2"/>
          </w:pPr>
          <w:r w:rsidRPr="005D4EE2">
            <w:rPr>
              <w:color w:val="auto"/>
            </w:rPr>
            <w:t>Planlagt</w:t>
          </w:r>
          <w:r w:rsidRPr="005D4EE2">
            <w:rPr>
              <w:color w:val="auto"/>
              <w:spacing w:val="-5"/>
            </w:rPr>
            <w:t xml:space="preserve"> </w:t>
          </w:r>
          <w:r w:rsidRPr="005D4EE2">
            <w:rPr>
              <w:color w:val="auto"/>
            </w:rPr>
            <w:t>dato</w:t>
          </w:r>
          <w:r w:rsidRPr="005D4EE2">
            <w:rPr>
              <w:color w:val="auto"/>
              <w:spacing w:val="-4"/>
            </w:rPr>
            <w:t xml:space="preserve"> </w:t>
          </w:r>
          <w:r w:rsidRPr="005D4EE2">
            <w:rPr>
              <w:color w:val="auto"/>
            </w:rPr>
            <w:t>for</w:t>
          </w:r>
          <w:r w:rsidRPr="005D4EE2">
            <w:rPr>
              <w:color w:val="auto"/>
              <w:spacing w:val="-3"/>
            </w:rPr>
            <w:t xml:space="preserve"> </w:t>
          </w:r>
          <w:r w:rsidRPr="005D4EE2">
            <w:rPr>
              <w:color w:val="auto"/>
            </w:rPr>
            <w:t>gennemførslen</w:t>
          </w:r>
          <w:r w:rsidRPr="005D4EE2">
            <w:rPr>
              <w:color w:val="auto"/>
              <w:spacing w:val="-4"/>
            </w:rPr>
            <w:t xml:space="preserve"> </w:t>
          </w:r>
          <w:r w:rsidRPr="005D4EE2">
            <w:rPr>
              <w:color w:val="auto"/>
            </w:rPr>
            <w:t>af</w:t>
          </w:r>
          <w:r w:rsidRPr="005D4EE2">
            <w:rPr>
              <w:color w:val="auto"/>
              <w:spacing w:val="-3"/>
            </w:rPr>
            <w:t xml:space="preserve"> </w:t>
          </w:r>
          <w:r w:rsidRPr="005D4EE2">
            <w:rPr>
              <w:color w:val="auto"/>
            </w:rPr>
            <w:t>investeringen</w:t>
          </w:r>
          <w:r w:rsidRPr="005D4EE2">
            <w:rPr>
              <w:color w:val="auto"/>
              <w:spacing w:val="-3"/>
            </w:rPr>
            <w:t xml:space="preserve"> </w:t>
          </w:r>
          <w:r w:rsidRPr="005D4EE2">
            <w:rPr>
              <w:rStyle w:val="Normalkursiv"/>
              <w:color w:val="auto"/>
            </w:rPr>
            <w:t>(enten som specifik dato/periode eller som resultat af gennemførslen af en pågående autoriseringsproces)</w:t>
          </w:r>
        </w:p>
        <w:sdt>
          <w:sdtPr>
            <w:id w:val="949204900"/>
            <w:placeholder>
              <w:docPart w:val="B42DB23BBDEB47E8AAA6516B760530C5"/>
            </w:placeholder>
            <w:showingPlcHdr/>
          </w:sdtPr>
          <w:sdtContent>
            <w:p w14:paraId="7F0881F0" w14:textId="77777777" w:rsidR="00C82F45" w:rsidRPr="00440AC7" w:rsidRDefault="00C82F45" w:rsidP="00C82F45">
              <w:pPr>
                <w:pStyle w:val="Tekstfeltindrykket1niv"/>
              </w:pPr>
              <w:r>
                <w:rPr>
                  <w:rStyle w:val="Pladsholdertekst"/>
                </w:rPr>
                <w:t>[Klik her for at skrive tekst]</w:t>
              </w:r>
            </w:p>
          </w:sdtContent>
        </w:sdt>
        <w:p w14:paraId="046DD717" w14:textId="77777777" w:rsidR="007240C9" w:rsidRPr="00AC69C3" w:rsidRDefault="00BB6405" w:rsidP="00411DC0">
          <w:pPr>
            <w:pStyle w:val="Overskrift2"/>
          </w:pPr>
          <w:r w:rsidRPr="005D4EE2">
            <w:rPr>
              <w:color w:val="auto"/>
            </w:rPr>
            <w:t>Oplysninger</w:t>
          </w:r>
          <w:r w:rsidRPr="005D4EE2">
            <w:rPr>
              <w:color w:val="auto"/>
              <w:spacing w:val="-13"/>
            </w:rPr>
            <w:t xml:space="preserve"> </w:t>
          </w:r>
          <w:r w:rsidRPr="005D4EE2">
            <w:rPr>
              <w:color w:val="auto"/>
            </w:rPr>
            <w:t>om</w:t>
          </w:r>
          <w:r w:rsidRPr="005D4EE2">
            <w:rPr>
              <w:color w:val="auto"/>
              <w:spacing w:val="-13"/>
            </w:rPr>
            <w:t xml:space="preserve"> </w:t>
          </w:r>
          <w:r w:rsidRPr="005D4EE2">
            <w:rPr>
              <w:color w:val="auto"/>
            </w:rPr>
            <w:t>antallet</w:t>
          </w:r>
          <w:r w:rsidRPr="005D4EE2">
            <w:rPr>
              <w:color w:val="auto"/>
              <w:spacing w:val="-12"/>
            </w:rPr>
            <w:t xml:space="preserve"> </w:t>
          </w:r>
          <w:r w:rsidRPr="005D4EE2">
            <w:rPr>
              <w:color w:val="auto"/>
            </w:rPr>
            <w:t>af</w:t>
          </w:r>
          <w:r w:rsidRPr="005D4EE2">
            <w:rPr>
              <w:color w:val="auto"/>
              <w:spacing w:val="-12"/>
            </w:rPr>
            <w:t xml:space="preserve"> </w:t>
          </w:r>
          <w:r w:rsidRPr="005D4EE2">
            <w:rPr>
              <w:color w:val="auto"/>
            </w:rPr>
            <w:t>kapitalandele</w:t>
          </w:r>
          <w:r>
            <w:rPr>
              <w:color w:val="auto"/>
            </w:rPr>
            <w:t>, der erhverves som følge af investeringen,</w:t>
          </w:r>
          <w:r w:rsidRPr="005D4EE2">
            <w:rPr>
              <w:color w:val="auto"/>
              <w:spacing w:val="-12"/>
            </w:rPr>
            <w:t xml:space="preserve"> </w:t>
          </w:r>
          <w:r w:rsidRPr="005D4EE2">
            <w:rPr>
              <w:color w:val="auto"/>
            </w:rPr>
            <w:t>angivet</w:t>
          </w:r>
          <w:r w:rsidRPr="005D4EE2">
            <w:rPr>
              <w:color w:val="auto"/>
              <w:spacing w:val="-13"/>
            </w:rPr>
            <w:t xml:space="preserve"> </w:t>
          </w:r>
          <w:r w:rsidRPr="005D4EE2">
            <w:rPr>
              <w:color w:val="auto"/>
              <w:spacing w:val="-5"/>
            </w:rPr>
            <w:t>i</w:t>
          </w:r>
          <w:r w:rsidRPr="005D4EE2">
            <w:rPr>
              <w:color w:val="auto"/>
              <w:spacing w:val="-13"/>
            </w:rPr>
            <w:t xml:space="preserve"> </w:t>
          </w:r>
          <w:r w:rsidRPr="005D4EE2">
            <w:rPr>
              <w:color w:val="auto"/>
              <w:spacing w:val="-5"/>
            </w:rPr>
            <w:t>procent</w:t>
          </w:r>
          <w:r w:rsidRPr="005D4EE2">
            <w:rPr>
              <w:color w:val="auto"/>
              <w:spacing w:val="-13"/>
            </w:rPr>
            <w:t xml:space="preserve"> </w:t>
          </w:r>
          <w:r w:rsidRPr="005D4EE2">
            <w:rPr>
              <w:color w:val="auto"/>
              <w:spacing w:val="-5"/>
            </w:rPr>
            <w:t>og</w:t>
          </w:r>
          <w:r w:rsidRPr="005D4EE2">
            <w:rPr>
              <w:color w:val="auto"/>
              <w:spacing w:val="-13"/>
            </w:rPr>
            <w:t xml:space="preserve"> </w:t>
          </w:r>
          <w:r w:rsidRPr="005D4EE2">
            <w:rPr>
              <w:color w:val="auto"/>
              <w:spacing w:val="-5"/>
            </w:rPr>
            <w:t>eventuelt</w:t>
          </w:r>
          <w:r w:rsidRPr="005D4EE2">
            <w:rPr>
              <w:color w:val="auto"/>
              <w:spacing w:val="-12"/>
            </w:rPr>
            <w:t xml:space="preserve"> </w:t>
          </w:r>
          <w:r w:rsidRPr="005D4EE2">
            <w:rPr>
              <w:color w:val="auto"/>
              <w:spacing w:val="-5"/>
            </w:rPr>
            <w:t>hvilken</w:t>
          </w:r>
          <w:r w:rsidRPr="005D4EE2">
            <w:rPr>
              <w:color w:val="auto"/>
              <w:spacing w:val="-13"/>
            </w:rPr>
            <w:t xml:space="preserve"> </w:t>
          </w:r>
          <w:r w:rsidRPr="005D4EE2">
            <w:rPr>
              <w:color w:val="auto"/>
              <w:spacing w:val="-5"/>
            </w:rPr>
            <w:t>klasse,</w:t>
          </w:r>
          <w:r w:rsidRPr="005D4EE2">
            <w:rPr>
              <w:color w:val="auto"/>
              <w:spacing w:val="-12"/>
            </w:rPr>
            <w:t xml:space="preserve"> </w:t>
          </w:r>
          <w:r w:rsidRPr="005D4EE2">
            <w:rPr>
              <w:color w:val="auto"/>
              <w:spacing w:val="-5"/>
            </w:rPr>
            <w:t>de</w:t>
          </w:r>
          <w:r w:rsidRPr="005D4EE2">
            <w:rPr>
              <w:color w:val="auto"/>
              <w:spacing w:val="-13"/>
            </w:rPr>
            <w:t xml:space="preserve"> </w:t>
          </w:r>
          <w:r w:rsidRPr="005D4EE2">
            <w:rPr>
              <w:color w:val="auto"/>
              <w:spacing w:val="-5"/>
            </w:rPr>
            <w:t>tilhø</w:t>
          </w:r>
          <w:r w:rsidRPr="005D4EE2">
            <w:rPr>
              <w:color w:val="auto"/>
              <w:spacing w:val="-7"/>
            </w:rPr>
            <w:t>rer,</w:t>
          </w:r>
          <w:r w:rsidRPr="005D4EE2">
            <w:rPr>
              <w:color w:val="auto"/>
              <w:spacing w:val="-13"/>
            </w:rPr>
            <w:t xml:space="preserve"> </w:t>
          </w:r>
          <w:r w:rsidRPr="005D4EE2">
            <w:rPr>
              <w:color w:val="auto"/>
              <w:spacing w:val="-7"/>
            </w:rPr>
            <w:t>kapitalandelenes</w:t>
          </w:r>
          <w:r w:rsidRPr="005D4EE2">
            <w:rPr>
              <w:color w:val="auto"/>
              <w:spacing w:val="-13"/>
            </w:rPr>
            <w:t xml:space="preserve"> </w:t>
          </w:r>
          <w:r w:rsidRPr="005D4EE2">
            <w:rPr>
              <w:color w:val="auto"/>
              <w:spacing w:val="-7"/>
            </w:rPr>
            <w:t>størrelse,</w:t>
          </w:r>
          <w:r w:rsidRPr="005D4EE2">
            <w:rPr>
              <w:color w:val="auto"/>
              <w:spacing w:val="-13"/>
            </w:rPr>
            <w:t xml:space="preserve"> </w:t>
          </w:r>
          <w:r w:rsidRPr="005D4EE2">
            <w:rPr>
              <w:color w:val="auto"/>
            </w:rPr>
            <w:t>henholdsvis</w:t>
          </w:r>
          <w:r w:rsidRPr="005D4EE2">
            <w:rPr>
              <w:color w:val="auto"/>
              <w:spacing w:val="-13"/>
            </w:rPr>
            <w:t xml:space="preserve"> </w:t>
          </w:r>
          <w:r w:rsidRPr="005D4EE2">
            <w:rPr>
              <w:color w:val="auto"/>
            </w:rPr>
            <w:t>pålydende</w:t>
          </w:r>
          <w:r w:rsidRPr="005D4EE2">
            <w:rPr>
              <w:color w:val="auto"/>
              <w:spacing w:val="-12"/>
            </w:rPr>
            <w:t xml:space="preserve"> </w:t>
          </w:r>
          <w:r w:rsidRPr="005D4EE2">
            <w:rPr>
              <w:color w:val="auto"/>
            </w:rPr>
            <w:t>værdi</w:t>
          </w:r>
          <w:r w:rsidRPr="005D4EE2">
            <w:rPr>
              <w:color w:val="auto"/>
              <w:spacing w:val="-12"/>
            </w:rPr>
            <w:t xml:space="preserve"> </w:t>
          </w:r>
          <w:r w:rsidRPr="005D4EE2">
            <w:rPr>
              <w:color w:val="auto"/>
            </w:rPr>
            <w:t>og</w:t>
          </w:r>
          <w:r w:rsidRPr="005D4EE2">
            <w:rPr>
              <w:color w:val="auto"/>
              <w:spacing w:val="-13"/>
            </w:rPr>
            <w:t xml:space="preserve"> </w:t>
          </w:r>
          <w:r w:rsidRPr="005D4EE2">
            <w:rPr>
              <w:color w:val="auto"/>
            </w:rPr>
            <w:t>de</w:t>
          </w:r>
          <w:r w:rsidRPr="005D4EE2">
            <w:rPr>
              <w:color w:val="auto"/>
              <w:spacing w:val="-13"/>
            </w:rPr>
            <w:t xml:space="preserve"> </w:t>
          </w:r>
          <w:r w:rsidRPr="005D4EE2">
            <w:rPr>
              <w:color w:val="auto"/>
            </w:rPr>
            <w:t>stemmerettigheder,</w:t>
          </w:r>
          <w:r w:rsidRPr="005D4EE2">
            <w:rPr>
              <w:color w:val="auto"/>
              <w:spacing w:val="-13"/>
            </w:rPr>
            <w:t xml:space="preserve"> </w:t>
          </w:r>
          <w:r w:rsidRPr="005D4EE2">
            <w:rPr>
              <w:color w:val="auto"/>
            </w:rPr>
            <w:t>der</w:t>
          </w:r>
          <w:r w:rsidRPr="005D4EE2">
            <w:rPr>
              <w:color w:val="auto"/>
              <w:spacing w:val="-12"/>
            </w:rPr>
            <w:t xml:space="preserve"> </w:t>
          </w:r>
          <w:r w:rsidRPr="005D4EE2">
            <w:rPr>
              <w:color w:val="auto"/>
            </w:rPr>
            <w:t>er</w:t>
          </w:r>
          <w:r w:rsidRPr="005D4EE2">
            <w:rPr>
              <w:color w:val="auto"/>
              <w:spacing w:val="-13"/>
            </w:rPr>
            <w:t xml:space="preserve"> </w:t>
          </w:r>
          <w:r w:rsidRPr="005D4EE2">
            <w:rPr>
              <w:color w:val="auto"/>
            </w:rPr>
            <w:t>knyttet</w:t>
          </w:r>
          <w:r w:rsidRPr="005D4EE2">
            <w:rPr>
              <w:color w:val="auto"/>
              <w:spacing w:val="-13"/>
            </w:rPr>
            <w:t xml:space="preserve"> </w:t>
          </w:r>
          <w:r w:rsidRPr="005D4EE2">
            <w:rPr>
              <w:color w:val="auto"/>
            </w:rPr>
            <w:t>hertil</w:t>
          </w:r>
        </w:p>
        <w:sdt>
          <w:sdtPr>
            <w:id w:val="1604372637"/>
            <w:placeholder>
              <w:docPart w:val="C2CC70EACEEC4F8B8C30441FC3C51F5F"/>
            </w:placeholder>
            <w:showingPlcHdr/>
          </w:sdtPr>
          <w:sdtContent>
            <w:p w14:paraId="04E14D6C" w14:textId="77777777" w:rsidR="00C82F45" w:rsidRPr="00440AC7" w:rsidRDefault="00C82F45" w:rsidP="00C82F45">
              <w:pPr>
                <w:pStyle w:val="Tekstfeltindrykket1niv"/>
              </w:pPr>
              <w:r>
                <w:rPr>
                  <w:rStyle w:val="Pladsholdertekst"/>
                </w:rPr>
                <w:t>[Klik her for at skrive tekst]</w:t>
              </w:r>
            </w:p>
          </w:sdtContent>
        </w:sdt>
        <w:p w14:paraId="5263E753" w14:textId="77777777" w:rsidR="007240C9" w:rsidRPr="005D4EE2" w:rsidRDefault="00BB6405" w:rsidP="00411DC0">
          <w:pPr>
            <w:pStyle w:val="Overskrift2"/>
          </w:pPr>
          <w:r w:rsidRPr="005D4EE2">
            <w:rPr>
              <w:color w:val="auto"/>
              <w:spacing w:val="-7"/>
            </w:rPr>
            <w:lastRenderedPageBreak/>
            <w:t>Hvis</w:t>
          </w:r>
          <w:r w:rsidRPr="005D4EE2">
            <w:rPr>
              <w:color w:val="auto"/>
            </w:rPr>
            <w:t xml:space="preserve"> </w:t>
          </w:r>
          <w:r w:rsidRPr="005D4EE2">
            <w:rPr>
              <w:color w:val="auto"/>
              <w:spacing w:val="-6"/>
            </w:rPr>
            <w:t>den</w:t>
          </w:r>
          <w:r w:rsidRPr="005D4EE2">
            <w:rPr>
              <w:color w:val="auto"/>
            </w:rPr>
            <w:t xml:space="preserve"> </w:t>
          </w:r>
          <w:r w:rsidRPr="005D4EE2">
            <w:rPr>
              <w:color w:val="auto"/>
              <w:spacing w:val="-9"/>
            </w:rPr>
            <w:t>udenlandske</w:t>
          </w:r>
          <w:r w:rsidRPr="005D4EE2">
            <w:rPr>
              <w:color w:val="auto"/>
            </w:rPr>
            <w:t xml:space="preserve"> </w:t>
          </w:r>
          <w:r w:rsidRPr="005D4EE2">
            <w:rPr>
              <w:color w:val="auto"/>
              <w:spacing w:val="-9"/>
            </w:rPr>
            <w:t>investor</w:t>
          </w:r>
          <w:r w:rsidRPr="005D4EE2">
            <w:rPr>
              <w:color w:val="auto"/>
            </w:rPr>
            <w:t xml:space="preserve"> opnår </w:t>
          </w:r>
          <w:r w:rsidRPr="005D4EE2">
            <w:rPr>
              <w:color w:val="auto"/>
              <w:spacing w:val="-9"/>
            </w:rPr>
            <w:t>tilsvarende</w:t>
          </w:r>
          <w:r w:rsidRPr="005D4EE2">
            <w:rPr>
              <w:color w:val="auto"/>
            </w:rPr>
            <w:t xml:space="preserve"> </w:t>
          </w:r>
          <w:r w:rsidRPr="005D4EE2">
            <w:rPr>
              <w:color w:val="auto"/>
              <w:spacing w:val="-9"/>
            </w:rPr>
            <w:t>kontrol</w:t>
          </w:r>
          <w:r w:rsidRPr="005D4EE2">
            <w:rPr>
              <w:color w:val="auto"/>
            </w:rPr>
            <w:t xml:space="preserve"> eller betydelig indflydelse </w:t>
          </w:r>
          <w:r w:rsidRPr="005D4EE2">
            <w:rPr>
              <w:color w:val="auto"/>
              <w:spacing w:val="-7"/>
            </w:rPr>
            <w:t>ved</w:t>
          </w:r>
          <w:r w:rsidRPr="005D4EE2">
            <w:rPr>
              <w:color w:val="auto"/>
            </w:rPr>
            <w:t xml:space="preserve"> </w:t>
          </w:r>
          <w:r w:rsidRPr="005D4EE2">
            <w:rPr>
              <w:color w:val="auto"/>
              <w:spacing w:val="-7"/>
            </w:rPr>
            <w:t>andre</w:t>
          </w:r>
          <w:r w:rsidRPr="005D4EE2">
            <w:rPr>
              <w:color w:val="auto"/>
            </w:rPr>
            <w:t xml:space="preserve"> midler </w:t>
          </w:r>
          <w:r w:rsidRPr="005D4EE2">
            <w:rPr>
              <w:color w:val="auto"/>
              <w:spacing w:val="-9"/>
            </w:rPr>
            <w:t>end</w:t>
          </w:r>
          <w:r w:rsidRPr="005D4EE2">
            <w:rPr>
              <w:color w:val="auto"/>
            </w:rPr>
            <w:t xml:space="preserve"> erhvervelse</w:t>
          </w:r>
          <w:r w:rsidRPr="005D4EE2">
            <w:rPr>
              <w:color w:val="auto"/>
              <w:spacing w:val="-17"/>
            </w:rPr>
            <w:t xml:space="preserve"> </w:t>
          </w:r>
          <w:r w:rsidRPr="005D4EE2">
            <w:rPr>
              <w:color w:val="auto"/>
            </w:rPr>
            <w:t>af</w:t>
          </w:r>
          <w:r w:rsidRPr="005D4EE2">
            <w:rPr>
              <w:color w:val="auto"/>
              <w:spacing w:val="-16"/>
            </w:rPr>
            <w:t xml:space="preserve"> </w:t>
          </w:r>
          <w:r w:rsidRPr="005D4EE2">
            <w:rPr>
              <w:color w:val="auto"/>
            </w:rPr>
            <w:t>ejerandele</w:t>
          </w:r>
          <w:r w:rsidRPr="005D4EE2">
            <w:rPr>
              <w:color w:val="auto"/>
              <w:spacing w:val="-16"/>
            </w:rPr>
            <w:t xml:space="preserve"> </w:t>
          </w:r>
          <w:r w:rsidRPr="005D4EE2">
            <w:rPr>
              <w:color w:val="auto"/>
            </w:rPr>
            <w:t>eller</w:t>
          </w:r>
          <w:r w:rsidRPr="005D4EE2">
            <w:rPr>
              <w:color w:val="auto"/>
              <w:spacing w:val="-17"/>
            </w:rPr>
            <w:t xml:space="preserve"> </w:t>
          </w:r>
          <w:r w:rsidRPr="005D4EE2">
            <w:rPr>
              <w:color w:val="auto"/>
            </w:rPr>
            <w:t>stemmerettigheder</w:t>
          </w:r>
          <w:r w:rsidRPr="005D4EE2">
            <w:rPr>
              <w:color w:val="auto"/>
              <w:spacing w:val="-16"/>
            </w:rPr>
            <w:t xml:space="preserve"> </w:t>
          </w:r>
          <w:r w:rsidRPr="005D4EE2">
            <w:rPr>
              <w:color w:val="auto"/>
              <w:spacing w:val="-7"/>
            </w:rPr>
            <w:t>bedes</w:t>
          </w:r>
          <w:r w:rsidRPr="005D4EE2">
            <w:rPr>
              <w:color w:val="auto"/>
              <w:spacing w:val="-16"/>
            </w:rPr>
            <w:t xml:space="preserve"> </w:t>
          </w:r>
          <w:r w:rsidRPr="005D4EE2">
            <w:rPr>
              <w:color w:val="auto"/>
              <w:spacing w:val="-7"/>
            </w:rPr>
            <w:t>der</w:t>
          </w:r>
          <w:r w:rsidRPr="005D4EE2">
            <w:rPr>
              <w:color w:val="auto"/>
              <w:spacing w:val="-15"/>
            </w:rPr>
            <w:t xml:space="preserve"> </w:t>
          </w:r>
          <w:r w:rsidRPr="005D4EE2">
            <w:rPr>
              <w:color w:val="auto"/>
              <w:spacing w:val="-7"/>
            </w:rPr>
            <w:t>anført</w:t>
          </w:r>
          <w:r w:rsidRPr="005D4EE2">
            <w:rPr>
              <w:color w:val="auto"/>
              <w:spacing w:val="-17"/>
            </w:rPr>
            <w:t xml:space="preserve"> </w:t>
          </w:r>
          <w:r w:rsidRPr="005D4EE2">
            <w:rPr>
              <w:color w:val="auto"/>
              <w:spacing w:val="-7"/>
            </w:rPr>
            <w:t>oplysninger</w:t>
          </w:r>
          <w:r w:rsidRPr="005D4EE2">
            <w:rPr>
              <w:color w:val="auto"/>
              <w:spacing w:val="-17"/>
            </w:rPr>
            <w:t xml:space="preserve"> </w:t>
          </w:r>
          <w:r w:rsidRPr="005D4EE2">
            <w:rPr>
              <w:color w:val="auto"/>
              <w:spacing w:val="-7"/>
            </w:rPr>
            <w:t>om</w:t>
          </w:r>
          <w:r w:rsidRPr="005D4EE2">
            <w:rPr>
              <w:color w:val="auto"/>
              <w:spacing w:val="-16"/>
            </w:rPr>
            <w:t xml:space="preserve"> </w:t>
          </w:r>
          <w:r w:rsidRPr="005D4EE2">
            <w:rPr>
              <w:color w:val="auto"/>
              <w:spacing w:val="-7"/>
            </w:rPr>
            <w:t>de</w:t>
          </w:r>
          <w:r w:rsidRPr="005D4EE2">
            <w:rPr>
              <w:color w:val="auto"/>
              <w:spacing w:val="-16"/>
            </w:rPr>
            <w:t xml:space="preserve"> </w:t>
          </w:r>
          <w:r w:rsidRPr="005D4EE2">
            <w:rPr>
              <w:color w:val="auto"/>
              <w:spacing w:val="-7"/>
            </w:rPr>
            <w:t>nærmere</w:t>
          </w:r>
          <w:r w:rsidRPr="005D4EE2">
            <w:rPr>
              <w:color w:val="auto"/>
              <w:spacing w:val="-16"/>
            </w:rPr>
            <w:t xml:space="preserve"> </w:t>
          </w:r>
          <w:r w:rsidRPr="005D4EE2">
            <w:rPr>
              <w:color w:val="auto"/>
              <w:spacing w:val="-7"/>
            </w:rPr>
            <w:t>omstændig</w:t>
          </w:r>
          <w:r w:rsidRPr="005D4EE2">
            <w:rPr>
              <w:color w:val="auto"/>
              <w:spacing w:val="-10"/>
            </w:rPr>
            <w:t>heder,</w:t>
          </w:r>
          <w:r w:rsidRPr="005D4EE2">
            <w:rPr>
              <w:color w:val="auto"/>
              <w:spacing w:val="-15"/>
            </w:rPr>
            <w:t xml:space="preserve"> </w:t>
          </w:r>
          <w:r w:rsidRPr="005D4EE2">
            <w:rPr>
              <w:color w:val="auto"/>
            </w:rPr>
            <w:t>herunder</w:t>
          </w:r>
          <w:r w:rsidRPr="005D4EE2">
            <w:rPr>
              <w:color w:val="auto"/>
              <w:spacing w:val="-15"/>
            </w:rPr>
            <w:t xml:space="preserve"> </w:t>
          </w:r>
          <w:r w:rsidRPr="005D4EE2">
            <w:rPr>
              <w:color w:val="auto"/>
              <w:spacing w:val="-5"/>
            </w:rPr>
            <w:t>om</w:t>
          </w:r>
          <w:r w:rsidRPr="005D4EE2">
            <w:rPr>
              <w:color w:val="auto"/>
              <w:spacing w:val="-15"/>
            </w:rPr>
            <w:t xml:space="preserve"> </w:t>
          </w:r>
          <w:r w:rsidRPr="005D4EE2">
            <w:rPr>
              <w:color w:val="auto"/>
            </w:rPr>
            <w:t>hvilket</w:t>
          </w:r>
          <w:r w:rsidRPr="005D4EE2">
            <w:rPr>
              <w:color w:val="auto"/>
              <w:spacing w:val="-15"/>
            </w:rPr>
            <w:t xml:space="preserve"> </w:t>
          </w:r>
          <w:r w:rsidRPr="005D4EE2">
            <w:rPr>
              <w:color w:val="auto"/>
              <w:spacing w:val="-4"/>
            </w:rPr>
            <w:t>af</w:t>
          </w:r>
          <w:r w:rsidRPr="005D4EE2">
            <w:rPr>
              <w:color w:val="auto"/>
              <w:spacing w:val="-13"/>
            </w:rPr>
            <w:t xml:space="preserve"> </w:t>
          </w:r>
          <w:r w:rsidRPr="005D4EE2">
            <w:rPr>
              <w:color w:val="auto"/>
            </w:rPr>
            <w:t>følgende</w:t>
          </w:r>
          <w:r w:rsidRPr="005D4EE2">
            <w:rPr>
              <w:color w:val="auto"/>
              <w:spacing w:val="-15"/>
            </w:rPr>
            <w:t xml:space="preserve"> </w:t>
          </w:r>
          <w:r w:rsidRPr="005D4EE2">
            <w:rPr>
              <w:color w:val="auto"/>
              <w:spacing w:val="-7"/>
            </w:rPr>
            <w:t>forhold</w:t>
          </w:r>
          <w:r w:rsidRPr="005D4EE2">
            <w:rPr>
              <w:color w:val="auto"/>
              <w:spacing w:val="-15"/>
            </w:rPr>
            <w:t xml:space="preserve"> </w:t>
          </w:r>
          <w:r w:rsidRPr="005D4EE2">
            <w:rPr>
              <w:color w:val="auto"/>
              <w:spacing w:val="-6"/>
            </w:rPr>
            <w:t>som</w:t>
          </w:r>
          <w:r w:rsidRPr="005D4EE2">
            <w:rPr>
              <w:color w:val="auto"/>
              <w:spacing w:val="-15"/>
            </w:rPr>
            <w:t xml:space="preserve"> </w:t>
          </w:r>
          <w:r w:rsidRPr="005D4EE2">
            <w:rPr>
              <w:color w:val="auto"/>
              <w:spacing w:val="-7"/>
            </w:rPr>
            <w:t>giver</w:t>
          </w:r>
          <w:r w:rsidRPr="005D4EE2">
            <w:rPr>
              <w:color w:val="auto"/>
              <w:spacing w:val="-14"/>
            </w:rPr>
            <w:t xml:space="preserve"> </w:t>
          </w:r>
          <w:r w:rsidRPr="005D4EE2">
            <w:rPr>
              <w:color w:val="auto"/>
            </w:rPr>
            <w:t>mulighed</w:t>
          </w:r>
          <w:r w:rsidRPr="005D4EE2">
            <w:rPr>
              <w:color w:val="auto"/>
              <w:spacing w:val="-15"/>
            </w:rPr>
            <w:t xml:space="preserve"> </w:t>
          </w:r>
          <w:r w:rsidRPr="005D4EE2">
            <w:rPr>
              <w:color w:val="auto"/>
              <w:spacing w:val="-6"/>
            </w:rPr>
            <w:t>for</w:t>
          </w:r>
          <w:r w:rsidRPr="005D4EE2">
            <w:rPr>
              <w:color w:val="auto"/>
              <w:spacing w:val="-14"/>
            </w:rPr>
            <w:t xml:space="preserve"> </w:t>
          </w:r>
          <w:r w:rsidRPr="005D4EE2">
            <w:rPr>
              <w:color w:val="auto"/>
              <w:spacing w:val="-9"/>
            </w:rPr>
            <w:t>kontrol</w:t>
          </w:r>
          <w:r w:rsidRPr="005D4EE2">
            <w:rPr>
              <w:color w:val="auto"/>
              <w:spacing w:val="-15"/>
            </w:rPr>
            <w:t xml:space="preserve"> </w:t>
          </w:r>
          <w:r w:rsidRPr="005D4EE2">
            <w:rPr>
              <w:color w:val="auto"/>
            </w:rPr>
            <w:t>eller</w:t>
          </w:r>
          <w:r w:rsidRPr="005D4EE2">
            <w:rPr>
              <w:color w:val="auto"/>
              <w:spacing w:val="-14"/>
            </w:rPr>
            <w:t xml:space="preserve"> </w:t>
          </w:r>
          <w:r w:rsidRPr="005D4EE2">
            <w:rPr>
              <w:color w:val="auto"/>
            </w:rPr>
            <w:t>betydelig</w:t>
          </w:r>
          <w:r w:rsidRPr="005D4EE2">
            <w:rPr>
              <w:color w:val="auto"/>
              <w:spacing w:val="-14"/>
            </w:rPr>
            <w:t xml:space="preserve"> </w:t>
          </w:r>
          <w:r w:rsidRPr="005D4EE2">
            <w:rPr>
              <w:color w:val="auto"/>
              <w:spacing w:val="-9"/>
            </w:rPr>
            <w:t>indflydelse</w:t>
          </w:r>
          <w:r w:rsidR="00D530D5">
            <w:t xml:space="preserve"> </w:t>
          </w:r>
        </w:p>
        <w:p w14:paraId="5DAE32BE" w14:textId="77777777" w:rsidR="00BB6405" w:rsidRDefault="00000000" w:rsidP="00BB6405">
          <w:pPr>
            <w:pStyle w:val="Tekstfelt"/>
          </w:pPr>
          <w:sdt>
            <w:sdtPr>
              <w:rPr>
                <w:sz w:val="24"/>
                <w:szCs w:val="24"/>
              </w:rPr>
              <w:id w:val="-1409761539"/>
              <w14:checkbox>
                <w14:checked w14:val="0"/>
                <w14:checkedState w14:val="2612" w14:font="MS Gothic"/>
                <w14:uncheckedState w14:val="2610" w14:font="MS Gothic"/>
              </w14:checkbox>
            </w:sdtPr>
            <w:sdtContent>
              <w:r w:rsidR="00BB6405">
                <w:rPr>
                  <w:rFonts w:ascii="MS Gothic" w:eastAsia="MS Gothic" w:hAnsi="MS Gothic" w:hint="eastAsia"/>
                  <w:sz w:val="24"/>
                  <w:szCs w:val="24"/>
                </w:rPr>
                <w:t>☐</w:t>
              </w:r>
            </w:sdtContent>
          </w:sdt>
          <w:r w:rsidR="00BB6405">
            <w:tab/>
          </w:r>
          <w:r w:rsidR="00BB6405" w:rsidRPr="005D4EE2">
            <w:rPr>
              <w:spacing w:val="-1"/>
            </w:rPr>
            <w:t>Råderet</w:t>
          </w:r>
          <w:r w:rsidR="00BB6405" w:rsidRPr="005D4EE2">
            <w:rPr>
              <w:spacing w:val="-13"/>
            </w:rPr>
            <w:t xml:space="preserve"> </w:t>
          </w:r>
          <w:r w:rsidR="00BB6405" w:rsidRPr="005D4EE2">
            <w:rPr>
              <w:spacing w:val="-1"/>
            </w:rPr>
            <w:t>over</w:t>
          </w:r>
          <w:r w:rsidR="00BB6405" w:rsidRPr="005D4EE2">
            <w:rPr>
              <w:spacing w:val="-12"/>
            </w:rPr>
            <w:t xml:space="preserve"> </w:t>
          </w:r>
          <w:r w:rsidR="00BB6405" w:rsidRPr="005D4EE2">
            <w:rPr>
              <w:spacing w:val="-1"/>
            </w:rPr>
            <w:t>ejerandele</w:t>
          </w:r>
          <w:r w:rsidR="00BB6405" w:rsidRPr="005D4EE2">
            <w:rPr>
              <w:spacing w:val="-12"/>
            </w:rPr>
            <w:t xml:space="preserve"> </w:t>
          </w:r>
          <w:r w:rsidR="00BB6405" w:rsidRPr="005D4EE2">
            <w:rPr>
              <w:spacing w:val="-1"/>
            </w:rPr>
            <w:t>eller</w:t>
          </w:r>
          <w:r w:rsidR="00BB6405" w:rsidRPr="005D4EE2">
            <w:rPr>
              <w:spacing w:val="-12"/>
            </w:rPr>
            <w:t xml:space="preserve"> </w:t>
          </w:r>
          <w:r w:rsidR="00BB6405" w:rsidRPr="005D4EE2">
            <w:rPr>
              <w:spacing w:val="-1"/>
            </w:rPr>
            <w:t>stemmerettigheder</w:t>
          </w:r>
          <w:r w:rsidR="00BB6405" w:rsidRPr="005D4EE2">
            <w:rPr>
              <w:spacing w:val="-12"/>
            </w:rPr>
            <w:t xml:space="preserve"> </w:t>
          </w:r>
          <w:r w:rsidR="00BB6405" w:rsidRPr="005D4EE2">
            <w:rPr>
              <w:spacing w:val="-1"/>
            </w:rPr>
            <w:t>i</w:t>
          </w:r>
          <w:r w:rsidR="00BB6405" w:rsidRPr="005D4EE2">
            <w:rPr>
              <w:spacing w:val="-13"/>
            </w:rPr>
            <w:t xml:space="preserve"> </w:t>
          </w:r>
          <w:r w:rsidR="00BB6405" w:rsidRPr="005D4EE2">
            <w:rPr>
              <w:spacing w:val="-1"/>
            </w:rPr>
            <w:t>kraft</w:t>
          </w:r>
          <w:r w:rsidR="00BB6405" w:rsidRPr="005D4EE2">
            <w:rPr>
              <w:spacing w:val="-13"/>
            </w:rPr>
            <w:t xml:space="preserve"> </w:t>
          </w:r>
          <w:r w:rsidR="00BB6405" w:rsidRPr="005D4EE2">
            <w:rPr>
              <w:spacing w:val="-1"/>
            </w:rPr>
            <w:t>af</w:t>
          </w:r>
          <w:r w:rsidR="00BB6405" w:rsidRPr="005D4EE2">
            <w:rPr>
              <w:spacing w:val="-11"/>
            </w:rPr>
            <w:t xml:space="preserve"> </w:t>
          </w:r>
          <w:r w:rsidR="00BB6405" w:rsidRPr="005D4EE2">
            <w:t>aftaler</w:t>
          </w:r>
          <w:r w:rsidR="00BB6405" w:rsidRPr="005D4EE2">
            <w:rPr>
              <w:spacing w:val="-12"/>
            </w:rPr>
            <w:t xml:space="preserve"> </w:t>
          </w:r>
          <w:r w:rsidR="00BB6405" w:rsidRPr="005D4EE2">
            <w:t>med</w:t>
          </w:r>
          <w:r w:rsidR="00BB6405" w:rsidRPr="005D4EE2">
            <w:rPr>
              <w:spacing w:val="-13"/>
            </w:rPr>
            <w:t xml:space="preserve"> </w:t>
          </w:r>
          <w:r w:rsidR="00BB6405" w:rsidRPr="005D4EE2">
            <w:t>andre</w:t>
          </w:r>
          <w:r w:rsidR="00BB6405" w:rsidRPr="005D4EE2">
            <w:rPr>
              <w:spacing w:val="-12"/>
            </w:rPr>
            <w:t xml:space="preserve"> </w:t>
          </w:r>
          <w:r w:rsidR="00BB6405" w:rsidRPr="005D4EE2">
            <w:t>investorer</w:t>
          </w:r>
          <w:r w:rsidR="00BB6405" w:rsidRPr="005D4EE2">
            <w:rPr>
              <w:spacing w:val="-12"/>
            </w:rPr>
            <w:t xml:space="preserve"> </w:t>
          </w:r>
          <w:r w:rsidR="00BB6405" w:rsidRPr="005D4EE2">
            <w:t>eller</w:t>
          </w:r>
          <w:r w:rsidR="00BB6405" w:rsidRPr="005D4EE2">
            <w:rPr>
              <w:spacing w:val="-12"/>
            </w:rPr>
            <w:t xml:space="preserve"> </w:t>
          </w:r>
          <w:r w:rsidR="00BB6405" w:rsidRPr="005D4EE2">
            <w:t>kon</w:t>
          </w:r>
          <w:r w:rsidR="00BB6405" w:rsidRPr="005D4EE2">
            <w:rPr>
              <w:spacing w:val="-2"/>
            </w:rPr>
            <w:t>cern-forbundne</w:t>
          </w:r>
          <w:r w:rsidR="00BB6405" w:rsidRPr="005D4EE2">
            <w:rPr>
              <w:spacing w:val="-11"/>
            </w:rPr>
            <w:t xml:space="preserve"> </w:t>
          </w:r>
          <w:r w:rsidR="00BB6405" w:rsidRPr="005D4EE2">
            <w:rPr>
              <w:spacing w:val="-2"/>
            </w:rPr>
            <w:t>virksomheder</w:t>
          </w:r>
          <w:r w:rsidR="00BB6405" w:rsidRPr="005D4EE2">
            <w:rPr>
              <w:spacing w:val="-11"/>
            </w:rPr>
            <w:t xml:space="preserve"> </w:t>
          </w:r>
          <w:r w:rsidR="00BB6405" w:rsidRPr="005D4EE2">
            <w:rPr>
              <w:spacing w:val="-1"/>
            </w:rPr>
            <w:t>svarende</w:t>
          </w:r>
          <w:r w:rsidR="00BB6405" w:rsidRPr="005D4EE2">
            <w:rPr>
              <w:spacing w:val="-11"/>
            </w:rPr>
            <w:t xml:space="preserve"> </w:t>
          </w:r>
          <w:r w:rsidR="00BB6405" w:rsidRPr="005D4EE2">
            <w:rPr>
              <w:spacing w:val="-1"/>
            </w:rPr>
            <w:t>til</w:t>
          </w:r>
          <w:r w:rsidR="00BB6405" w:rsidRPr="005D4EE2">
            <w:rPr>
              <w:spacing w:val="-11"/>
            </w:rPr>
            <w:t xml:space="preserve"> </w:t>
          </w:r>
          <w:r w:rsidR="00BB6405" w:rsidRPr="005D4EE2">
            <w:rPr>
              <w:spacing w:val="-1"/>
            </w:rPr>
            <w:t>mindst</w:t>
          </w:r>
          <w:r w:rsidR="00BB6405" w:rsidRPr="005D4EE2">
            <w:rPr>
              <w:spacing w:val="-11"/>
            </w:rPr>
            <w:t xml:space="preserve"> </w:t>
          </w:r>
          <w:r w:rsidR="00BB6405" w:rsidRPr="00083017">
            <w:rPr>
              <w:spacing w:val="-1"/>
            </w:rPr>
            <w:t>10 pct.</w:t>
          </w:r>
          <w:r w:rsidR="00BB6405" w:rsidRPr="005D4EE2">
            <w:rPr>
              <w:spacing w:val="-10"/>
            </w:rPr>
            <w:t xml:space="preserve"> </w:t>
          </w:r>
          <w:r w:rsidR="00BB6405" w:rsidRPr="005D4EE2">
            <w:rPr>
              <w:spacing w:val="-1"/>
            </w:rPr>
            <w:t>af</w:t>
          </w:r>
          <w:r w:rsidR="00BB6405" w:rsidRPr="005D4EE2">
            <w:rPr>
              <w:spacing w:val="-11"/>
            </w:rPr>
            <w:t xml:space="preserve"> </w:t>
          </w:r>
          <w:r w:rsidR="00BB6405">
            <w:rPr>
              <w:spacing w:val="-11"/>
            </w:rPr>
            <w:t>kapital</w:t>
          </w:r>
          <w:r w:rsidR="00BB6405" w:rsidRPr="005D4EE2">
            <w:rPr>
              <w:spacing w:val="-1"/>
            </w:rPr>
            <w:t>andelene</w:t>
          </w:r>
          <w:r w:rsidR="00BB6405" w:rsidRPr="005D4EE2">
            <w:rPr>
              <w:spacing w:val="-11"/>
            </w:rPr>
            <w:t xml:space="preserve"> </w:t>
          </w:r>
          <w:r w:rsidR="00BB6405" w:rsidRPr="005D4EE2">
            <w:rPr>
              <w:spacing w:val="-1"/>
            </w:rPr>
            <w:t>eller</w:t>
          </w:r>
          <w:r w:rsidR="00BB6405" w:rsidRPr="005D4EE2">
            <w:rPr>
              <w:spacing w:val="-10"/>
            </w:rPr>
            <w:t xml:space="preserve"> </w:t>
          </w:r>
          <w:r w:rsidR="00BB6405" w:rsidRPr="005D4EE2">
            <w:rPr>
              <w:spacing w:val="-1"/>
            </w:rPr>
            <w:t>stemmerettighederne</w:t>
          </w:r>
        </w:p>
        <w:p w14:paraId="7EDD89D2" w14:textId="77777777" w:rsidR="00BB6405" w:rsidRPr="005D4EE2" w:rsidRDefault="00000000" w:rsidP="00BB6405">
          <w:pPr>
            <w:pStyle w:val="Tekstfelt"/>
            <w:tabs>
              <w:tab w:val="left" w:pos="993"/>
            </w:tabs>
            <w:ind w:left="993" w:hanging="426"/>
            <w:rPr>
              <w:spacing w:val="-5"/>
            </w:rPr>
          </w:pPr>
          <w:sdt>
            <w:sdtPr>
              <w:rPr>
                <w:sz w:val="24"/>
                <w:szCs w:val="24"/>
              </w:rPr>
              <w:id w:val="1125815937"/>
              <w14:checkbox>
                <w14:checked w14:val="0"/>
                <w14:checkedState w14:val="2612" w14:font="MS Gothic"/>
                <w14:uncheckedState w14:val="2610" w14:font="MS Gothic"/>
              </w14:checkbox>
            </w:sdtPr>
            <w:sdtContent>
              <w:r w:rsidR="00BB6405">
                <w:rPr>
                  <w:rFonts w:ascii="MS Gothic" w:eastAsia="MS Gothic" w:hAnsi="MS Gothic" w:hint="eastAsia"/>
                  <w:sz w:val="24"/>
                  <w:szCs w:val="24"/>
                </w:rPr>
                <w:t>☐</w:t>
              </w:r>
            </w:sdtContent>
          </w:sdt>
          <w:r w:rsidR="00BB6405">
            <w:tab/>
          </w:r>
          <w:r w:rsidR="00BB6405" w:rsidRPr="005D4EE2">
            <w:rPr>
              <w:spacing w:val="-6"/>
            </w:rPr>
            <w:t xml:space="preserve">Beføjelse til at træffe eller godkende </w:t>
          </w:r>
          <w:r w:rsidR="00BB6405" w:rsidRPr="005D4EE2">
            <w:rPr>
              <w:spacing w:val="-5"/>
            </w:rPr>
            <w:t>beslutninger om væsentlige ledelsesmæssige, eller finansielle for</w:t>
          </w:r>
          <w:r w:rsidR="00BB6405" w:rsidRPr="005D4EE2">
            <w:rPr>
              <w:spacing w:val="-6"/>
            </w:rPr>
            <w:t xml:space="preserve">hold eller væsentlige </w:t>
          </w:r>
          <w:r w:rsidR="00BB6405" w:rsidRPr="005D4EE2">
            <w:rPr>
              <w:spacing w:val="-5"/>
            </w:rPr>
            <w:t>udviklings- eller driftsmæssige forhold i den danske virksomhed, eller forretnings</w:t>
          </w:r>
          <w:r w:rsidR="00BB6405" w:rsidRPr="005D4EE2">
            <w:rPr>
              <w:spacing w:val="-6"/>
            </w:rPr>
            <w:t>kritiske</w:t>
          </w:r>
          <w:r w:rsidR="00BB6405" w:rsidRPr="005D4EE2">
            <w:rPr>
              <w:spacing w:val="-13"/>
            </w:rPr>
            <w:t xml:space="preserve"> </w:t>
          </w:r>
          <w:r w:rsidR="00BB6405" w:rsidRPr="005D4EE2">
            <w:rPr>
              <w:spacing w:val="-6"/>
            </w:rPr>
            <w:t>områder</w:t>
          </w:r>
          <w:r w:rsidR="00BB6405" w:rsidRPr="005D4EE2">
            <w:rPr>
              <w:spacing w:val="-12"/>
            </w:rPr>
            <w:t xml:space="preserve"> </w:t>
          </w:r>
          <w:r w:rsidR="00BB6405" w:rsidRPr="005D4EE2">
            <w:rPr>
              <w:spacing w:val="-6"/>
            </w:rPr>
            <w:t>i</w:t>
          </w:r>
          <w:r w:rsidR="00BB6405" w:rsidRPr="005D4EE2">
            <w:rPr>
              <w:spacing w:val="-12"/>
            </w:rPr>
            <w:t xml:space="preserve"> </w:t>
          </w:r>
          <w:r w:rsidR="00BB6405" w:rsidRPr="005D4EE2">
            <w:rPr>
              <w:spacing w:val="-6"/>
            </w:rPr>
            <w:t>virksomheden,</w:t>
          </w:r>
          <w:r w:rsidR="00BB6405" w:rsidRPr="005D4EE2">
            <w:rPr>
              <w:spacing w:val="-12"/>
            </w:rPr>
            <w:t xml:space="preserve"> </w:t>
          </w:r>
          <w:r w:rsidR="00BB6405" w:rsidRPr="005D4EE2">
            <w:rPr>
              <w:spacing w:val="-6"/>
            </w:rPr>
            <w:t>efter</w:t>
          </w:r>
          <w:r w:rsidR="00BB6405" w:rsidRPr="005D4EE2">
            <w:rPr>
              <w:spacing w:val="-12"/>
            </w:rPr>
            <w:t xml:space="preserve"> </w:t>
          </w:r>
          <w:r w:rsidR="00BB6405" w:rsidRPr="005D4EE2">
            <w:rPr>
              <w:spacing w:val="-6"/>
            </w:rPr>
            <w:t>en</w:t>
          </w:r>
          <w:r w:rsidR="00BB6405" w:rsidRPr="005D4EE2">
            <w:rPr>
              <w:spacing w:val="-11"/>
            </w:rPr>
            <w:t xml:space="preserve"> </w:t>
          </w:r>
          <w:r w:rsidR="00BB6405" w:rsidRPr="005D4EE2">
            <w:rPr>
              <w:spacing w:val="-6"/>
            </w:rPr>
            <w:t>vedtægt</w:t>
          </w:r>
          <w:r w:rsidR="00BB6405" w:rsidRPr="005D4EE2">
            <w:rPr>
              <w:spacing w:val="-12"/>
            </w:rPr>
            <w:t xml:space="preserve"> </w:t>
          </w:r>
          <w:r w:rsidR="00BB6405" w:rsidRPr="005D4EE2">
            <w:rPr>
              <w:spacing w:val="-5"/>
            </w:rPr>
            <w:t>eller</w:t>
          </w:r>
          <w:r w:rsidR="00BB6405" w:rsidRPr="005D4EE2">
            <w:rPr>
              <w:spacing w:val="-12"/>
            </w:rPr>
            <w:t xml:space="preserve"> </w:t>
          </w:r>
          <w:r w:rsidR="00BB6405" w:rsidRPr="005D4EE2">
            <w:rPr>
              <w:spacing w:val="-5"/>
            </w:rPr>
            <w:t>aftale,</w:t>
          </w:r>
          <w:r w:rsidR="00BB6405" w:rsidRPr="005D4EE2">
            <w:rPr>
              <w:spacing w:val="-11"/>
            </w:rPr>
            <w:t xml:space="preserve"> </w:t>
          </w:r>
          <w:r w:rsidR="00BB6405" w:rsidRPr="005D4EE2">
            <w:rPr>
              <w:spacing w:val="-5"/>
            </w:rPr>
            <w:t>herunder</w:t>
          </w:r>
          <w:r w:rsidR="00BB6405" w:rsidRPr="005D4EE2">
            <w:rPr>
              <w:spacing w:val="-12"/>
            </w:rPr>
            <w:t xml:space="preserve"> </w:t>
          </w:r>
          <w:r w:rsidR="00BB6405" w:rsidRPr="005D4EE2">
            <w:rPr>
              <w:spacing w:val="-5"/>
            </w:rPr>
            <w:t>lange</w:t>
          </w:r>
          <w:r w:rsidR="00BB6405" w:rsidRPr="005D4EE2">
            <w:rPr>
              <w:spacing w:val="-13"/>
            </w:rPr>
            <w:t xml:space="preserve"> </w:t>
          </w:r>
          <w:r w:rsidR="00BB6405" w:rsidRPr="005D4EE2">
            <w:rPr>
              <w:spacing w:val="-5"/>
            </w:rPr>
            <w:t>og</w:t>
          </w:r>
          <w:r w:rsidR="00BB6405" w:rsidRPr="005D4EE2">
            <w:rPr>
              <w:spacing w:val="-11"/>
            </w:rPr>
            <w:t xml:space="preserve"> </w:t>
          </w:r>
          <w:r w:rsidR="00BB6405" w:rsidRPr="005D4EE2">
            <w:rPr>
              <w:spacing w:val="-5"/>
            </w:rPr>
            <w:t>uopsigelige</w:t>
          </w:r>
          <w:r w:rsidR="00BB6405" w:rsidRPr="005D4EE2">
            <w:rPr>
              <w:spacing w:val="-12"/>
            </w:rPr>
            <w:t xml:space="preserve"> </w:t>
          </w:r>
          <w:r w:rsidR="00BB6405" w:rsidRPr="005D4EE2">
            <w:rPr>
              <w:spacing w:val="-5"/>
            </w:rPr>
            <w:t>låneaftaler</w:t>
          </w:r>
        </w:p>
        <w:p w14:paraId="13FD4596" w14:textId="77777777" w:rsidR="00BB6405" w:rsidRDefault="00000000" w:rsidP="00BB6405">
          <w:pPr>
            <w:pStyle w:val="Tekstfelt"/>
          </w:pPr>
          <w:sdt>
            <w:sdtPr>
              <w:rPr>
                <w:sz w:val="24"/>
                <w:szCs w:val="24"/>
              </w:rPr>
              <w:id w:val="549966657"/>
              <w14:checkbox>
                <w14:checked w14:val="0"/>
                <w14:checkedState w14:val="2612" w14:font="MS Gothic"/>
                <w14:uncheckedState w14:val="2610" w14:font="MS Gothic"/>
              </w14:checkbox>
            </w:sdtPr>
            <w:sdtContent>
              <w:r w:rsidR="00BB6405">
                <w:rPr>
                  <w:rFonts w:ascii="MS Gothic" w:eastAsia="MS Gothic" w:hAnsi="MS Gothic" w:hint="eastAsia"/>
                  <w:sz w:val="24"/>
                  <w:szCs w:val="24"/>
                </w:rPr>
                <w:t>☐</w:t>
              </w:r>
            </w:sdtContent>
          </w:sdt>
          <w:r w:rsidR="00BB6405">
            <w:tab/>
          </w:r>
          <w:r w:rsidR="00BB6405" w:rsidRPr="005D4EE2">
            <w:t>Ret</w:t>
          </w:r>
          <w:r w:rsidR="00BB6405" w:rsidRPr="005D4EE2">
            <w:rPr>
              <w:spacing w:val="-13"/>
            </w:rPr>
            <w:t xml:space="preserve"> </w:t>
          </w:r>
          <w:r w:rsidR="00BB6405" w:rsidRPr="005D4EE2">
            <w:t>til</w:t>
          </w:r>
          <w:r w:rsidR="00BB6405" w:rsidRPr="005D4EE2">
            <w:rPr>
              <w:spacing w:val="-13"/>
            </w:rPr>
            <w:t xml:space="preserve"> </w:t>
          </w:r>
          <w:r w:rsidR="00BB6405" w:rsidRPr="005D4EE2">
            <w:t>efter</w:t>
          </w:r>
          <w:r w:rsidR="00BB6405" w:rsidRPr="005D4EE2">
            <w:rPr>
              <w:spacing w:val="-13"/>
            </w:rPr>
            <w:t xml:space="preserve"> </w:t>
          </w:r>
          <w:r w:rsidR="00BB6405" w:rsidRPr="005D4EE2">
            <w:t>en</w:t>
          </w:r>
          <w:r w:rsidR="00BB6405" w:rsidRPr="005D4EE2">
            <w:rPr>
              <w:spacing w:val="-12"/>
            </w:rPr>
            <w:t xml:space="preserve"> </w:t>
          </w:r>
          <w:r w:rsidR="00BB6405" w:rsidRPr="005D4EE2">
            <w:t>vedtægt</w:t>
          </w:r>
          <w:r w:rsidR="00BB6405" w:rsidRPr="005D4EE2">
            <w:rPr>
              <w:spacing w:val="-13"/>
            </w:rPr>
            <w:t xml:space="preserve"> </w:t>
          </w:r>
          <w:r w:rsidR="00BB6405" w:rsidRPr="005D4EE2">
            <w:t>eller</w:t>
          </w:r>
          <w:r w:rsidR="00BB6405" w:rsidRPr="005D4EE2">
            <w:rPr>
              <w:spacing w:val="-13"/>
            </w:rPr>
            <w:t xml:space="preserve"> </w:t>
          </w:r>
          <w:r w:rsidR="00BB6405" w:rsidRPr="005D4EE2">
            <w:t>aftale</w:t>
          </w:r>
          <w:r w:rsidR="00BB6405" w:rsidRPr="005D4EE2">
            <w:rPr>
              <w:spacing w:val="-12"/>
            </w:rPr>
            <w:t xml:space="preserve"> </w:t>
          </w:r>
          <w:r w:rsidR="00BB6405" w:rsidRPr="005D4EE2">
            <w:t>eller</w:t>
          </w:r>
          <w:r w:rsidR="00BB6405" w:rsidRPr="005D4EE2">
            <w:rPr>
              <w:spacing w:val="-13"/>
            </w:rPr>
            <w:t xml:space="preserve"> </w:t>
          </w:r>
          <w:r w:rsidR="00BB6405" w:rsidRPr="005D4EE2">
            <w:t>på</w:t>
          </w:r>
          <w:r w:rsidR="00BB6405" w:rsidRPr="005D4EE2">
            <w:rPr>
              <w:spacing w:val="-13"/>
            </w:rPr>
            <w:t xml:space="preserve"> </w:t>
          </w:r>
          <w:r w:rsidR="00BB6405" w:rsidRPr="005D4EE2">
            <w:t>andet</w:t>
          </w:r>
          <w:r w:rsidR="00BB6405" w:rsidRPr="005D4EE2">
            <w:rPr>
              <w:spacing w:val="-12"/>
            </w:rPr>
            <w:t xml:space="preserve"> </w:t>
          </w:r>
          <w:r w:rsidR="00BB6405" w:rsidRPr="005D4EE2">
            <w:t>grundlag</w:t>
          </w:r>
          <w:r w:rsidR="00BB6405" w:rsidRPr="005D4EE2">
            <w:rPr>
              <w:spacing w:val="-13"/>
            </w:rPr>
            <w:t xml:space="preserve"> </w:t>
          </w:r>
          <w:r w:rsidR="00BB6405" w:rsidRPr="005D4EE2">
            <w:t>at</w:t>
          </w:r>
          <w:r w:rsidR="00BB6405" w:rsidRPr="005D4EE2">
            <w:rPr>
              <w:spacing w:val="-13"/>
            </w:rPr>
            <w:t xml:space="preserve"> </w:t>
          </w:r>
          <w:r w:rsidR="00BB6405" w:rsidRPr="005D4EE2">
            <w:t>udpege</w:t>
          </w:r>
          <w:r w:rsidR="00BB6405" w:rsidRPr="005D4EE2">
            <w:rPr>
              <w:spacing w:val="-13"/>
            </w:rPr>
            <w:t xml:space="preserve"> </w:t>
          </w:r>
          <w:r w:rsidR="00BB6405" w:rsidRPr="005D4EE2">
            <w:t>eller</w:t>
          </w:r>
          <w:r w:rsidR="00BB6405" w:rsidRPr="005D4EE2">
            <w:rPr>
              <w:spacing w:val="-12"/>
            </w:rPr>
            <w:t xml:space="preserve"> </w:t>
          </w:r>
          <w:r w:rsidR="00BB6405" w:rsidRPr="005D4EE2">
            <w:t>afsætte</w:t>
          </w:r>
          <w:r w:rsidR="00BB6405" w:rsidRPr="005D4EE2">
            <w:rPr>
              <w:spacing w:val="-13"/>
            </w:rPr>
            <w:t xml:space="preserve"> </w:t>
          </w:r>
          <w:r w:rsidR="00BB6405" w:rsidRPr="005D4EE2">
            <w:t>medlemmer</w:t>
          </w:r>
          <w:r w:rsidR="00BB6405" w:rsidRPr="005D4EE2">
            <w:rPr>
              <w:spacing w:val="-13"/>
            </w:rPr>
            <w:t xml:space="preserve"> </w:t>
          </w:r>
          <w:r w:rsidR="00BB6405" w:rsidRPr="005D4EE2">
            <w:t>af b</w:t>
          </w:r>
          <w:r w:rsidR="00BB6405" w:rsidRPr="005D4EE2">
            <w:rPr>
              <w:spacing w:val="-2"/>
            </w:rPr>
            <w:t>estyrelsen,</w:t>
          </w:r>
          <w:r w:rsidR="00BB6405" w:rsidRPr="005D4EE2">
            <w:rPr>
              <w:spacing w:val="-12"/>
            </w:rPr>
            <w:t xml:space="preserve"> </w:t>
          </w:r>
          <w:r w:rsidR="00BB6405" w:rsidRPr="005D4EE2">
            <w:rPr>
              <w:spacing w:val="-1"/>
            </w:rPr>
            <w:t>direktionen</w:t>
          </w:r>
          <w:r w:rsidR="00BB6405" w:rsidRPr="005D4EE2">
            <w:rPr>
              <w:spacing w:val="-11"/>
            </w:rPr>
            <w:t xml:space="preserve"> </w:t>
          </w:r>
          <w:r w:rsidR="00BB6405" w:rsidRPr="005D4EE2">
            <w:rPr>
              <w:spacing w:val="-1"/>
            </w:rPr>
            <w:t>eller</w:t>
          </w:r>
          <w:r w:rsidR="00BB6405" w:rsidRPr="005D4EE2">
            <w:rPr>
              <w:spacing w:val="-11"/>
            </w:rPr>
            <w:t xml:space="preserve"> </w:t>
          </w:r>
          <w:r w:rsidR="00BB6405" w:rsidRPr="005D4EE2">
            <w:rPr>
              <w:spacing w:val="-1"/>
            </w:rPr>
            <w:t>ledelsesorganer</w:t>
          </w:r>
          <w:r w:rsidR="00BB6405" w:rsidRPr="005D4EE2">
            <w:rPr>
              <w:spacing w:val="-12"/>
            </w:rPr>
            <w:t xml:space="preserve"> </w:t>
          </w:r>
          <w:r w:rsidR="00BB6405" w:rsidRPr="005D4EE2">
            <w:rPr>
              <w:spacing w:val="-1"/>
            </w:rPr>
            <w:t>med</w:t>
          </w:r>
          <w:r w:rsidR="00BB6405" w:rsidRPr="005D4EE2">
            <w:rPr>
              <w:spacing w:val="-12"/>
            </w:rPr>
            <w:t xml:space="preserve"> </w:t>
          </w:r>
          <w:r w:rsidR="00BB6405" w:rsidRPr="005D4EE2">
            <w:rPr>
              <w:spacing w:val="-1"/>
            </w:rPr>
            <w:t>tilsvarende</w:t>
          </w:r>
          <w:r w:rsidR="00BB6405" w:rsidRPr="005D4EE2">
            <w:rPr>
              <w:spacing w:val="-12"/>
            </w:rPr>
            <w:t xml:space="preserve"> </w:t>
          </w:r>
          <w:r w:rsidR="00BB6405" w:rsidRPr="005D4EE2">
            <w:rPr>
              <w:spacing w:val="-1"/>
            </w:rPr>
            <w:t>kompetence</w:t>
          </w:r>
          <w:r w:rsidR="00BB6405" w:rsidRPr="005D4EE2">
            <w:rPr>
              <w:spacing w:val="-12"/>
            </w:rPr>
            <w:t xml:space="preserve"> </w:t>
          </w:r>
          <w:r w:rsidR="00BB6405" w:rsidRPr="005D4EE2">
            <w:rPr>
              <w:spacing w:val="-1"/>
            </w:rPr>
            <w:t>i</w:t>
          </w:r>
          <w:r w:rsidR="00BB6405" w:rsidRPr="005D4EE2">
            <w:rPr>
              <w:spacing w:val="-12"/>
            </w:rPr>
            <w:t xml:space="preserve"> </w:t>
          </w:r>
          <w:r w:rsidR="00BB6405" w:rsidRPr="005D4EE2">
            <w:rPr>
              <w:spacing w:val="-1"/>
            </w:rPr>
            <w:t>den</w:t>
          </w:r>
          <w:r w:rsidR="00BB6405" w:rsidRPr="005D4EE2">
            <w:rPr>
              <w:spacing w:val="-11"/>
            </w:rPr>
            <w:t xml:space="preserve"> </w:t>
          </w:r>
          <w:r w:rsidR="00BB6405" w:rsidRPr="005D4EE2">
            <w:rPr>
              <w:spacing w:val="-1"/>
            </w:rPr>
            <w:t>danske</w:t>
          </w:r>
          <w:r w:rsidR="00BB6405" w:rsidRPr="005D4EE2">
            <w:rPr>
              <w:spacing w:val="-11"/>
            </w:rPr>
            <w:t xml:space="preserve"> </w:t>
          </w:r>
          <w:r w:rsidR="00BB6405" w:rsidRPr="005D4EE2">
            <w:rPr>
              <w:spacing w:val="-1"/>
            </w:rPr>
            <w:t>virksom</w:t>
          </w:r>
          <w:r w:rsidR="00BB6405" w:rsidRPr="005D4EE2">
            <w:t>hed</w:t>
          </w:r>
          <w:r w:rsidR="00BB6405" w:rsidRPr="005D4EE2">
            <w:rPr>
              <w:spacing w:val="-5"/>
            </w:rPr>
            <w:t xml:space="preserve"> </w:t>
          </w:r>
          <w:r w:rsidR="00BB6405" w:rsidRPr="005D4EE2">
            <w:t>eller</w:t>
          </w:r>
          <w:r w:rsidR="00BB6405" w:rsidRPr="005D4EE2">
            <w:rPr>
              <w:spacing w:val="-4"/>
            </w:rPr>
            <w:t xml:space="preserve"> </w:t>
          </w:r>
          <w:r w:rsidR="00BB6405" w:rsidRPr="005D4EE2">
            <w:t>enhed</w:t>
          </w:r>
        </w:p>
        <w:p w14:paraId="76634E8D" w14:textId="77777777" w:rsidR="00BB6405" w:rsidRDefault="00000000" w:rsidP="00BB6405">
          <w:pPr>
            <w:pStyle w:val="Tekstfelt"/>
          </w:pPr>
          <w:sdt>
            <w:sdtPr>
              <w:rPr>
                <w:sz w:val="24"/>
                <w:szCs w:val="24"/>
              </w:rPr>
              <w:id w:val="-650366751"/>
              <w14:checkbox>
                <w14:checked w14:val="0"/>
                <w14:checkedState w14:val="2612" w14:font="MS Gothic"/>
                <w14:uncheckedState w14:val="2610" w14:font="MS Gothic"/>
              </w14:checkbox>
            </w:sdtPr>
            <w:sdtContent>
              <w:r w:rsidR="00BB6405">
                <w:rPr>
                  <w:rFonts w:ascii="MS Gothic" w:eastAsia="MS Gothic" w:hAnsi="MS Gothic" w:hint="eastAsia"/>
                  <w:sz w:val="24"/>
                  <w:szCs w:val="24"/>
                </w:rPr>
                <w:t>☐</w:t>
              </w:r>
            </w:sdtContent>
          </w:sdt>
          <w:r w:rsidR="00BB6405">
            <w:tab/>
          </w:r>
          <w:r w:rsidR="00BB6405" w:rsidRPr="005D4EE2">
            <w:rPr>
              <w:spacing w:val="-5"/>
            </w:rPr>
            <w:t>Erhvervelse</w:t>
          </w:r>
          <w:r w:rsidR="00BB6405" w:rsidRPr="005D4EE2">
            <w:rPr>
              <w:spacing w:val="-12"/>
            </w:rPr>
            <w:t xml:space="preserve"> </w:t>
          </w:r>
          <w:r w:rsidR="00BB6405" w:rsidRPr="005D4EE2">
            <w:rPr>
              <w:spacing w:val="-5"/>
            </w:rPr>
            <w:t>af</w:t>
          </w:r>
          <w:r w:rsidR="00BB6405" w:rsidRPr="005D4EE2">
            <w:rPr>
              <w:spacing w:val="-12"/>
            </w:rPr>
            <w:t xml:space="preserve"> </w:t>
          </w:r>
          <w:r w:rsidR="00BB6405" w:rsidRPr="005D4EE2">
            <w:rPr>
              <w:spacing w:val="-5"/>
            </w:rPr>
            <w:t>alle</w:t>
          </w:r>
          <w:r w:rsidR="00BB6405" w:rsidRPr="005D4EE2">
            <w:rPr>
              <w:spacing w:val="-12"/>
            </w:rPr>
            <w:t xml:space="preserve"> </w:t>
          </w:r>
          <w:r w:rsidR="00BB6405" w:rsidRPr="005D4EE2">
            <w:rPr>
              <w:spacing w:val="-5"/>
            </w:rPr>
            <w:t>aktiverne</w:t>
          </w:r>
          <w:r w:rsidR="00BB6405" w:rsidRPr="005D4EE2">
            <w:rPr>
              <w:spacing w:val="-12"/>
            </w:rPr>
            <w:t xml:space="preserve"> </w:t>
          </w:r>
          <w:r w:rsidR="00BB6405" w:rsidRPr="005D4EE2">
            <w:rPr>
              <w:spacing w:val="-5"/>
            </w:rPr>
            <w:t>i</w:t>
          </w:r>
          <w:r w:rsidR="00BB6405" w:rsidRPr="005D4EE2">
            <w:rPr>
              <w:spacing w:val="-13"/>
            </w:rPr>
            <w:t xml:space="preserve"> </w:t>
          </w:r>
          <w:r w:rsidR="00BB6405" w:rsidRPr="005D4EE2">
            <w:rPr>
              <w:spacing w:val="-5"/>
            </w:rPr>
            <w:t>den</w:t>
          </w:r>
          <w:r w:rsidR="00BB6405" w:rsidRPr="005D4EE2">
            <w:rPr>
              <w:spacing w:val="-11"/>
            </w:rPr>
            <w:t xml:space="preserve"> </w:t>
          </w:r>
          <w:r w:rsidR="00BB6405" w:rsidRPr="005D4EE2">
            <w:rPr>
              <w:spacing w:val="-5"/>
            </w:rPr>
            <w:t>danske</w:t>
          </w:r>
          <w:r w:rsidR="00BB6405" w:rsidRPr="005D4EE2">
            <w:rPr>
              <w:spacing w:val="-12"/>
            </w:rPr>
            <w:t xml:space="preserve"> </w:t>
          </w:r>
          <w:r w:rsidR="00BB6405" w:rsidRPr="005D4EE2">
            <w:rPr>
              <w:spacing w:val="-5"/>
            </w:rPr>
            <w:t>virksomhed</w:t>
          </w:r>
          <w:r w:rsidR="00BB6405" w:rsidRPr="005D4EE2">
            <w:rPr>
              <w:spacing w:val="-12"/>
            </w:rPr>
            <w:t xml:space="preserve"> </w:t>
          </w:r>
          <w:r w:rsidR="00BB6405" w:rsidRPr="005D4EE2">
            <w:rPr>
              <w:spacing w:val="-5"/>
            </w:rPr>
            <w:t>eller</w:t>
          </w:r>
          <w:r w:rsidR="00BB6405" w:rsidRPr="005D4EE2">
            <w:rPr>
              <w:spacing w:val="-12"/>
            </w:rPr>
            <w:t xml:space="preserve"> </w:t>
          </w:r>
          <w:r w:rsidR="00BB6405" w:rsidRPr="005D4EE2">
            <w:rPr>
              <w:spacing w:val="-5"/>
            </w:rPr>
            <w:t>enhed,</w:t>
          </w:r>
          <w:r w:rsidR="00BB6405" w:rsidRPr="005D4EE2">
            <w:rPr>
              <w:spacing w:val="-12"/>
            </w:rPr>
            <w:t xml:space="preserve"> </w:t>
          </w:r>
          <w:r w:rsidR="00BB6405" w:rsidRPr="005D4EE2">
            <w:rPr>
              <w:spacing w:val="-5"/>
            </w:rPr>
            <w:t>eller</w:t>
          </w:r>
          <w:r w:rsidR="00BB6405" w:rsidRPr="005D4EE2">
            <w:rPr>
              <w:spacing w:val="-12"/>
            </w:rPr>
            <w:t xml:space="preserve"> </w:t>
          </w:r>
          <w:r w:rsidR="00BB6405" w:rsidRPr="005D4EE2">
            <w:rPr>
              <w:spacing w:val="-5"/>
            </w:rPr>
            <w:t>en</w:t>
          </w:r>
          <w:r w:rsidR="00BB6405" w:rsidRPr="005D4EE2">
            <w:rPr>
              <w:spacing w:val="-11"/>
            </w:rPr>
            <w:t xml:space="preserve"> </w:t>
          </w:r>
          <w:r w:rsidR="00BB6405" w:rsidRPr="005D4EE2">
            <w:rPr>
              <w:spacing w:val="-5"/>
            </w:rPr>
            <w:t>væsentlig</w:t>
          </w:r>
          <w:r w:rsidR="00BB6405" w:rsidRPr="005D4EE2">
            <w:rPr>
              <w:spacing w:val="-12"/>
            </w:rPr>
            <w:t xml:space="preserve"> </w:t>
          </w:r>
          <w:r w:rsidR="00BB6405" w:rsidRPr="005D4EE2">
            <w:rPr>
              <w:spacing w:val="-5"/>
            </w:rPr>
            <w:t>del</w:t>
          </w:r>
          <w:r w:rsidR="00BB6405" w:rsidRPr="005D4EE2">
            <w:rPr>
              <w:spacing w:val="-12"/>
            </w:rPr>
            <w:t xml:space="preserve"> </w:t>
          </w:r>
          <w:r w:rsidR="00BB6405" w:rsidRPr="005D4EE2">
            <w:rPr>
              <w:spacing w:val="-5"/>
            </w:rPr>
            <w:t>af</w:t>
          </w:r>
          <w:r w:rsidR="00BB6405" w:rsidRPr="005D4EE2">
            <w:rPr>
              <w:spacing w:val="-12"/>
            </w:rPr>
            <w:t xml:space="preserve"> </w:t>
          </w:r>
          <w:r w:rsidR="00BB6405" w:rsidRPr="005D4EE2">
            <w:rPr>
              <w:spacing w:val="-5"/>
            </w:rPr>
            <w:t>aktiverne,</w:t>
          </w:r>
          <w:r w:rsidR="00BB6405" w:rsidRPr="005D4EE2">
            <w:rPr>
              <w:spacing w:val="-12"/>
            </w:rPr>
            <w:t xml:space="preserve"> </w:t>
          </w:r>
          <w:r w:rsidR="00BB6405" w:rsidRPr="005D4EE2">
            <w:rPr>
              <w:spacing w:val="-5"/>
            </w:rPr>
            <w:t>eller</w:t>
          </w:r>
        </w:p>
        <w:p w14:paraId="5AC966DD" w14:textId="77777777" w:rsidR="00BB6405" w:rsidRDefault="00000000" w:rsidP="00BB6405">
          <w:pPr>
            <w:pStyle w:val="Tekstfelt"/>
          </w:pPr>
          <w:sdt>
            <w:sdtPr>
              <w:rPr>
                <w:sz w:val="24"/>
                <w:szCs w:val="24"/>
              </w:rPr>
              <w:id w:val="1813748611"/>
              <w14:checkbox>
                <w14:checked w14:val="0"/>
                <w14:checkedState w14:val="2612" w14:font="MS Gothic"/>
                <w14:uncheckedState w14:val="2610" w14:font="MS Gothic"/>
              </w14:checkbox>
            </w:sdtPr>
            <w:sdtContent>
              <w:r w:rsidR="00BB6405">
                <w:rPr>
                  <w:rFonts w:ascii="MS Gothic" w:eastAsia="MS Gothic" w:hAnsi="MS Gothic" w:hint="eastAsia"/>
                  <w:sz w:val="24"/>
                  <w:szCs w:val="24"/>
                </w:rPr>
                <w:t>☐</w:t>
              </w:r>
            </w:sdtContent>
          </w:sdt>
          <w:r w:rsidR="00BB6405">
            <w:tab/>
          </w:r>
          <w:r w:rsidR="00BB6405" w:rsidRPr="005D4EE2">
            <w:t>Kontrol</w:t>
          </w:r>
          <w:r w:rsidR="00BB6405" w:rsidRPr="005D4EE2">
            <w:rPr>
              <w:spacing w:val="-13"/>
            </w:rPr>
            <w:t xml:space="preserve"> </w:t>
          </w:r>
          <w:r w:rsidR="00BB6405" w:rsidRPr="005D4EE2">
            <w:t>over</w:t>
          </w:r>
          <w:r w:rsidR="00BB6405" w:rsidRPr="005D4EE2">
            <w:rPr>
              <w:spacing w:val="-12"/>
            </w:rPr>
            <w:t xml:space="preserve"> </w:t>
          </w:r>
          <w:r w:rsidR="00BB6405" w:rsidRPr="005D4EE2">
            <w:t>alle</w:t>
          </w:r>
          <w:r w:rsidR="00BB6405" w:rsidRPr="005D4EE2">
            <w:rPr>
              <w:spacing w:val="-12"/>
            </w:rPr>
            <w:t xml:space="preserve"> </w:t>
          </w:r>
          <w:r w:rsidR="00BB6405" w:rsidRPr="005D4EE2">
            <w:t>eller</w:t>
          </w:r>
          <w:r w:rsidR="00BB6405" w:rsidRPr="005D4EE2">
            <w:rPr>
              <w:spacing w:val="-12"/>
            </w:rPr>
            <w:t xml:space="preserve"> </w:t>
          </w:r>
          <w:r w:rsidR="00BB6405" w:rsidRPr="005D4EE2">
            <w:t>en</w:t>
          </w:r>
          <w:r w:rsidR="00BB6405" w:rsidRPr="005D4EE2">
            <w:rPr>
              <w:spacing w:val="-12"/>
            </w:rPr>
            <w:t xml:space="preserve"> </w:t>
          </w:r>
          <w:r w:rsidR="00BB6405" w:rsidRPr="005D4EE2">
            <w:t>væsentlig</w:t>
          </w:r>
          <w:r w:rsidR="00BB6405" w:rsidRPr="005D4EE2">
            <w:rPr>
              <w:spacing w:val="-12"/>
            </w:rPr>
            <w:t xml:space="preserve"> </w:t>
          </w:r>
          <w:r w:rsidR="00BB6405" w:rsidRPr="005D4EE2">
            <w:t>del</w:t>
          </w:r>
          <w:r w:rsidR="00BB6405" w:rsidRPr="005D4EE2">
            <w:rPr>
              <w:spacing w:val="-13"/>
            </w:rPr>
            <w:t xml:space="preserve"> </w:t>
          </w:r>
          <w:r w:rsidR="00BB6405" w:rsidRPr="005D4EE2">
            <w:t>af</w:t>
          </w:r>
          <w:r w:rsidR="00BB6405" w:rsidRPr="005D4EE2">
            <w:rPr>
              <w:spacing w:val="-12"/>
            </w:rPr>
            <w:t xml:space="preserve"> </w:t>
          </w:r>
          <w:r w:rsidR="00BB6405" w:rsidRPr="005D4EE2">
            <w:t>aktiverne</w:t>
          </w:r>
          <w:r w:rsidR="00BB6405" w:rsidRPr="005D4EE2">
            <w:rPr>
              <w:spacing w:val="-12"/>
            </w:rPr>
            <w:t xml:space="preserve"> </w:t>
          </w:r>
          <w:r w:rsidR="00BB6405" w:rsidRPr="005D4EE2">
            <w:t>i</w:t>
          </w:r>
          <w:r w:rsidR="00BB6405" w:rsidRPr="005D4EE2">
            <w:rPr>
              <w:spacing w:val="-13"/>
            </w:rPr>
            <w:t xml:space="preserve"> </w:t>
          </w:r>
          <w:r w:rsidR="00BB6405" w:rsidRPr="005D4EE2">
            <w:t>den</w:t>
          </w:r>
          <w:r w:rsidR="00BB6405" w:rsidRPr="005D4EE2">
            <w:rPr>
              <w:spacing w:val="-12"/>
            </w:rPr>
            <w:t xml:space="preserve"> </w:t>
          </w:r>
          <w:r w:rsidR="00BB6405" w:rsidRPr="005D4EE2">
            <w:t>danske</w:t>
          </w:r>
          <w:r w:rsidR="00BB6405" w:rsidRPr="005D4EE2">
            <w:rPr>
              <w:spacing w:val="-12"/>
            </w:rPr>
            <w:t xml:space="preserve"> </w:t>
          </w:r>
          <w:r w:rsidR="00BB6405" w:rsidRPr="005D4EE2">
            <w:t>virksomhed</w:t>
          </w:r>
          <w:r w:rsidR="00BB6405" w:rsidRPr="005D4EE2">
            <w:rPr>
              <w:spacing w:val="-12"/>
            </w:rPr>
            <w:t xml:space="preserve"> </w:t>
          </w:r>
          <w:r w:rsidR="00BB6405" w:rsidRPr="005D4EE2">
            <w:t>eller</w:t>
          </w:r>
          <w:r w:rsidR="00BB6405" w:rsidRPr="005D4EE2">
            <w:rPr>
              <w:spacing w:val="-12"/>
            </w:rPr>
            <w:t xml:space="preserve"> </w:t>
          </w:r>
          <w:r w:rsidR="00BB6405" w:rsidRPr="005D4EE2">
            <w:t>enhed</w:t>
          </w:r>
          <w:r w:rsidR="00BB6405" w:rsidRPr="005D4EE2">
            <w:rPr>
              <w:spacing w:val="-13"/>
            </w:rPr>
            <w:t xml:space="preserve"> </w:t>
          </w:r>
          <w:r w:rsidR="00BB6405" w:rsidRPr="005D4EE2">
            <w:t>i</w:t>
          </w:r>
          <w:r w:rsidR="00BB6405" w:rsidRPr="005D4EE2">
            <w:rPr>
              <w:spacing w:val="-13"/>
            </w:rPr>
            <w:t xml:space="preserve"> </w:t>
          </w:r>
          <w:r w:rsidR="00BB6405" w:rsidRPr="005D4EE2">
            <w:t>kraft</w:t>
          </w:r>
          <w:r w:rsidR="00BB6405" w:rsidRPr="005D4EE2">
            <w:rPr>
              <w:spacing w:val="-13"/>
            </w:rPr>
            <w:t xml:space="preserve"> af </w:t>
          </w:r>
          <w:r w:rsidR="00BB6405" w:rsidRPr="005D4EE2">
            <w:t>lange</w:t>
          </w:r>
          <w:r w:rsidR="00BB6405" w:rsidRPr="005D4EE2">
            <w:rPr>
              <w:spacing w:val="-6"/>
            </w:rPr>
            <w:t xml:space="preserve"> </w:t>
          </w:r>
          <w:r w:rsidR="00BB6405" w:rsidRPr="005D4EE2">
            <w:t>og</w:t>
          </w:r>
          <w:r w:rsidR="00BB6405" w:rsidRPr="005D4EE2">
            <w:rPr>
              <w:spacing w:val="-5"/>
            </w:rPr>
            <w:t xml:space="preserve"> </w:t>
          </w:r>
          <w:r w:rsidR="00BB6405" w:rsidRPr="005D4EE2">
            <w:t>uopsigelige</w:t>
          </w:r>
          <w:r w:rsidR="00BB6405" w:rsidRPr="005D4EE2">
            <w:rPr>
              <w:spacing w:val="-4"/>
            </w:rPr>
            <w:t xml:space="preserve"> </w:t>
          </w:r>
          <w:r w:rsidR="00BB6405" w:rsidRPr="005D4EE2">
            <w:t>lejeaftaler</w:t>
          </w:r>
        </w:p>
        <w:p w14:paraId="7B7C1EFF" w14:textId="77777777" w:rsidR="000E1C54" w:rsidRPr="000E1C54" w:rsidRDefault="000E1C54" w:rsidP="000E1C54">
          <w:pPr>
            <w:pStyle w:val="Tekstfeltindrykket1niv"/>
            <w:spacing w:before="180"/>
            <w:rPr>
              <w:rFonts w:asciiTheme="majorHAnsi" w:eastAsiaTheme="majorEastAsia" w:hAnsiTheme="majorHAnsi" w:cstheme="majorHAnsi"/>
            </w:rPr>
          </w:pPr>
          <w:r w:rsidRPr="000E1C54">
            <w:rPr>
              <w:rFonts w:asciiTheme="majorHAnsi" w:eastAsiaTheme="majorEastAsia" w:hAnsiTheme="majorHAnsi" w:cstheme="majorHAnsi"/>
            </w:rPr>
            <w:t>Uddyb venligst ovenstående svar nærmere:</w:t>
          </w:r>
        </w:p>
        <w:sdt>
          <w:sdtPr>
            <w:id w:val="1225023922"/>
            <w:placeholder>
              <w:docPart w:val="A453A11DF48340F3894479FEF27EB447"/>
            </w:placeholder>
            <w:showingPlcHdr/>
          </w:sdtPr>
          <w:sdtContent>
            <w:p w14:paraId="63BE205C" w14:textId="77777777" w:rsidR="000E1C54" w:rsidRDefault="000E1C54" w:rsidP="000E1C54">
              <w:pPr>
                <w:pStyle w:val="Tekstfelt"/>
              </w:pPr>
              <w:r w:rsidRPr="000E1C54">
                <w:rPr>
                  <w:rStyle w:val="Pladsholdertekst"/>
                  <w:rFonts w:asciiTheme="minorHAnsi" w:eastAsia="Times New Roman" w:hAnsiTheme="minorHAnsi" w:cs="Times New Roman"/>
                  <w:szCs w:val="20"/>
                  <w:lang w:eastAsia="da-DK"/>
                </w:rPr>
                <w:t>[Klik her for at skrive tekst]</w:t>
              </w:r>
            </w:p>
          </w:sdtContent>
        </w:sdt>
        <w:p w14:paraId="0FEC4FDA" w14:textId="77777777" w:rsidR="00786BD2" w:rsidRDefault="00BB6405" w:rsidP="00154F4F">
          <w:pPr>
            <w:pStyle w:val="Overskrift1"/>
            <w:keepLines/>
            <w:spacing w:after="0"/>
          </w:pPr>
          <w:r w:rsidRPr="00097FA1">
            <w:t xml:space="preserve">Oplysninger om </w:t>
          </w:r>
          <w:r w:rsidRPr="00E53275">
            <w:t>(A)</w:t>
          </w:r>
          <w:r w:rsidRPr="00097FA1">
            <w:t xml:space="preserve"> </w:t>
          </w:r>
          <w:r>
            <w:t>mål</w:t>
          </w:r>
          <w:r w:rsidRPr="00097FA1">
            <w:t>virksomhed</w:t>
          </w:r>
          <w:r>
            <w:t>en</w:t>
          </w:r>
          <w:r w:rsidRPr="00097FA1">
            <w:t>,</w:t>
          </w:r>
          <w:r>
            <w:t xml:space="preserve"> </w:t>
          </w:r>
          <w:r w:rsidRPr="00097FA1">
            <w:t xml:space="preserve">som investeringen planlægges gennemført i eller </w:t>
          </w:r>
          <w:r w:rsidRPr="00E53275">
            <w:t>(B)</w:t>
          </w:r>
          <w:r w:rsidRPr="00097FA1">
            <w:t xml:space="preserve"> </w:t>
          </w:r>
          <w:r>
            <w:t>e</w:t>
          </w:r>
          <w:r w:rsidRPr="00097FA1">
            <w:t>n greenfield-investering</w:t>
          </w:r>
        </w:p>
        <w:p w14:paraId="77C01D48" w14:textId="77777777" w:rsidR="00154F4F" w:rsidRPr="00FC22E7" w:rsidRDefault="00154F4F" w:rsidP="00154F4F">
          <w:pPr>
            <w:pStyle w:val="Note"/>
            <w:keepNext/>
            <w:keepLines/>
            <w:spacing w:after="240"/>
          </w:pPr>
          <w:r>
            <w:t xml:space="preserve">OBS: </w:t>
          </w:r>
          <w:r w:rsidRPr="00FC22E7">
            <w:t xml:space="preserve">Anfør oplysninger for </w:t>
          </w:r>
          <w:r w:rsidRPr="00BE6D8B">
            <w:rPr>
              <w:i/>
              <w:iCs/>
            </w:rPr>
            <w:t>flere</w:t>
          </w:r>
          <w:r w:rsidRPr="00FC22E7">
            <w:t xml:space="preserve"> </w:t>
          </w:r>
          <w:r>
            <w:t>entiteter</w:t>
          </w:r>
          <w:r w:rsidRPr="00FC22E7">
            <w:t>, hvis relevant</w:t>
          </w:r>
        </w:p>
        <w:p w14:paraId="2030511D" w14:textId="77777777" w:rsidR="00BB6405" w:rsidRPr="00BB6405" w:rsidRDefault="00BB6405" w:rsidP="00154F4F">
          <w:pPr>
            <w:pStyle w:val="Bogstavoverskrift"/>
            <w:keepLines/>
            <w:spacing w:before="240"/>
            <w:contextualSpacing w:val="0"/>
          </w:pPr>
          <w:r w:rsidRPr="00BB6405">
            <w:t>Investering i etableret dansk virksomhed</w:t>
          </w:r>
        </w:p>
        <w:p w14:paraId="78A4860C" w14:textId="77777777" w:rsidR="005C098B" w:rsidRDefault="005C098B" w:rsidP="005C098B">
          <w:pPr>
            <w:pStyle w:val="Overskrift2"/>
          </w:pPr>
          <w:r w:rsidRPr="00EB32B8">
            <w:t xml:space="preserve">Oplysninger om </w:t>
          </w:r>
          <w:r w:rsidR="00BB6405">
            <w:t>målvirksomhed</w:t>
          </w:r>
        </w:p>
        <w:p w14:paraId="5AB76342" w14:textId="77777777" w:rsidR="005C098B" w:rsidRDefault="005C098B" w:rsidP="00BE6D8B">
          <w:pPr>
            <w:pStyle w:val="Tekstfeltoverskrift"/>
          </w:pPr>
          <w:r>
            <w:t>Navn</w:t>
          </w:r>
        </w:p>
        <w:sdt>
          <w:sdtPr>
            <w:id w:val="331410099"/>
            <w:placeholder>
              <w:docPart w:val="4987E2028EBE49B1A4978662DD06A923"/>
            </w:placeholder>
            <w:showingPlcHdr/>
          </w:sdtPr>
          <w:sdtContent>
            <w:p w14:paraId="4867C034" w14:textId="77777777" w:rsidR="00274F91" w:rsidRDefault="00274F91" w:rsidP="00274F91">
              <w:pPr>
                <w:pStyle w:val="Tekstfeltindrykket1niv"/>
              </w:pPr>
              <w:r>
                <w:rPr>
                  <w:rStyle w:val="Pladsholdertekst"/>
                </w:rPr>
                <w:t>[Klik her for at skrive tekst]</w:t>
              </w:r>
            </w:p>
          </w:sdtContent>
        </w:sdt>
        <w:p w14:paraId="4F4573F1" w14:textId="77777777" w:rsidR="005C098B" w:rsidRDefault="005C098B" w:rsidP="00BE6D8B">
          <w:pPr>
            <w:pStyle w:val="Tekstfeltoverskrift"/>
          </w:pPr>
          <w:r>
            <w:t>Adresse</w:t>
          </w:r>
        </w:p>
        <w:sdt>
          <w:sdtPr>
            <w:id w:val="-945383415"/>
            <w:placeholder>
              <w:docPart w:val="E4F5C5640EF842539724BC60F47BD286"/>
            </w:placeholder>
            <w:showingPlcHdr/>
          </w:sdtPr>
          <w:sdtContent>
            <w:p w14:paraId="367DB15A" w14:textId="77777777" w:rsidR="005C098B" w:rsidRDefault="005C098B" w:rsidP="00BE6D8B">
              <w:pPr>
                <w:pStyle w:val="Tekstfeltindrykket1niv"/>
              </w:pPr>
              <w:r>
                <w:rPr>
                  <w:rStyle w:val="Pladsholdertekst"/>
                </w:rPr>
                <w:t>[Klik her for at skrive tekst]</w:t>
              </w:r>
            </w:p>
          </w:sdtContent>
        </w:sdt>
        <w:p w14:paraId="0F09AA82" w14:textId="77777777" w:rsidR="00F619DD" w:rsidRDefault="00F619DD" w:rsidP="00BE6D8B">
          <w:pPr>
            <w:pStyle w:val="Tekstfeltoverskrift"/>
          </w:pPr>
          <w:r>
            <w:t>By</w:t>
          </w:r>
        </w:p>
        <w:sdt>
          <w:sdtPr>
            <w:id w:val="1436635407"/>
            <w:placeholder>
              <w:docPart w:val="90BA2006B96D4514950A82C159514740"/>
            </w:placeholder>
            <w:showingPlcHdr/>
          </w:sdtPr>
          <w:sdtContent>
            <w:p w14:paraId="00DEE46B" w14:textId="77777777" w:rsidR="00F619DD" w:rsidRDefault="00F619DD" w:rsidP="00BE6D8B">
              <w:pPr>
                <w:pStyle w:val="Tekstfeltindrykket1niv"/>
              </w:pPr>
              <w:r>
                <w:rPr>
                  <w:rStyle w:val="Pladsholdertekst"/>
                </w:rPr>
                <w:t>[Klik her for at skrive tekst]</w:t>
              </w:r>
            </w:p>
          </w:sdtContent>
        </w:sdt>
        <w:p w14:paraId="01ED9047" w14:textId="77777777" w:rsidR="00F619DD" w:rsidRDefault="00F619DD" w:rsidP="00BE6D8B">
          <w:pPr>
            <w:pStyle w:val="Tekstfeltoverskrift"/>
          </w:pPr>
          <w:r>
            <w:t>Postnummer</w:t>
          </w:r>
        </w:p>
        <w:sdt>
          <w:sdtPr>
            <w:id w:val="1896467391"/>
            <w:placeholder>
              <w:docPart w:val="832E49E3983341A4B0E0CB5ACEF84FB3"/>
            </w:placeholder>
            <w:showingPlcHdr/>
          </w:sdtPr>
          <w:sdtContent>
            <w:p w14:paraId="11C49823" w14:textId="77777777" w:rsidR="00F619DD" w:rsidRDefault="00F619DD" w:rsidP="00BE6D8B">
              <w:pPr>
                <w:pStyle w:val="Tekstfeltindrykket1niv"/>
              </w:pPr>
              <w:r>
                <w:rPr>
                  <w:rStyle w:val="Pladsholdertekst"/>
                </w:rPr>
                <w:t>[Klik her for at skrive tekst]</w:t>
              </w:r>
            </w:p>
          </w:sdtContent>
        </w:sdt>
        <w:p w14:paraId="3E0D395D" w14:textId="77777777" w:rsidR="005C098B" w:rsidRPr="007E5756" w:rsidRDefault="005C098B" w:rsidP="00BE6D8B">
          <w:pPr>
            <w:pStyle w:val="Tekstfeltoverskrift"/>
          </w:pPr>
          <w:r w:rsidRPr="00D360F4">
            <w:lastRenderedPageBreak/>
            <w:t>Land</w:t>
          </w:r>
        </w:p>
        <w:sdt>
          <w:sdtPr>
            <w:id w:val="-172193388"/>
            <w:placeholder>
              <w:docPart w:val="6F7A17AB5E70469EA6D4F06605EDDA43"/>
            </w:placeholder>
            <w:showingPlcHdr/>
          </w:sdtPr>
          <w:sdtContent>
            <w:p w14:paraId="1C5E6A49" w14:textId="77777777" w:rsidR="00274F91" w:rsidRDefault="00274F91" w:rsidP="00274F91">
              <w:pPr>
                <w:pStyle w:val="Tekstfeltindrykket1niv"/>
              </w:pPr>
              <w:r>
                <w:rPr>
                  <w:rStyle w:val="Pladsholdertekst"/>
                </w:rPr>
                <w:t>[Klik her for at skrive tekst]</w:t>
              </w:r>
            </w:p>
          </w:sdtContent>
        </w:sdt>
        <w:p w14:paraId="6D2024DE" w14:textId="77777777" w:rsidR="005C098B" w:rsidRPr="007E1261" w:rsidRDefault="005C098B" w:rsidP="00BE6D8B">
          <w:pPr>
            <w:pStyle w:val="Tekstfeltoverskrift"/>
            <w:rPr>
              <w:rFonts w:ascii="Segoe UI" w:hAnsi="Segoe UI" w:cs="Segoe UI"/>
            </w:rPr>
          </w:pPr>
          <w:r>
            <w:t>CVR-nummer</w:t>
          </w:r>
        </w:p>
        <w:sdt>
          <w:sdtPr>
            <w:id w:val="1473704451"/>
            <w:placeholder>
              <w:docPart w:val="A1A1D08D84A74ADD9B14CD1B0EDF573B"/>
            </w:placeholder>
            <w:showingPlcHdr/>
          </w:sdtPr>
          <w:sdtContent>
            <w:p w14:paraId="05335B41" w14:textId="77777777" w:rsidR="00C82F45" w:rsidRPr="00440AC7" w:rsidRDefault="00C82F45" w:rsidP="00C82F45">
              <w:pPr>
                <w:pStyle w:val="Tekstfeltindrykket1niv"/>
              </w:pPr>
              <w:r>
                <w:rPr>
                  <w:rStyle w:val="Pladsholdertekst"/>
                </w:rPr>
                <w:t>[Klik her for at skrive tekst]</w:t>
              </w:r>
            </w:p>
          </w:sdtContent>
        </w:sdt>
        <w:p w14:paraId="1E4070CE" w14:textId="77777777" w:rsidR="00F619DD" w:rsidRPr="007E1261" w:rsidRDefault="00F619DD" w:rsidP="00BE6D8B">
          <w:pPr>
            <w:pStyle w:val="Tekstfeltoverskrift"/>
            <w:rPr>
              <w:rFonts w:ascii="Segoe UI" w:hAnsi="Segoe UI" w:cs="Segoe UI"/>
            </w:rPr>
          </w:pPr>
          <w:r>
            <w:t>Hjemmeside</w:t>
          </w:r>
        </w:p>
        <w:sdt>
          <w:sdtPr>
            <w:id w:val="-1501654748"/>
            <w:placeholder>
              <w:docPart w:val="5DAC7AAB431D4B5FB7183BDC8845963A"/>
            </w:placeholder>
            <w:showingPlcHdr/>
          </w:sdtPr>
          <w:sdtContent>
            <w:p w14:paraId="29345E69" w14:textId="77777777" w:rsidR="00C82F45" w:rsidRPr="00440AC7" w:rsidRDefault="00C82F45" w:rsidP="00C82F45">
              <w:pPr>
                <w:pStyle w:val="Tekstfeltindrykket1niv"/>
              </w:pPr>
              <w:r>
                <w:rPr>
                  <w:rStyle w:val="Pladsholdertekst"/>
                </w:rPr>
                <w:t>[Klik her for at skrive tekst]</w:t>
              </w:r>
            </w:p>
          </w:sdtContent>
        </w:sdt>
        <w:p w14:paraId="5916B83C" w14:textId="77777777" w:rsidR="00553A55" w:rsidRPr="00553A55" w:rsidRDefault="00BB6405" w:rsidP="00411DC0">
          <w:pPr>
            <w:pStyle w:val="Overskrift2"/>
          </w:pPr>
          <w:r>
            <w:t>Angiv målvirksomhedens nuværende ejere og datterselskaber</w:t>
          </w:r>
        </w:p>
        <w:sdt>
          <w:sdtPr>
            <w:id w:val="-1042289575"/>
            <w:placeholder>
              <w:docPart w:val="8601C4050A52446E8E95B51A240AF374"/>
            </w:placeholder>
            <w:showingPlcHdr/>
          </w:sdtPr>
          <w:sdtContent>
            <w:p w14:paraId="57A6CAAF" w14:textId="77777777" w:rsidR="00521A84" w:rsidRDefault="00521A84" w:rsidP="00CF4CA0">
              <w:pPr>
                <w:pStyle w:val="Tekstfelt"/>
                <w:rPr>
                  <w:rFonts w:ascii="Arial" w:hAnsi="Arial"/>
                  <w:caps/>
                  <w:sz w:val="24"/>
                  <w:szCs w:val="20"/>
                </w:rPr>
              </w:pPr>
              <w:r>
                <w:rPr>
                  <w:rStyle w:val="Pladsholdertekst"/>
                </w:rPr>
                <w:t>[Klik her for at skrive tekst]</w:t>
              </w:r>
            </w:p>
          </w:sdtContent>
        </w:sdt>
        <w:p w14:paraId="34BA8333" w14:textId="77777777" w:rsidR="00553A55" w:rsidRPr="00521A84" w:rsidRDefault="00BB6405" w:rsidP="00411DC0">
          <w:pPr>
            <w:pStyle w:val="Overskrift2"/>
          </w:pPr>
          <w:r w:rsidRPr="00B31E3B">
            <w:t>Beskriv venligst målvirksomhedens produkter, services og eventuelle andre økonomiske aktiviteter før investeringens gennemførsel</w:t>
          </w:r>
        </w:p>
        <w:sdt>
          <w:sdtPr>
            <w:id w:val="2093730284"/>
            <w:placeholder>
              <w:docPart w:val="C24CEFA4416043BBB332027E24D04A6F"/>
            </w:placeholder>
            <w:showingPlcHdr/>
          </w:sdtPr>
          <w:sdtContent>
            <w:p w14:paraId="72481D62" w14:textId="77777777" w:rsidR="00553A55" w:rsidRPr="00553A55" w:rsidRDefault="00553A55" w:rsidP="00CF4CA0">
              <w:pPr>
                <w:pStyle w:val="Tekstfelt"/>
                <w:rPr>
                  <w:rFonts w:ascii="Arial" w:hAnsi="Arial"/>
                  <w:caps/>
                  <w:sz w:val="24"/>
                  <w:szCs w:val="20"/>
                </w:rPr>
              </w:pPr>
              <w:r>
                <w:rPr>
                  <w:rStyle w:val="Pladsholdertekst"/>
                </w:rPr>
                <w:t>[Klik her for at skrive tekst]</w:t>
              </w:r>
            </w:p>
          </w:sdtContent>
        </w:sdt>
        <w:p w14:paraId="539C1AFB" w14:textId="77777777" w:rsidR="00BF69B0" w:rsidRDefault="00982FF1" w:rsidP="00411DC0">
          <w:pPr>
            <w:pStyle w:val="Overskrift2"/>
          </w:pPr>
          <w:r>
            <w:t xml:space="preserve">Angiv hvilke ændringer der planlægges til de </w:t>
          </w:r>
          <w:r w:rsidRPr="00B31E3B">
            <w:t>produkter, services og eventuelle andre økonomiske aktiviteter</w:t>
          </w:r>
          <w:r>
            <w:t xml:space="preserve"> nævnt i spm. 4.3 efter investeringens gennemførsel</w:t>
          </w:r>
          <w:r w:rsidR="00553A55">
            <w:t xml:space="preserve"> </w:t>
          </w:r>
        </w:p>
        <w:sdt>
          <w:sdtPr>
            <w:id w:val="-1707859333"/>
            <w:placeholder>
              <w:docPart w:val="5D261E817C3F4FF4B0A1862BCB4BF7AB"/>
            </w:placeholder>
            <w:showingPlcHdr/>
          </w:sdtPr>
          <w:sdtContent>
            <w:p w14:paraId="26C3FC0E" w14:textId="77777777" w:rsidR="00BF69B0" w:rsidRPr="00BF69B0" w:rsidRDefault="00553A55" w:rsidP="00CF4CA0">
              <w:pPr>
                <w:pStyle w:val="Tekstfelt"/>
                <w:rPr>
                  <w:rFonts w:ascii="Arial" w:eastAsia="Times New Roman" w:hAnsi="Arial" w:cs="Times New Roman"/>
                  <w:sz w:val="24"/>
                  <w:szCs w:val="20"/>
                  <w:lang w:eastAsia="da-DK"/>
                </w:rPr>
              </w:pPr>
              <w:r>
                <w:rPr>
                  <w:rStyle w:val="Pladsholdertekst"/>
                </w:rPr>
                <w:t>[Klik her for at skrive tekst]</w:t>
              </w:r>
            </w:p>
          </w:sdtContent>
        </w:sdt>
        <w:p w14:paraId="47A97C01" w14:textId="77777777" w:rsidR="00521A84" w:rsidRPr="00D82965" w:rsidRDefault="00982FF1" w:rsidP="00411DC0">
          <w:pPr>
            <w:pStyle w:val="Overskrift2"/>
          </w:pPr>
          <w:r w:rsidRPr="00B31E3B">
            <w:t xml:space="preserve">I forlængelse af punkt </w:t>
          </w:r>
          <w:r>
            <w:t>2</w:t>
          </w:r>
          <w:r w:rsidRPr="00B31E3B">
            <w:t>.</w:t>
          </w:r>
          <w:r>
            <w:t>1</w:t>
          </w:r>
          <w:r w:rsidRPr="00B31E3B">
            <w:t xml:space="preserve"> giv en nærmere beskrivelse af, hvordan </w:t>
          </w:r>
          <w:r>
            <w:t>målvirksomheden</w:t>
          </w:r>
          <w:r w:rsidRPr="00B31E3B">
            <w:t xml:space="preserve"> hører ind under den pågældende sektor</w:t>
          </w:r>
          <w:r>
            <w:t xml:space="preserve"> samt hvordan målvirksomhedens aktiviteter indenfor denne sektor kan påvirkes af den pågældende investering. Hvis der er tale om en anmeldelse, uddyb da, hvordan målvirksomhedens aktiviteter er relevante ift. Danmarks nationale sikkerhed eller offentlige orden, samt hvordan disse påvirkes af den pågældende investering</w:t>
          </w:r>
        </w:p>
        <w:sdt>
          <w:sdtPr>
            <w:id w:val="-504829767"/>
            <w:placeholder>
              <w:docPart w:val="737EC0D0340648A0ABB5A48D18530861"/>
            </w:placeholder>
          </w:sdtPr>
          <w:sdtContent>
            <w:p w14:paraId="4C0700D0" w14:textId="77777777" w:rsidR="00521A84" w:rsidRDefault="00521A84" w:rsidP="00CF4CA0">
              <w:pPr>
                <w:pStyle w:val="Tekstfelt"/>
              </w:pPr>
              <w:r>
                <w:rPr>
                  <w:rStyle w:val="Pladsholdertekst"/>
                </w:rPr>
                <w:t>[Klik her for at skrive tekst]</w:t>
              </w:r>
            </w:p>
          </w:sdtContent>
        </w:sdt>
        <w:p w14:paraId="43B70C38" w14:textId="77777777" w:rsidR="00982FF1" w:rsidRPr="00D82965" w:rsidRDefault="00982FF1" w:rsidP="00982FF1">
          <w:pPr>
            <w:pStyle w:val="Overskrift2"/>
          </w:pPr>
          <w:r w:rsidRPr="00D82965">
            <w:t>Uddyb</w:t>
          </w:r>
          <w:r w:rsidRPr="00D82965">
            <w:rPr>
              <w:spacing w:val="-6"/>
            </w:rPr>
            <w:t xml:space="preserve"> </w:t>
          </w:r>
          <w:r w:rsidRPr="00982FF1">
            <w:t>venligst</w:t>
          </w:r>
          <w:r w:rsidRPr="00D82965">
            <w:rPr>
              <w:spacing w:val="-5"/>
            </w:rPr>
            <w:t xml:space="preserve"> </w:t>
          </w:r>
          <w:r w:rsidRPr="00D82965">
            <w:t>om</w:t>
          </w:r>
          <w:r w:rsidRPr="00D82965">
            <w:rPr>
              <w:spacing w:val="-5"/>
            </w:rPr>
            <w:t xml:space="preserve"> </w:t>
          </w:r>
          <w:r w:rsidRPr="00D82965">
            <w:t>og</w:t>
          </w:r>
          <w:r w:rsidRPr="00D82965">
            <w:rPr>
              <w:spacing w:val="-5"/>
            </w:rPr>
            <w:t xml:space="preserve"> </w:t>
          </w:r>
          <w:r w:rsidRPr="00D82965">
            <w:t>hvilke</w:t>
          </w:r>
          <w:r w:rsidRPr="00D82965">
            <w:rPr>
              <w:spacing w:val="-5"/>
            </w:rPr>
            <w:t xml:space="preserve"> </w:t>
          </w:r>
          <w:r w:rsidRPr="00D82965">
            <w:t>andre</w:t>
          </w:r>
          <w:r w:rsidRPr="00D82965">
            <w:rPr>
              <w:spacing w:val="-5"/>
            </w:rPr>
            <w:t xml:space="preserve"> </w:t>
          </w:r>
          <w:r w:rsidRPr="00D82965">
            <w:t>produkter/services</w:t>
          </w:r>
          <w:r>
            <w:t>/ydelser</w:t>
          </w:r>
          <w:r w:rsidRPr="00D82965">
            <w:rPr>
              <w:spacing w:val="-5"/>
            </w:rPr>
            <w:t xml:space="preserve"> </w:t>
          </w:r>
          <w:r w:rsidRPr="00D82965">
            <w:t>på</w:t>
          </w:r>
          <w:r w:rsidRPr="00D82965">
            <w:rPr>
              <w:spacing w:val="-4"/>
            </w:rPr>
            <w:t xml:space="preserve"> </w:t>
          </w:r>
          <w:r w:rsidRPr="00D82965">
            <w:t>markedet,</w:t>
          </w:r>
          <w:r w:rsidRPr="00D82965">
            <w:rPr>
              <w:spacing w:val="-5"/>
            </w:rPr>
            <w:t xml:space="preserve"> </w:t>
          </w:r>
          <w:r w:rsidRPr="00D82965">
            <w:t>der</w:t>
          </w:r>
          <w:r w:rsidRPr="00D82965">
            <w:rPr>
              <w:spacing w:val="-5"/>
            </w:rPr>
            <w:t xml:space="preserve"> </w:t>
          </w:r>
          <w:r w:rsidRPr="00D82965">
            <w:t>kan</w:t>
          </w:r>
          <w:r w:rsidRPr="00D82965">
            <w:rPr>
              <w:spacing w:val="-4"/>
            </w:rPr>
            <w:t xml:space="preserve"> </w:t>
          </w:r>
          <w:r w:rsidRPr="00D82965">
            <w:t>anvendes</w:t>
          </w:r>
          <w:r w:rsidRPr="00D82965">
            <w:rPr>
              <w:spacing w:val="-5"/>
            </w:rPr>
            <w:t xml:space="preserve"> </w:t>
          </w:r>
          <w:r w:rsidRPr="00D82965">
            <w:t>som</w:t>
          </w:r>
          <w:r w:rsidRPr="00D82965">
            <w:rPr>
              <w:spacing w:val="-5"/>
            </w:rPr>
            <w:t xml:space="preserve"> </w:t>
          </w:r>
          <w:r w:rsidRPr="00D82965">
            <w:t>eventuel</w:t>
          </w:r>
          <w:r w:rsidRPr="00D82965">
            <w:rPr>
              <w:spacing w:val="1"/>
            </w:rPr>
            <w:t xml:space="preserve"> </w:t>
          </w:r>
          <w:r w:rsidRPr="00D82965">
            <w:t>substitut</w:t>
          </w:r>
          <w:r w:rsidRPr="00D82965">
            <w:rPr>
              <w:spacing w:val="-2"/>
            </w:rPr>
            <w:t xml:space="preserve"> </w:t>
          </w:r>
          <w:r w:rsidRPr="00D82965">
            <w:t xml:space="preserve">for </w:t>
          </w:r>
          <w:r>
            <w:t xml:space="preserve">målvirksomhedens </w:t>
          </w:r>
          <w:r w:rsidRPr="00D82965">
            <w:t>produkter/services</w:t>
          </w:r>
          <w:r>
            <w:t>/ydelser</w:t>
          </w:r>
          <w:r w:rsidRPr="00D82965">
            <w:rPr>
              <w:spacing w:val="-5"/>
            </w:rPr>
            <w:t xml:space="preserve"> </w:t>
          </w:r>
          <w:r>
            <w:t xml:space="preserve">angivet i </w:t>
          </w:r>
          <w:r>
            <w:rPr>
              <w:noProof/>
            </w:rPr>
            <w:t>4.4</w:t>
          </w:r>
          <w:r>
            <w:t>. Angiv desuden målvirksomhedens største nationale, europæiske og globale konkurrenter</w:t>
          </w:r>
        </w:p>
        <w:sdt>
          <w:sdtPr>
            <w:id w:val="409192509"/>
            <w:placeholder>
              <w:docPart w:val="ECA6172880B2403EB1038263521CB6C3"/>
            </w:placeholder>
            <w:showingPlcHdr/>
          </w:sdtPr>
          <w:sdtContent>
            <w:p w14:paraId="605CA652" w14:textId="77777777" w:rsidR="00982FF1" w:rsidRPr="00982FF1" w:rsidRDefault="00982FF1" w:rsidP="00982FF1">
              <w:pPr>
                <w:pStyle w:val="Tekstfelt"/>
              </w:pPr>
              <w:r>
                <w:rPr>
                  <w:rStyle w:val="Pladsholdertekst"/>
                </w:rPr>
                <w:t>[Klik her for at skrive tekst]</w:t>
              </w:r>
            </w:p>
          </w:sdtContent>
        </w:sdt>
        <w:p w14:paraId="5D6579CB" w14:textId="77777777" w:rsidR="00982FF1" w:rsidRPr="00982FF1" w:rsidRDefault="00982FF1" w:rsidP="00982FF1">
          <w:pPr>
            <w:pStyle w:val="Overskrift2"/>
          </w:pPr>
          <w:r w:rsidRPr="00982FF1">
            <w:t>Angiv i hvilke EU-lande, målvirksomheden har datterselskaber samt navnet på disse. Angiv desuden et estimat over målvirksomhedens indtægter i det seneste regnskabsår pr. EU-land</w:t>
          </w:r>
        </w:p>
        <w:sdt>
          <w:sdtPr>
            <w:id w:val="-223523842"/>
            <w:placeholder>
              <w:docPart w:val="F902D6B0A1034639876FE5056F84B85D"/>
            </w:placeholder>
            <w:showingPlcHdr/>
          </w:sdtPr>
          <w:sdtContent>
            <w:p w14:paraId="18FE5111" w14:textId="77777777" w:rsidR="00982FF1" w:rsidRPr="00411B71" w:rsidRDefault="00982FF1" w:rsidP="00982FF1">
              <w:pPr>
                <w:pStyle w:val="Tekstfelt"/>
              </w:pPr>
              <w:r>
                <w:rPr>
                  <w:rStyle w:val="Pladsholdertekst"/>
                </w:rPr>
                <w:t>[Klik her for at skrive tekst]</w:t>
              </w:r>
            </w:p>
          </w:sdtContent>
        </w:sdt>
        <w:p w14:paraId="6F78B75D" w14:textId="77777777" w:rsidR="00982FF1" w:rsidRPr="00982FF1" w:rsidRDefault="00982FF1" w:rsidP="00982FF1">
          <w:pPr>
            <w:pStyle w:val="Overskrift2"/>
          </w:pPr>
          <w:r w:rsidRPr="00982FF1">
            <w:lastRenderedPageBreak/>
            <w:t>Angiv hvorvidt målvirksomheden har modtaget, modtager eller aktivt søger om økonomisk støtte fra de projekter og programmer der listes i bilaget til forordning (EU) 2019/452 jf. artikel 8, stk. 3. Angiv ligeledes, hvis målvirksomheden på anden vis deltager i disse projekter og programmer</w:t>
          </w:r>
        </w:p>
        <w:sdt>
          <w:sdtPr>
            <w:id w:val="492612928"/>
            <w:placeholder>
              <w:docPart w:val="14419830D65D41E48045D4DC48D083FA"/>
            </w:placeholder>
            <w:showingPlcHdr/>
          </w:sdtPr>
          <w:sdtContent>
            <w:p w14:paraId="051F61DA" w14:textId="77777777" w:rsidR="00982FF1" w:rsidRDefault="00982FF1" w:rsidP="00982FF1">
              <w:pPr>
                <w:pStyle w:val="Tekstfelt"/>
              </w:pPr>
              <w:r>
                <w:rPr>
                  <w:rStyle w:val="Pladsholdertekst"/>
                </w:rPr>
                <w:t>[Klik her for at skrive tekst]</w:t>
              </w:r>
            </w:p>
          </w:sdtContent>
        </w:sdt>
        <w:p w14:paraId="1FF98D70" w14:textId="77777777" w:rsidR="00982FF1" w:rsidRDefault="00982FF1" w:rsidP="00982FF1">
          <w:pPr>
            <w:pStyle w:val="Bogstavoverskrift"/>
          </w:pPr>
          <w:r w:rsidRPr="005A31D4">
            <w:t>Greenfield-investering</w:t>
          </w:r>
        </w:p>
        <w:p w14:paraId="43B3BFBA" w14:textId="77777777" w:rsidR="00982FF1" w:rsidRDefault="00982FF1" w:rsidP="00982FF1">
          <w:pPr>
            <w:pStyle w:val="Overskrift2"/>
          </w:pPr>
          <w:r w:rsidRPr="00EB32B8">
            <w:t xml:space="preserve">Oplysninger om </w:t>
          </w:r>
          <w:r>
            <w:t>den nye virksomhed</w:t>
          </w:r>
        </w:p>
        <w:p w14:paraId="61CF2BB1" w14:textId="77777777" w:rsidR="00982FF1" w:rsidRDefault="00982FF1" w:rsidP="00982FF1">
          <w:pPr>
            <w:pStyle w:val="Tekstfeltoverskrift"/>
          </w:pPr>
          <w:r>
            <w:t>Navn</w:t>
          </w:r>
        </w:p>
        <w:sdt>
          <w:sdtPr>
            <w:id w:val="768287316"/>
            <w:placeholder>
              <w:docPart w:val="911563D52FC64DEA8AF93504FDFE128C"/>
            </w:placeholder>
            <w:showingPlcHdr/>
          </w:sdtPr>
          <w:sdtContent>
            <w:p w14:paraId="63CC1F6F" w14:textId="77777777" w:rsidR="00982FF1" w:rsidRDefault="00982FF1" w:rsidP="00982FF1">
              <w:pPr>
                <w:pStyle w:val="Tekstfeltindrykket1niv"/>
              </w:pPr>
              <w:r>
                <w:rPr>
                  <w:rStyle w:val="Pladsholdertekst"/>
                </w:rPr>
                <w:t>[Klik her for at skrive tekst]</w:t>
              </w:r>
            </w:p>
          </w:sdtContent>
        </w:sdt>
        <w:p w14:paraId="28DEC203" w14:textId="77777777" w:rsidR="00982FF1" w:rsidRDefault="00982FF1" w:rsidP="00982FF1">
          <w:pPr>
            <w:pStyle w:val="Tekstfeltoverskrift"/>
          </w:pPr>
          <w:r>
            <w:t>Adresse</w:t>
          </w:r>
        </w:p>
        <w:sdt>
          <w:sdtPr>
            <w:id w:val="901337925"/>
            <w:placeholder>
              <w:docPart w:val="93E790A733BF4F46AF2475939CE33CA4"/>
            </w:placeholder>
            <w:showingPlcHdr/>
          </w:sdtPr>
          <w:sdtContent>
            <w:p w14:paraId="04C5BB05" w14:textId="77777777" w:rsidR="00982FF1" w:rsidRDefault="00982FF1" w:rsidP="00982FF1">
              <w:pPr>
                <w:pStyle w:val="Tekstfeltindrykket1niv"/>
              </w:pPr>
              <w:r>
                <w:rPr>
                  <w:rStyle w:val="Pladsholdertekst"/>
                </w:rPr>
                <w:t>[Klik her for at skrive tekst]</w:t>
              </w:r>
            </w:p>
          </w:sdtContent>
        </w:sdt>
        <w:p w14:paraId="30A45EB2" w14:textId="77777777" w:rsidR="00982FF1" w:rsidRDefault="00982FF1" w:rsidP="00982FF1">
          <w:pPr>
            <w:pStyle w:val="Tekstfeltoverskrift"/>
          </w:pPr>
          <w:r>
            <w:t>By</w:t>
          </w:r>
        </w:p>
        <w:sdt>
          <w:sdtPr>
            <w:id w:val="-964043909"/>
            <w:placeholder>
              <w:docPart w:val="44D9B57D4EBB4D759B3BA646A188D39C"/>
            </w:placeholder>
            <w:showingPlcHdr/>
          </w:sdtPr>
          <w:sdtContent>
            <w:p w14:paraId="2CD1AF21" w14:textId="77777777" w:rsidR="00982FF1" w:rsidRDefault="00982FF1" w:rsidP="00982FF1">
              <w:pPr>
                <w:pStyle w:val="Tekstfeltindrykket1niv"/>
              </w:pPr>
              <w:r>
                <w:rPr>
                  <w:rStyle w:val="Pladsholdertekst"/>
                </w:rPr>
                <w:t>[Klik her for at skrive tekst]</w:t>
              </w:r>
            </w:p>
          </w:sdtContent>
        </w:sdt>
        <w:p w14:paraId="03383E03" w14:textId="77777777" w:rsidR="00982FF1" w:rsidRDefault="00982FF1" w:rsidP="00982FF1">
          <w:pPr>
            <w:pStyle w:val="Tekstfeltoverskrift"/>
          </w:pPr>
          <w:r>
            <w:t>Postnummer</w:t>
          </w:r>
        </w:p>
        <w:sdt>
          <w:sdtPr>
            <w:id w:val="1643464096"/>
            <w:placeholder>
              <w:docPart w:val="706CC276BFFE436CAE56056BDFE505C2"/>
            </w:placeholder>
            <w:showingPlcHdr/>
          </w:sdtPr>
          <w:sdtContent>
            <w:p w14:paraId="1FAFB556" w14:textId="77777777" w:rsidR="00982FF1" w:rsidRDefault="00982FF1" w:rsidP="00982FF1">
              <w:pPr>
                <w:pStyle w:val="Tekstfeltindrykket1niv"/>
              </w:pPr>
              <w:r>
                <w:rPr>
                  <w:rStyle w:val="Pladsholdertekst"/>
                </w:rPr>
                <w:t>[Klik her for at skrive tekst]</w:t>
              </w:r>
            </w:p>
          </w:sdtContent>
        </w:sdt>
        <w:p w14:paraId="32CC5938" w14:textId="77777777" w:rsidR="00982FF1" w:rsidRPr="007E5756" w:rsidRDefault="00982FF1" w:rsidP="00982FF1">
          <w:pPr>
            <w:pStyle w:val="Tekstfeltoverskrift"/>
          </w:pPr>
          <w:r w:rsidRPr="00D360F4">
            <w:t>Land</w:t>
          </w:r>
        </w:p>
        <w:sdt>
          <w:sdtPr>
            <w:id w:val="1721173958"/>
            <w:placeholder>
              <w:docPart w:val="E8A5892B4AB64F9283110FC9CE138A47"/>
            </w:placeholder>
            <w:showingPlcHdr/>
          </w:sdtPr>
          <w:sdtContent>
            <w:p w14:paraId="648793EE" w14:textId="77777777" w:rsidR="00982FF1" w:rsidRDefault="00982FF1" w:rsidP="00982FF1">
              <w:pPr>
                <w:pStyle w:val="Tekstfeltindrykket1niv"/>
              </w:pPr>
              <w:r>
                <w:rPr>
                  <w:rStyle w:val="Pladsholdertekst"/>
                </w:rPr>
                <w:t>[Klik her for at skrive tekst]</w:t>
              </w:r>
            </w:p>
          </w:sdtContent>
        </w:sdt>
        <w:p w14:paraId="40430274" w14:textId="77777777" w:rsidR="00982FF1" w:rsidRPr="007E1261" w:rsidRDefault="00982FF1" w:rsidP="00982FF1">
          <w:pPr>
            <w:pStyle w:val="Tekstfeltoverskrift"/>
            <w:rPr>
              <w:rFonts w:ascii="Segoe UI" w:hAnsi="Segoe UI" w:cs="Segoe UI"/>
            </w:rPr>
          </w:pPr>
          <w:r>
            <w:t>CVR-nummer</w:t>
          </w:r>
        </w:p>
        <w:sdt>
          <w:sdtPr>
            <w:id w:val="-1973978845"/>
            <w:placeholder>
              <w:docPart w:val="654ADDE8DC3B4917A5B478CE2CF82E8B"/>
            </w:placeholder>
            <w:showingPlcHdr/>
          </w:sdtPr>
          <w:sdtContent>
            <w:p w14:paraId="65C1F2AE" w14:textId="77777777" w:rsidR="00982FF1" w:rsidRPr="00440AC7" w:rsidRDefault="00982FF1" w:rsidP="00982FF1">
              <w:pPr>
                <w:pStyle w:val="Tekstfeltindrykket1niv"/>
              </w:pPr>
              <w:r>
                <w:rPr>
                  <w:rStyle w:val="Pladsholdertekst"/>
                </w:rPr>
                <w:t>[Klik her for at skrive tekst]</w:t>
              </w:r>
            </w:p>
          </w:sdtContent>
        </w:sdt>
        <w:p w14:paraId="5C87F58B" w14:textId="77777777" w:rsidR="00982FF1" w:rsidRPr="007E1261" w:rsidRDefault="00982FF1" w:rsidP="00982FF1">
          <w:pPr>
            <w:pStyle w:val="Tekstfeltoverskrift"/>
            <w:rPr>
              <w:rFonts w:ascii="Segoe UI" w:hAnsi="Segoe UI" w:cs="Segoe UI"/>
            </w:rPr>
          </w:pPr>
          <w:r>
            <w:t>Hjemmeside</w:t>
          </w:r>
        </w:p>
        <w:sdt>
          <w:sdtPr>
            <w:id w:val="-2018529557"/>
            <w:placeholder>
              <w:docPart w:val="F86946B22A3A4ADEBD6AC5297FCB5B93"/>
            </w:placeholder>
            <w:showingPlcHdr/>
          </w:sdtPr>
          <w:sdtContent>
            <w:p w14:paraId="66E3CAC2" w14:textId="77777777" w:rsidR="00982FF1" w:rsidRDefault="00982FF1" w:rsidP="00982FF1">
              <w:pPr>
                <w:pStyle w:val="Tekstfeltindrykket1niv"/>
              </w:pPr>
              <w:r>
                <w:rPr>
                  <w:rStyle w:val="Pladsholdertekst"/>
                </w:rPr>
                <w:t>[Klik her for at skrive tekst]</w:t>
              </w:r>
            </w:p>
          </w:sdtContent>
        </w:sdt>
        <w:p w14:paraId="4BE65895" w14:textId="77777777" w:rsidR="00982FF1" w:rsidRPr="00982FF1" w:rsidRDefault="00982FF1" w:rsidP="00982FF1">
          <w:pPr>
            <w:pStyle w:val="Overskrift2"/>
          </w:pPr>
          <w:r w:rsidRPr="00861689">
            <w:t xml:space="preserve">I forlængelse af punkt </w:t>
          </w:r>
          <w:r>
            <w:t>2</w:t>
          </w:r>
          <w:r w:rsidRPr="00861689">
            <w:t>.</w:t>
          </w:r>
          <w:r>
            <w:t>2</w:t>
          </w:r>
          <w:r w:rsidRPr="00861689">
            <w:t xml:space="preserve"> om særligt følsomme sektorer og aktiviteter efter anvendelsesbekendtgørelsens §§ 7 – 11, giv en nærmere beskrivelse af, hvordan virksomheden hører ind under den pågældende sektor/aktivitet</w:t>
          </w:r>
        </w:p>
        <w:sdt>
          <w:sdtPr>
            <w:id w:val="1824004222"/>
            <w:placeholder>
              <w:docPart w:val="0EB8EFF2777847DCA0ACF2FAF3975B27"/>
            </w:placeholder>
            <w:showingPlcHdr/>
          </w:sdtPr>
          <w:sdtContent>
            <w:p w14:paraId="5EE11961" w14:textId="77777777" w:rsidR="00982FF1" w:rsidRDefault="00982FF1" w:rsidP="00982FF1">
              <w:pPr>
                <w:pStyle w:val="Tekstfelt"/>
              </w:pPr>
              <w:r>
                <w:rPr>
                  <w:rStyle w:val="Pladsholdertekst"/>
                </w:rPr>
                <w:t>[Klik her for at skrive tekst]</w:t>
              </w:r>
            </w:p>
          </w:sdtContent>
        </w:sdt>
        <w:p w14:paraId="7C97827D" w14:textId="77777777" w:rsidR="00C41A20" w:rsidRPr="00A63AAD" w:rsidRDefault="00A63AAD" w:rsidP="00DE0490">
          <w:pPr>
            <w:pStyle w:val="Overskrift1"/>
            <w:numPr>
              <w:ilvl w:val="0"/>
              <w:numId w:val="2"/>
            </w:numPr>
            <w:spacing w:after="0"/>
          </w:pPr>
          <w:r w:rsidRPr="00A63AAD">
            <w:t>Information vedrørende den</w:t>
          </w:r>
          <w:r>
            <w:t xml:space="preserve"> (de)</w:t>
          </w:r>
          <w:r w:rsidRPr="00A63AAD">
            <w:t xml:space="preserve"> udenlandske investor</w:t>
          </w:r>
          <w:r>
            <w:t>(er)</w:t>
          </w:r>
        </w:p>
        <w:p w14:paraId="5B75F6F6" w14:textId="77777777" w:rsidR="00154F4F" w:rsidRPr="00FC22E7" w:rsidRDefault="00154F4F" w:rsidP="00154F4F">
          <w:pPr>
            <w:pStyle w:val="Note"/>
            <w:keepNext/>
            <w:keepLines/>
            <w:spacing w:after="240"/>
          </w:pPr>
          <w:r>
            <w:t xml:space="preserve">OBS: </w:t>
          </w:r>
          <w:r w:rsidRPr="00FC22E7">
            <w:t xml:space="preserve">Anfør oplysninger for </w:t>
          </w:r>
          <w:r w:rsidRPr="00BE6D8B">
            <w:rPr>
              <w:i/>
              <w:iCs/>
            </w:rPr>
            <w:t>flere</w:t>
          </w:r>
          <w:r w:rsidRPr="00FC22E7">
            <w:t xml:space="preserve"> </w:t>
          </w:r>
          <w:r>
            <w:t>entiteter</w:t>
          </w:r>
          <w:r w:rsidRPr="00FC22E7">
            <w:t>, hvis relevant</w:t>
          </w:r>
        </w:p>
        <w:p w14:paraId="57901774" w14:textId="77777777" w:rsidR="00E50200" w:rsidRPr="004324D2" w:rsidRDefault="00E50200" w:rsidP="00E50200">
          <w:pPr>
            <w:pStyle w:val="Overskrift2"/>
          </w:pPr>
          <w:r w:rsidRPr="00EB32B8">
            <w:t>Oplysninger om aftaletageren</w:t>
          </w:r>
        </w:p>
        <w:p w14:paraId="4DE0A00C" w14:textId="77777777" w:rsidR="00E50200" w:rsidRDefault="00E50200" w:rsidP="007E5756">
          <w:pPr>
            <w:pStyle w:val="Tekstfeltoverskrift"/>
          </w:pPr>
          <w:r>
            <w:t>Navn</w:t>
          </w:r>
        </w:p>
        <w:sdt>
          <w:sdtPr>
            <w:id w:val="-1647737193"/>
            <w:placeholder>
              <w:docPart w:val="45B1290730854D8B8CA778AFAF46DB8D"/>
            </w:placeholder>
            <w:showingPlcHdr/>
          </w:sdtPr>
          <w:sdtContent>
            <w:p w14:paraId="3D68BD35" w14:textId="77777777" w:rsidR="00274F91" w:rsidRDefault="00274F91" w:rsidP="00274F91">
              <w:pPr>
                <w:pStyle w:val="Tekstfeltindrykket1niv"/>
              </w:pPr>
              <w:r>
                <w:rPr>
                  <w:rStyle w:val="Pladsholdertekst"/>
                </w:rPr>
                <w:t>[Klik her for at skrive tekst]</w:t>
              </w:r>
            </w:p>
          </w:sdtContent>
        </w:sdt>
        <w:p w14:paraId="762F73B7" w14:textId="77777777" w:rsidR="00E50200" w:rsidRDefault="00E50200" w:rsidP="007E5756">
          <w:pPr>
            <w:pStyle w:val="Tekstfeltoverskrift"/>
          </w:pPr>
          <w:r>
            <w:lastRenderedPageBreak/>
            <w:t>Adresse</w:t>
          </w:r>
        </w:p>
        <w:sdt>
          <w:sdtPr>
            <w:id w:val="1491444420"/>
            <w:placeholder>
              <w:docPart w:val="ABCFF50E556644658425D86549204AC6"/>
            </w:placeholder>
            <w:showingPlcHdr/>
          </w:sdtPr>
          <w:sdtContent>
            <w:p w14:paraId="15772F0A" w14:textId="77777777" w:rsidR="00E50200" w:rsidRDefault="00E50200" w:rsidP="007E5756">
              <w:pPr>
                <w:pStyle w:val="Tekstfeltindrykket1niv"/>
              </w:pPr>
              <w:r>
                <w:rPr>
                  <w:rStyle w:val="Pladsholdertekst"/>
                </w:rPr>
                <w:t>[Klik her for at skrive tekst]</w:t>
              </w:r>
            </w:p>
          </w:sdtContent>
        </w:sdt>
        <w:p w14:paraId="18545A58" w14:textId="77777777" w:rsidR="00E50200" w:rsidRDefault="00E50200" w:rsidP="007E5756">
          <w:pPr>
            <w:pStyle w:val="Tekstfeltoverskrift"/>
          </w:pPr>
          <w:r>
            <w:t>By</w:t>
          </w:r>
        </w:p>
        <w:sdt>
          <w:sdtPr>
            <w:id w:val="-1419863148"/>
            <w:placeholder>
              <w:docPart w:val="FA61F283654741BA8CD007ECEC307FF8"/>
            </w:placeholder>
            <w:showingPlcHdr/>
          </w:sdtPr>
          <w:sdtContent>
            <w:p w14:paraId="771A8EEC" w14:textId="77777777" w:rsidR="00E50200" w:rsidRDefault="00E50200" w:rsidP="007E5756">
              <w:pPr>
                <w:pStyle w:val="Tekstfeltindrykket1niv"/>
              </w:pPr>
              <w:r>
                <w:rPr>
                  <w:rStyle w:val="Pladsholdertekst"/>
                </w:rPr>
                <w:t>[Klik her for at skrive tekst]</w:t>
              </w:r>
            </w:p>
          </w:sdtContent>
        </w:sdt>
        <w:p w14:paraId="50E9F356" w14:textId="77777777" w:rsidR="00E50200" w:rsidRDefault="00E50200" w:rsidP="007E5756">
          <w:pPr>
            <w:pStyle w:val="Tekstfeltoverskrift"/>
          </w:pPr>
          <w:r>
            <w:t>Postnummer</w:t>
          </w:r>
        </w:p>
        <w:sdt>
          <w:sdtPr>
            <w:id w:val="-716585110"/>
            <w:placeholder>
              <w:docPart w:val="608E873A0E7A40979588B318FB58A11C"/>
            </w:placeholder>
            <w:showingPlcHdr/>
          </w:sdtPr>
          <w:sdtContent>
            <w:p w14:paraId="3A2910F8" w14:textId="77777777" w:rsidR="00E50200" w:rsidRDefault="00E50200" w:rsidP="007E5756">
              <w:pPr>
                <w:pStyle w:val="Tekstfeltindrykket1niv"/>
              </w:pPr>
              <w:r>
                <w:rPr>
                  <w:rStyle w:val="Pladsholdertekst"/>
                </w:rPr>
                <w:t>[Klik her for at skrive tekst]</w:t>
              </w:r>
            </w:p>
          </w:sdtContent>
        </w:sdt>
        <w:p w14:paraId="547CD50E" w14:textId="77777777" w:rsidR="00E50200" w:rsidRPr="004D2BB4" w:rsidRDefault="00E50200" w:rsidP="007E5756">
          <w:pPr>
            <w:pStyle w:val="Tekstfeltoverskrift"/>
          </w:pPr>
          <w:r w:rsidRPr="004D2BB4">
            <w:t xml:space="preserve">Land </w:t>
          </w:r>
        </w:p>
        <w:sdt>
          <w:sdtPr>
            <w:id w:val="-283972707"/>
            <w:placeholder>
              <w:docPart w:val="93C5CC8D3CB8473DA73577EE8C580C4C"/>
            </w:placeholder>
            <w:showingPlcHdr/>
          </w:sdtPr>
          <w:sdtContent>
            <w:p w14:paraId="5406678E" w14:textId="77777777" w:rsidR="00274F91" w:rsidRDefault="00274F91" w:rsidP="00274F91">
              <w:pPr>
                <w:pStyle w:val="Tekstfeltindrykket1niv"/>
              </w:pPr>
              <w:r>
                <w:rPr>
                  <w:rStyle w:val="Pladsholdertekst"/>
                </w:rPr>
                <w:t>[Klik her for at skrive tekst]</w:t>
              </w:r>
            </w:p>
          </w:sdtContent>
        </w:sdt>
        <w:p w14:paraId="14BF9AE4" w14:textId="77777777" w:rsidR="00E50200" w:rsidRPr="007E1261" w:rsidRDefault="00E50200" w:rsidP="007E5756">
          <w:pPr>
            <w:pStyle w:val="Tekstfeltoverskrift"/>
            <w:rPr>
              <w:rFonts w:ascii="Segoe UI" w:hAnsi="Segoe UI" w:cs="Segoe UI"/>
            </w:rPr>
          </w:pPr>
          <w:r>
            <w:t>CVR-nummer (hvis dansk virksomhed)</w:t>
          </w:r>
        </w:p>
        <w:sdt>
          <w:sdtPr>
            <w:id w:val="605076531"/>
            <w:placeholder>
              <w:docPart w:val="83CD5E544BEF4592929FC5929EF3EADC"/>
            </w:placeholder>
            <w:showingPlcHdr/>
          </w:sdtPr>
          <w:sdtContent>
            <w:p w14:paraId="15A5CA50" w14:textId="77777777" w:rsidR="00C82F45" w:rsidRPr="00440AC7" w:rsidRDefault="00C82F45" w:rsidP="00C82F45">
              <w:pPr>
                <w:pStyle w:val="Tekstfeltindrykket1niv"/>
              </w:pPr>
              <w:r>
                <w:rPr>
                  <w:rStyle w:val="Pladsholdertekst"/>
                </w:rPr>
                <w:t>[Klik her for at skrive tekst]</w:t>
              </w:r>
            </w:p>
          </w:sdtContent>
        </w:sdt>
        <w:p w14:paraId="144F1C5B" w14:textId="77777777" w:rsidR="00E50200" w:rsidRPr="007E1261" w:rsidRDefault="00E50200" w:rsidP="007E5756">
          <w:pPr>
            <w:pStyle w:val="Tekstfeltoverskrift"/>
            <w:rPr>
              <w:rFonts w:ascii="Segoe UI" w:hAnsi="Segoe UI" w:cs="Segoe UI"/>
            </w:rPr>
          </w:pPr>
          <w:r>
            <w:t>Hjemmeside</w:t>
          </w:r>
        </w:p>
        <w:sdt>
          <w:sdtPr>
            <w:id w:val="1936481865"/>
            <w:placeholder>
              <w:docPart w:val="D2ED81D200EE4F7C88AE265424830D5A"/>
            </w:placeholder>
            <w:showingPlcHdr/>
          </w:sdtPr>
          <w:sdtContent>
            <w:p w14:paraId="39FF98DD" w14:textId="77777777" w:rsidR="00C82F45" w:rsidRPr="00440AC7" w:rsidRDefault="00C82F45" w:rsidP="00C82F45">
              <w:pPr>
                <w:pStyle w:val="Tekstfeltindrykket1niv"/>
              </w:pPr>
              <w:r>
                <w:rPr>
                  <w:rStyle w:val="Pladsholdertekst"/>
                </w:rPr>
                <w:t>[Klik her for at skrive tekst]</w:t>
              </w:r>
            </w:p>
          </w:sdtContent>
        </w:sdt>
        <w:p w14:paraId="1D982CE8" w14:textId="77777777" w:rsidR="00E50200" w:rsidRPr="005066C4" w:rsidRDefault="00E50200" w:rsidP="00E50200">
          <w:pPr>
            <w:pStyle w:val="Overskrift2"/>
          </w:pPr>
          <w:r w:rsidRPr="00EB32B8">
            <w:t xml:space="preserve">Oplysninger om ultimative </w:t>
          </w:r>
          <w:r w:rsidR="00A63AAD">
            <w:t>investor</w:t>
          </w:r>
        </w:p>
        <w:p w14:paraId="71FF72DB" w14:textId="77777777" w:rsidR="00E50200" w:rsidRDefault="00E50200" w:rsidP="007E5756">
          <w:pPr>
            <w:pStyle w:val="Tekstfeltoverskrift"/>
          </w:pPr>
          <w:bookmarkStart w:id="1" w:name="_Hlk131586324"/>
          <w:r>
            <w:t>Navn</w:t>
          </w:r>
        </w:p>
        <w:sdt>
          <w:sdtPr>
            <w:id w:val="-293208018"/>
            <w:placeholder>
              <w:docPart w:val="CC795FBD95CD432680FFB71492679141"/>
            </w:placeholder>
            <w:showingPlcHdr/>
          </w:sdtPr>
          <w:sdtContent>
            <w:p w14:paraId="6FE62CB3" w14:textId="77777777" w:rsidR="00274F91" w:rsidRDefault="00274F91" w:rsidP="00274F91">
              <w:pPr>
                <w:pStyle w:val="Tekstfeltindrykket1niv"/>
              </w:pPr>
              <w:r>
                <w:rPr>
                  <w:rStyle w:val="Pladsholdertekst"/>
                </w:rPr>
                <w:t>[Klik her for at skrive tekst]</w:t>
              </w:r>
            </w:p>
          </w:sdtContent>
        </w:sdt>
        <w:p w14:paraId="6C4DB3A7" w14:textId="77777777" w:rsidR="00E50200" w:rsidRDefault="00E50200" w:rsidP="007E5756">
          <w:pPr>
            <w:pStyle w:val="Tekstfeltoverskrift"/>
          </w:pPr>
          <w:r>
            <w:t>Adresse</w:t>
          </w:r>
        </w:p>
        <w:sdt>
          <w:sdtPr>
            <w:id w:val="6574902"/>
            <w:placeholder>
              <w:docPart w:val="EB6E14BBA252456C987CAF1F4E9D5D7E"/>
            </w:placeholder>
            <w:showingPlcHdr/>
          </w:sdtPr>
          <w:sdtContent>
            <w:p w14:paraId="7BF20BC5" w14:textId="77777777" w:rsidR="00E50200" w:rsidRDefault="00E50200" w:rsidP="007E5756">
              <w:pPr>
                <w:pStyle w:val="Tekstfeltindrykket1niv"/>
              </w:pPr>
              <w:r>
                <w:rPr>
                  <w:rStyle w:val="Pladsholdertekst"/>
                </w:rPr>
                <w:t>[Klik her for at skrive tekst]</w:t>
              </w:r>
            </w:p>
          </w:sdtContent>
        </w:sdt>
        <w:p w14:paraId="0FBA7962" w14:textId="77777777" w:rsidR="00E50200" w:rsidRDefault="00E50200" w:rsidP="007E5756">
          <w:pPr>
            <w:pStyle w:val="Tekstfeltoverskrift"/>
          </w:pPr>
          <w:r>
            <w:t>By</w:t>
          </w:r>
        </w:p>
        <w:sdt>
          <w:sdtPr>
            <w:id w:val="-2116513408"/>
            <w:placeholder>
              <w:docPart w:val="5E89F69D0CC94F45900E34E141D1F060"/>
            </w:placeholder>
            <w:showingPlcHdr/>
          </w:sdtPr>
          <w:sdtContent>
            <w:p w14:paraId="7FCF5EF8" w14:textId="77777777" w:rsidR="00E50200" w:rsidRDefault="00E50200" w:rsidP="007E5756">
              <w:pPr>
                <w:pStyle w:val="Tekstfeltindrykket1niv"/>
              </w:pPr>
              <w:r>
                <w:rPr>
                  <w:rStyle w:val="Pladsholdertekst"/>
                </w:rPr>
                <w:t>[Klik her for at skrive tekst]</w:t>
              </w:r>
            </w:p>
          </w:sdtContent>
        </w:sdt>
        <w:p w14:paraId="517B3D0A" w14:textId="77777777" w:rsidR="00E50200" w:rsidRDefault="00E50200" w:rsidP="007E5756">
          <w:pPr>
            <w:pStyle w:val="Tekstfeltoverskrift"/>
          </w:pPr>
          <w:r>
            <w:t>Postnummer</w:t>
          </w:r>
        </w:p>
        <w:sdt>
          <w:sdtPr>
            <w:id w:val="1297491358"/>
            <w:placeholder>
              <w:docPart w:val="3A4FB3DC86734E56B61923688CFEE672"/>
            </w:placeholder>
            <w:showingPlcHdr/>
          </w:sdtPr>
          <w:sdtContent>
            <w:p w14:paraId="7FE186AA" w14:textId="77777777" w:rsidR="00E50200" w:rsidRDefault="00E50200" w:rsidP="007E5756">
              <w:pPr>
                <w:pStyle w:val="Tekstfeltindrykket1niv"/>
              </w:pPr>
              <w:r>
                <w:rPr>
                  <w:rStyle w:val="Pladsholdertekst"/>
                </w:rPr>
                <w:t>[Klik her for at skrive tekst]</w:t>
              </w:r>
            </w:p>
          </w:sdtContent>
        </w:sdt>
        <w:p w14:paraId="09F82664" w14:textId="77777777" w:rsidR="00E50200" w:rsidRPr="007E1261" w:rsidRDefault="00E50200" w:rsidP="007E5756">
          <w:pPr>
            <w:pStyle w:val="Tekstfeltoverskrift"/>
            <w:rPr>
              <w:rFonts w:ascii="Arial" w:hAnsi="Arial"/>
              <w:sz w:val="24"/>
            </w:rPr>
          </w:pPr>
          <w:r w:rsidRPr="00D360F4">
            <w:t>Land</w:t>
          </w:r>
        </w:p>
        <w:sdt>
          <w:sdtPr>
            <w:id w:val="-1051063103"/>
            <w:placeholder>
              <w:docPart w:val="81145A42D2A84368B14EB37F728BEA96"/>
            </w:placeholder>
            <w:showingPlcHdr/>
          </w:sdtPr>
          <w:sdtContent>
            <w:p w14:paraId="0FE57CE8" w14:textId="77777777" w:rsidR="00274F91" w:rsidRDefault="00274F91" w:rsidP="00274F91">
              <w:pPr>
                <w:pStyle w:val="Tekstfeltindrykket1niv"/>
              </w:pPr>
              <w:r>
                <w:rPr>
                  <w:rStyle w:val="Pladsholdertekst"/>
                </w:rPr>
                <w:t>[Klik her for at skrive tekst]</w:t>
              </w:r>
            </w:p>
          </w:sdtContent>
        </w:sdt>
        <w:p w14:paraId="71F59B0F" w14:textId="77777777" w:rsidR="00E50200" w:rsidRPr="007E1261" w:rsidRDefault="00E50200" w:rsidP="007E5756">
          <w:pPr>
            <w:pStyle w:val="Tekstfeltoverskrift"/>
            <w:rPr>
              <w:rFonts w:ascii="Segoe UI" w:hAnsi="Segoe UI" w:cs="Segoe UI"/>
            </w:rPr>
          </w:pPr>
          <w:r>
            <w:t>Hjemmeside</w:t>
          </w:r>
        </w:p>
        <w:sdt>
          <w:sdtPr>
            <w:id w:val="325250805"/>
            <w:placeholder>
              <w:docPart w:val="2131D31458BE4B35A71B3331AB41A671"/>
            </w:placeholder>
            <w:showingPlcHdr/>
          </w:sdtPr>
          <w:sdtContent>
            <w:p w14:paraId="764A72ED" w14:textId="77777777" w:rsidR="00C82F45" w:rsidRPr="00440AC7" w:rsidRDefault="00C82F45" w:rsidP="00C82F45">
              <w:pPr>
                <w:pStyle w:val="Tekstfeltindrykket1niv"/>
              </w:pPr>
              <w:r>
                <w:rPr>
                  <w:rStyle w:val="Pladsholdertekst"/>
                </w:rPr>
                <w:t>[Klik her for at skrive tekst]</w:t>
              </w:r>
            </w:p>
          </w:sdtContent>
        </w:sdt>
        <w:p w14:paraId="2127DE44" w14:textId="77777777" w:rsidR="00D360F4" w:rsidRPr="00D360F4" w:rsidRDefault="00C41A20" w:rsidP="00411DC0">
          <w:pPr>
            <w:pStyle w:val="Overskrift2"/>
          </w:pPr>
          <w:r w:rsidRPr="00861689">
            <w:t xml:space="preserve">Uddyb venligst </w:t>
          </w:r>
          <w:r w:rsidR="00A63AAD">
            <w:t>den direkte investors</w:t>
          </w:r>
          <w:r w:rsidRPr="00861689">
            <w:t xml:space="preserve"> ejerskabsstruktur</w:t>
          </w:r>
        </w:p>
        <w:sdt>
          <w:sdtPr>
            <w:id w:val="-758911426"/>
            <w:placeholder>
              <w:docPart w:val="71E82B7C437E4B12A245533ED839A39E"/>
            </w:placeholder>
            <w:showingPlcHdr/>
          </w:sdtPr>
          <w:sdtContent>
            <w:p w14:paraId="1186AD66" w14:textId="77777777" w:rsidR="00C41A20" w:rsidRDefault="00C41A20" w:rsidP="00CF4CA0">
              <w:pPr>
                <w:pStyle w:val="Tekstfelt"/>
              </w:pPr>
              <w:r>
                <w:rPr>
                  <w:rStyle w:val="Pladsholdertekst"/>
                </w:rPr>
                <w:t>[Klik her for at skrive tekst]</w:t>
              </w:r>
            </w:p>
          </w:sdtContent>
        </w:sdt>
        <w:p w14:paraId="76B6DB99" w14:textId="77777777" w:rsidR="00C41A20" w:rsidRPr="00861689" w:rsidRDefault="00A63AAD" w:rsidP="00411DC0">
          <w:pPr>
            <w:pStyle w:val="Overskrift2"/>
          </w:pPr>
          <w:r>
            <w:t>Angiv om</w:t>
          </w:r>
          <w:r w:rsidRPr="00861689">
            <w:t xml:space="preserve"> den </w:t>
          </w:r>
          <w:r>
            <w:t>direkte investor eller entiteter i dennes ejerskabskæde</w:t>
          </w:r>
          <w:r w:rsidRPr="00861689">
            <w:t xml:space="preserve"> </w:t>
          </w:r>
          <w:r>
            <w:t>helt ellers delvist ejes eller på anden måde er under betydelig indflydelse</w:t>
          </w:r>
          <w:r w:rsidRPr="00861689">
            <w:t xml:space="preserve"> af udenlandske </w:t>
          </w:r>
          <w:r>
            <w:t>statslige entiteter?</w:t>
          </w:r>
        </w:p>
        <w:sdt>
          <w:sdtPr>
            <w:id w:val="1630288832"/>
            <w:placeholder>
              <w:docPart w:val="3006AA7EB4E14F56824F2622DEC47D5C"/>
            </w:placeholder>
            <w:showingPlcHdr/>
          </w:sdtPr>
          <w:sdtContent>
            <w:p w14:paraId="6013699A" w14:textId="77777777" w:rsidR="005066C4" w:rsidRPr="008F6235" w:rsidRDefault="00C41A20" w:rsidP="00CF4CA0">
              <w:pPr>
                <w:pStyle w:val="Tekstfelt"/>
              </w:pPr>
              <w:r>
                <w:rPr>
                  <w:rStyle w:val="Pladsholdertekst"/>
                </w:rPr>
                <w:t>[Klik her for at skrive tekst]</w:t>
              </w:r>
            </w:p>
          </w:sdtContent>
        </w:sdt>
        <w:p w14:paraId="63C71DDF" w14:textId="77777777" w:rsidR="00154C33" w:rsidRPr="00154C33" w:rsidRDefault="00154C33" w:rsidP="00E50200">
          <w:pPr>
            <w:pStyle w:val="Overskrift1"/>
          </w:pPr>
          <w:r w:rsidRPr="00154C33">
            <w:lastRenderedPageBreak/>
            <w:t xml:space="preserve">Dokumenter </w:t>
          </w:r>
        </w:p>
        <w:p w14:paraId="68D1E78D" w14:textId="77777777" w:rsidR="00FE7183" w:rsidRPr="00A63AAD" w:rsidRDefault="00A63AAD" w:rsidP="0068125C">
          <w:pPr>
            <w:pStyle w:val="Punktliste"/>
          </w:pPr>
          <w:r w:rsidRPr="00A63AAD">
            <w:t>Diagram over målvirksomhedens ejerskabsstruktur inden investeringens (hvis der ikke er tale om en greenfield-investering)</w:t>
          </w:r>
          <w:r w:rsidR="00FE7183" w:rsidRPr="00A63AAD">
            <w:t xml:space="preserve"> </w:t>
          </w:r>
        </w:p>
        <w:p w14:paraId="57ACE982" w14:textId="77777777" w:rsidR="00DB1A12" w:rsidRPr="00A63AAD" w:rsidRDefault="00A63AAD" w:rsidP="0068125C">
          <w:pPr>
            <w:pStyle w:val="Punktliste"/>
          </w:pPr>
          <w:r w:rsidRPr="00A63AAD">
            <w:t>Diagram over målvirksomhedens ejerskabsstruktur efter investeringen</w:t>
          </w:r>
          <w:r w:rsidR="00FE7183" w:rsidRPr="00A63AAD">
            <w:t xml:space="preserve"> </w:t>
          </w:r>
        </w:p>
        <w:p w14:paraId="1F86FF8A" w14:textId="77777777" w:rsidR="0018665C" w:rsidRDefault="00574C91" w:rsidP="0068125C">
          <w:pPr>
            <w:pStyle w:val="Punktliste"/>
          </w:pPr>
          <w:r>
            <w:t>Eventuel f</w:t>
          </w:r>
          <w:r w:rsidRPr="006D1618">
            <w:t>uldmagt til bemyndiget</w:t>
          </w:r>
          <w:bookmarkEnd w:id="1"/>
        </w:p>
        <w:p w14:paraId="19060669" w14:textId="77777777" w:rsidR="005066C4" w:rsidRDefault="005066C4" w:rsidP="004B5C1D">
          <w:pPr>
            <w:pStyle w:val="Overskrift1ikkenummereret"/>
          </w:pPr>
          <w:r w:rsidRPr="00B231FE">
            <w:t xml:space="preserve">Guide til udfyldelse af </w:t>
          </w:r>
          <w:r>
            <w:t>ansøgnings</w:t>
          </w:r>
          <w:r w:rsidRPr="00B231FE">
            <w:t>skemaet</w:t>
          </w:r>
          <w:r>
            <w:t xml:space="preserve"> for udbud </w:t>
          </w:r>
        </w:p>
        <w:p w14:paraId="1730A33E" w14:textId="77777777" w:rsidR="005066C4" w:rsidRDefault="005066C4">
          <w:pPr>
            <w:rPr>
              <w:rFonts w:ascii="Segoe UI" w:eastAsia="Segoe UI Semibold" w:hAnsi="Segoe UI" w:cs="Segoe UI Semibold"/>
              <w:color w:val="191919" w:themeColor="text1"/>
              <w:szCs w:val="22"/>
              <w:lang w:eastAsia="en-US"/>
            </w:rPr>
          </w:pPr>
          <w:r w:rsidRPr="00B231FE">
            <w:rPr>
              <w:rFonts w:ascii="Segoe UI" w:eastAsia="Segoe UI Semibold" w:hAnsi="Segoe UI" w:cs="Segoe UI Semibold"/>
              <w:color w:val="191919" w:themeColor="text1"/>
              <w:szCs w:val="22"/>
              <w:lang w:eastAsia="en-US"/>
            </w:rPr>
            <w:t xml:space="preserve">I nedenstående guide uddybes </w:t>
          </w:r>
          <w:r>
            <w:rPr>
              <w:rFonts w:ascii="Segoe UI" w:eastAsia="Segoe UI Semibold" w:hAnsi="Segoe UI" w:cs="Segoe UI Semibold"/>
              <w:color w:val="191919" w:themeColor="text1"/>
              <w:szCs w:val="22"/>
              <w:lang w:eastAsia="en-US"/>
            </w:rPr>
            <w:t>de forskellige spørgsmål i ansøgningsskemaet.</w:t>
          </w:r>
        </w:p>
        <w:p w14:paraId="3FF344BC" w14:textId="77777777" w:rsidR="00282475" w:rsidRPr="006666C0" w:rsidRDefault="00282475" w:rsidP="00DE0490">
          <w:pPr>
            <w:pStyle w:val="Overskrift2ikkenummereret"/>
            <w:numPr>
              <w:ilvl w:val="0"/>
              <w:numId w:val="9"/>
            </w:numPr>
          </w:pPr>
          <w:r w:rsidRPr="006666C0">
            <w:t>Oplysninger ansvarlig kontaktperson for ansøgningen</w:t>
          </w:r>
        </w:p>
        <w:p w14:paraId="72A0B783" w14:textId="77777777" w:rsidR="00154C33" w:rsidRPr="00364B82" w:rsidRDefault="00154C33" w:rsidP="006B61E7">
          <w:pPr>
            <w:pStyle w:val="Punktliste"/>
            <w:numPr>
              <w:ilvl w:val="0"/>
              <w:numId w:val="10"/>
            </w:numPr>
          </w:pPr>
          <w:r w:rsidRPr="000E1C54">
            <w:rPr>
              <w:rFonts w:asciiTheme="majorHAnsi" w:hAnsiTheme="majorHAnsi" w:cstheme="majorHAnsi"/>
            </w:rPr>
            <w:t>Spm. 1.1</w:t>
          </w:r>
          <w:r w:rsidRPr="00282475">
            <w:t xml:space="preserve"> </w:t>
          </w:r>
          <w:r w:rsidR="00C11AE9" w:rsidRPr="00282475">
            <w:rPr>
              <w:color w:val="191919" w:themeColor="text1"/>
            </w:rPr>
            <w:t xml:space="preserve">Angiv navnet på den person, der er ansvarlig for ansøgningen. Erhvervsstyrelsen vil anvende denne person som kontaktperson, hvis der er behov for yderligere oplysninger eller i forbindelse med fremsendelse af afgørelsen. Kontaktpersonen kan enten være ansat hos investoren, en bemyndiget eller godkendt revisor. </w:t>
          </w:r>
          <w:r w:rsidR="00C11AE9" w:rsidRPr="00282475">
            <w:t>Hvis ansøgningen indsendes af en advokat uden bestalling eller revisor uden godkendelse, skal der vedhæftes en fuldmagt fra virksomheden, der tillader at vedkommende kan håndtere sagen (se punkt 6 i ansøgningsskemaet).</w:t>
          </w:r>
          <w:r w:rsidR="00C11AE9">
            <w:t xml:space="preserve"> </w:t>
          </w:r>
          <w:r w:rsidR="00C11AE9" w:rsidRPr="00856BC6">
            <w:t xml:space="preserve">Angiv </w:t>
          </w:r>
          <w:r w:rsidR="00C11AE9">
            <w:t xml:space="preserve">desuden </w:t>
          </w:r>
          <w:r w:rsidR="00C11AE9" w:rsidRPr="00856BC6">
            <w:t>e-mail og telefonnummer for kontaktpersonen. Det er vigtigt, at der er tale om en e-mail og et telefonnummer, som kun kontaktpersonen har adgang til. Det må således ikke være en generel funktionspostkasse eller et hovednummer mv.</w:t>
          </w:r>
        </w:p>
        <w:p w14:paraId="1AAD06EA" w14:textId="77777777" w:rsidR="00154C33" w:rsidRDefault="00154C33" w:rsidP="00364B82">
          <w:pPr>
            <w:pStyle w:val="Punktliste"/>
          </w:pPr>
          <w:r w:rsidRPr="00C11AE9">
            <w:rPr>
              <w:rFonts w:asciiTheme="majorHAnsi" w:hAnsiTheme="majorHAnsi" w:cstheme="majorHAnsi"/>
            </w:rPr>
            <w:t>Spm. 1.</w:t>
          </w:r>
          <w:r w:rsidR="00856BC6" w:rsidRPr="00C11AE9">
            <w:rPr>
              <w:rFonts w:asciiTheme="majorHAnsi" w:hAnsiTheme="majorHAnsi" w:cstheme="majorHAnsi"/>
            </w:rPr>
            <w:t>2</w:t>
          </w:r>
          <w:r w:rsidRPr="00282475">
            <w:t xml:space="preserve"> </w:t>
          </w:r>
          <w:r w:rsidR="00C11AE9" w:rsidRPr="00282475">
            <w:rPr>
              <w:color w:val="191919" w:themeColor="text1"/>
            </w:rPr>
            <w:t>Angiv navnet og adresse (vej, husnummer, by, postnummer, land) på den virksomhed, kontaktpersonen repræsenterer. Dette kan enten være et advokat- eller revisorfirma, der repræsenterer tilbudsgiveren eller den direkte investor selv.</w:t>
          </w:r>
          <w:r w:rsidR="00484806">
            <w:t xml:space="preserve"> </w:t>
          </w:r>
        </w:p>
        <w:p w14:paraId="7AEF0F41" w14:textId="77777777" w:rsidR="00154C33" w:rsidRPr="00384365" w:rsidRDefault="00282475" w:rsidP="00384365">
          <w:pPr>
            <w:pStyle w:val="Overskrift2ikkenummereret"/>
            <w:numPr>
              <w:ilvl w:val="0"/>
              <w:numId w:val="9"/>
            </w:numPr>
          </w:pPr>
          <w:r w:rsidRPr="00384365">
            <w:t>Baggrunden for ansøgningen/anmeldelsen</w:t>
          </w:r>
        </w:p>
        <w:p w14:paraId="40291F0F" w14:textId="77777777" w:rsidR="00266CFA" w:rsidRPr="006536FF" w:rsidRDefault="00282475" w:rsidP="00B1098D">
          <w:pPr>
            <w:pStyle w:val="Punktliste"/>
            <w:numPr>
              <w:ilvl w:val="0"/>
              <w:numId w:val="10"/>
            </w:numPr>
          </w:pPr>
          <w:r w:rsidRPr="000E1C54">
            <w:rPr>
              <w:rFonts w:asciiTheme="majorHAnsi" w:hAnsiTheme="majorHAnsi" w:cstheme="majorHAnsi"/>
            </w:rPr>
            <w:t>Spm. 2.1</w:t>
          </w:r>
          <w:r w:rsidRPr="000E1C54">
            <w:rPr>
              <w:b/>
              <w:bCs/>
            </w:rPr>
            <w:t xml:space="preserve"> </w:t>
          </w:r>
          <w:r w:rsidR="00C11AE9" w:rsidRPr="00856BC6">
            <w:rPr>
              <w:color w:val="191919" w:themeColor="text1"/>
            </w:rPr>
            <w:t xml:space="preserve">Angiv hvorvidt investeringen indsendes som en ansøgning om tilladelse (investeringsscreeningslovens § 5) da investoren vurderer, at målvirksomheden for investeringen falder inden for de særligt sensitive sektorer defineret i investeringsscreeningsloven. Eller om investeringen indsendes som en anmeldelse (investeringsscreeningsloven § 10) da investoren vurderer, at investeringen kan udgøre en trussel mod den offentlige orden eller nationale sikkerhed, selvom </w:t>
          </w:r>
          <w:bookmarkStart w:id="2" w:name="_Hlk136613247"/>
          <w:r w:rsidR="00C11AE9" w:rsidRPr="00856BC6">
            <w:rPr>
              <w:color w:val="191919" w:themeColor="text1"/>
            </w:rPr>
            <w:t xml:space="preserve">målvirksomheden </w:t>
          </w:r>
          <w:bookmarkEnd w:id="2"/>
          <w:r w:rsidR="00C11AE9" w:rsidRPr="00856BC6">
            <w:rPr>
              <w:color w:val="191919" w:themeColor="text1"/>
            </w:rPr>
            <w:t xml:space="preserve">ikke falder inden for de særligt sensitive sektorer defineret i investeringsscreeningsloven. </w:t>
          </w:r>
          <w:r w:rsidR="00C11AE9" w:rsidRPr="00856BC6">
            <w:t xml:space="preserve">Hvis det indsendte skema vedrører en ansøgning om tilladelse, skal det angives hvilken/hvilke af de særligt sensitive sektorer, der præciseres i anvendelsesbekendtgørelsen, ansøgningen vedrører. Hvis investeringen er indsendt som en anmeldelse, skal det i tekstfeltet uddybes, </w:t>
          </w:r>
          <w:r w:rsidR="00C11AE9" w:rsidRPr="00856BC6">
            <w:lastRenderedPageBreak/>
            <w:t>hvilke aspekter af investeringen, der potentielt kan udgøre en trussel mod national sikkerhed og/eller offentlig orden</w:t>
          </w:r>
          <w:r w:rsidR="00C11AE9">
            <w:t>. Det er ligeledes muligt at markere, at der er tale om en ansøgning indsendt ud fra et forsigtighedsprincip, hvis ansøgeren ikke mener, at den pågældende investering lever op til betingelserne for at være omfattet af de særligt følsomme sektorer. Hvis denne mulighed vælges, skal det ligeledes uddybes, hvorfor dette er tilfældet.</w:t>
          </w:r>
        </w:p>
        <w:p w14:paraId="04995267" w14:textId="77777777" w:rsidR="00266CFA" w:rsidRPr="00744430" w:rsidRDefault="00266CFA" w:rsidP="00552B5C">
          <w:pPr>
            <w:pStyle w:val="Punktliste"/>
          </w:pPr>
          <w:r w:rsidRPr="000E1C54">
            <w:rPr>
              <w:rFonts w:asciiTheme="majorHAnsi" w:hAnsiTheme="majorHAnsi" w:cstheme="majorHAnsi"/>
            </w:rPr>
            <w:t>Spm. 2</w:t>
          </w:r>
          <w:r w:rsidR="00856BC6" w:rsidRPr="000E1C54">
            <w:rPr>
              <w:rFonts w:asciiTheme="majorHAnsi" w:hAnsiTheme="majorHAnsi" w:cstheme="majorHAnsi"/>
            </w:rPr>
            <w:t>.2</w:t>
          </w:r>
          <w:r w:rsidRPr="001F34B3">
            <w:t xml:space="preserve"> </w:t>
          </w:r>
          <w:r w:rsidR="00C11AE9" w:rsidRPr="001F34B3">
            <w:rPr>
              <w:color w:val="191919" w:themeColor="text1"/>
            </w:rPr>
            <w:t xml:space="preserve">Hvis investeringen oprindeligt er indsendt som en ansøgning, men Erhvervsstyrelsen under sin behandling af sagen vurderer, at investeringen ikke falder inden for de særligt sensitive sektorer, vil Erhvervsstyrelsen fremsende en annullering til investoren. Dog har Erhvervsstyrelsen mulighed for at behandle den samme investering som en anmeldelse, hvis investeringen oprindeligt ikke blev vurderet som værende inden for de særligt sensitive sektorer. </w:t>
          </w:r>
          <w:r w:rsidR="00C11AE9" w:rsidRPr="001F34B3">
            <w:t xml:space="preserve">Hvis investoren ønsker, at Erhvervsstyrelsen behandler investeringen som en anmeldelse fremfor potentielt at fremsende en annullering, skal feltet ’ja’ krydses af. Mange investorer foretrækker at få klarhed om, hvorvidt den påtænkte investering </w:t>
          </w:r>
          <w:r w:rsidR="00C11AE9">
            <w:t>kan udgøre en trussel, selvom den ikke er blevet vurderet til at falde inden for de særligt sensitive sektorer, og det kan derfor være en fordel, at sikre sig, at investeringen bliver behandlet som en anmeldelse i tilfælde, hvor afgørelsen på den oprindelige ansøgning om tilladelse ellers havde været en annullering</w:t>
          </w:r>
          <w:r w:rsidR="00F91017">
            <w:t xml:space="preserve">. </w:t>
          </w:r>
        </w:p>
        <w:p w14:paraId="08FAE5A1" w14:textId="77777777" w:rsidR="00C97C32" w:rsidRPr="00E479B0" w:rsidRDefault="00745D77" w:rsidP="00E479B0">
          <w:pPr>
            <w:pStyle w:val="Overskrift2ikkenummereret"/>
            <w:numPr>
              <w:ilvl w:val="0"/>
              <w:numId w:val="9"/>
            </w:numPr>
          </w:pPr>
          <w:r w:rsidRPr="00E479B0">
            <w:t xml:space="preserve">Oplysninger om den </w:t>
          </w:r>
          <w:r w:rsidR="00C11AE9">
            <w:t>udenlandske investering</w:t>
          </w:r>
        </w:p>
        <w:p w14:paraId="1C480B69" w14:textId="77777777" w:rsidR="00566CDF" w:rsidRDefault="00C97C32" w:rsidP="00E479B0">
          <w:pPr>
            <w:pStyle w:val="Punktliste"/>
          </w:pPr>
          <w:r w:rsidRPr="00C11AE9">
            <w:rPr>
              <w:rFonts w:asciiTheme="majorHAnsi" w:hAnsiTheme="majorHAnsi" w:cstheme="majorHAnsi"/>
            </w:rPr>
            <w:t>Spm. 3.1</w:t>
          </w:r>
          <w:r>
            <w:t xml:space="preserve"> </w:t>
          </w:r>
          <w:r w:rsidR="00C11AE9">
            <w:rPr>
              <w:color w:val="191919" w:themeColor="text1"/>
            </w:rPr>
            <w:t>Giv venligst et resumé af investeringen – oplys hvem der investerer i målvirksomheden, baggrunden for investeringen, finansieringen af investeringen samt målvirksomhedens aktiviteter.</w:t>
          </w:r>
          <w:r>
            <w:t xml:space="preserve"> </w:t>
          </w:r>
        </w:p>
        <w:p w14:paraId="12EA7E49" w14:textId="77777777" w:rsidR="00A163DF" w:rsidRDefault="00A163DF" w:rsidP="00E479B0">
          <w:pPr>
            <w:pStyle w:val="Punktliste"/>
          </w:pPr>
          <w:r w:rsidRPr="00C11AE9">
            <w:rPr>
              <w:rFonts w:asciiTheme="majorHAnsi" w:hAnsiTheme="majorHAnsi" w:cstheme="majorHAnsi"/>
            </w:rPr>
            <w:t>Spm. 3.</w:t>
          </w:r>
          <w:r w:rsidR="00C97C32" w:rsidRPr="00C11AE9">
            <w:rPr>
              <w:rFonts w:asciiTheme="majorHAnsi" w:hAnsiTheme="majorHAnsi" w:cstheme="majorHAnsi"/>
            </w:rPr>
            <w:t>2</w:t>
          </w:r>
          <w:r>
            <w:t xml:space="preserve"> </w:t>
          </w:r>
          <w:r w:rsidR="00C11AE9">
            <w:rPr>
              <w:color w:val="191919" w:themeColor="text1"/>
            </w:rPr>
            <w:t>Angiv venligst den fulde værdi af investeringen i DKK</w:t>
          </w:r>
          <w:r w:rsidR="0054688D">
            <w:t xml:space="preserve">. </w:t>
          </w:r>
        </w:p>
        <w:p w14:paraId="48FB6067" w14:textId="77777777" w:rsidR="0054688D" w:rsidRDefault="00D6024A" w:rsidP="00E479B0">
          <w:pPr>
            <w:pStyle w:val="Punktliste"/>
          </w:pPr>
          <w:r w:rsidRPr="00C11AE9">
            <w:rPr>
              <w:rFonts w:asciiTheme="majorHAnsi" w:hAnsiTheme="majorHAnsi" w:cstheme="majorHAnsi"/>
              <w:color w:val="191919" w:themeColor="text1"/>
            </w:rPr>
            <w:t>Spm. 3.</w:t>
          </w:r>
          <w:r w:rsidR="0054688D" w:rsidRPr="00C11AE9">
            <w:rPr>
              <w:rFonts w:asciiTheme="majorHAnsi" w:hAnsiTheme="majorHAnsi" w:cstheme="majorHAnsi"/>
              <w:color w:val="191919" w:themeColor="text1"/>
            </w:rPr>
            <w:t>3</w:t>
          </w:r>
          <w:r>
            <w:rPr>
              <w:color w:val="191919" w:themeColor="text1"/>
            </w:rPr>
            <w:t xml:space="preserve"> </w:t>
          </w:r>
          <w:r w:rsidR="00C11AE9">
            <w:rPr>
              <w:color w:val="191919" w:themeColor="text1"/>
            </w:rPr>
            <w:t>Angiv den dato, investeringen forventes at blive gennemført på. Hvis gennemførselsdatoen for investeringen er betinget af myndighedsgodkendelse i Danmark eller i andre lande, angives dette.</w:t>
          </w:r>
          <w:r w:rsidR="0054688D" w:rsidRPr="0054688D">
            <w:t xml:space="preserve"> </w:t>
          </w:r>
        </w:p>
        <w:p w14:paraId="6EAE3DDC" w14:textId="77777777" w:rsidR="00C11AE9" w:rsidRPr="00C11AE9" w:rsidRDefault="00C11AE9" w:rsidP="00E479B0">
          <w:pPr>
            <w:pStyle w:val="Punktliste"/>
          </w:pPr>
          <w:r w:rsidRPr="00C11AE9">
            <w:rPr>
              <w:rFonts w:asciiTheme="majorHAnsi" w:hAnsiTheme="majorHAnsi" w:cstheme="majorHAnsi"/>
              <w:color w:val="191919" w:themeColor="text1"/>
            </w:rPr>
            <w:t>Spm. 3.4</w:t>
          </w:r>
          <w:r>
            <w:rPr>
              <w:color w:val="191919" w:themeColor="text1"/>
            </w:rPr>
            <w:t xml:space="preserve"> </w:t>
          </w:r>
          <w:r w:rsidRPr="00877D3E">
            <w:rPr>
              <w:color w:val="191919" w:themeColor="text1"/>
            </w:rPr>
            <w:t>Hvis investeringen medfører direkte eller indirekte kontrol med eller betydelig indflydelse på den danske virksomhed eller enhed ved direkte eller indirekte besiddelse af eller kontrol over ejerandele eller stemmerettigheder</w:t>
          </w:r>
          <w:r>
            <w:rPr>
              <w:color w:val="191919" w:themeColor="text1"/>
            </w:rPr>
            <w:t>, angives kapitalandele i procent, klasse, størrelse, værdi samt eventuelle tilknyttede stemmerettigheder.</w:t>
          </w:r>
        </w:p>
        <w:p w14:paraId="2D881716" w14:textId="77777777" w:rsidR="00C11AE9" w:rsidRPr="00C11AE9" w:rsidRDefault="00C11AE9" w:rsidP="00134E5E">
          <w:pPr>
            <w:pStyle w:val="Punktliste"/>
            <w:rPr>
              <w:color w:val="191919" w:themeColor="text1"/>
            </w:rPr>
          </w:pPr>
          <w:r w:rsidRPr="00C11AE9">
            <w:rPr>
              <w:rFonts w:asciiTheme="majorHAnsi" w:hAnsiTheme="majorHAnsi" w:cstheme="majorHAnsi"/>
              <w:color w:val="191919" w:themeColor="text1"/>
            </w:rPr>
            <w:t>Spm. 3.5</w:t>
          </w:r>
          <w:r w:rsidRPr="00C11AE9">
            <w:rPr>
              <w:color w:val="191919" w:themeColor="text1"/>
            </w:rPr>
            <w:t xml:space="preserve"> </w:t>
          </w:r>
          <w:r w:rsidRPr="00C11AE9">
            <w:t xml:space="preserve">Angiv venligst om investoren gennem opnår kontrol af målvirksomheden på andre måder end ved erhvervelse af ejerandele i målvirksomheden.  </w:t>
          </w:r>
        </w:p>
        <w:p w14:paraId="58EA6BB3" w14:textId="77777777" w:rsidR="00C11AE9" w:rsidRDefault="00C11AE9" w:rsidP="00C11AE9">
          <w:pPr>
            <w:pStyle w:val="Punktlisteindrykkettekst"/>
          </w:pPr>
          <w:r w:rsidRPr="00C11AE9">
            <w:t>Foruden erhvervelse af ejerandele, kan der kan opnås tilsvarende kontrol eller betydelig indflydelse i en målvirksomhed gennem fx aftalebaseret kontrol og indflydelse, ved køb af aktiver i den danske virksomhed eller ved langfristede lån</w:t>
          </w:r>
          <w:r>
            <w:t xml:space="preserve">. </w:t>
          </w:r>
        </w:p>
        <w:p w14:paraId="3432A186" w14:textId="77777777" w:rsidR="00C11AE9" w:rsidRPr="0054688D" w:rsidRDefault="00C11AE9" w:rsidP="00C11AE9">
          <w:pPr>
            <w:pStyle w:val="Punktlisteindrykkettekst"/>
          </w:pPr>
          <w:r w:rsidRPr="00D63BE7">
            <w:lastRenderedPageBreak/>
            <w:t>Der vil være tale om tilsvarende kontrol ved andre midler, hvis den udenlandske investor direkte eller indirekte får kontrol eller betydelig indflydelse på den danske virksomhed eller enhed ved:</w:t>
          </w:r>
        </w:p>
        <w:p w14:paraId="156B4FF3" w14:textId="77777777" w:rsidR="00C11AE9" w:rsidRPr="00D63BE7" w:rsidRDefault="00C11AE9" w:rsidP="00C11AE9">
          <w:pPr>
            <w:pStyle w:val="Punktlisteunderpunkt"/>
            <w:rPr>
              <w:rFonts w:eastAsia="Segoe UI Semibold"/>
              <w:lang w:eastAsia="en-US"/>
            </w:rPr>
          </w:pPr>
          <w:r w:rsidRPr="00D63BE7">
            <w:rPr>
              <w:rFonts w:eastAsia="Segoe UI Semibold"/>
              <w:lang w:eastAsia="en-US"/>
            </w:rPr>
            <w:t>Råderet over stemmerettigheder i kraft af aftaler med andre investorer, svarende til mindst 10 pct. af kapitalandelen eller stemmerettighederne</w:t>
          </w:r>
        </w:p>
        <w:p w14:paraId="50E6CE94" w14:textId="77777777" w:rsidR="00C11AE9" w:rsidRPr="00D63BE7" w:rsidRDefault="00C11AE9" w:rsidP="00C11AE9">
          <w:pPr>
            <w:pStyle w:val="Punktlisteunderpunkt"/>
            <w:rPr>
              <w:rFonts w:eastAsia="Segoe UI Semibold"/>
              <w:lang w:eastAsia="en-US"/>
            </w:rPr>
          </w:pPr>
          <w:r w:rsidRPr="00D63BE7">
            <w:rPr>
              <w:rFonts w:eastAsia="Segoe UI Semibold"/>
              <w:lang w:eastAsia="en-US"/>
            </w:rPr>
            <w:t>Beføjelse til at træffe væsentlige beslutninger om ledelsesmæssige, drifts- finansielle og udviklingsmæssige forhold efter en vedtægt eller aftale, eller ved lange og uopsigelige låneaftaler</w:t>
          </w:r>
        </w:p>
        <w:p w14:paraId="418FF189" w14:textId="77777777" w:rsidR="00C11AE9" w:rsidRPr="00D63BE7" w:rsidRDefault="00C11AE9" w:rsidP="00C11AE9">
          <w:pPr>
            <w:pStyle w:val="Punktlisteunderpunkt"/>
            <w:rPr>
              <w:rFonts w:eastAsia="Segoe UI Semibold"/>
              <w:lang w:eastAsia="en-US"/>
            </w:rPr>
          </w:pPr>
          <w:r w:rsidRPr="00D63BE7">
            <w:rPr>
              <w:rFonts w:eastAsia="Segoe UI Semibold"/>
              <w:lang w:eastAsia="en-US"/>
            </w:rPr>
            <w:t>Ret til at udpege eller afsætte bestyrelsesmedlemmer </w:t>
          </w:r>
        </w:p>
        <w:p w14:paraId="4A31F294" w14:textId="77777777" w:rsidR="00C11AE9" w:rsidRPr="00D63BE7" w:rsidRDefault="00C11AE9" w:rsidP="00C11AE9">
          <w:pPr>
            <w:pStyle w:val="Punktlisteunderpunkt"/>
            <w:rPr>
              <w:rFonts w:eastAsia="Segoe UI Semibold"/>
              <w:lang w:eastAsia="en-US"/>
            </w:rPr>
          </w:pPr>
          <w:r w:rsidRPr="00D63BE7">
            <w:rPr>
              <w:rFonts w:eastAsia="Segoe UI Semibold"/>
              <w:lang w:eastAsia="en-US"/>
            </w:rPr>
            <w:t>Erhvervelse af alle eller en væsentlig del af aktiverne i den danske virksomhed/enhed</w:t>
          </w:r>
        </w:p>
        <w:p w14:paraId="7934017C" w14:textId="77777777" w:rsidR="00C11AE9" w:rsidRPr="00D63BE7" w:rsidRDefault="00C11AE9" w:rsidP="00C11AE9">
          <w:pPr>
            <w:pStyle w:val="Punktlisteunderpunkt"/>
            <w:rPr>
              <w:rFonts w:eastAsia="Segoe UI Semibold"/>
              <w:lang w:eastAsia="en-US"/>
            </w:rPr>
          </w:pPr>
          <w:r w:rsidRPr="00D63BE7">
            <w:rPr>
              <w:rFonts w:eastAsia="Segoe UI Semibold"/>
              <w:lang w:eastAsia="en-US"/>
            </w:rPr>
            <w:t>Kontrol over alle eller en væsentlig del af aktiverne som følge af lange og uopsigelige lejeaftaler </w:t>
          </w:r>
        </w:p>
        <w:p w14:paraId="5B29FD90" w14:textId="77777777" w:rsidR="0054688D" w:rsidRPr="00C11AE9" w:rsidRDefault="00C11AE9" w:rsidP="00C11AE9">
          <w:pPr>
            <w:pStyle w:val="Punktlisteunderpunkt"/>
          </w:pPr>
          <w:r w:rsidRPr="00D63BE7">
            <w:rPr>
              <w:rFonts w:eastAsia="Segoe UI Semibold"/>
              <w:lang w:eastAsia="en-US"/>
            </w:rPr>
            <w:t>Eksistensen og virkningen af potentielle stemmerettigheder herunder tegningsretter og købsoptioner på kapitalandele skal tages i betragtning ved vurderingen af, om den udenlandske investor opnår tilsvarende kontrol ved andre midler</w:t>
          </w:r>
        </w:p>
        <w:p w14:paraId="74F15F8A" w14:textId="77777777" w:rsidR="006A3B38" w:rsidRPr="00E53275" w:rsidRDefault="00E53275" w:rsidP="000E2CB6">
          <w:pPr>
            <w:pStyle w:val="Overskrift2ikkenummereret"/>
            <w:numPr>
              <w:ilvl w:val="0"/>
              <w:numId w:val="9"/>
            </w:numPr>
          </w:pPr>
          <w:r w:rsidRPr="00E53275">
            <w:t>Oplysninger om (A) den danske virksomhed eller enhed, som investeringen planlægges gennemført i eller vedrørende (B) en greenfield-investering</w:t>
          </w:r>
          <w:r w:rsidR="004A7729" w:rsidRPr="00E53275">
            <w:t xml:space="preserve"> </w:t>
          </w:r>
        </w:p>
        <w:p w14:paraId="6AEB365A" w14:textId="77777777" w:rsidR="00501B49" w:rsidRPr="00CB2E80" w:rsidRDefault="00674914" w:rsidP="009A2167">
          <w:pPr>
            <w:pStyle w:val="Punktliste"/>
          </w:pPr>
          <w:r w:rsidRPr="00E53275">
            <w:rPr>
              <w:rFonts w:asciiTheme="majorHAnsi" w:hAnsiTheme="majorHAnsi" w:cstheme="majorHAnsi"/>
            </w:rPr>
            <w:t>Spm. 4.1</w:t>
          </w:r>
          <w:r w:rsidRPr="00CC7D6C">
            <w:t xml:space="preserve"> </w:t>
          </w:r>
          <w:r w:rsidR="00E53275">
            <w:rPr>
              <w:color w:val="191919" w:themeColor="text1"/>
            </w:rPr>
            <w:t>A</w:t>
          </w:r>
          <w:r w:rsidR="00E53275" w:rsidRPr="00CC7D6C">
            <w:rPr>
              <w:color w:val="191919" w:themeColor="text1"/>
            </w:rPr>
            <w:t>ngiv navnet på den danske virksomhed, der er målet for investeringen. Hvis den danske målvirksomhed har danske datterselskaber, skal disse ligeledes angives her. Angiv desuden adressen (vej, husnummer, by, postnummer) på målvirksomheden og dennes eventuelle danske datterselskaber. Angiv ligeledes CVR-nummeret på den danske målvirksomhed og dennes eventuelle danske datterselskaber.  Angiv til sidst målvirksomhedens hjemmeside og hjemmesiden på dennes eventuelle danske datterselskaber (hvis hjemmeside haves).</w:t>
          </w:r>
          <w:r w:rsidR="00414CA0" w:rsidRPr="00CB2E80">
            <w:t xml:space="preserve"> </w:t>
          </w:r>
        </w:p>
        <w:p w14:paraId="5C911966" w14:textId="77777777" w:rsidR="00414CA0" w:rsidRPr="00674914" w:rsidRDefault="00414CA0" w:rsidP="009A2167">
          <w:pPr>
            <w:pStyle w:val="Punktliste"/>
          </w:pPr>
          <w:r w:rsidRPr="00E53275">
            <w:rPr>
              <w:rFonts w:asciiTheme="majorHAnsi" w:hAnsiTheme="majorHAnsi" w:cstheme="majorHAnsi"/>
            </w:rPr>
            <w:t>Spm. 4.</w:t>
          </w:r>
          <w:r w:rsidR="00CC7D6C" w:rsidRPr="00E53275">
            <w:rPr>
              <w:rFonts w:asciiTheme="majorHAnsi" w:hAnsiTheme="majorHAnsi" w:cstheme="majorHAnsi"/>
            </w:rPr>
            <w:t>2</w:t>
          </w:r>
          <w:r w:rsidRPr="00414CA0">
            <w:t xml:space="preserve"> </w:t>
          </w:r>
          <w:r w:rsidR="00E53275">
            <w:rPr>
              <w:color w:val="191919" w:themeColor="text1"/>
            </w:rPr>
            <w:t>Beskriv, hvilke nuværende ejere og datterselskaber, den danske målvirksomhed har.  Uddyb ejerskabsstrukturen fra målvirksomheden til den ultimative ejer samt målvirksomhedens datterselskaber</w:t>
          </w:r>
          <w:r w:rsidR="00CB2E80">
            <w:t xml:space="preserve">. </w:t>
          </w:r>
        </w:p>
        <w:p w14:paraId="45883DE3" w14:textId="77777777" w:rsidR="00804BA1" w:rsidRPr="00E53275" w:rsidRDefault="00820A23" w:rsidP="00910CB2">
          <w:pPr>
            <w:pStyle w:val="Punktliste"/>
            <w:rPr>
              <w:color w:val="191919" w:themeColor="text1"/>
            </w:rPr>
          </w:pPr>
          <w:r w:rsidRPr="00E53275">
            <w:rPr>
              <w:rFonts w:asciiTheme="majorHAnsi" w:hAnsiTheme="majorHAnsi" w:cstheme="majorHAnsi"/>
            </w:rPr>
            <w:t>Spm. 4.</w:t>
          </w:r>
          <w:r w:rsidR="00CC7D6C" w:rsidRPr="00E53275">
            <w:rPr>
              <w:rFonts w:asciiTheme="majorHAnsi" w:hAnsiTheme="majorHAnsi" w:cstheme="majorHAnsi"/>
            </w:rPr>
            <w:t>3</w:t>
          </w:r>
          <w:r w:rsidRPr="00CC7D6C">
            <w:t xml:space="preserve"> </w:t>
          </w:r>
          <w:r w:rsidR="00E53275" w:rsidRPr="00E53275">
            <w:rPr>
              <w:color w:val="191919" w:themeColor="text1"/>
            </w:rPr>
            <w:t>Beskriv overordnet de produkter/tjenester som målvirksomheden producerer og/eller leverer inden den påtænkte investerings gennemførsel. Dette gælder også eventuelle produkter og tjenester, der ikke vurderes at falde inden for de særligt følsomme sektorer</w:t>
          </w:r>
          <w:r w:rsidR="00CD1988">
            <w:t>.</w:t>
          </w:r>
        </w:p>
        <w:p w14:paraId="16BB1385" w14:textId="77777777" w:rsidR="00453F1D" w:rsidRPr="00E53275" w:rsidRDefault="006E0B5F" w:rsidP="00E53275">
          <w:pPr>
            <w:pStyle w:val="Punktliste"/>
          </w:pPr>
          <w:r w:rsidRPr="00E53275">
            <w:rPr>
              <w:rFonts w:asciiTheme="majorHAnsi" w:hAnsiTheme="majorHAnsi" w:cstheme="majorHAnsi"/>
            </w:rPr>
            <w:t>Spm. 4.</w:t>
          </w:r>
          <w:r w:rsidR="00845B48" w:rsidRPr="00E53275">
            <w:rPr>
              <w:rFonts w:asciiTheme="majorHAnsi" w:hAnsiTheme="majorHAnsi" w:cstheme="majorHAnsi"/>
            </w:rPr>
            <w:t>4</w:t>
          </w:r>
          <w:r w:rsidRPr="006E0B5F">
            <w:t xml:space="preserve"> </w:t>
          </w:r>
          <w:r w:rsidR="00E53275">
            <w:t xml:space="preserve">Beskriv overordnet de påtænkte ændringer, der forventes at være til de produkter/tjenester, der nævnes i spm. 4.3 efter investeringens gennemførsel.  Hvis målvirksomheden skal producere nye produkter eller tilbyde nye løsninger, der vil falde inden for </w:t>
          </w:r>
          <w:r w:rsidR="00E53275" w:rsidRPr="00820A23">
            <w:t>§§ 7 – 11</w:t>
          </w:r>
          <w:r w:rsidR="00E53275">
            <w:t xml:space="preserve"> skal dette også beskrives udførligt. Hvis det ikke forventes, at målvirksomheden </w:t>
          </w:r>
          <w:r w:rsidR="00E53275">
            <w:lastRenderedPageBreak/>
            <w:t>eller dennes datterselskaber ændrer i, hvilke produkter og løsninger man producerer og tilbyder efter investeringen, skal dette ligeledes angives.</w:t>
          </w:r>
        </w:p>
        <w:p w14:paraId="21E897EE" w14:textId="77777777" w:rsidR="003F20E2" w:rsidRDefault="006E0B5F" w:rsidP="00E53275">
          <w:pPr>
            <w:pStyle w:val="Punktliste"/>
          </w:pPr>
          <w:r w:rsidRPr="00E53275">
            <w:rPr>
              <w:rFonts w:asciiTheme="majorHAnsi" w:hAnsiTheme="majorHAnsi" w:cstheme="majorHAnsi"/>
            </w:rPr>
            <w:t>Spm. 4.</w:t>
          </w:r>
          <w:r w:rsidR="00845B48" w:rsidRPr="00E53275">
            <w:rPr>
              <w:rFonts w:asciiTheme="majorHAnsi" w:hAnsiTheme="majorHAnsi" w:cstheme="majorHAnsi"/>
            </w:rPr>
            <w:t>5</w:t>
          </w:r>
          <w:r w:rsidRPr="00E53275">
            <w:t xml:space="preserve"> </w:t>
          </w:r>
          <w:r w:rsidR="00E53275" w:rsidRPr="00E53275">
            <w:t>B</w:t>
          </w:r>
          <w:r w:rsidR="00E53275" w:rsidRPr="00CC7D6C">
            <w:t xml:space="preserve">eskriv hvordan målvirksomheden falder inden for de særligt sensitive sektorer med udgangspunkt i anvendelsesbekendtgørelsen. Uddyb hvilke produkter/aktiviteter/løsninger målvirksomheden tilbyder, og hvordan disse specifikt relaterer sig til de bestemmelser, der er oplistet i §§ 7 – 11 af anvendelsesbekendtgørelsen. </w:t>
          </w:r>
          <w:r w:rsidR="00E53275">
            <w:t xml:space="preserve"> Hvis der er tale om en anmeldelse uddybes det i stedet, hvordan investeringen potentielt kan påvirke Danmarks nationale sikkerhed eller offentlige orden</w:t>
          </w:r>
          <w:r w:rsidR="00232403">
            <w:t xml:space="preserve">. </w:t>
          </w:r>
        </w:p>
        <w:p w14:paraId="73194B4B" w14:textId="77777777" w:rsidR="00E53275" w:rsidRDefault="00E53275" w:rsidP="00E53275">
          <w:pPr>
            <w:pStyle w:val="Punktliste"/>
          </w:pPr>
          <w:r w:rsidRPr="00E53275">
            <w:rPr>
              <w:rFonts w:asciiTheme="majorHAnsi" w:hAnsiTheme="majorHAnsi" w:cstheme="majorHAnsi"/>
            </w:rPr>
            <w:t>Spm. 4.6</w:t>
          </w:r>
          <w:r>
            <w:t xml:space="preserve"> Angiv om de produkter/tjenester målvirksomheden leverer er substituerbare for dennes kunder. Dvs. at der findes konkurrerende virksomheder, der kan levere lignende produkter eller tjenester, og at et skifte til en sådan konkurrerende virksomhed ikke bør have væsentlige konsekvenser for kundernes virke. Angiv desuden de primære konkurrenter til målvirksomheden på dansk, europæisk og globalt plan. </w:t>
          </w:r>
        </w:p>
        <w:p w14:paraId="2C6A612D" w14:textId="77777777" w:rsidR="00E53275" w:rsidRDefault="00E53275" w:rsidP="00E53275">
          <w:pPr>
            <w:pStyle w:val="Punktliste"/>
          </w:pPr>
          <w:r w:rsidRPr="00E53275">
            <w:rPr>
              <w:rFonts w:asciiTheme="majorHAnsi" w:hAnsiTheme="majorHAnsi" w:cstheme="majorHAnsi"/>
            </w:rPr>
            <w:t>Spm. 4.7</w:t>
          </w:r>
          <w:r w:rsidRPr="00A834E0">
            <w:t xml:space="preserve"> </w:t>
          </w:r>
          <w:r>
            <w:t>A</w:t>
          </w:r>
          <w:r w:rsidRPr="00A834E0">
            <w:t xml:space="preserve">ngiv i hvilke </w:t>
          </w:r>
          <w:r>
            <w:t>EU-</w:t>
          </w:r>
          <w:r w:rsidRPr="00A834E0">
            <w:t>lande</w:t>
          </w:r>
          <w:r>
            <w:t xml:space="preserve"> </w:t>
          </w:r>
          <w:r w:rsidRPr="00A834E0">
            <w:t xml:space="preserve">målvirksomheden har datterselskaber samt navnet på disse. </w:t>
          </w:r>
          <w:r>
            <w:t xml:space="preserve">Angiv desuden et estimat over målvirksomhedens indtjening i det seneste opgjorte regnskabsår fordelt pr. EU-land. </w:t>
          </w:r>
        </w:p>
        <w:p w14:paraId="081EC89A" w14:textId="77777777" w:rsidR="00E53275" w:rsidRPr="003F20E2" w:rsidRDefault="00E53275" w:rsidP="00E53275">
          <w:pPr>
            <w:pStyle w:val="Punktliste"/>
          </w:pPr>
          <w:r w:rsidRPr="00E53275">
            <w:rPr>
              <w:rFonts w:asciiTheme="majorHAnsi" w:hAnsiTheme="majorHAnsi" w:cstheme="majorHAnsi"/>
            </w:rPr>
            <w:t>Spm. 4.8</w:t>
          </w:r>
          <w:r>
            <w:t xml:space="preserve"> Angiv hvorvidt målvirksomheden får, har fået eller aktivt søger EU-støtte fra officielle EU-programmer og projekter. Beskriv hvad støtten er gået til, hvilke projekter/programmer støtten stammer fra og hvilke beløb, målvirksomheden i denne forbindelse har modtaget. Hvis målvirksomheden i øjeblikket aktivt søger EU-støtte, angives detaljer om dette ligeledes. Det er udelukkende relevant at oplyse om EU-programmer/projekter listet i bilaget til forordning </w:t>
          </w:r>
          <w:r w:rsidRPr="0018716B">
            <w:t xml:space="preserve">(EU) 2019/452 </w:t>
          </w:r>
          <w:r w:rsidRPr="00C51A7C">
            <w:t xml:space="preserve">jf. </w:t>
          </w:r>
          <w:r>
            <w:t xml:space="preserve">forordningens </w:t>
          </w:r>
          <w:r w:rsidRPr="00C51A7C">
            <w:t xml:space="preserve">artikel 8, stk. </w:t>
          </w:r>
          <w:r w:rsidRPr="0018716B">
            <w:t>3</w:t>
          </w:r>
          <w:r>
            <w:t xml:space="preserve">. Såfremt målvirksomheden deltager eller har deltaget i disse programmer/projekter på anden vis end gennem modtagelse af økonomisk støtte, angives dette ligeledes. </w:t>
          </w:r>
        </w:p>
        <w:p w14:paraId="200279D7" w14:textId="77777777" w:rsidR="00E53275" w:rsidRPr="00845B48" w:rsidRDefault="00E53275" w:rsidP="00E022DD">
          <w:pPr>
            <w:pStyle w:val="Punktliste"/>
          </w:pPr>
          <w:r w:rsidRPr="000E1C54">
            <w:rPr>
              <w:rFonts w:asciiTheme="majorHAnsi" w:hAnsiTheme="majorHAnsi" w:cstheme="majorHAnsi"/>
            </w:rPr>
            <w:t>Spm. 4.9</w:t>
          </w:r>
          <w:r>
            <w:t xml:space="preserve"> Angiv det navn, den nyoprettede virksomhed skal operere under. A</w:t>
          </w:r>
          <w:r w:rsidRPr="00845B48">
            <w:t>ngiv</w:t>
          </w:r>
          <w:r>
            <w:t xml:space="preserve"> desuden</w:t>
          </w:r>
          <w:r w:rsidRPr="00845B48">
            <w:t xml:space="preserve"> adressen på den nyoprettede virksomhed. Hvis der ikke er en konkret adresse, så angiv den planlagte geografiske lokation for den nyoprettede virksomhed – fx gennem koordinater. Angiv ligeledes den nyoprettede virksomheds CVR-nummer og hjemmeside (hvis hjemmeside haves). </w:t>
          </w:r>
        </w:p>
        <w:p w14:paraId="1A08E1EF" w14:textId="77777777" w:rsidR="00E53275" w:rsidRDefault="00E53275" w:rsidP="00612CDA">
          <w:pPr>
            <w:pStyle w:val="Punktliste"/>
          </w:pPr>
          <w:r w:rsidRPr="00E53275">
            <w:rPr>
              <w:rFonts w:asciiTheme="majorHAnsi" w:hAnsiTheme="majorHAnsi" w:cstheme="majorHAnsi"/>
            </w:rPr>
            <w:t>Spm. 4.10</w:t>
          </w:r>
          <w:r w:rsidRPr="00845B48">
            <w:t xml:space="preserve"> </w:t>
          </w:r>
          <w:r>
            <w:t>B</w:t>
          </w:r>
          <w:r w:rsidRPr="00845B48">
            <w:t xml:space="preserve">eskriv hvordan den nyoprettede virksomhed falder inden for de særligt sensitive sektorer med udgangspunkt i anvendelsesbekendtgørelsen. Uddyb hvilke produkter/aktiviteter/løsninger målvirksomheden tilbyder, og hvordan disse specifikt relaterer sig til de bestemmelser, der er oplistet i §§ 7 – 11 af anvendelsesbekendtgørelsen. </w:t>
          </w:r>
        </w:p>
        <w:p w14:paraId="61D04379" w14:textId="77777777" w:rsidR="003F20E2" w:rsidRPr="00612CDA" w:rsidRDefault="00612CDA" w:rsidP="009A2167">
          <w:pPr>
            <w:pStyle w:val="Overskrift2ikkenummereret"/>
            <w:numPr>
              <w:ilvl w:val="0"/>
              <w:numId w:val="9"/>
            </w:numPr>
          </w:pPr>
          <w:r w:rsidRPr="00612CDA">
            <w:lastRenderedPageBreak/>
            <w:t>Information vedrørende den udenlandske investor</w:t>
          </w:r>
        </w:p>
        <w:p w14:paraId="0DB954E6" w14:textId="77777777" w:rsidR="00612CDA" w:rsidRPr="0007016C" w:rsidRDefault="00612CDA" w:rsidP="00612CDA">
          <w:pPr>
            <w:pStyle w:val="Punktliste"/>
            <w:rPr>
              <w:rFonts w:ascii="Segoe UI Semibold" w:hAnsi="Segoe UI Semibold"/>
              <w:b/>
              <w:bCs/>
              <w:color w:val="231F20"/>
              <w:sz w:val="26"/>
              <w:szCs w:val="24"/>
            </w:rPr>
          </w:pPr>
          <w:r w:rsidRPr="00612CDA">
            <w:rPr>
              <w:rFonts w:asciiTheme="majorHAnsi" w:hAnsiTheme="majorHAnsi" w:cstheme="majorHAnsi"/>
            </w:rPr>
            <w:t>Spm. 5.1</w:t>
          </w:r>
          <w:r>
            <w:t xml:space="preserve"> Angiv navnet på den direkte investor. Dvs. den virksomhed/person, der foretager den pågældende investering. A</w:t>
          </w:r>
          <w:r w:rsidRPr="00FB1886">
            <w:t>ngiv de</w:t>
          </w:r>
          <w:r>
            <w:t>suden den</w:t>
          </w:r>
          <w:r w:rsidRPr="00FB1886">
            <w:t xml:space="preserve"> direkte investors adresse. Dvs. vej, husnummer, by, postnummer, land.</w:t>
          </w:r>
          <w:r>
            <w:t xml:space="preserve"> H</w:t>
          </w:r>
          <w:r w:rsidRPr="00FB1886">
            <w:t>vis den direkte investor er en dansk virksomhed, skal denne virksomheds CVR-nummer angives.</w:t>
          </w:r>
          <w:r w:rsidRPr="0007016C">
            <w:t xml:space="preserve"> </w:t>
          </w:r>
          <w:r>
            <w:t>A</w:t>
          </w:r>
          <w:r w:rsidRPr="0007016C">
            <w:t xml:space="preserve">ngiv </w:t>
          </w:r>
          <w:r>
            <w:t xml:space="preserve">til sidst </w:t>
          </w:r>
          <w:r w:rsidRPr="0007016C">
            <w:t xml:space="preserve">den direkte investors hjemmeside (hvis hjemmeside haves). </w:t>
          </w:r>
        </w:p>
        <w:p w14:paraId="19FAAA2A" w14:textId="77777777" w:rsidR="00612CDA" w:rsidRPr="0007016C" w:rsidRDefault="00612CDA" w:rsidP="00612CDA">
          <w:pPr>
            <w:pStyle w:val="Punktliste"/>
            <w:rPr>
              <w:rFonts w:ascii="Segoe UI Semibold" w:hAnsi="Segoe UI Semibold"/>
              <w:b/>
              <w:bCs/>
              <w:color w:val="231F20"/>
              <w:sz w:val="26"/>
              <w:szCs w:val="24"/>
            </w:rPr>
          </w:pPr>
          <w:r w:rsidRPr="00612CDA">
            <w:rPr>
              <w:rFonts w:asciiTheme="majorHAnsi" w:hAnsiTheme="majorHAnsi" w:cstheme="majorHAnsi"/>
            </w:rPr>
            <w:t>Spm. 5.2</w:t>
          </w:r>
          <w:r>
            <w:t xml:space="preserve"> Angiv den/de ultimative investorers navn. Dvs. alle virksomheder, personer eller statslige entiteter, der ejer over 10 % af den direkte investor. Hvis der er virksomheder, personer eller statslige entiteter, der på anden vis end gennem ejerskab har kontrol med eller indflydelse over investoren skal disse ligeledes angives.  Hvis den direkte og den ultimative investor er den samme entitet, angives dette. A</w:t>
          </w:r>
          <w:r w:rsidRPr="0007016C">
            <w:t xml:space="preserve">ngiv </w:t>
          </w:r>
          <w:r>
            <w:t xml:space="preserve">efterfølgende </w:t>
          </w:r>
          <w:r w:rsidRPr="0007016C">
            <w:t>den/de ultimative investorers adresse. Dvs. vej, husnummer, by, postnummer, land.</w:t>
          </w:r>
          <w:r>
            <w:t xml:space="preserve"> A</w:t>
          </w:r>
          <w:r w:rsidRPr="0007016C">
            <w:t xml:space="preserve">ngiv </w:t>
          </w:r>
          <w:r>
            <w:t xml:space="preserve">til sidst </w:t>
          </w:r>
          <w:r w:rsidRPr="0007016C">
            <w:t xml:space="preserve">den/de ultimative investorers hjemmesider (hvis hjemmeside haves). </w:t>
          </w:r>
        </w:p>
        <w:p w14:paraId="405EBFFC" w14:textId="77777777" w:rsidR="00612CDA" w:rsidRPr="001F6309" w:rsidRDefault="00612CDA" w:rsidP="00612CDA">
          <w:pPr>
            <w:pStyle w:val="Punktliste"/>
            <w:rPr>
              <w:rFonts w:ascii="Segoe UI Semibold" w:hAnsi="Segoe UI Semibold"/>
              <w:b/>
              <w:bCs/>
              <w:color w:val="231F20"/>
              <w:sz w:val="26"/>
              <w:szCs w:val="24"/>
            </w:rPr>
          </w:pPr>
          <w:r w:rsidRPr="00612CDA">
            <w:rPr>
              <w:rFonts w:asciiTheme="majorHAnsi" w:hAnsiTheme="majorHAnsi" w:cstheme="majorHAnsi"/>
            </w:rPr>
            <w:t>Spm. 5.3</w:t>
          </w:r>
          <w:r w:rsidRPr="0007016C">
            <w:rPr>
              <w:b/>
              <w:bCs/>
            </w:rPr>
            <w:t xml:space="preserve"> </w:t>
          </w:r>
          <w:r>
            <w:t>B</w:t>
          </w:r>
          <w:r w:rsidRPr="000B0D8A">
            <w:t xml:space="preserve">eskriv </w:t>
          </w:r>
          <w:r>
            <w:t>den direkte investors</w:t>
          </w:r>
          <w:r w:rsidRPr="000B0D8A">
            <w:t xml:space="preserve"> ejerskabsstruktur ved at uddybe ejerskabsstrukturen som den vises i det vedhæftede strukturdiagram. Opgiv desuden en samlet opgørelse over, hvor mange procent af </w:t>
          </w:r>
          <w:r>
            <w:t>ejerskabet hos den direkte investor</w:t>
          </w:r>
          <w:r w:rsidRPr="000B0D8A">
            <w:t>, der eventuelt eje</w:t>
          </w:r>
          <w:r>
            <w:t xml:space="preserve">s </w:t>
          </w:r>
          <w:r w:rsidRPr="000B0D8A">
            <w:t xml:space="preserve">af aktionærer med under 10 % af ejerskabet og hvorvidt disse fordeler sig over flere virksomheder, personer eller statslige entiteter.  Husk at </w:t>
          </w:r>
          <w:r>
            <w:t>angive</w:t>
          </w:r>
          <w:r w:rsidRPr="000B0D8A">
            <w:t xml:space="preserve">, hvis der er virksomheder i </w:t>
          </w:r>
          <w:r>
            <w:t xml:space="preserve">den direkte investors </w:t>
          </w:r>
          <w:r w:rsidRPr="000B0D8A">
            <w:t>ejerskabskreds, der opnår kontrol ved andre midler</w:t>
          </w:r>
          <w:r>
            <w:t xml:space="preserve"> (se spm. 3.5 for mulige måder at opnå kontrol ved andre midler på). Alle entiteter fra den direkte investor til den ultimative investor skal uddybes. </w:t>
          </w:r>
        </w:p>
        <w:p w14:paraId="0DF7FF44" w14:textId="77777777" w:rsidR="00612CDA" w:rsidRPr="0088117C" w:rsidRDefault="00612CDA" w:rsidP="00612CDA">
          <w:pPr>
            <w:pStyle w:val="Punktlisteindrykkettekst"/>
          </w:pPr>
          <w:r w:rsidRPr="006567CB">
            <w:t>Hvis ejerskab er placeret i en fond eller tilsvarende konstruktion med en forvalter tilknyttet angives</w:t>
          </w:r>
          <w:r>
            <w:t xml:space="preserve"> både oplysninger om placeringen af det formelle ejerskab i fonden (kapitalindskydere) og</w:t>
          </w:r>
          <w:r w:rsidRPr="006567CB">
            <w:t xml:space="preserve"> oplysninger om forvalteren. </w:t>
          </w:r>
        </w:p>
        <w:p w14:paraId="7E088993" w14:textId="77777777" w:rsidR="00524C13" w:rsidRPr="00612CDA" w:rsidRDefault="00612CDA" w:rsidP="00612CDA">
          <w:pPr>
            <w:pStyle w:val="Punktliste"/>
            <w:rPr>
              <w:rFonts w:ascii="Segoe UI Semibold" w:hAnsi="Segoe UI Semibold"/>
              <w:b/>
              <w:bCs/>
              <w:color w:val="231F20"/>
              <w:sz w:val="26"/>
              <w:szCs w:val="24"/>
            </w:rPr>
          </w:pPr>
          <w:r w:rsidRPr="00612CDA">
            <w:rPr>
              <w:rFonts w:asciiTheme="majorHAnsi" w:hAnsiTheme="majorHAnsi" w:cstheme="majorHAnsi"/>
            </w:rPr>
            <w:t>Spm. 5.4</w:t>
          </w:r>
          <w:r w:rsidRPr="00334F03">
            <w:t xml:space="preserve"> </w:t>
          </w:r>
          <w:r>
            <w:t>A</w:t>
          </w:r>
          <w:r w:rsidRPr="000B0D8A">
            <w:t>ngiv eventuelle statslige enheder, nationale myndigheder og organer, herunder offentlige institutioner og statsejede investeringsfonde eller væbnede styrker – der gennem ejerskab eller finansiering har kontrol</w:t>
          </w:r>
          <w:r>
            <w:t xml:space="preserve"> eller betydeligt indflydelse</w:t>
          </w:r>
          <w:r w:rsidRPr="000B0D8A">
            <w:t xml:space="preserve"> med </w:t>
          </w:r>
          <w:r>
            <w:t xml:space="preserve">den direkte investor </w:t>
          </w:r>
          <w:r w:rsidRPr="000B0D8A">
            <w:t>eller entiteter i den</w:t>
          </w:r>
          <w:r>
            <w:t xml:space="preserve">nes </w:t>
          </w:r>
          <w:r w:rsidRPr="000B0D8A">
            <w:t>ejerkreds</w:t>
          </w:r>
          <w:r>
            <w:t xml:space="preserve">. Såfremt statslige entiteter har ret til at udpege bestyrelsesmedlemmer eller på anden vis kan påvirke de strategiske beslutninger hos den direkte investor, skal dette også angives. </w:t>
          </w:r>
        </w:p>
        <w:p w14:paraId="2892BD3F" w14:textId="77777777" w:rsidR="00330DD8" w:rsidRPr="004866B2" w:rsidRDefault="00077A40" w:rsidP="004866B2">
          <w:pPr>
            <w:pStyle w:val="Overskrift2ikkenummereret"/>
            <w:numPr>
              <w:ilvl w:val="0"/>
              <w:numId w:val="9"/>
            </w:numPr>
          </w:pPr>
          <w:r w:rsidRPr="004866B2">
            <w:t>D</w:t>
          </w:r>
          <w:r w:rsidR="006666C0" w:rsidRPr="004866B2">
            <w:t xml:space="preserve">okumenter </w:t>
          </w:r>
        </w:p>
        <w:p w14:paraId="2072E2A5" w14:textId="77777777" w:rsidR="00612CDA" w:rsidRPr="00612CDA" w:rsidRDefault="00612CDA" w:rsidP="00612CDA">
          <w:pPr>
            <w:pStyle w:val="Punktliste"/>
          </w:pPr>
          <w:r w:rsidRPr="00612CDA">
            <w:rPr>
              <w:rFonts w:asciiTheme="majorHAnsi" w:hAnsiTheme="majorHAnsi" w:cstheme="majorHAnsi"/>
            </w:rPr>
            <w:t>Diagram over målvirksomhedens ejerskabsstruktur inden investeringen:</w:t>
          </w:r>
          <w:r w:rsidRPr="00612CDA">
            <w:t xml:space="preserve">  Diagrammet skal indeholde alle virksomheder, der ejer mindst 10 % af ejerandelene hos målvirksomheden samt alle underliggende selskaber, målvirksomheden ejer mindst 10 % af ejerandelene i. </w:t>
          </w:r>
        </w:p>
        <w:p w14:paraId="726D95BA" w14:textId="77777777" w:rsidR="00612CDA" w:rsidRPr="00612CDA" w:rsidRDefault="00612CDA" w:rsidP="00F72769">
          <w:pPr>
            <w:pStyle w:val="Punktliste"/>
          </w:pPr>
          <w:r w:rsidRPr="00612CDA">
            <w:rPr>
              <w:rFonts w:asciiTheme="majorHAnsi" w:hAnsiTheme="majorHAnsi" w:cstheme="majorHAnsi"/>
            </w:rPr>
            <w:lastRenderedPageBreak/>
            <w:t xml:space="preserve">Diagram over målvirksomhedens ejerskabsstruktur efter investeringen: </w:t>
          </w:r>
          <w:r w:rsidRPr="00612CDA">
            <w:t xml:space="preserve">Diagrammet skal indeholde alle virksomheder, der ejer eller indirekte ejer mindst 10 % af de samlede aggregerede ejerandelene hos målvirksomheden efter investeringens gennemførsel. Virksomheder der ved andre midler end ejerandele opnår kontrol med målvirksomheden efter investeringens gennemførsel skal ligeledes angives i diagrammet. Angiv ligeledes andelen af målvirksomheden, der ejes af entiteter, der hver især besidder under 10 % af det samlede ejerskab af målvirksomheden. </w:t>
          </w:r>
        </w:p>
        <w:p w14:paraId="7115ECD7" w14:textId="77777777" w:rsidR="00612CDA" w:rsidRPr="00612CDA" w:rsidRDefault="00612CDA" w:rsidP="00612CDA">
          <w:pPr>
            <w:pStyle w:val="Punktlisteindrykkettekst"/>
          </w:pPr>
          <w:r w:rsidRPr="00612CDA">
            <w:t xml:space="preserve">Angiv i diagrammet desuden, hvordan den danske målvirksomhed integreres i investorens virksomhedsstruktur efter investeringen.  Dette gøres ved at angive, hvor den danske målvirksomhed er tiltænkt at skulle indgå i den direkte investors virksomhedsstruktur efter investeringens gennemførsel. Målvirksomhedens underliggende virksomheder skal ligeledes fremgå af diagrammet.  </w:t>
          </w:r>
        </w:p>
        <w:p w14:paraId="712BE013" w14:textId="77777777" w:rsidR="000508E7" w:rsidRPr="00612CDA" w:rsidRDefault="00612CDA" w:rsidP="00612CDA">
          <w:pPr>
            <w:pStyle w:val="Punktliste"/>
            <w:rPr>
              <w:color w:val="191919" w:themeColor="text1"/>
            </w:rPr>
          </w:pPr>
          <w:r w:rsidRPr="00612CDA">
            <w:rPr>
              <w:rFonts w:asciiTheme="majorHAnsi" w:hAnsiTheme="majorHAnsi" w:cstheme="majorHAnsi"/>
            </w:rPr>
            <w:t>Eventuel fuldmagt til bemyndiget:</w:t>
          </w:r>
          <w:r w:rsidRPr="00612CDA">
            <w:t xml:space="preserve"> En fuldmagt skal vedhæftes i ansøgningsportalen, hvis ansøgningen ikke indsendes af den investerende virksomhed selv, eller hvis advokaten/revisoren, der indsender ansøgningen, ikke har bestalling/godkendelse.</w:t>
          </w:r>
          <w:r>
            <w:t xml:space="preserve"> </w:t>
          </w:r>
          <w:r w:rsidR="00A73EB1" w:rsidRPr="00612CDA">
            <w:rPr>
              <w:color w:val="191919" w:themeColor="text1"/>
            </w:rPr>
            <w:t xml:space="preserve"> </w:t>
          </w:r>
        </w:p>
      </w:sdtContent>
    </w:sdt>
    <w:sectPr w:rsidR="000508E7" w:rsidRPr="00612CDA" w:rsidSect="00822C4B">
      <w:headerReference w:type="default" r:id="rId8"/>
      <w:footerReference w:type="default" r:id="rId9"/>
      <w:footerReference w:type="first" r:id="rId10"/>
      <w:type w:val="nextColumn"/>
      <w:pgSz w:w="11907" w:h="16840" w:code="9"/>
      <w:pgMar w:top="794" w:right="1418" w:bottom="1871" w:left="1418" w:header="284" w:footer="62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1601" w14:textId="77777777" w:rsidR="00526E42" w:rsidRDefault="00526E42" w:rsidP="00EC76D3">
      <w:r>
        <w:separator/>
      </w:r>
    </w:p>
  </w:endnote>
  <w:endnote w:type="continuationSeparator" w:id="0">
    <w:p w14:paraId="25F68D9D" w14:textId="77777777" w:rsidR="00526E42" w:rsidRDefault="00526E42"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82682"/>
      <w:lock w:val="contentLocked"/>
      <w:placeholder>
        <w:docPart w:val="6F7A17AB5E70469EA6D4F06605EDDA43"/>
      </w:placeholder>
      <w:group/>
    </w:sdtPr>
    <w:sdtContent>
      <w:p w14:paraId="4337F6CB" w14:textId="77777777" w:rsidR="00DB1A12" w:rsidRPr="006B0FC5" w:rsidRDefault="006B0FC5" w:rsidP="006B0FC5">
        <w:pPr>
          <w:pStyle w:val="Sidefod"/>
        </w:pPr>
        <w:r>
          <w:rPr>
            <w:noProof/>
          </w:rPr>
          <mc:AlternateContent>
            <mc:Choice Requires="wps">
              <w:drawing>
                <wp:anchor distT="0" distB="0" distL="114300" distR="114300" simplePos="0" relativeHeight="251661312" behindDoc="1" locked="0" layoutInCell="1" allowOverlap="1" wp14:anchorId="7BE4BD70" wp14:editId="114478DC">
                  <wp:simplePos x="0" y="0"/>
                  <wp:positionH relativeFrom="margin">
                    <wp:align>left</wp:align>
                  </wp:positionH>
                  <wp:positionV relativeFrom="page">
                    <wp:posOffset>10000615</wp:posOffset>
                  </wp:positionV>
                  <wp:extent cx="5760000" cy="0"/>
                  <wp:effectExtent l="0" t="0" r="0" b="0"/>
                  <wp:wrapNone/>
                  <wp:docPr id="791995857" name="Lige forbindels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FFCA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B8EB" id="Lige forbindelse 1" o:spid="_x0000_s1026" alt="&quot;&quot;"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87.45pt" to="453.5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" strokecolor="#ffca04" strokeweight=".5pt">
                  <w10:wrap anchorx="margin" anchory="page"/>
                </v:line>
              </w:pict>
            </mc:Fallback>
          </mc:AlternateContent>
        </w:r>
        <w:r>
          <w:fldChar w:fldCharType="begin"/>
        </w:r>
        <w:r>
          <w:instrText xml:space="preserve"> page </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250740"/>
      <w:lock w:val="contentLocked"/>
      <w:placeholder>
        <w:docPart w:val="6F7A17AB5E70469EA6D4F06605EDDA43"/>
      </w:placeholder>
      <w:group/>
    </w:sdtPr>
    <w:sdtContent>
      <w:p w14:paraId="050121B0" w14:textId="77777777" w:rsidR="00713481" w:rsidRPr="006B0FC5" w:rsidRDefault="006B0FC5" w:rsidP="006B0FC5">
        <w:pPr>
          <w:pStyle w:val="Sidefod"/>
        </w:pPr>
        <w:r>
          <w:rPr>
            <w:noProof/>
          </w:rPr>
          <mc:AlternateContent>
            <mc:Choice Requires="wps">
              <w:drawing>
                <wp:anchor distT="0" distB="0" distL="114300" distR="114300" simplePos="0" relativeHeight="251659264" behindDoc="1" locked="0" layoutInCell="1" allowOverlap="1" wp14:anchorId="0ADD5D7A" wp14:editId="6957C4B8">
                  <wp:simplePos x="0" y="0"/>
                  <wp:positionH relativeFrom="margin">
                    <wp:align>left</wp:align>
                  </wp:positionH>
                  <wp:positionV relativeFrom="page">
                    <wp:posOffset>10000615</wp:posOffset>
                  </wp:positionV>
                  <wp:extent cx="5760000" cy="0"/>
                  <wp:effectExtent l="0" t="0" r="0" b="0"/>
                  <wp:wrapNone/>
                  <wp:docPr id="769039577" name="Lige forbindels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FFCA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F036" id="Lige forbindelse 1" o:spid="_x0000_s1026" alt="&quot;&quot;"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87.45pt" to="453.5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" strokecolor="#ffca04" strokeweight=".5pt">
                  <w10:wrap anchorx="margin" anchory="page"/>
                </v:line>
              </w:pict>
            </mc:Fallback>
          </mc:AlternateContent>
        </w:r>
        <w:r>
          <w:fldChar w:fldCharType="begin"/>
        </w:r>
        <w:r>
          <w:instrText xml:space="preserve"> page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9375" w14:textId="77777777" w:rsidR="00526E42" w:rsidRDefault="00526E42" w:rsidP="00EC76D3">
      <w:r>
        <w:separator/>
      </w:r>
    </w:p>
  </w:footnote>
  <w:footnote w:type="continuationSeparator" w:id="0">
    <w:p w14:paraId="1F266802" w14:textId="77777777" w:rsidR="00526E42" w:rsidRDefault="00526E42"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88521"/>
      <w:lock w:val="contentLocked"/>
      <w:placeholder>
        <w:docPart w:val="6F7A17AB5E70469EA6D4F06605EDDA43"/>
      </w:placeholder>
      <w:group/>
    </w:sdtPr>
    <w:sdtContent>
      <w:p w14:paraId="10FFF1AA" w14:textId="77777777" w:rsidR="00822C4B" w:rsidRDefault="006B0FC5" w:rsidP="006B0FC5">
        <w:pPr>
          <w:pStyle w:val="Sidehoved"/>
          <w:spacing w:before="560" w:after="600"/>
          <w:jc w:val="right"/>
        </w:pPr>
        <w:r w:rsidRPr="00066195">
          <w:rPr>
            <w:noProof/>
            <w:szCs w:val="16"/>
          </w:rPr>
          <w:drawing>
            <wp:inline distT="0" distB="0" distL="0" distR="0" wp14:anchorId="3097AB14" wp14:editId="458AE0F4">
              <wp:extent cx="1512000" cy="478800"/>
              <wp:effectExtent l="0" t="0" r="0" b="0"/>
              <wp:docPr id="171947866" name="Billede 1719478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47866" name="Billede 17194786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4788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04B3"/>
    <w:multiLevelType w:val="hybridMultilevel"/>
    <w:tmpl w:val="A9CA43FE"/>
    <w:lvl w:ilvl="0" w:tplc="14846A5C">
      <w:start w:val="6"/>
      <w:numFmt w:val="bullet"/>
      <w:lvlText w:val="-"/>
      <w:lvlJc w:val="left"/>
      <w:pPr>
        <w:ind w:left="720" w:hanging="360"/>
      </w:pPr>
      <w:rPr>
        <w:rFonts w:ascii="Segoe UI" w:eastAsia="Segoe UI Semibold"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B2A6A"/>
    <w:multiLevelType w:val="hybridMultilevel"/>
    <w:tmpl w:val="C368F31C"/>
    <w:lvl w:ilvl="0" w:tplc="1DE8BD28">
      <w:start w:val="1"/>
      <w:numFmt w:val="bullet"/>
      <w:pStyle w:val="Punktlisteunderpunkt"/>
      <w:lvlText w:val=""/>
      <w:lvlJc w:val="left"/>
      <w:pPr>
        <w:tabs>
          <w:tab w:val="num" w:pos="1134"/>
        </w:tabs>
        <w:ind w:left="1134" w:hanging="340"/>
      </w:pPr>
      <w:rPr>
        <w:rFonts w:ascii="Symbol" w:hAnsi="Symbol" w:hint="default"/>
        <w:sz w:val="14"/>
        <w:szCs w:val="1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5BB601B"/>
    <w:multiLevelType w:val="hybridMultilevel"/>
    <w:tmpl w:val="517EE9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D3A02F2"/>
    <w:multiLevelType w:val="hybridMultilevel"/>
    <w:tmpl w:val="A3FC963C"/>
    <w:lvl w:ilvl="0" w:tplc="4282E0DA">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D2008E"/>
    <w:multiLevelType w:val="hybridMultilevel"/>
    <w:tmpl w:val="EE3E4B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3497088"/>
    <w:multiLevelType w:val="multilevel"/>
    <w:tmpl w:val="0F0CAB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Segoe UI" w:hAnsi="Segoe UI" w:hint="default"/>
        <w:b w:val="0"/>
        <w:color w:val="191919" w:themeColor="text1"/>
        <w:sz w:val="20"/>
      </w:rPr>
    </w:lvl>
    <w:lvl w:ilvl="2">
      <w:start w:val="1"/>
      <w:numFmt w:val="decimal"/>
      <w:isLgl/>
      <w:lvlText w:val="%1.%2.%3"/>
      <w:lvlJc w:val="left"/>
      <w:pPr>
        <w:ind w:left="1800" w:hanging="720"/>
      </w:pPr>
      <w:rPr>
        <w:rFonts w:ascii="Segoe UI" w:hAnsi="Segoe UI" w:hint="default"/>
        <w:b w:val="0"/>
        <w:color w:val="191919" w:themeColor="text1"/>
        <w:sz w:val="20"/>
      </w:rPr>
    </w:lvl>
    <w:lvl w:ilvl="3">
      <w:start w:val="1"/>
      <w:numFmt w:val="decimal"/>
      <w:isLgl/>
      <w:lvlText w:val="%1.%2.%3.%4"/>
      <w:lvlJc w:val="left"/>
      <w:pPr>
        <w:ind w:left="2520" w:hanging="1080"/>
      </w:pPr>
      <w:rPr>
        <w:rFonts w:ascii="Segoe UI" w:hAnsi="Segoe UI" w:hint="default"/>
        <w:b w:val="0"/>
        <w:color w:val="191919" w:themeColor="text1"/>
        <w:sz w:val="20"/>
      </w:rPr>
    </w:lvl>
    <w:lvl w:ilvl="4">
      <w:start w:val="1"/>
      <w:numFmt w:val="decimal"/>
      <w:isLgl/>
      <w:lvlText w:val="%1.%2.%3.%4.%5"/>
      <w:lvlJc w:val="left"/>
      <w:pPr>
        <w:ind w:left="2880" w:hanging="1080"/>
      </w:pPr>
      <w:rPr>
        <w:rFonts w:ascii="Segoe UI" w:hAnsi="Segoe UI" w:hint="default"/>
        <w:b w:val="0"/>
        <w:color w:val="191919" w:themeColor="text1"/>
        <w:sz w:val="20"/>
      </w:rPr>
    </w:lvl>
    <w:lvl w:ilvl="5">
      <w:start w:val="1"/>
      <w:numFmt w:val="decimal"/>
      <w:isLgl/>
      <w:lvlText w:val="%1.%2.%3.%4.%5.%6"/>
      <w:lvlJc w:val="left"/>
      <w:pPr>
        <w:ind w:left="3600" w:hanging="1440"/>
      </w:pPr>
      <w:rPr>
        <w:rFonts w:ascii="Segoe UI" w:hAnsi="Segoe UI" w:hint="default"/>
        <w:b w:val="0"/>
        <w:color w:val="191919" w:themeColor="text1"/>
        <w:sz w:val="20"/>
      </w:rPr>
    </w:lvl>
    <w:lvl w:ilvl="6">
      <w:start w:val="1"/>
      <w:numFmt w:val="decimal"/>
      <w:isLgl/>
      <w:lvlText w:val="%1.%2.%3.%4.%5.%6.%7"/>
      <w:lvlJc w:val="left"/>
      <w:pPr>
        <w:ind w:left="4320" w:hanging="1800"/>
      </w:pPr>
      <w:rPr>
        <w:rFonts w:ascii="Segoe UI" w:hAnsi="Segoe UI" w:hint="default"/>
        <w:b w:val="0"/>
        <w:color w:val="191919" w:themeColor="text1"/>
        <w:sz w:val="20"/>
      </w:rPr>
    </w:lvl>
    <w:lvl w:ilvl="7">
      <w:start w:val="1"/>
      <w:numFmt w:val="decimal"/>
      <w:isLgl/>
      <w:lvlText w:val="%1.%2.%3.%4.%5.%6.%7.%8"/>
      <w:lvlJc w:val="left"/>
      <w:pPr>
        <w:ind w:left="4680" w:hanging="1800"/>
      </w:pPr>
      <w:rPr>
        <w:rFonts w:ascii="Segoe UI" w:hAnsi="Segoe UI" w:hint="default"/>
        <w:b w:val="0"/>
        <w:color w:val="191919" w:themeColor="text1"/>
        <w:sz w:val="20"/>
      </w:rPr>
    </w:lvl>
    <w:lvl w:ilvl="8">
      <w:start w:val="1"/>
      <w:numFmt w:val="decimal"/>
      <w:isLgl/>
      <w:lvlText w:val="%1.%2.%3.%4.%5.%6.%7.%8.%9"/>
      <w:lvlJc w:val="left"/>
      <w:pPr>
        <w:ind w:left="5400" w:hanging="2160"/>
      </w:pPr>
      <w:rPr>
        <w:rFonts w:ascii="Segoe UI" w:hAnsi="Segoe UI" w:hint="default"/>
        <w:b w:val="0"/>
        <w:color w:val="191919" w:themeColor="text1"/>
        <w:sz w:val="20"/>
      </w:rPr>
    </w:lvl>
  </w:abstractNum>
  <w:abstractNum w:abstractNumId="6" w15:restartNumberingAfterBreak="0">
    <w:nsid w:val="24BC69B5"/>
    <w:multiLevelType w:val="multilevel"/>
    <w:tmpl w:val="75907C00"/>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624" w:hanging="624"/>
      </w:pPr>
      <w:rPr>
        <w:rFonts w:hint="default"/>
        <w:b w:val="0"/>
        <w:bCs w:val="0"/>
        <w:i w:val="0"/>
        <w:iCs w:val="0"/>
        <w:spacing w:val="-3"/>
        <w:w w:val="100"/>
        <w:sz w:val="20"/>
        <w:szCs w:val="28"/>
        <w:lang w:val="da-DK"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7" w15:restartNumberingAfterBreak="0">
    <w:nsid w:val="274A6E7A"/>
    <w:multiLevelType w:val="hybridMultilevel"/>
    <w:tmpl w:val="3BE8AD9A"/>
    <w:lvl w:ilvl="0" w:tplc="7D882B90">
      <w:start w:val="1"/>
      <w:numFmt w:val="upperLetter"/>
      <w:pStyle w:val="Bogstavoverskrift"/>
      <w:lvlText w:val="(%1)"/>
      <w:lvlJc w:val="left"/>
      <w:pPr>
        <w:ind w:left="4330" w:hanging="360"/>
      </w:pPr>
      <w:rPr>
        <w:rFonts w:hint="default"/>
      </w:rPr>
    </w:lvl>
    <w:lvl w:ilvl="1" w:tplc="04060019" w:tentative="1">
      <w:start w:val="1"/>
      <w:numFmt w:val="lowerLetter"/>
      <w:lvlText w:val="%2."/>
      <w:lvlJc w:val="left"/>
      <w:pPr>
        <w:ind w:left="5050" w:hanging="360"/>
      </w:pPr>
    </w:lvl>
    <w:lvl w:ilvl="2" w:tplc="0406001B" w:tentative="1">
      <w:start w:val="1"/>
      <w:numFmt w:val="lowerRoman"/>
      <w:lvlText w:val="%3."/>
      <w:lvlJc w:val="right"/>
      <w:pPr>
        <w:ind w:left="5770" w:hanging="180"/>
      </w:pPr>
    </w:lvl>
    <w:lvl w:ilvl="3" w:tplc="0406000F" w:tentative="1">
      <w:start w:val="1"/>
      <w:numFmt w:val="decimal"/>
      <w:lvlText w:val="%4."/>
      <w:lvlJc w:val="left"/>
      <w:pPr>
        <w:ind w:left="6490" w:hanging="360"/>
      </w:pPr>
    </w:lvl>
    <w:lvl w:ilvl="4" w:tplc="04060019" w:tentative="1">
      <w:start w:val="1"/>
      <w:numFmt w:val="lowerLetter"/>
      <w:lvlText w:val="%5."/>
      <w:lvlJc w:val="left"/>
      <w:pPr>
        <w:ind w:left="7210" w:hanging="360"/>
      </w:pPr>
    </w:lvl>
    <w:lvl w:ilvl="5" w:tplc="0406001B" w:tentative="1">
      <w:start w:val="1"/>
      <w:numFmt w:val="lowerRoman"/>
      <w:lvlText w:val="%6."/>
      <w:lvlJc w:val="right"/>
      <w:pPr>
        <w:ind w:left="7930" w:hanging="180"/>
      </w:pPr>
    </w:lvl>
    <w:lvl w:ilvl="6" w:tplc="0406000F" w:tentative="1">
      <w:start w:val="1"/>
      <w:numFmt w:val="decimal"/>
      <w:lvlText w:val="%7."/>
      <w:lvlJc w:val="left"/>
      <w:pPr>
        <w:ind w:left="8650" w:hanging="360"/>
      </w:pPr>
    </w:lvl>
    <w:lvl w:ilvl="7" w:tplc="04060019" w:tentative="1">
      <w:start w:val="1"/>
      <w:numFmt w:val="lowerLetter"/>
      <w:lvlText w:val="%8."/>
      <w:lvlJc w:val="left"/>
      <w:pPr>
        <w:ind w:left="9370" w:hanging="360"/>
      </w:pPr>
    </w:lvl>
    <w:lvl w:ilvl="8" w:tplc="0406001B" w:tentative="1">
      <w:start w:val="1"/>
      <w:numFmt w:val="lowerRoman"/>
      <w:lvlText w:val="%9."/>
      <w:lvlJc w:val="right"/>
      <w:pPr>
        <w:ind w:left="10090" w:hanging="180"/>
      </w:pPr>
    </w:lvl>
  </w:abstractNum>
  <w:abstractNum w:abstractNumId="8" w15:restartNumberingAfterBreak="0">
    <w:nsid w:val="2A536BF0"/>
    <w:multiLevelType w:val="hybridMultilevel"/>
    <w:tmpl w:val="6B54D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567158"/>
    <w:multiLevelType w:val="multilevel"/>
    <w:tmpl w:val="1984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7F2727"/>
    <w:multiLevelType w:val="hybridMultilevel"/>
    <w:tmpl w:val="23B68784"/>
    <w:lvl w:ilvl="0" w:tplc="2BF6E8C2">
      <w:start w:val="1"/>
      <w:numFmt w:val="bullet"/>
      <w:pStyle w:val="Punktliste"/>
      <w:lvlText w:val=""/>
      <w:lvlJc w:val="left"/>
      <w:pPr>
        <w:tabs>
          <w:tab w:val="num" w:pos="794"/>
        </w:tabs>
        <w:ind w:left="794" w:hanging="397"/>
      </w:pPr>
      <w:rPr>
        <w:rFonts w:ascii="Symbol" w:hAnsi="Symbol" w:hint="default"/>
        <w:color w:val="auto"/>
        <w:position w:val="2"/>
        <w:sz w:val="15"/>
        <w:szCs w:val="15"/>
      </w:rPr>
    </w:lvl>
    <w:lvl w:ilvl="1" w:tplc="04060003">
      <w:start w:val="1"/>
      <w:numFmt w:val="bullet"/>
      <w:lvlText w:val="o"/>
      <w:lvlJc w:val="left"/>
      <w:pPr>
        <w:ind w:left="1899" w:hanging="360"/>
      </w:pPr>
      <w:rPr>
        <w:rFonts w:ascii="Courier New" w:hAnsi="Courier New" w:cs="Courier New" w:hint="default"/>
      </w:rPr>
    </w:lvl>
    <w:lvl w:ilvl="2" w:tplc="04060005" w:tentative="1">
      <w:start w:val="1"/>
      <w:numFmt w:val="bullet"/>
      <w:lvlText w:val=""/>
      <w:lvlJc w:val="left"/>
      <w:pPr>
        <w:ind w:left="2619" w:hanging="360"/>
      </w:pPr>
      <w:rPr>
        <w:rFonts w:ascii="Wingdings" w:hAnsi="Wingdings" w:hint="default"/>
      </w:rPr>
    </w:lvl>
    <w:lvl w:ilvl="3" w:tplc="04060001" w:tentative="1">
      <w:start w:val="1"/>
      <w:numFmt w:val="bullet"/>
      <w:lvlText w:val=""/>
      <w:lvlJc w:val="left"/>
      <w:pPr>
        <w:ind w:left="3339" w:hanging="360"/>
      </w:pPr>
      <w:rPr>
        <w:rFonts w:ascii="Symbol" w:hAnsi="Symbol" w:hint="default"/>
      </w:rPr>
    </w:lvl>
    <w:lvl w:ilvl="4" w:tplc="04060003" w:tentative="1">
      <w:start w:val="1"/>
      <w:numFmt w:val="bullet"/>
      <w:lvlText w:val="o"/>
      <w:lvlJc w:val="left"/>
      <w:pPr>
        <w:ind w:left="4059" w:hanging="360"/>
      </w:pPr>
      <w:rPr>
        <w:rFonts w:ascii="Courier New" w:hAnsi="Courier New" w:cs="Courier New" w:hint="default"/>
      </w:rPr>
    </w:lvl>
    <w:lvl w:ilvl="5" w:tplc="04060005" w:tentative="1">
      <w:start w:val="1"/>
      <w:numFmt w:val="bullet"/>
      <w:lvlText w:val=""/>
      <w:lvlJc w:val="left"/>
      <w:pPr>
        <w:ind w:left="4779" w:hanging="360"/>
      </w:pPr>
      <w:rPr>
        <w:rFonts w:ascii="Wingdings" w:hAnsi="Wingdings" w:hint="default"/>
      </w:rPr>
    </w:lvl>
    <w:lvl w:ilvl="6" w:tplc="04060001" w:tentative="1">
      <w:start w:val="1"/>
      <w:numFmt w:val="bullet"/>
      <w:lvlText w:val=""/>
      <w:lvlJc w:val="left"/>
      <w:pPr>
        <w:ind w:left="5499" w:hanging="360"/>
      </w:pPr>
      <w:rPr>
        <w:rFonts w:ascii="Symbol" w:hAnsi="Symbol" w:hint="default"/>
      </w:rPr>
    </w:lvl>
    <w:lvl w:ilvl="7" w:tplc="04060003" w:tentative="1">
      <w:start w:val="1"/>
      <w:numFmt w:val="bullet"/>
      <w:lvlText w:val="o"/>
      <w:lvlJc w:val="left"/>
      <w:pPr>
        <w:ind w:left="6219" w:hanging="360"/>
      </w:pPr>
      <w:rPr>
        <w:rFonts w:ascii="Courier New" w:hAnsi="Courier New" w:cs="Courier New" w:hint="default"/>
      </w:rPr>
    </w:lvl>
    <w:lvl w:ilvl="8" w:tplc="04060005" w:tentative="1">
      <w:start w:val="1"/>
      <w:numFmt w:val="bullet"/>
      <w:lvlText w:val=""/>
      <w:lvlJc w:val="left"/>
      <w:pPr>
        <w:ind w:left="6939" w:hanging="360"/>
      </w:pPr>
      <w:rPr>
        <w:rFonts w:ascii="Wingdings" w:hAnsi="Wingdings" w:hint="default"/>
      </w:rPr>
    </w:lvl>
  </w:abstractNum>
  <w:num w:numId="1" w16cid:durableId="2040664322">
    <w:abstractNumId w:val="6"/>
  </w:num>
  <w:num w:numId="2" w16cid:durableId="1849909261">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3" w16cid:durableId="1808008577">
    <w:abstractNumId w:val="10"/>
  </w:num>
  <w:num w:numId="4" w16cid:durableId="2067144487">
    <w:abstractNumId w:val="0"/>
  </w:num>
  <w:num w:numId="5" w16cid:durableId="1387800326">
    <w:abstractNumId w:val="5"/>
  </w:num>
  <w:num w:numId="6" w16cid:durableId="1093435060">
    <w:abstractNumId w:val="1"/>
  </w:num>
  <w:num w:numId="7" w16cid:durableId="235432118">
    <w:abstractNumId w:val="4"/>
  </w:num>
  <w:num w:numId="8" w16cid:durableId="169570613">
    <w:abstractNumId w:val="2"/>
  </w:num>
  <w:num w:numId="9" w16cid:durableId="942035767">
    <w:abstractNumId w:val="3"/>
  </w:num>
  <w:num w:numId="10" w16cid:durableId="546650573">
    <w:abstractNumId w:val="10"/>
    <w:lvlOverride w:ilvl="0">
      <w:startOverride w:val="1"/>
    </w:lvlOverride>
  </w:num>
  <w:num w:numId="11" w16cid:durableId="1764642490">
    <w:abstractNumId w:val="10"/>
  </w:num>
  <w:num w:numId="12" w16cid:durableId="784273836">
    <w:abstractNumId w:val="10"/>
  </w:num>
  <w:num w:numId="13" w16cid:durableId="1260992031">
    <w:abstractNumId w:val="1"/>
    <w:lvlOverride w:ilvl="0">
      <w:startOverride w:val="1"/>
    </w:lvlOverride>
  </w:num>
  <w:num w:numId="14" w16cid:durableId="343015725">
    <w:abstractNumId w:val="7"/>
  </w:num>
  <w:num w:numId="15" w16cid:durableId="301008864">
    <w:abstractNumId w:val="8"/>
  </w:num>
  <w:num w:numId="16" w16cid:durableId="12052159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5E"/>
    <w:rsid w:val="00002CDB"/>
    <w:rsid w:val="0000722D"/>
    <w:rsid w:val="0002663E"/>
    <w:rsid w:val="00030447"/>
    <w:rsid w:val="000508E7"/>
    <w:rsid w:val="00062EC2"/>
    <w:rsid w:val="00066195"/>
    <w:rsid w:val="000673D7"/>
    <w:rsid w:val="0007016C"/>
    <w:rsid w:val="00077A40"/>
    <w:rsid w:val="00082FFC"/>
    <w:rsid w:val="00083061"/>
    <w:rsid w:val="00086B58"/>
    <w:rsid w:val="00094B3A"/>
    <w:rsid w:val="000A6AA9"/>
    <w:rsid w:val="000B0D8A"/>
    <w:rsid w:val="000C6F95"/>
    <w:rsid w:val="000E1C54"/>
    <w:rsid w:val="000E2CB6"/>
    <w:rsid w:val="000F512B"/>
    <w:rsid w:val="000F533A"/>
    <w:rsid w:val="00101454"/>
    <w:rsid w:val="0011570A"/>
    <w:rsid w:val="00154C33"/>
    <w:rsid w:val="00154F4F"/>
    <w:rsid w:val="00167728"/>
    <w:rsid w:val="00170034"/>
    <w:rsid w:val="0018665C"/>
    <w:rsid w:val="00196558"/>
    <w:rsid w:val="001B06CC"/>
    <w:rsid w:val="001C13D6"/>
    <w:rsid w:val="001D10E2"/>
    <w:rsid w:val="001D23C7"/>
    <w:rsid w:val="001E12A1"/>
    <w:rsid w:val="001F08BE"/>
    <w:rsid w:val="001F34B3"/>
    <w:rsid w:val="001F6309"/>
    <w:rsid w:val="0020055F"/>
    <w:rsid w:val="0020722B"/>
    <w:rsid w:val="00207749"/>
    <w:rsid w:val="002105F4"/>
    <w:rsid w:val="00210C69"/>
    <w:rsid w:val="00213E2D"/>
    <w:rsid w:val="0021643F"/>
    <w:rsid w:val="002209D0"/>
    <w:rsid w:val="00232403"/>
    <w:rsid w:val="00252E90"/>
    <w:rsid w:val="0026621F"/>
    <w:rsid w:val="00266CFA"/>
    <w:rsid w:val="00274F91"/>
    <w:rsid w:val="002806C8"/>
    <w:rsid w:val="00282475"/>
    <w:rsid w:val="00290772"/>
    <w:rsid w:val="002964F4"/>
    <w:rsid w:val="00297B14"/>
    <w:rsid w:val="002A4E80"/>
    <w:rsid w:val="002A7C86"/>
    <w:rsid w:val="002B4987"/>
    <w:rsid w:val="002C1E49"/>
    <w:rsid w:val="002E5022"/>
    <w:rsid w:val="002F47DB"/>
    <w:rsid w:val="003263CD"/>
    <w:rsid w:val="00330DD8"/>
    <w:rsid w:val="0033147E"/>
    <w:rsid w:val="00355121"/>
    <w:rsid w:val="00364B82"/>
    <w:rsid w:val="0036641A"/>
    <w:rsid w:val="00367DC6"/>
    <w:rsid w:val="003774A0"/>
    <w:rsid w:val="00382056"/>
    <w:rsid w:val="00384365"/>
    <w:rsid w:val="00390E38"/>
    <w:rsid w:val="00392757"/>
    <w:rsid w:val="003A3550"/>
    <w:rsid w:val="003C6B89"/>
    <w:rsid w:val="003D5F60"/>
    <w:rsid w:val="003E2253"/>
    <w:rsid w:val="003E401D"/>
    <w:rsid w:val="003E428F"/>
    <w:rsid w:val="003F20E2"/>
    <w:rsid w:val="00402FA2"/>
    <w:rsid w:val="0041138E"/>
    <w:rsid w:val="00411DC0"/>
    <w:rsid w:val="00414CA0"/>
    <w:rsid w:val="00417A51"/>
    <w:rsid w:val="004324D2"/>
    <w:rsid w:val="00440AC7"/>
    <w:rsid w:val="004422EF"/>
    <w:rsid w:val="00453F1D"/>
    <w:rsid w:val="004559BE"/>
    <w:rsid w:val="00465E20"/>
    <w:rsid w:val="00473F80"/>
    <w:rsid w:val="00475FE5"/>
    <w:rsid w:val="0048253F"/>
    <w:rsid w:val="00484806"/>
    <w:rsid w:val="004866B2"/>
    <w:rsid w:val="004A7729"/>
    <w:rsid w:val="004B5C1D"/>
    <w:rsid w:val="004D2BB4"/>
    <w:rsid w:val="004D79EA"/>
    <w:rsid w:val="004F30E4"/>
    <w:rsid w:val="004F3577"/>
    <w:rsid w:val="00501B49"/>
    <w:rsid w:val="005066C4"/>
    <w:rsid w:val="0050719D"/>
    <w:rsid w:val="0051416B"/>
    <w:rsid w:val="00521A84"/>
    <w:rsid w:val="00524C13"/>
    <w:rsid w:val="00526E42"/>
    <w:rsid w:val="005314F1"/>
    <w:rsid w:val="00535490"/>
    <w:rsid w:val="00536991"/>
    <w:rsid w:val="00544834"/>
    <w:rsid w:val="0054688D"/>
    <w:rsid w:val="00546FFD"/>
    <w:rsid w:val="00553A55"/>
    <w:rsid w:val="0055768E"/>
    <w:rsid w:val="00561EC2"/>
    <w:rsid w:val="00566CDF"/>
    <w:rsid w:val="00574C91"/>
    <w:rsid w:val="005A31D4"/>
    <w:rsid w:val="005A51C7"/>
    <w:rsid w:val="005C098B"/>
    <w:rsid w:val="005C623C"/>
    <w:rsid w:val="005C62C5"/>
    <w:rsid w:val="005D3573"/>
    <w:rsid w:val="005E7230"/>
    <w:rsid w:val="005F4265"/>
    <w:rsid w:val="0060152D"/>
    <w:rsid w:val="00604DCF"/>
    <w:rsid w:val="00612CDA"/>
    <w:rsid w:val="006151E4"/>
    <w:rsid w:val="00631FC8"/>
    <w:rsid w:val="00641AED"/>
    <w:rsid w:val="006536FF"/>
    <w:rsid w:val="00654AC5"/>
    <w:rsid w:val="006666C0"/>
    <w:rsid w:val="0067096C"/>
    <w:rsid w:val="0067429D"/>
    <w:rsid w:val="00674914"/>
    <w:rsid w:val="0068125C"/>
    <w:rsid w:val="00684999"/>
    <w:rsid w:val="00687045"/>
    <w:rsid w:val="006904BF"/>
    <w:rsid w:val="006927EE"/>
    <w:rsid w:val="006A3B38"/>
    <w:rsid w:val="006B0FC5"/>
    <w:rsid w:val="006B3E56"/>
    <w:rsid w:val="006B7C33"/>
    <w:rsid w:val="006C0435"/>
    <w:rsid w:val="006D1618"/>
    <w:rsid w:val="006E0AFB"/>
    <w:rsid w:val="006E0B5F"/>
    <w:rsid w:val="00700043"/>
    <w:rsid w:val="00713481"/>
    <w:rsid w:val="007163D4"/>
    <w:rsid w:val="00716BF6"/>
    <w:rsid w:val="007240C9"/>
    <w:rsid w:val="00740CC5"/>
    <w:rsid w:val="007436E5"/>
    <w:rsid w:val="00744430"/>
    <w:rsid w:val="00745D77"/>
    <w:rsid w:val="00755B7B"/>
    <w:rsid w:val="00786BD2"/>
    <w:rsid w:val="00794834"/>
    <w:rsid w:val="007A402C"/>
    <w:rsid w:val="007E1261"/>
    <w:rsid w:val="007E2C5E"/>
    <w:rsid w:val="007E5756"/>
    <w:rsid w:val="007E72E3"/>
    <w:rsid w:val="00802174"/>
    <w:rsid w:val="00804BA1"/>
    <w:rsid w:val="00820A23"/>
    <w:rsid w:val="00822C4B"/>
    <w:rsid w:val="008302F8"/>
    <w:rsid w:val="00831755"/>
    <w:rsid w:val="00832EBA"/>
    <w:rsid w:val="0084143F"/>
    <w:rsid w:val="00843A4E"/>
    <w:rsid w:val="00845B48"/>
    <w:rsid w:val="00846AEC"/>
    <w:rsid w:val="00856BC6"/>
    <w:rsid w:val="00857303"/>
    <w:rsid w:val="00866A3C"/>
    <w:rsid w:val="00877D3E"/>
    <w:rsid w:val="0088117C"/>
    <w:rsid w:val="008938E0"/>
    <w:rsid w:val="008A587F"/>
    <w:rsid w:val="008B1643"/>
    <w:rsid w:val="008B44E1"/>
    <w:rsid w:val="008B55D4"/>
    <w:rsid w:val="008C43FB"/>
    <w:rsid w:val="008D147A"/>
    <w:rsid w:val="008E3CA0"/>
    <w:rsid w:val="008F6235"/>
    <w:rsid w:val="00904FCE"/>
    <w:rsid w:val="009155DF"/>
    <w:rsid w:val="00932550"/>
    <w:rsid w:val="009336A6"/>
    <w:rsid w:val="00951F85"/>
    <w:rsid w:val="00962652"/>
    <w:rsid w:val="00977113"/>
    <w:rsid w:val="0098098D"/>
    <w:rsid w:val="0098262B"/>
    <w:rsid w:val="00982FF1"/>
    <w:rsid w:val="00985189"/>
    <w:rsid w:val="009A2167"/>
    <w:rsid w:val="009B30B6"/>
    <w:rsid w:val="009C6821"/>
    <w:rsid w:val="00A00771"/>
    <w:rsid w:val="00A01A6C"/>
    <w:rsid w:val="00A1363C"/>
    <w:rsid w:val="00A163DF"/>
    <w:rsid w:val="00A22771"/>
    <w:rsid w:val="00A27A29"/>
    <w:rsid w:val="00A37444"/>
    <w:rsid w:val="00A44670"/>
    <w:rsid w:val="00A46EE3"/>
    <w:rsid w:val="00A63AAD"/>
    <w:rsid w:val="00A728EC"/>
    <w:rsid w:val="00A73EB1"/>
    <w:rsid w:val="00A834E0"/>
    <w:rsid w:val="00A90E7D"/>
    <w:rsid w:val="00AA1124"/>
    <w:rsid w:val="00AB0002"/>
    <w:rsid w:val="00AB2955"/>
    <w:rsid w:val="00AC290E"/>
    <w:rsid w:val="00AC2C0A"/>
    <w:rsid w:val="00AC69C3"/>
    <w:rsid w:val="00AC764B"/>
    <w:rsid w:val="00AE5DEA"/>
    <w:rsid w:val="00AF795A"/>
    <w:rsid w:val="00B0486E"/>
    <w:rsid w:val="00B0561F"/>
    <w:rsid w:val="00B11C2F"/>
    <w:rsid w:val="00B65984"/>
    <w:rsid w:val="00B66197"/>
    <w:rsid w:val="00BB1CCD"/>
    <w:rsid w:val="00BB6405"/>
    <w:rsid w:val="00BC10AE"/>
    <w:rsid w:val="00BD5E9C"/>
    <w:rsid w:val="00BE6D1E"/>
    <w:rsid w:val="00BE6D8B"/>
    <w:rsid w:val="00BF65F6"/>
    <w:rsid w:val="00BF69B0"/>
    <w:rsid w:val="00C11AE9"/>
    <w:rsid w:val="00C11FB9"/>
    <w:rsid w:val="00C149C8"/>
    <w:rsid w:val="00C15442"/>
    <w:rsid w:val="00C16FAC"/>
    <w:rsid w:val="00C17CA2"/>
    <w:rsid w:val="00C267F7"/>
    <w:rsid w:val="00C41A20"/>
    <w:rsid w:val="00C66DC4"/>
    <w:rsid w:val="00C70202"/>
    <w:rsid w:val="00C76907"/>
    <w:rsid w:val="00C77136"/>
    <w:rsid w:val="00C82E7A"/>
    <w:rsid w:val="00C82F45"/>
    <w:rsid w:val="00C8369B"/>
    <w:rsid w:val="00C844C7"/>
    <w:rsid w:val="00C87BB1"/>
    <w:rsid w:val="00C965BF"/>
    <w:rsid w:val="00C97C32"/>
    <w:rsid w:val="00CB2E80"/>
    <w:rsid w:val="00CB3786"/>
    <w:rsid w:val="00CC58EA"/>
    <w:rsid w:val="00CC7D6C"/>
    <w:rsid w:val="00CD1988"/>
    <w:rsid w:val="00CD2B0E"/>
    <w:rsid w:val="00CD5AB5"/>
    <w:rsid w:val="00CF35C9"/>
    <w:rsid w:val="00CF4CA0"/>
    <w:rsid w:val="00CF7CCB"/>
    <w:rsid w:val="00D06BDF"/>
    <w:rsid w:val="00D232B4"/>
    <w:rsid w:val="00D23C46"/>
    <w:rsid w:val="00D317B5"/>
    <w:rsid w:val="00D360F4"/>
    <w:rsid w:val="00D530D5"/>
    <w:rsid w:val="00D6024A"/>
    <w:rsid w:val="00D627A3"/>
    <w:rsid w:val="00D63BE7"/>
    <w:rsid w:val="00D657DA"/>
    <w:rsid w:val="00DA3738"/>
    <w:rsid w:val="00DB1A12"/>
    <w:rsid w:val="00DE0490"/>
    <w:rsid w:val="00DE53FF"/>
    <w:rsid w:val="00E03DE4"/>
    <w:rsid w:val="00E15585"/>
    <w:rsid w:val="00E1697F"/>
    <w:rsid w:val="00E31B81"/>
    <w:rsid w:val="00E36552"/>
    <w:rsid w:val="00E42BF7"/>
    <w:rsid w:val="00E479B0"/>
    <w:rsid w:val="00E50200"/>
    <w:rsid w:val="00E53275"/>
    <w:rsid w:val="00E54DBE"/>
    <w:rsid w:val="00E62DC8"/>
    <w:rsid w:val="00E7178F"/>
    <w:rsid w:val="00E75F4D"/>
    <w:rsid w:val="00E967D5"/>
    <w:rsid w:val="00EA619F"/>
    <w:rsid w:val="00EB32B8"/>
    <w:rsid w:val="00EC76D3"/>
    <w:rsid w:val="00EF4DB5"/>
    <w:rsid w:val="00EF725F"/>
    <w:rsid w:val="00F03276"/>
    <w:rsid w:val="00F03AD3"/>
    <w:rsid w:val="00F14F4E"/>
    <w:rsid w:val="00F202B5"/>
    <w:rsid w:val="00F24DB6"/>
    <w:rsid w:val="00F41147"/>
    <w:rsid w:val="00F44CF0"/>
    <w:rsid w:val="00F44D5F"/>
    <w:rsid w:val="00F619DD"/>
    <w:rsid w:val="00F62806"/>
    <w:rsid w:val="00F729A7"/>
    <w:rsid w:val="00F8216F"/>
    <w:rsid w:val="00F8595E"/>
    <w:rsid w:val="00F91017"/>
    <w:rsid w:val="00F9299E"/>
    <w:rsid w:val="00F944F2"/>
    <w:rsid w:val="00FA1DC5"/>
    <w:rsid w:val="00FB1886"/>
    <w:rsid w:val="00FB5882"/>
    <w:rsid w:val="00FC22E7"/>
    <w:rsid w:val="00FC3A90"/>
    <w:rsid w:val="00FC76D1"/>
    <w:rsid w:val="00FE0BE3"/>
    <w:rsid w:val="00FE13A2"/>
    <w:rsid w:val="00FE6DF7"/>
    <w:rsid w:val="00FE7183"/>
    <w:rsid w:val="00FF0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64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qFormat/>
    <w:rsid w:val="00C149C8"/>
    <w:pPr>
      <w:spacing w:line="320" w:lineRule="atLeast"/>
    </w:pPr>
    <w:rPr>
      <w:rFonts w:asciiTheme="minorHAnsi" w:hAnsiTheme="minorHAnsi"/>
    </w:rPr>
  </w:style>
  <w:style w:type="paragraph" w:styleId="Overskrift1">
    <w:name w:val="heading 1"/>
    <w:basedOn w:val="Normal"/>
    <w:link w:val="Overskrift1Tegn"/>
    <w:uiPriority w:val="1"/>
    <w:semiHidden/>
    <w:qFormat/>
    <w:rsid w:val="004B5C1D"/>
    <w:pPr>
      <w:keepNext/>
      <w:numPr>
        <w:numId w:val="1"/>
      </w:numPr>
      <w:autoSpaceDE w:val="0"/>
      <w:autoSpaceDN w:val="0"/>
      <w:spacing w:before="480" w:after="240"/>
      <w:outlineLvl w:val="0"/>
    </w:pPr>
    <w:rPr>
      <w:rFonts w:ascii="Segoe UI Semibold" w:eastAsia="Segoe UI Semibold" w:hAnsi="Segoe UI Semibold" w:cs="Segoe UI Semibold"/>
      <w:color w:val="191919" w:themeColor="text1"/>
      <w:sz w:val="24"/>
      <w:szCs w:val="24"/>
      <w:lang w:eastAsia="en-US"/>
    </w:rPr>
  </w:style>
  <w:style w:type="paragraph" w:styleId="Overskrift2">
    <w:name w:val="heading 2"/>
    <w:basedOn w:val="Normal"/>
    <w:next w:val="Normal"/>
    <w:link w:val="Overskrift2Tegn"/>
    <w:uiPriority w:val="1"/>
    <w:semiHidden/>
    <w:qFormat/>
    <w:rsid w:val="007E5756"/>
    <w:pPr>
      <w:keepNext/>
      <w:numPr>
        <w:ilvl w:val="1"/>
        <w:numId w:val="1"/>
      </w:numPr>
      <w:autoSpaceDE w:val="0"/>
      <w:autoSpaceDN w:val="0"/>
      <w:spacing w:before="280" w:after="80"/>
      <w:outlineLvl w:val="1"/>
    </w:pPr>
    <w:rPr>
      <w:rFonts w:ascii="Segoe UI Semibold" w:eastAsiaTheme="majorEastAsia" w:hAnsi="Segoe UI Semibold" w:cstheme="majorBidi"/>
      <w:color w:val="191919" w:themeColor="text1"/>
      <w:sz w:val="21"/>
      <w:szCs w:val="26"/>
      <w:lang w:eastAsia="en-US"/>
    </w:rPr>
  </w:style>
  <w:style w:type="paragraph" w:styleId="Overskrift3">
    <w:name w:val="heading 3"/>
    <w:basedOn w:val="Normal"/>
    <w:next w:val="Normal"/>
    <w:link w:val="Overskrift3Tegn"/>
    <w:uiPriority w:val="9"/>
    <w:semiHidden/>
    <w:qFormat/>
    <w:rsid w:val="00566CDF"/>
    <w:pPr>
      <w:keepNext/>
      <w:keepLines/>
      <w:spacing w:before="40"/>
      <w:outlineLvl w:val="2"/>
    </w:pPr>
    <w:rPr>
      <w:rFonts w:asciiTheme="majorHAnsi" w:eastAsiaTheme="majorEastAsia" w:hAnsiTheme="majorHAnsi" w:cstheme="majorBidi"/>
      <w:color w:val="121212"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semiHidden/>
    <w:rPr>
      <w:rFonts w:ascii="Arial" w:hAnsi="Arial" w:cs="Arial"/>
      <w:color w:val="auto"/>
      <w:sz w:val="20"/>
    </w:rPr>
  </w:style>
  <w:style w:type="character" w:customStyle="1" w:styleId="Personligsvarlayout">
    <w:name w:val="Personlig svarlayout"/>
    <w:basedOn w:val="Standardskrifttypeiafsnit"/>
    <w:semiHidden/>
    <w:rPr>
      <w:rFonts w:ascii="Arial" w:hAnsi="Arial" w:cs="Arial"/>
      <w:color w:val="auto"/>
      <w:sz w:val="20"/>
    </w:rPr>
  </w:style>
  <w:style w:type="character" w:customStyle="1" w:styleId="Overskrift1Tegn">
    <w:name w:val="Overskrift 1 Tegn"/>
    <w:basedOn w:val="Standardskrifttypeiafsnit"/>
    <w:link w:val="Overskrift1"/>
    <w:uiPriority w:val="1"/>
    <w:semiHidden/>
    <w:rsid w:val="000E1C54"/>
    <w:rPr>
      <w:rFonts w:ascii="Segoe UI Semibold" w:eastAsia="Segoe UI Semibold" w:hAnsi="Segoe UI Semibold" w:cs="Segoe UI Semibold"/>
      <w:color w:val="191919" w:themeColor="text1"/>
      <w:sz w:val="24"/>
      <w:szCs w:val="24"/>
      <w:lang w:eastAsia="en-US"/>
    </w:rPr>
  </w:style>
  <w:style w:type="character" w:customStyle="1" w:styleId="Overskrift2Tegn">
    <w:name w:val="Overskrift 2 Tegn"/>
    <w:basedOn w:val="Standardskrifttypeiafsnit"/>
    <w:link w:val="Overskrift2"/>
    <w:uiPriority w:val="1"/>
    <w:semiHidden/>
    <w:rsid w:val="000E1C54"/>
    <w:rPr>
      <w:rFonts w:ascii="Segoe UI Semibold" w:eastAsiaTheme="majorEastAsia" w:hAnsi="Segoe UI Semibold" w:cstheme="majorBidi"/>
      <w:color w:val="191919" w:themeColor="text1"/>
      <w:sz w:val="21"/>
      <w:szCs w:val="26"/>
      <w:lang w:eastAsia="en-US"/>
    </w:rPr>
  </w:style>
  <w:style w:type="paragraph" w:customStyle="1" w:styleId="Tekstfelt">
    <w:name w:val="Tekstfelt"/>
    <w:basedOn w:val="Normal"/>
    <w:uiPriority w:val="5"/>
    <w:semiHidden/>
    <w:qFormat/>
    <w:rsid w:val="004D79EA"/>
    <w:pPr>
      <w:tabs>
        <w:tab w:val="left" w:pos="1021"/>
        <w:tab w:val="left" w:pos="1701"/>
        <w:tab w:val="left" w:pos="2041"/>
      </w:tabs>
      <w:autoSpaceDE w:val="0"/>
      <w:autoSpaceDN w:val="0"/>
      <w:spacing w:before="60" w:after="60"/>
      <w:ind w:left="1021" w:hanging="397"/>
    </w:pPr>
    <w:rPr>
      <w:rFonts w:ascii="Segoe UI" w:eastAsia="Segoe UI Semibold" w:hAnsi="Segoe UI" w:cs="Segoe UI Semibold"/>
      <w:szCs w:val="22"/>
      <w:lang w:eastAsia="en-US"/>
    </w:rPr>
  </w:style>
  <w:style w:type="paragraph" w:styleId="Listeafsnit">
    <w:name w:val="List Paragraph"/>
    <w:basedOn w:val="Normal"/>
    <w:uiPriority w:val="34"/>
    <w:semiHidden/>
    <w:qFormat/>
    <w:rsid w:val="0020722B"/>
    <w:pPr>
      <w:ind w:left="720"/>
      <w:contextualSpacing/>
    </w:pPr>
  </w:style>
  <w:style w:type="table" w:styleId="Tabel-Gitter">
    <w:name w:val="Table Grid"/>
    <w:basedOn w:val="Tabel-Normal"/>
    <w:uiPriority w:val="59"/>
    <w:rsid w:val="0020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rsid w:val="0051416B"/>
    <w:pPr>
      <w:tabs>
        <w:tab w:val="center" w:pos="4819"/>
        <w:tab w:val="right" w:pos="9638"/>
      </w:tabs>
      <w:spacing w:after="720" w:line="240" w:lineRule="auto"/>
    </w:pPr>
    <w:rPr>
      <w:caps/>
      <w:color w:val="808080"/>
      <w:sz w:val="16"/>
    </w:rPr>
  </w:style>
  <w:style w:type="character" w:customStyle="1" w:styleId="SidehovedTegn">
    <w:name w:val="Sidehoved Tegn"/>
    <w:basedOn w:val="Standardskrifttypeiafsnit"/>
    <w:link w:val="Sidehoved"/>
    <w:uiPriority w:val="99"/>
    <w:semiHidden/>
    <w:rsid w:val="000E1C54"/>
    <w:rPr>
      <w:rFonts w:asciiTheme="minorHAnsi" w:hAnsiTheme="minorHAnsi"/>
      <w:caps/>
      <w:color w:val="808080"/>
      <w:sz w:val="16"/>
    </w:rPr>
  </w:style>
  <w:style w:type="paragraph" w:styleId="Sidefod">
    <w:name w:val="footer"/>
    <w:basedOn w:val="Normal"/>
    <w:link w:val="SidefodTegn"/>
    <w:uiPriority w:val="99"/>
    <w:rsid w:val="00713481"/>
    <w:pPr>
      <w:tabs>
        <w:tab w:val="center" w:pos="4819"/>
        <w:tab w:val="right" w:pos="9638"/>
      </w:tabs>
      <w:jc w:val="right"/>
    </w:pPr>
    <w:rPr>
      <w:color w:val="191919" w:themeColor="text1"/>
      <w:sz w:val="16"/>
    </w:rPr>
  </w:style>
  <w:style w:type="character" w:customStyle="1" w:styleId="SidefodTegn">
    <w:name w:val="Sidefod Tegn"/>
    <w:basedOn w:val="Standardskrifttypeiafsnit"/>
    <w:link w:val="Sidefod"/>
    <w:uiPriority w:val="99"/>
    <w:rsid w:val="000E1C54"/>
    <w:rPr>
      <w:rFonts w:asciiTheme="minorHAnsi" w:hAnsiTheme="minorHAnsi"/>
      <w:color w:val="191919" w:themeColor="text1"/>
      <w:sz w:val="16"/>
    </w:rPr>
  </w:style>
  <w:style w:type="paragraph" w:styleId="Titel">
    <w:name w:val="Title"/>
    <w:basedOn w:val="Normal"/>
    <w:link w:val="TitelTegn"/>
    <w:uiPriority w:val="10"/>
    <w:semiHidden/>
    <w:qFormat/>
    <w:rsid w:val="00C76907"/>
    <w:pPr>
      <w:autoSpaceDE w:val="0"/>
      <w:autoSpaceDN w:val="0"/>
      <w:spacing w:after="240" w:line="400" w:lineRule="atLeast"/>
    </w:pPr>
    <w:rPr>
      <w:rFonts w:ascii="Segoe UI Semibold" w:eastAsia="Segoe UI Semibold" w:hAnsi="Segoe UI Semibold" w:cs="Segoe UI Semibold"/>
      <w:color w:val="252525" w:themeColor="accent1"/>
      <w:sz w:val="28"/>
      <w:szCs w:val="32"/>
      <w:lang w:eastAsia="en-US"/>
    </w:rPr>
  </w:style>
  <w:style w:type="character" w:customStyle="1" w:styleId="TitelTegn">
    <w:name w:val="Titel Tegn"/>
    <w:basedOn w:val="Standardskrifttypeiafsnit"/>
    <w:link w:val="Titel"/>
    <w:uiPriority w:val="10"/>
    <w:semiHidden/>
    <w:rsid w:val="000E1C54"/>
    <w:rPr>
      <w:rFonts w:ascii="Segoe UI Semibold" w:eastAsia="Segoe UI Semibold" w:hAnsi="Segoe UI Semibold" w:cs="Segoe UI Semibold"/>
      <w:color w:val="252525" w:themeColor="accent1"/>
      <w:sz w:val="28"/>
      <w:szCs w:val="32"/>
      <w:lang w:eastAsia="en-US"/>
    </w:rPr>
  </w:style>
  <w:style w:type="character" w:styleId="Pladsholdertekst">
    <w:name w:val="Placeholder Text"/>
    <w:basedOn w:val="Standardskrifttypeiafsnit"/>
    <w:uiPriority w:val="99"/>
    <w:semiHidden/>
    <w:rsid w:val="0020722B"/>
    <w:rPr>
      <w:color w:val="808080"/>
    </w:rPr>
  </w:style>
  <w:style w:type="character" w:customStyle="1" w:styleId="Normalkursiv">
    <w:name w:val="Normal kursiv"/>
    <w:basedOn w:val="Standardskrifttypeiafsnit"/>
    <w:uiPriority w:val="1"/>
    <w:semiHidden/>
    <w:qFormat/>
    <w:rsid w:val="0020722B"/>
    <w:rPr>
      <w:rFonts w:asciiTheme="minorHAnsi" w:hAnsiTheme="minorHAnsi" w:cstheme="minorHAnsi"/>
      <w:i/>
      <w:iCs/>
    </w:rPr>
  </w:style>
  <w:style w:type="paragraph" w:customStyle="1" w:styleId="Punktliste">
    <w:name w:val="Punktliste"/>
    <w:basedOn w:val="Normal"/>
    <w:uiPriority w:val="2"/>
    <w:semiHidden/>
    <w:qFormat/>
    <w:rsid w:val="00384365"/>
    <w:pPr>
      <w:numPr>
        <w:numId w:val="3"/>
      </w:numPr>
      <w:autoSpaceDE w:val="0"/>
      <w:autoSpaceDN w:val="0"/>
      <w:spacing w:after="240"/>
    </w:pPr>
    <w:rPr>
      <w:rFonts w:ascii="Segoe UI" w:eastAsia="Segoe UI Semibold" w:hAnsi="Segoe UI" w:cs="Segoe UI Semibold"/>
      <w:color w:val="252525" w:themeColor="accent1"/>
      <w:szCs w:val="22"/>
      <w:lang w:eastAsia="en-US"/>
    </w:rPr>
  </w:style>
  <w:style w:type="paragraph" w:customStyle="1" w:styleId="Lillemarkeringsoverskriftniv2">
    <w:name w:val="Lille markeringsoverskrift niv. 2"/>
    <w:basedOn w:val="Normal"/>
    <w:next w:val="Normal"/>
    <w:uiPriority w:val="2"/>
    <w:semiHidden/>
    <w:qFormat/>
    <w:rsid w:val="00E479B0"/>
    <w:pPr>
      <w:keepNext/>
      <w:spacing w:before="240" w:after="120" w:line="300" w:lineRule="atLeast"/>
      <w:ind w:left="794"/>
      <w:outlineLvl w:val="1"/>
    </w:pPr>
    <w:rPr>
      <w:rFonts w:asciiTheme="majorHAnsi" w:hAnsiTheme="majorHAnsi"/>
      <w:color w:val="252525" w:themeColor="accent1"/>
      <w:szCs w:val="24"/>
    </w:rPr>
  </w:style>
  <w:style w:type="table" w:styleId="Tabel-Web3">
    <w:name w:val="Table Web 3"/>
    <w:basedOn w:val="Tabel-Normal"/>
    <w:uiPriority w:val="99"/>
    <w:rsid w:val="005A31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ittertabel1-lys-farve1">
    <w:name w:val="Grid Table 1 Light Accent 1"/>
    <w:basedOn w:val="Tabel-Normal"/>
    <w:uiPriority w:val="46"/>
    <w:rsid w:val="005A31D4"/>
    <w:tblPr>
      <w:tblStyleRowBandSize w:val="1"/>
      <w:tblStyleColBandSize w:val="1"/>
      <w:tblBorders>
        <w:top w:val="single" w:sz="4" w:space="0" w:color="A7A7A7" w:themeColor="accent1" w:themeTint="66"/>
        <w:left w:val="single" w:sz="4" w:space="0" w:color="A7A7A7" w:themeColor="accent1" w:themeTint="66"/>
        <w:bottom w:val="single" w:sz="4" w:space="0" w:color="A7A7A7" w:themeColor="accent1" w:themeTint="66"/>
        <w:right w:val="single" w:sz="4" w:space="0" w:color="A7A7A7" w:themeColor="accent1" w:themeTint="66"/>
        <w:insideH w:val="single" w:sz="4" w:space="0" w:color="A7A7A7" w:themeColor="accent1" w:themeTint="66"/>
        <w:insideV w:val="single" w:sz="4" w:space="0" w:color="A7A7A7"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A31D4"/>
    <w:tblPr>
      <w:tblStyleRowBandSize w:val="1"/>
      <w:tblStyleColBandSize w:val="1"/>
      <w:tblBorders>
        <w:top w:val="single" w:sz="4" w:space="0" w:color="F7F7F7" w:themeColor="accent2" w:themeTint="66"/>
        <w:left w:val="single" w:sz="4" w:space="0" w:color="F7F7F7" w:themeColor="accent2" w:themeTint="66"/>
        <w:bottom w:val="single" w:sz="4" w:space="0" w:color="F7F7F7" w:themeColor="accent2" w:themeTint="66"/>
        <w:right w:val="single" w:sz="4" w:space="0" w:color="F7F7F7" w:themeColor="accent2" w:themeTint="66"/>
        <w:insideH w:val="single" w:sz="4" w:space="0" w:color="F7F7F7" w:themeColor="accent2" w:themeTint="66"/>
        <w:insideV w:val="single" w:sz="4" w:space="0" w:color="F7F7F7" w:themeColor="accent2" w:themeTint="66"/>
      </w:tblBorders>
    </w:tblPr>
    <w:tblStylePr w:type="firstRow">
      <w:rPr>
        <w:b/>
        <w:bCs/>
      </w:rPr>
      <w:tblPr/>
      <w:tcPr>
        <w:tcBorders>
          <w:bottom w:val="single" w:sz="12" w:space="0" w:color="F3F3F3" w:themeColor="accent2" w:themeTint="99"/>
        </w:tcBorders>
      </w:tcPr>
    </w:tblStylePr>
    <w:tblStylePr w:type="lastRow">
      <w:rPr>
        <w:b/>
        <w:bCs/>
      </w:rPr>
      <w:tblPr/>
      <w:tcPr>
        <w:tcBorders>
          <w:top w:val="double" w:sz="2" w:space="0" w:color="F3F3F3" w:themeColor="accent2" w:themeTint="99"/>
        </w:tcBorders>
      </w:tcPr>
    </w:tblStylePr>
    <w:tblStylePr w:type="firstCol">
      <w:rPr>
        <w:b/>
        <w:bCs/>
      </w:rPr>
    </w:tblStylePr>
    <w:tblStylePr w:type="lastCol">
      <w:rPr>
        <w:b/>
        <w:bCs/>
      </w:rPr>
    </w:tblStylePr>
  </w:style>
  <w:style w:type="table" w:styleId="Gittertabel5-mrk-farve2">
    <w:name w:val="Grid Table 5 Dark Accent 2"/>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BE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BE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BE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BEB" w:themeFill="accent2"/>
      </w:tcPr>
    </w:tblStylePr>
    <w:tblStylePr w:type="band1Vert">
      <w:tblPr/>
      <w:tcPr>
        <w:shd w:val="clear" w:color="auto" w:fill="F7F7F7" w:themeFill="accent2" w:themeFillTint="66"/>
      </w:tcPr>
    </w:tblStylePr>
    <w:tblStylePr w:type="band1Horz">
      <w:tblPr/>
      <w:tcPr>
        <w:shd w:val="clear" w:color="auto" w:fill="F7F7F7" w:themeFill="accent2" w:themeFillTint="66"/>
      </w:tcPr>
    </w:tblStylePr>
  </w:style>
  <w:style w:type="table" w:styleId="Gittertabel5-mrk-farve1">
    <w:name w:val="Grid Table 5 Dark Accent 1"/>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25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25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25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2525" w:themeFill="accent1"/>
      </w:tcPr>
    </w:tblStylePr>
    <w:tblStylePr w:type="band1Vert">
      <w:tblPr/>
      <w:tcPr>
        <w:shd w:val="clear" w:color="auto" w:fill="A7A7A7" w:themeFill="accent1" w:themeFillTint="66"/>
      </w:tcPr>
    </w:tblStylePr>
    <w:tblStylePr w:type="band1Horz">
      <w:tblPr/>
      <w:tcPr>
        <w:shd w:val="clear" w:color="auto" w:fill="A7A7A7" w:themeFill="accent1" w:themeFillTint="66"/>
      </w:tcPr>
    </w:tblStylePr>
  </w:style>
  <w:style w:type="table" w:styleId="Gittertabel4-farve6">
    <w:name w:val="Grid Table 4 Accent 6"/>
    <w:basedOn w:val="Tabel-Normal"/>
    <w:uiPriority w:val="49"/>
    <w:rsid w:val="005A31D4"/>
    <w:tblPr>
      <w:tblStyleRowBandSize w:val="1"/>
      <w:tblStyleColBandSize w:val="1"/>
      <w:tblBorders>
        <w:top w:val="single" w:sz="4" w:space="0" w:color="F5C27A" w:themeColor="accent6" w:themeTint="99"/>
        <w:left w:val="single" w:sz="4" w:space="0" w:color="F5C27A" w:themeColor="accent6" w:themeTint="99"/>
        <w:bottom w:val="single" w:sz="4" w:space="0" w:color="F5C27A" w:themeColor="accent6" w:themeTint="99"/>
        <w:right w:val="single" w:sz="4" w:space="0" w:color="F5C27A" w:themeColor="accent6" w:themeTint="99"/>
        <w:insideH w:val="single" w:sz="4" w:space="0" w:color="F5C27A" w:themeColor="accent6" w:themeTint="99"/>
        <w:insideV w:val="single" w:sz="4" w:space="0" w:color="F5C27A" w:themeColor="accent6" w:themeTint="99"/>
      </w:tblBorders>
    </w:tblPr>
    <w:tblStylePr w:type="firstRow">
      <w:rPr>
        <w:b/>
        <w:bCs/>
        <w:color w:val="FFFFFF" w:themeColor="background1"/>
      </w:rPr>
      <w:tblPr/>
      <w:tcPr>
        <w:tcBorders>
          <w:top w:val="single" w:sz="4" w:space="0" w:color="EF9B23" w:themeColor="accent6"/>
          <w:left w:val="single" w:sz="4" w:space="0" w:color="EF9B23" w:themeColor="accent6"/>
          <w:bottom w:val="single" w:sz="4" w:space="0" w:color="EF9B23" w:themeColor="accent6"/>
          <w:right w:val="single" w:sz="4" w:space="0" w:color="EF9B23" w:themeColor="accent6"/>
          <w:insideH w:val="nil"/>
          <w:insideV w:val="nil"/>
        </w:tcBorders>
        <w:shd w:val="clear" w:color="auto" w:fill="EF9B23" w:themeFill="accent6"/>
      </w:tcPr>
    </w:tblStylePr>
    <w:tblStylePr w:type="lastRow">
      <w:rPr>
        <w:b/>
        <w:bCs/>
      </w:rPr>
      <w:tblPr/>
      <w:tcPr>
        <w:tcBorders>
          <w:top w:val="double" w:sz="4" w:space="0" w:color="EF9B23" w:themeColor="accent6"/>
        </w:tcBorders>
      </w:tcPr>
    </w:tblStylePr>
    <w:tblStylePr w:type="firstCol">
      <w:rPr>
        <w:b/>
        <w:bCs/>
      </w:rPr>
    </w:tblStylePr>
    <w:tblStylePr w:type="lastCol">
      <w:rPr>
        <w:b/>
        <w:bCs/>
      </w:rPr>
    </w:tblStylePr>
    <w:tblStylePr w:type="band1Vert">
      <w:tblPr/>
      <w:tcPr>
        <w:shd w:val="clear" w:color="auto" w:fill="FBEAD2" w:themeFill="accent6" w:themeFillTint="33"/>
      </w:tcPr>
    </w:tblStylePr>
    <w:tblStylePr w:type="band1Horz">
      <w:tblPr/>
      <w:tcPr>
        <w:shd w:val="clear" w:color="auto" w:fill="FBEAD2" w:themeFill="accent6" w:themeFillTint="33"/>
      </w:tcPr>
    </w:tblStylePr>
  </w:style>
  <w:style w:type="table" w:styleId="Gittertabel5-mrk">
    <w:name w:val="Grid Table 5 Dark"/>
    <w:basedOn w:val="Tabel-Normal"/>
    <w:uiPriority w:val="50"/>
    <w:rsid w:val="005A31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1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191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191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191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1919" w:themeFill="text1"/>
      </w:tcPr>
    </w:tblStylePr>
    <w:tblStylePr w:type="band1Vert">
      <w:tblPr/>
      <w:tcPr>
        <w:shd w:val="clear" w:color="auto" w:fill="A3A3A3" w:themeFill="text1" w:themeFillTint="66"/>
      </w:tcPr>
    </w:tblStylePr>
    <w:tblStylePr w:type="band1Horz">
      <w:tblPr/>
      <w:tcPr>
        <w:shd w:val="clear" w:color="auto" w:fill="A3A3A3" w:themeFill="text1" w:themeFillTint="66"/>
      </w:tcPr>
    </w:tblStylePr>
  </w:style>
  <w:style w:type="table" w:styleId="Tabelgitter-lys">
    <w:name w:val="Grid Table Light"/>
    <w:basedOn w:val="Tabel-Normal"/>
    <w:uiPriority w:val="40"/>
    <w:rsid w:val="00C41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C41A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rsid w:val="00D63BE7"/>
    <w:pPr>
      <w:spacing w:before="100" w:beforeAutospacing="1" w:after="100" w:afterAutospacing="1"/>
    </w:pPr>
    <w:rPr>
      <w:rFonts w:ascii="Times New Roman" w:hAnsi="Times New Roman"/>
      <w:szCs w:val="24"/>
    </w:rPr>
  </w:style>
  <w:style w:type="character" w:styleId="Kommentarhenvisning">
    <w:name w:val="annotation reference"/>
    <w:basedOn w:val="Standardskrifttypeiafsnit"/>
    <w:uiPriority w:val="99"/>
    <w:semiHidden/>
    <w:rsid w:val="00804BA1"/>
    <w:rPr>
      <w:sz w:val="16"/>
      <w:szCs w:val="16"/>
    </w:rPr>
  </w:style>
  <w:style w:type="paragraph" w:styleId="Kommentartekst">
    <w:name w:val="annotation text"/>
    <w:basedOn w:val="Normal"/>
    <w:link w:val="KommentartekstTegn"/>
    <w:uiPriority w:val="99"/>
    <w:semiHidden/>
    <w:rsid w:val="00804BA1"/>
  </w:style>
  <w:style w:type="character" w:customStyle="1" w:styleId="KommentartekstTegn">
    <w:name w:val="Kommentartekst Tegn"/>
    <w:basedOn w:val="Standardskrifttypeiafsnit"/>
    <w:link w:val="Kommentartekst"/>
    <w:uiPriority w:val="99"/>
    <w:semiHidden/>
    <w:rsid w:val="000E1C54"/>
    <w:rPr>
      <w:rFonts w:asciiTheme="minorHAnsi" w:hAnsiTheme="minorHAnsi"/>
    </w:rPr>
  </w:style>
  <w:style w:type="paragraph" w:styleId="Kommentaremne">
    <w:name w:val="annotation subject"/>
    <w:basedOn w:val="Kommentartekst"/>
    <w:next w:val="Kommentartekst"/>
    <w:link w:val="KommentaremneTegn"/>
    <w:uiPriority w:val="99"/>
    <w:semiHidden/>
    <w:rsid w:val="00804BA1"/>
    <w:rPr>
      <w:b/>
      <w:bCs/>
    </w:rPr>
  </w:style>
  <w:style w:type="character" w:customStyle="1" w:styleId="KommentaremneTegn">
    <w:name w:val="Kommentaremne Tegn"/>
    <w:basedOn w:val="KommentartekstTegn"/>
    <w:link w:val="Kommentaremne"/>
    <w:uiPriority w:val="99"/>
    <w:semiHidden/>
    <w:rsid w:val="000E1C54"/>
    <w:rPr>
      <w:rFonts w:asciiTheme="minorHAnsi" w:hAnsiTheme="minorHAnsi"/>
      <w:b/>
      <w:bCs/>
    </w:rPr>
  </w:style>
  <w:style w:type="character" w:styleId="Hyperlink">
    <w:name w:val="Hyperlink"/>
    <w:basedOn w:val="Standardskrifttypeiafsnit"/>
    <w:uiPriority w:val="99"/>
    <w:semiHidden/>
    <w:rsid w:val="00F944F2"/>
    <w:rPr>
      <w:color w:val="0000FF"/>
      <w:u w:val="single"/>
    </w:rPr>
  </w:style>
  <w:style w:type="paragraph" w:styleId="Korrektur">
    <w:name w:val="Revision"/>
    <w:hidden/>
    <w:uiPriority w:val="99"/>
    <w:semiHidden/>
    <w:rsid w:val="004F30E4"/>
    <w:rPr>
      <w:rFonts w:ascii="Arial" w:hAnsi="Arial"/>
      <w:sz w:val="24"/>
    </w:rPr>
  </w:style>
  <w:style w:type="character" w:styleId="Ulstomtale">
    <w:name w:val="Unresolved Mention"/>
    <w:basedOn w:val="Standardskrifttypeiafsnit"/>
    <w:uiPriority w:val="99"/>
    <w:semiHidden/>
    <w:rsid w:val="00C97C32"/>
    <w:rPr>
      <w:color w:val="605E5C"/>
      <w:shd w:val="clear" w:color="auto" w:fill="E1DFDD"/>
    </w:rPr>
  </w:style>
  <w:style w:type="paragraph" w:customStyle="1" w:styleId="Punktlisteunderpunkt">
    <w:name w:val="Punktliste underpunkt"/>
    <w:basedOn w:val="Normal"/>
    <w:semiHidden/>
    <w:qFormat/>
    <w:rsid w:val="009A2167"/>
    <w:pPr>
      <w:numPr>
        <w:numId w:val="6"/>
      </w:numPr>
    </w:pPr>
  </w:style>
  <w:style w:type="character" w:styleId="BesgtLink">
    <w:name w:val="FollowedHyperlink"/>
    <w:basedOn w:val="Standardskrifttypeiafsnit"/>
    <w:uiPriority w:val="99"/>
    <w:semiHidden/>
    <w:rsid w:val="00566CDF"/>
    <w:rPr>
      <w:color w:val="007EC1" w:themeColor="followedHyperlink"/>
      <w:u w:val="single"/>
    </w:rPr>
  </w:style>
  <w:style w:type="character" w:customStyle="1" w:styleId="Overskrift3Tegn">
    <w:name w:val="Overskrift 3 Tegn"/>
    <w:basedOn w:val="Standardskrifttypeiafsnit"/>
    <w:link w:val="Overskrift3"/>
    <w:uiPriority w:val="9"/>
    <w:semiHidden/>
    <w:rsid w:val="000E1C54"/>
    <w:rPr>
      <w:rFonts w:asciiTheme="majorHAnsi" w:eastAsiaTheme="majorEastAsia" w:hAnsiTheme="majorHAnsi" w:cstheme="majorBidi"/>
      <w:color w:val="121212" w:themeColor="accent1" w:themeShade="7F"/>
      <w:szCs w:val="24"/>
    </w:rPr>
  </w:style>
  <w:style w:type="paragraph" w:customStyle="1" w:styleId="Tekstfeltindrykket2niveau">
    <w:name w:val="Tekstfelt indrykket 2. niveau"/>
    <w:basedOn w:val="Tekstfelt"/>
    <w:semiHidden/>
    <w:qFormat/>
    <w:rsid w:val="00822C4B"/>
    <w:pPr>
      <w:tabs>
        <w:tab w:val="clear" w:pos="1021"/>
        <w:tab w:val="left" w:pos="1418"/>
      </w:tabs>
      <w:ind w:left="1418"/>
    </w:pPr>
  </w:style>
  <w:style w:type="paragraph" w:customStyle="1" w:styleId="Tekstfeltoverskrift">
    <w:name w:val="Tekstfeltoverskrift"/>
    <w:basedOn w:val="Normal"/>
    <w:semiHidden/>
    <w:qFormat/>
    <w:rsid w:val="007E5756"/>
    <w:pPr>
      <w:keepNext/>
      <w:spacing w:before="120"/>
      <w:ind w:left="624"/>
    </w:pPr>
    <w:rPr>
      <w:rFonts w:asciiTheme="majorHAnsi" w:hAnsiTheme="majorHAnsi"/>
    </w:rPr>
  </w:style>
  <w:style w:type="paragraph" w:customStyle="1" w:styleId="Tekstfeltindrykket1niv">
    <w:name w:val="Tekstfelt indrykket 1 niv."/>
    <w:basedOn w:val="Normal"/>
    <w:semiHidden/>
    <w:qFormat/>
    <w:rsid w:val="00002CDB"/>
    <w:pPr>
      <w:ind w:left="624"/>
    </w:pPr>
  </w:style>
  <w:style w:type="paragraph" w:customStyle="1" w:styleId="Note">
    <w:name w:val="Note"/>
    <w:basedOn w:val="Normal"/>
    <w:semiHidden/>
    <w:qFormat/>
    <w:rsid w:val="005314F1"/>
    <w:pPr>
      <w:spacing w:after="80"/>
      <w:ind w:left="397"/>
    </w:pPr>
    <w:rPr>
      <w:color w:val="004D83" w:themeColor="text2"/>
      <w:sz w:val="18"/>
      <w:lang w:eastAsia="en-US"/>
    </w:rPr>
  </w:style>
  <w:style w:type="paragraph" w:customStyle="1" w:styleId="Overskrift1ikkenummereret">
    <w:name w:val="Overskrift 1 ikke nummereret"/>
    <w:basedOn w:val="Normal"/>
    <w:next w:val="Normal"/>
    <w:semiHidden/>
    <w:qFormat/>
    <w:rsid w:val="00C149C8"/>
    <w:pPr>
      <w:keepNext/>
      <w:keepLines/>
      <w:spacing w:before="480" w:after="240"/>
    </w:pPr>
    <w:rPr>
      <w:rFonts w:asciiTheme="majorHAnsi" w:eastAsia="Segoe UI Semibold" w:hAnsiTheme="majorHAnsi" w:cs="Segoe UI Semibold"/>
      <w:bCs/>
      <w:color w:val="191919" w:themeColor="text1"/>
      <w:sz w:val="24"/>
      <w:szCs w:val="26"/>
      <w:lang w:eastAsia="en-US"/>
    </w:rPr>
  </w:style>
  <w:style w:type="paragraph" w:customStyle="1" w:styleId="Overskrift2ikkenummereret">
    <w:name w:val="Overskrift 2 ikke nummereret"/>
    <w:basedOn w:val="Normal"/>
    <w:semiHidden/>
    <w:qFormat/>
    <w:rsid w:val="00C149C8"/>
    <w:pPr>
      <w:keepNext/>
      <w:keepLines/>
      <w:spacing w:before="280" w:after="80"/>
    </w:pPr>
    <w:rPr>
      <w:rFonts w:asciiTheme="majorHAnsi" w:eastAsia="Segoe UI Semibold" w:hAnsiTheme="majorHAnsi"/>
      <w:sz w:val="21"/>
    </w:rPr>
  </w:style>
  <w:style w:type="paragraph" w:customStyle="1" w:styleId="Punktlisteindrykkettekst">
    <w:name w:val="Punktliste indrykket tekst"/>
    <w:basedOn w:val="Normal"/>
    <w:semiHidden/>
    <w:qFormat/>
    <w:rsid w:val="00384365"/>
    <w:pPr>
      <w:spacing w:after="240"/>
      <w:ind w:left="794"/>
    </w:pPr>
    <w:rPr>
      <w:rFonts w:ascii="Segoe UI" w:eastAsia="Segoe UI Semibold" w:hAnsi="Segoe UI" w:cs="Segoe UI Semibold"/>
      <w:color w:val="191919" w:themeColor="text1"/>
      <w:szCs w:val="22"/>
      <w:lang w:eastAsia="en-US"/>
    </w:rPr>
  </w:style>
  <w:style w:type="paragraph" w:customStyle="1" w:styleId="Bogstavoverskrift">
    <w:name w:val="Bogstav overskrift"/>
    <w:basedOn w:val="Listeafsnit"/>
    <w:next w:val="Normal"/>
    <w:semiHidden/>
    <w:qFormat/>
    <w:rsid w:val="000E1C54"/>
    <w:pPr>
      <w:keepNext/>
      <w:numPr>
        <w:numId w:val="14"/>
      </w:numPr>
      <w:spacing w:before="360"/>
      <w:ind w:left="397" w:hanging="397"/>
    </w:pPr>
    <w:rPr>
      <w:rFonts w:asciiTheme="majorHAnsi" w:hAnsiTheme="majorHAnsi" w:cstheme="majorHAnsi"/>
      <w:color w:val="666666" w:themeColor="accent4"/>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6212">
      <w:bodyDiv w:val="1"/>
      <w:marLeft w:val="0"/>
      <w:marRight w:val="0"/>
      <w:marTop w:val="0"/>
      <w:marBottom w:val="0"/>
      <w:divBdr>
        <w:top w:val="none" w:sz="0" w:space="0" w:color="auto"/>
        <w:left w:val="none" w:sz="0" w:space="0" w:color="auto"/>
        <w:bottom w:val="none" w:sz="0" w:space="0" w:color="auto"/>
        <w:right w:val="none" w:sz="0" w:space="0" w:color="auto"/>
      </w:divBdr>
      <w:divsChild>
        <w:div w:id="1990788227">
          <w:marLeft w:val="0"/>
          <w:marRight w:val="0"/>
          <w:marTop w:val="0"/>
          <w:marBottom w:val="0"/>
          <w:divBdr>
            <w:top w:val="none" w:sz="0" w:space="0" w:color="auto"/>
            <w:left w:val="none" w:sz="0" w:space="0" w:color="auto"/>
            <w:bottom w:val="none" w:sz="0" w:space="0" w:color="auto"/>
            <w:right w:val="none" w:sz="0" w:space="0" w:color="auto"/>
          </w:divBdr>
          <w:divsChild>
            <w:div w:id="29185373">
              <w:marLeft w:val="0"/>
              <w:marRight w:val="0"/>
              <w:marTop w:val="0"/>
              <w:marBottom w:val="0"/>
              <w:divBdr>
                <w:top w:val="none" w:sz="0" w:space="0" w:color="auto"/>
                <w:left w:val="none" w:sz="0" w:space="0" w:color="auto"/>
                <w:bottom w:val="none" w:sz="0" w:space="0" w:color="auto"/>
                <w:right w:val="none" w:sz="0" w:space="0" w:color="auto"/>
              </w:divBdr>
              <w:divsChild>
                <w:div w:id="2131970964">
                  <w:marLeft w:val="0"/>
                  <w:marRight w:val="0"/>
                  <w:marTop w:val="0"/>
                  <w:marBottom w:val="0"/>
                  <w:divBdr>
                    <w:top w:val="none" w:sz="0" w:space="0" w:color="auto"/>
                    <w:left w:val="none" w:sz="0" w:space="0" w:color="auto"/>
                    <w:bottom w:val="none" w:sz="0" w:space="0" w:color="auto"/>
                    <w:right w:val="none" w:sz="0" w:space="0" w:color="auto"/>
                  </w:divBdr>
                  <w:divsChild>
                    <w:div w:id="405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3937">
      <w:bodyDiv w:val="1"/>
      <w:marLeft w:val="0"/>
      <w:marRight w:val="0"/>
      <w:marTop w:val="0"/>
      <w:marBottom w:val="0"/>
      <w:divBdr>
        <w:top w:val="none" w:sz="0" w:space="0" w:color="auto"/>
        <w:left w:val="none" w:sz="0" w:space="0" w:color="auto"/>
        <w:bottom w:val="none" w:sz="0" w:space="0" w:color="auto"/>
        <w:right w:val="none" w:sz="0" w:space="0" w:color="auto"/>
      </w:divBdr>
    </w:div>
    <w:div w:id="1386222143">
      <w:bodyDiv w:val="1"/>
      <w:marLeft w:val="0"/>
      <w:marRight w:val="0"/>
      <w:marTop w:val="0"/>
      <w:marBottom w:val="0"/>
      <w:divBdr>
        <w:top w:val="none" w:sz="0" w:space="0" w:color="auto"/>
        <w:left w:val="none" w:sz="0" w:space="0" w:color="auto"/>
        <w:bottom w:val="none" w:sz="0" w:space="0" w:color="auto"/>
        <w:right w:val="none" w:sz="0" w:space="0" w:color="auto"/>
      </w:divBdr>
    </w:div>
    <w:div w:id="1397124488">
      <w:bodyDiv w:val="1"/>
      <w:marLeft w:val="0"/>
      <w:marRight w:val="0"/>
      <w:marTop w:val="0"/>
      <w:marBottom w:val="0"/>
      <w:divBdr>
        <w:top w:val="none" w:sz="0" w:space="0" w:color="auto"/>
        <w:left w:val="none" w:sz="0" w:space="0" w:color="auto"/>
        <w:bottom w:val="none" w:sz="0" w:space="0" w:color="auto"/>
        <w:right w:val="none" w:sz="0" w:space="0" w:color="auto"/>
      </w:divBdr>
    </w:div>
    <w:div w:id="17989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350952\Desktop\Ans&#248;gningsskema_D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A32839D3B746D0AC29AD138230B532"/>
        <w:category>
          <w:name w:val="Generelt"/>
          <w:gallery w:val="placeholder"/>
        </w:category>
        <w:types>
          <w:type w:val="bbPlcHdr"/>
        </w:types>
        <w:behaviors>
          <w:behavior w:val="content"/>
        </w:behaviors>
        <w:guid w:val="{2C1D8867-09FC-4F2E-BE75-605B611CE878}"/>
      </w:docPartPr>
      <w:docPartBody>
        <w:p w:rsidR="00000000" w:rsidRDefault="00000000">
          <w:pPr>
            <w:pStyle w:val="32A32839D3B746D0AC29AD138230B532"/>
          </w:pPr>
          <w:r w:rsidRPr="00A851F9">
            <w:rPr>
              <w:rStyle w:val="Pladsholdertekst"/>
            </w:rPr>
            <w:t>Klik eller tryk her for at skrive tekst.</w:t>
          </w:r>
        </w:p>
      </w:docPartBody>
    </w:docPart>
    <w:docPart>
      <w:docPartPr>
        <w:name w:val="16608D7EE0324AC9A50DA83C0B72EABB"/>
        <w:category>
          <w:name w:val="Generelt"/>
          <w:gallery w:val="placeholder"/>
        </w:category>
        <w:types>
          <w:type w:val="bbPlcHdr"/>
        </w:types>
        <w:behaviors>
          <w:behavior w:val="content"/>
        </w:behaviors>
        <w:guid w:val="{C7D6FAB3-4554-43EF-B483-6BB50AEAD308}"/>
      </w:docPartPr>
      <w:docPartBody>
        <w:p w:rsidR="00000000" w:rsidRDefault="00000000">
          <w:pPr>
            <w:pStyle w:val="16608D7EE0324AC9A50DA83C0B72EABB"/>
          </w:pPr>
          <w:r>
            <w:rPr>
              <w:rStyle w:val="Pladsholdertekst"/>
            </w:rPr>
            <w:t>[Klik her for at skrive tekst]</w:t>
          </w:r>
        </w:p>
      </w:docPartBody>
    </w:docPart>
    <w:docPart>
      <w:docPartPr>
        <w:name w:val="A337C6317BAF4DAA9AD58CEF2B27FC2C"/>
        <w:category>
          <w:name w:val="Generelt"/>
          <w:gallery w:val="placeholder"/>
        </w:category>
        <w:types>
          <w:type w:val="bbPlcHdr"/>
        </w:types>
        <w:behaviors>
          <w:behavior w:val="content"/>
        </w:behaviors>
        <w:guid w:val="{E5401417-061D-4ABE-A202-DF7E492F79FC}"/>
      </w:docPartPr>
      <w:docPartBody>
        <w:p w:rsidR="00000000" w:rsidRDefault="00000000">
          <w:pPr>
            <w:pStyle w:val="A337C6317BAF4DAA9AD58CEF2B27FC2C"/>
          </w:pPr>
          <w:r>
            <w:rPr>
              <w:rStyle w:val="Pladsholdertekst"/>
            </w:rPr>
            <w:t>[Klik he</w:t>
          </w:r>
          <w:r>
            <w:rPr>
              <w:rStyle w:val="Pladsholdertekst"/>
            </w:rPr>
            <w:t>r for at skrive tekst]</w:t>
          </w:r>
        </w:p>
      </w:docPartBody>
    </w:docPart>
    <w:docPart>
      <w:docPartPr>
        <w:name w:val="6E3E4EE207E74B758EA789B6504AA16C"/>
        <w:category>
          <w:name w:val="Generelt"/>
          <w:gallery w:val="placeholder"/>
        </w:category>
        <w:types>
          <w:type w:val="bbPlcHdr"/>
        </w:types>
        <w:behaviors>
          <w:behavior w:val="content"/>
        </w:behaviors>
        <w:guid w:val="{37AE738C-8F29-4B53-82B2-D59F477DF484}"/>
      </w:docPartPr>
      <w:docPartBody>
        <w:p w:rsidR="00000000" w:rsidRDefault="00000000">
          <w:pPr>
            <w:pStyle w:val="6E3E4EE207E74B758EA789B6504AA16C"/>
          </w:pPr>
          <w:r>
            <w:rPr>
              <w:rStyle w:val="Pladsholdertekst"/>
            </w:rPr>
            <w:t>[Klik her for at skrive tekst]</w:t>
          </w:r>
        </w:p>
      </w:docPartBody>
    </w:docPart>
    <w:docPart>
      <w:docPartPr>
        <w:name w:val="1573B7C9D8A44FE7BE4C9687EED42216"/>
        <w:category>
          <w:name w:val="Generelt"/>
          <w:gallery w:val="placeholder"/>
        </w:category>
        <w:types>
          <w:type w:val="bbPlcHdr"/>
        </w:types>
        <w:behaviors>
          <w:behavior w:val="content"/>
        </w:behaviors>
        <w:guid w:val="{2C6D82BA-EA1D-43DB-B01D-5462AC1C32CD}"/>
      </w:docPartPr>
      <w:docPartBody>
        <w:p w:rsidR="00000000" w:rsidRDefault="00000000">
          <w:pPr>
            <w:pStyle w:val="1573B7C9D8A44FE7BE4C9687EED42216"/>
          </w:pPr>
          <w:r>
            <w:rPr>
              <w:rStyle w:val="Pladsholdertekst"/>
            </w:rPr>
            <w:t>[Klik her for at skrive tekst]</w:t>
          </w:r>
        </w:p>
      </w:docPartBody>
    </w:docPart>
    <w:docPart>
      <w:docPartPr>
        <w:name w:val="C5A7A2338F8F4FC4B422EBC8D55E70EA"/>
        <w:category>
          <w:name w:val="Generelt"/>
          <w:gallery w:val="placeholder"/>
        </w:category>
        <w:types>
          <w:type w:val="bbPlcHdr"/>
        </w:types>
        <w:behaviors>
          <w:behavior w:val="content"/>
        </w:behaviors>
        <w:guid w:val="{0DED07ED-78EE-4E24-A3E9-887210CD6F24}"/>
      </w:docPartPr>
      <w:docPartBody>
        <w:p w:rsidR="00000000" w:rsidRDefault="00000000">
          <w:pPr>
            <w:pStyle w:val="C5A7A2338F8F4FC4B422EBC8D55E70EA"/>
          </w:pPr>
          <w:r>
            <w:rPr>
              <w:rStyle w:val="Pladsholdertekst"/>
            </w:rPr>
            <w:t>[Klik her for at skrive tekst]</w:t>
          </w:r>
        </w:p>
      </w:docPartBody>
    </w:docPart>
    <w:docPart>
      <w:docPartPr>
        <w:name w:val="76029236898D41C5A1378C40F05C2D13"/>
        <w:category>
          <w:name w:val="Generelt"/>
          <w:gallery w:val="placeholder"/>
        </w:category>
        <w:types>
          <w:type w:val="bbPlcHdr"/>
        </w:types>
        <w:behaviors>
          <w:behavior w:val="content"/>
        </w:behaviors>
        <w:guid w:val="{887AB37C-484B-4995-B737-C9C01A5D5869}"/>
      </w:docPartPr>
      <w:docPartBody>
        <w:p w:rsidR="00000000" w:rsidRDefault="00000000">
          <w:pPr>
            <w:pStyle w:val="76029236898D41C5A1378C40F05C2D13"/>
          </w:pPr>
          <w:r>
            <w:rPr>
              <w:rStyle w:val="Pladsholdertekst"/>
            </w:rPr>
            <w:t>[Klik her for at skrive tekst]</w:t>
          </w:r>
        </w:p>
      </w:docPartBody>
    </w:docPart>
    <w:docPart>
      <w:docPartPr>
        <w:name w:val="907CC2BF5B0D4903BF0A2D0B78B9DD6A"/>
        <w:category>
          <w:name w:val="Generelt"/>
          <w:gallery w:val="placeholder"/>
        </w:category>
        <w:types>
          <w:type w:val="bbPlcHdr"/>
        </w:types>
        <w:behaviors>
          <w:behavior w:val="content"/>
        </w:behaviors>
        <w:guid w:val="{52C8C296-583F-4AD9-BC8F-05AE1A33DD96}"/>
      </w:docPartPr>
      <w:docPartBody>
        <w:p w:rsidR="00000000" w:rsidRDefault="00000000">
          <w:pPr>
            <w:pStyle w:val="907CC2BF5B0D4903BF0A2D0B78B9DD6A"/>
          </w:pPr>
          <w:r>
            <w:rPr>
              <w:rStyle w:val="Pladsholdertekst"/>
            </w:rPr>
            <w:t>[Klik her for at skrive tekst]</w:t>
          </w:r>
        </w:p>
      </w:docPartBody>
    </w:docPart>
    <w:docPart>
      <w:docPartPr>
        <w:name w:val="CCC0B560EC644652BC4D2E52B3F82C25"/>
        <w:category>
          <w:name w:val="Generelt"/>
          <w:gallery w:val="placeholder"/>
        </w:category>
        <w:types>
          <w:type w:val="bbPlcHdr"/>
        </w:types>
        <w:behaviors>
          <w:behavior w:val="content"/>
        </w:behaviors>
        <w:guid w:val="{3F71B7BB-77A3-408F-8D59-8D9C14A8F0C1}"/>
      </w:docPartPr>
      <w:docPartBody>
        <w:p w:rsidR="00000000" w:rsidRDefault="00000000">
          <w:pPr>
            <w:pStyle w:val="CCC0B560EC644652BC4D2E52B3F82C25"/>
          </w:pPr>
          <w:r>
            <w:rPr>
              <w:rStyle w:val="Pladsholdertekst"/>
            </w:rPr>
            <w:t>[Klik her for at skrive tekst]</w:t>
          </w:r>
        </w:p>
      </w:docPartBody>
    </w:docPart>
    <w:docPart>
      <w:docPartPr>
        <w:name w:val="A5FD7DA5EDCE424EAE1C6B42976D033A"/>
        <w:category>
          <w:name w:val="Generelt"/>
          <w:gallery w:val="placeholder"/>
        </w:category>
        <w:types>
          <w:type w:val="bbPlcHdr"/>
        </w:types>
        <w:behaviors>
          <w:behavior w:val="content"/>
        </w:behaviors>
        <w:guid w:val="{8BAFF123-137D-4DFE-BEB2-C3F467509ECD}"/>
      </w:docPartPr>
      <w:docPartBody>
        <w:p w:rsidR="00000000" w:rsidRDefault="00000000">
          <w:pPr>
            <w:pStyle w:val="A5FD7DA5EDCE424EAE1C6B42976D033A"/>
          </w:pPr>
          <w:r>
            <w:rPr>
              <w:rStyle w:val="Pladsholdertekst"/>
            </w:rPr>
            <w:t>[Klik her for at skrive tekst]</w:t>
          </w:r>
        </w:p>
      </w:docPartBody>
    </w:docPart>
    <w:docPart>
      <w:docPartPr>
        <w:name w:val="5C5C65E383B24D0485E604E46ABB6CDB"/>
        <w:category>
          <w:name w:val="Generelt"/>
          <w:gallery w:val="placeholder"/>
        </w:category>
        <w:types>
          <w:type w:val="bbPlcHdr"/>
        </w:types>
        <w:behaviors>
          <w:behavior w:val="content"/>
        </w:behaviors>
        <w:guid w:val="{5AC13052-19EC-4BAC-8540-0D6A1B68CCBD}"/>
      </w:docPartPr>
      <w:docPartBody>
        <w:p w:rsidR="00000000" w:rsidRDefault="00000000">
          <w:pPr>
            <w:pStyle w:val="5C5C65E383B24D0485E604E46ABB6CDB"/>
          </w:pPr>
          <w:r w:rsidRPr="000E1C54">
            <w:rPr>
              <w:rStyle w:val="Pladsholdertekst"/>
            </w:rPr>
            <w:t>[Klik her for at skrive tekst]</w:t>
          </w:r>
        </w:p>
      </w:docPartBody>
    </w:docPart>
    <w:docPart>
      <w:docPartPr>
        <w:name w:val="F6FAF0206E884B4E860B7E46DB040DE9"/>
        <w:category>
          <w:name w:val="Generelt"/>
          <w:gallery w:val="placeholder"/>
        </w:category>
        <w:types>
          <w:type w:val="bbPlcHdr"/>
        </w:types>
        <w:behaviors>
          <w:behavior w:val="content"/>
        </w:behaviors>
        <w:guid w:val="{E8995C02-1D2E-4005-B8EC-7300F5A5316E}"/>
      </w:docPartPr>
      <w:docPartBody>
        <w:p w:rsidR="00000000" w:rsidRDefault="00000000">
          <w:pPr>
            <w:pStyle w:val="F6FAF0206E884B4E860B7E46DB040DE9"/>
          </w:pPr>
          <w:r w:rsidRPr="000E1C54">
            <w:rPr>
              <w:rStyle w:val="Pladsholdertekst"/>
            </w:rPr>
            <w:t>[Klik her for at skrive tekst]</w:t>
          </w:r>
        </w:p>
      </w:docPartBody>
    </w:docPart>
    <w:docPart>
      <w:docPartPr>
        <w:name w:val="C183120EE5194858A40FA8AE95BAAD74"/>
        <w:category>
          <w:name w:val="Generelt"/>
          <w:gallery w:val="placeholder"/>
        </w:category>
        <w:types>
          <w:type w:val="bbPlcHdr"/>
        </w:types>
        <w:behaviors>
          <w:behavior w:val="content"/>
        </w:behaviors>
        <w:guid w:val="{0A244DF9-BFC9-4C07-BDE8-AD47EC2CA167}"/>
      </w:docPartPr>
      <w:docPartBody>
        <w:p w:rsidR="00000000" w:rsidRDefault="00000000">
          <w:pPr>
            <w:pStyle w:val="C183120EE5194858A40FA8AE95BAAD74"/>
          </w:pPr>
          <w:r>
            <w:rPr>
              <w:rStyle w:val="Pladsholdertekst"/>
            </w:rPr>
            <w:t>[Klik he</w:t>
          </w:r>
          <w:r>
            <w:rPr>
              <w:rStyle w:val="Pladsholdertekst"/>
            </w:rPr>
            <w:t>r for at skrive tekst]</w:t>
          </w:r>
        </w:p>
      </w:docPartBody>
    </w:docPart>
    <w:docPart>
      <w:docPartPr>
        <w:name w:val="FF17BEB7EE7D47D18AB51251ECB19C4E"/>
        <w:category>
          <w:name w:val="Generelt"/>
          <w:gallery w:val="placeholder"/>
        </w:category>
        <w:types>
          <w:type w:val="bbPlcHdr"/>
        </w:types>
        <w:behaviors>
          <w:behavior w:val="content"/>
        </w:behaviors>
        <w:guid w:val="{42C6EA6A-B655-4201-9EFC-029DD6C2068F}"/>
      </w:docPartPr>
      <w:docPartBody>
        <w:p w:rsidR="00000000" w:rsidRDefault="00000000">
          <w:pPr>
            <w:pStyle w:val="FF17BEB7EE7D47D18AB51251ECB19C4E"/>
          </w:pPr>
          <w:r>
            <w:rPr>
              <w:rStyle w:val="Pladsholdertekst"/>
            </w:rPr>
            <w:t>[Klik her for at skrive tekst]</w:t>
          </w:r>
        </w:p>
      </w:docPartBody>
    </w:docPart>
    <w:docPart>
      <w:docPartPr>
        <w:name w:val="B42DB23BBDEB47E8AAA6516B760530C5"/>
        <w:category>
          <w:name w:val="Generelt"/>
          <w:gallery w:val="placeholder"/>
        </w:category>
        <w:types>
          <w:type w:val="bbPlcHdr"/>
        </w:types>
        <w:behaviors>
          <w:behavior w:val="content"/>
        </w:behaviors>
        <w:guid w:val="{BDC58623-2490-47AA-B35F-F55A0462F2CC}"/>
      </w:docPartPr>
      <w:docPartBody>
        <w:p w:rsidR="00000000" w:rsidRDefault="00000000">
          <w:pPr>
            <w:pStyle w:val="B42DB23BBDEB47E8AAA6516B760530C5"/>
          </w:pPr>
          <w:r>
            <w:rPr>
              <w:rStyle w:val="Pladsholdertekst"/>
            </w:rPr>
            <w:t>[Klik her for at skrive tekst]</w:t>
          </w:r>
        </w:p>
      </w:docPartBody>
    </w:docPart>
    <w:docPart>
      <w:docPartPr>
        <w:name w:val="C2CC70EACEEC4F8B8C30441FC3C51F5F"/>
        <w:category>
          <w:name w:val="Generelt"/>
          <w:gallery w:val="placeholder"/>
        </w:category>
        <w:types>
          <w:type w:val="bbPlcHdr"/>
        </w:types>
        <w:behaviors>
          <w:behavior w:val="content"/>
        </w:behaviors>
        <w:guid w:val="{3012B432-7941-40C5-A957-6BC7DCAD0BA2}"/>
      </w:docPartPr>
      <w:docPartBody>
        <w:p w:rsidR="00000000" w:rsidRDefault="00000000">
          <w:pPr>
            <w:pStyle w:val="C2CC70EACEEC4F8B8C30441FC3C51F5F"/>
          </w:pPr>
          <w:r>
            <w:rPr>
              <w:rStyle w:val="Pladsholdertekst"/>
            </w:rPr>
            <w:t>[Klik her for at skrive tekst]</w:t>
          </w:r>
        </w:p>
      </w:docPartBody>
    </w:docPart>
    <w:docPart>
      <w:docPartPr>
        <w:name w:val="A453A11DF48340F3894479FEF27EB447"/>
        <w:category>
          <w:name w:val="Generelt"/>
          <w:gallery w:val="placeholder"/>
        </w:category>
        <w:types>
          <w:type w:val="bbPlcHdr"/>
        </w:types>
        <w:behaviors>
          <w:behavior w:val="content"/>
        </w:behaviors>
        <w:guid w:val="{FD7BC8B8-3DE1-42A0-83EB-7EDCCE8EB2AB}"/>
      </w:docPartPr>
      <w:docPartBody>
        <w:p w:rsidR="00000000" w:rsidRDefault="00000000">
          <w:pPr>
            <w:pStyle w:val="A453A11DF48340F3894479FEF27EB447"/>
          </w:pPr>
          <w:r w:rsidRPr="000E1C54">
            <w:rPr>
              <w:rStyle w:val="Pladsholdertekst"/>
              <w:rFonts w:eastAsia="Times New Roman" w:cs="Times New Roman"/>
              <w:szCs w:val="20"/>
            </w:rPr>
            <w:t>[Klik her for at skrive tekst]</w:t>
          </w:r>
        </w:p>
      </w:docPartBody>
    </w:docPart>
    <w:docPart>
      <w:docPartPr>
        <w:name w:val="4987E2028EBE49B1A4978662DD06A923"/>
        <w:category>
          <w:name w:val="Generelt"/>
          <w:gallery w:val="placeholder"/>
        </w:category>
        <w:types>
          <w:type w:val="bbPlcHdr"/>
        </w:types>
        <w:behaviors>
          <w:behavior w:val="content"/>
        </w:behaviors>
        <w:guid w:val="{C3A2C6B5-E4E1-4901-B0BD-75E0FD2BADE5}"/>
      </w:docPartPr>
      <w:docPartBody>
        <w:p w:rsidR="00000000" w:rsidRDefault="00000000">
          <w:pPr>
            <w:pStyle w:val="4987E2028EBE49B1A4978662DD06A923"/>
          </w:pPr>
          <w:r>
            <w:rPr>
              <w:rStyle w:val="Pladsholdertekst"/>
            </w:rPr>
            <w:t>[Klik her for at skrive tekst]</w:t>
          </w:r>
        </w:p>
      </w:docPartBody>
    </w:docPart>
    <w:docPart>
      <w:docPartPr>
        <w:name w:val="E4F5C5640EF842539724BC60F47BD286"/>
        <w:category>
          <w:name w:val="Generelt"/>
          <w:gallery w:val="placeholder"/>
        </w:category>
        <w:types>
          <w:type w:val="bbPlcHdr"/>
        </w:types>
        <w:behaviors>
          <w:behavior w:val="content"/>
        </w:behaviors>
        <w:guid w:val="{65F05C3D-3B17-414E-A61D-A34C5B0D0045}"/>
      </w:docPartPr>
      <w:docPartBody>
        <w:p w:rsidR="00000000" w:rsidRDefault="00000000">
          <w:pPr>
            <w:pStyle w:val="E4F5C5640EF842539724BC60F47BD286"/>
          </w:pPr>
          <w:r>
            <w:rPr>
              <w:rStyle w:val="Pladsholdertekst"/>
            </w:rPr>
            <w:t>[Klik her for at skrive tekst]</w:t>
          </w:r>
        </w:p>
      </w:docPartBody>
    </w:docPart>
    <w:docPart>
      <w:docPartPr>
        <w:name w:val="90BA2006B96D4514950A82C159514740"/>
        <w:category>
          <w:name w:val="Generelt"/>
          <w:gallery w:val="placeholder"/>
        </w:category>
        <w:types>
          <w:type w:val="bbPlcHdr"/>
        </w:types>
        <w:behaviors>
          <w:behavior w:val="content"/>
        </w:behaviors>
        <w:guid w:val="{FDBB4988-5C03-46CB-A6C4-DA4574EC2F91}"/>
      </w:docPartPr>
      <w:docPartBody>
        <w:p w:rsidR="00000000" w:rsidRDefault="00000000">
          <w:pPr>
            <w:pStyle w:val="90BA2006B96D4514950A82C159514740"/>
          </w:pPr>
          <w:r>
            <w:rPr>
              <w:rStyle w:val="Pladsholdertekst"/>
            </w:rPr>
            <w:t>[Klik her for at skrive tekst]</w:t>
          </w:r>
        </w:p>
      </w:docPartBody>
    </w:docPart>
    <w:docPart>
      <w:docPartPr>
        <w:name w:val="832E49E3983341A4B0E0CB5ACEF84FB3"/>
        <w:category>
          <w:name w:val="Generelt"/>
          <w:gallery w:val="placeholder"/>
        </w:category>
        <w:types>
          <w:type w:val="bbPlcHdr"/>
        </w:types>
        <w:behaviors>
          <w:behavior w:val="content"/>
        </w:behaviors>
        <w:guid w:val="{D9E20275-1FC8-4B53-8262-128C95197440}"/>
      </w:docPartPr>
      <w:docPartBody>
        <w:p w:rsidR="00000000" w:rsidRDefault="00000000">
          <w:pPr>
            <w:pStyle w:val="832E49E3983341A4B0E0CB5ACEF84FB3"/>
          </w:pPr>
          <w:r>
            <w:rPr>
              <w:rStyle w:val="Pladsholdertekst"/>
            </w:rPr>
            <w:t>[Klik her for at skrive tekst]</w:t>
          </w:r>
        </w:p>
      </w:docPartBody>
    </w:docPart>
    <w:docPart>
      <w:docPartPr>
        <w:name w:val="6F7A17AB5E70469EA6D4F06605EDDA43"/>
        <w:category>
          <w:name w:val="Generelt"/>
          <w:gallery w:val="placeholder"/>
        </w:category>
        <w:types>
          <w:type w:val="bbPlcHdr"/>
        </w:types>
        <w:behaviors>
          <w:behavior w:val="content"/>
        </w:behaviors>
        <w:guid w:val="{8C36D295-77E6-4C9E-973F-BC463DA88491}"/>
      </w:docPartPr>
      <w:docPartBody>
        <w:p w:rsidR="00000000" w:rsidRDefault="00000000">
          <w:pPr>
            <w:pStyle w:val="6F7A17AB5E70469EA6D4F06605EDDA43"/>
          </w:pPr>
          <w:r>
            <w:rPr>
              <w:rStyle w:val="Pladsholdertekst"/>
            </w:rPr>
            <w:t>[Klik her for at skrive tekst]</w:t>
          </w:r>
        </w:p>
      </w:docPartBody>
    </w:docPart>
    <w:docPart>
      <w:docPartPr>
        <w:name w:val="A1A1D08D84A74ADD9B14CD1B0EDF573B"/>
        <w:category>
          <w:name w:val="Generelt"/>
          <w:gallery w:val="placeholder"/>
        </w:category>
        <w:types>
          <w:type w:val="bbPlcHdr"/>
        </w:types>
        <w:behaviors>
          <w:behavior w:val="content"/>
        </w:behaviors>
        <w:guid w:val="{0CEF641B-3FBF-44D6-B284-D5B7DEAEB4D3}"/>
      </w:docPartPr>
      <w:docPartBody>
        <w:p w:rsidR="00000000" w:rsidRDefault="00000000">
          <w:pPr>
            <w:pStyle w:val="A1A1D08D84A74ADD9B14CD1B0EDF573B"/>
          </w:pPr>
          <w:r>
            <w:rPr>
              <w:rStyle w:val="Pladsholdertekst"/>
            </w:rPr>
            <w:t>[Klik her for at skrive tekst]</w:t>
          </w:r>
        </w:p>
      </w:docPartBody>
    </w:docPart>
    <w:docPart>
      <w:docPartPr>
        <w:name w:val="5DAC7AAB431D4B5FB7183BDC8845963A"/>
        <w:category>
          <w:name w:val="Generelt"/>
          <w:gallery w:val="placeholder"/>
        </w:category>
        <w:types>
          <w:type w:val="bbPlcHdr"/>
        </w:types>
        <w:behaviors>
          <w:behavior w:val="content"/>
        </w:behaviors>
        <w:guid w:val="{210094A6-D8A0-4AEA-BD8A-54D2CC389F4D}"/>
      </w:docPartPr>
      <w:docPartBody>
        <w:p w:rsidR="00000000" w:rsidRDefault="00000000">
          <w:pPr>
            <w:pStyle w:val="5DAC7AAB431D4B5FB7183BDC8845963A"/>
          </w:pPr>
          <w:r>
            <w:rPr>
              <w:rStyle w:val="Pladsholdertekst"/>
            </w:rPr>
            <w:t>[Klik her for at skrive tekst]</w:t>
          </w:r>
        </w:p>
      </w:docPartBody>
    </w:docPart>
    <w:docPart>
      <w:docPartPr>
        <w:name w:val="8601C4050A52446E8E95B51A240AF374"/>
        <w:category>
          <w:name w:val="Generelt"/>
          <w:gallery w:val="placeholder"/>
        </w:category>
        <w:types>
          <w:type w:val="bbPlcHdr"/>
        </w:types>
        <w:behaviors>
          <w:behavior w:val="content"/>
        </w:behaviors>
        <w:guid w:val="{F0521276-9F49-4655-BC0F-F2A16FE94827}"/>
      </w:docPartPr>
      <w:docPartBody>
        <w:p w:rsidR="00000000" w:rsidRDefault="00000000">
          <w:pPr>
            <w:pStyle w:val="8601C4050A52446E8E95B51A240AF374"/>
          </w:pPr>
          <w:r>
            <w:rPr>
              <w:rStyle w:val="Pladsholdertekst"/>
            </w:rPr>
            <w:t>[Klik her for at skrive tekst]</w:t>
          </w:r>
        </w:p>
      </w:docPartBody>
    </w:docPart>
    <w:docPart>
      <w:docPartPr>
        <w:name w:val="C24CEFA4416043BBB332027E24D04A6F"/>
        <w:category>
          <w:name w:val="Generelt"/>
          <w:gallery w:val="placeholder"/>
        </w:category>
        <w:types>
          <w:type w:val="bbPlcHdr"/>
        </w:types>
        <w:behaviors>
          <w:behavior w:val="content"/>
        </w:behaviors>
        <w:guid w:val="{69F456B2-202F-40B1-94BC-362BB3A4E11B}"/>
      </w:docPartPr>
      <w:docPartBody>
        <w:p w:rsidR="00000000" w:rsidRDefault="00000000">
          <w:pPr>
            <w:pStyle w:val="C24CEFA4416043BBB332027E24D04A6F"/>
          </w:pPr>
          <w:r>
            <w:rPr>
              <w:rStyle w:val="Pladsholdertekst"/>
            </w:rPr>
            <w:t>[Klik her for at skrive tekst]</w:t>
          </w:r>
        </w:p>
      </w:docPartBody>
    </w:docPart>
    <w:docPart>
      <w:docPartPr>
        <w:name w:val="5D261E817C3F4FF4B0A1862BCB4BF7AB"/>
        <w:category>
          <w:name w:val="Generelt"/>
          <w:gallery w:val="placeholder"/>
        </w:category>
        <w:types>
          <w:type w:val="bbPlcHdr"/>
        </w:types>
        <w:behaviors>
          <w:behavior w:val="content"/>
        </w:behaviors>
        <w:guid w:val="{A11EC8CE-EA18-4B64-A089-802DDFE2CDB2}"/>
      </w:docPartPr>
      <w:docPartBody>
        <w:p w:rsidR="00000000" w:rsidRDefault="00000000">
          <w:pPr>
            <w:pStyle w:val="5D261E817C3F4FF4B0A1862BCB4BF7AB"/>
          </w:pPr>
          <w:r>
            <w:rPr>
              <w:rStyle w:val="Pladsholdertekst"/>
            </w:rPr>
            <w:t>[Klik her for at skrive tekst]</w:t>
          </w:r>
        </w:p>
      </w:docPartBody>
    </w:docPart>
    <w:docPart>
      <w:docPartPr>
        <w:name w:val="737EC0D0340648A0ABB5A48D18530861"/>
        <w:category>
          <w:name w:val="Generelt"/>
          <w:gallery w:val="placeholder"/>
        </w:category>
        <w:types>
          <w:type w:val="bbPlcHdr"/>
        </w:types>
        <w:behaviors>
          <w:behavior w:val="content"/>
        </w:behaviors>
        <w:guid w:val="{CDC5110A-3E1B-458A-A9D2-300F2D00CEA8}"/>
      </w:docPartPr>
      <w:docPartBody>
        <w:p w:rsidR="00000000" w:rsidRDefault="00000000">
          <w:pPr>
            <w:pStyle w:val="737EC0D0340648A0ABB5A48D18530861"/>
          </w:pPr>
          <w:r>
            <w:rPr>
              <w:rStyle w:val="Pladsholdertekst"/>
            </w:rPr>
            <w:t>[Klik her for at skrive tekst]</w:t>
          </w:r>
        </w:p>
      </w:docPartBody>
    </w:docPart>
    <w:docPart>
      <w:docPartPr>
        <w:name w:val="ECA6172880B2403EB1038263521CB6C3"/>
        <w:category>
          <w:name w:val="Generelt"/>
          <w:gallery w:val="placeholder"/>
        </w:category>
        <w:types>
          <w:type w:val="bbPlcHdr"/>
        </w:types>
        <w:behaviors>
          <w:behavior w:val="content"/>
        </w:behaviors>
        <w:guid w:val="{B8BF02A7-E6E7-43E7-ADA9-8FAE30A797BB}"/>
      </w:docPartPr>
      <w:docPartBody>
        <w:p w:rsidR="00000000" w:rsidRDefault="00000000">
          <w:pPr>
            <w:pStyle w:val="ECA6172880B2403EB1038263521CB6C3"/>
          </w:pPr>
          <w:r>
            <w:rPr>
              <w:rStyle w:val="Pladsholdertekst"/>
            </w:rPr>
            <w:t>[Klik her for at skrive tekst]</w:t>
          </w:r>
        </w:p>
      </w:docPartBody>
    </w:docPart>
    <w:docPart>
      <w:docPartPr>
        <w:name w:val="F902D6B0A1034639876FE5056F84B85D"/>
        <w:category>
          <w:name w:val="Generelt"/>
          <w:gallery w:val="placeholder"/>
        </w:category>
        <w:types>
          <w:type w:val="bbPlcHdr"/>
        </w:types>
        <w:behaviors>
          <w:behavior w:val="content"/>
        </w:behaviors>
        <w:guid w:val="{9FF1D51B-931E-42EC-B834-48B172FF0F4C}"/>
      </w:docPartPr>
      <w:docPartBody>
        <w:p w:rsidR="00000000" w:rsidRDefault="00000000">
          <w:pPr>
            <w:pStyle w:val="F902D6B0A1034639876FE5056F84B85D"/>
          </w:pPr>
          <w:r>
            <w:rPr>
              <w:rStyle w:val="Pladsholdertekst"/>
            </w:rPr>
            <w:t>[Klik her for at skrive tekst]</w:t>
          </w:r>
        </w:p>
      </w:docPartBody>
    </w:docPart>
    <w:docPart>
      <w:docPartPr>
        <w:name w:val="14419830D65D41E48045D4DC48D083FA"/>
        <w:category>
          <w:name w:val="Generelt"/>
          <w:gallery w:val="placeholder"/>
        </w:category>
        <w:types>
          <w:type w:val="bbPlcHdr"/>
        </w:types>
        <w:behaviors>
          <w:behavior w:val="content"/>
        </w:behaviors>
        <w:guid w:val="{4F691CC6-075C-4429-8CC3-C53CB8578EFE}"/>
      </w:docPartPr>
      <w:docPartBody>
        <w:p w:rsidR="00000000" w:rsidRDefault="00000000">
          <w:pPr>
            <w:pStyle w:val="14419830D65D41E48045D4DC48D083FA"/>
          </w:pPr>
          <w:r>
            <w:rPr>
              <w:rStyle w:val="Pladsholdertekst"/>
            </w:rPr>
            <w:t>[Klik her for at skrive tekst]</w:t>
          </w:r>
        </w:p>
      </w:docPartBody>
    </w:docPart>
    <w:docPart>
      <w:docPartPr>
        <w:name w:val="911563D52FC64DEA8AF93504FDFE128C"/>
        <w:category>
          <w:name w:val="Generelt"/>
          <w:gallery w:val="placeholder"/>
        </w:category>
        <w:types>
          <w:type w:val="bbPlcHdr"/>
        </w:types>
        <w:behaviors>
          <w:behavior w:val="content"/>
        </w:behaviors>
        <w:guid w:val="{8FBAC9FD-121D-4A41-B0EC-5352C71F1941}"/>
      </w:docPartPr>
      <w:docPartBody>
        <w:p w:rsidR="00000000" w:rsidRDefault="00000000">
          <w:pPr>
            <w:pStyle w:val="911563D52FC64DEA8AF93504FDFE128C"/>
          </w:pPr>
          <w:r>
            <w:rPr>
              <w:rStyle w:val="Pladsholdertekst"/>
            </w:rPr>
            <w:t>[Klik her for at skrive tekst]</w:t>
          </w:r>
        </w:p>
      </w:docPartBody>
    </w:docPart>
    <w:docPart>
      <w:docPartPr>
        <w:name w:val="93E790A733BF4F46AF2475939CE33CA4"/>
        <w:category>
          <w:name w:val="Generelt"/>
          <w:gallery w:val="placeholder"/>
        </w:category>
        <w:types>
          <w:type w:val="bbPlcHdr"/>
        </w:types>
        <w:behaviors>
          <w:behavior w:val="content"/>
        </w:behaviors>
        <w:guid w:val="{08AE963C-45B0-4F70-91CF-6C5C4BDC9898}"/>
      </w:docPartPr>
      <w:docPartBody>
        <w:p w:rsidR="00000000" w:rsidRDefault="00000000">
          <w:pPr>
            <w:pStyle w:val="93E790A733BF4F46AF2475939CE33CA4"/>
          </w:pPr>
          <w:r>
            <w:rPr>
              <w:rStyle w:val="Pladsholdertekst"/>
            </w:rPr>
            <w:t>[Klik her for at skrive tekst]</w:t>
          </w:r>
        </w:p>
      </w:docPartBody>
    </w:docPart>
    <w:docPart>
      <w:docPartPr>
        <w:name w:val="44D9B57D4EBB4D759B3BA646A188D39C"/>
        <w:category>
          <w:name w:val="Generelt"/>
          <w:gallery w:val="placeholder"/>
        </w:category>
        <w:types>
          <w:type w:val="bbPlcHdr"/>
        </w:types>
        <w:behaviors>
          <w:behavior w:val="content"/>
        </w:behaviors>
        <w:guid w:val="{697CD2D0-437B-4730-B62B-3E59C684A43D}"/>
      </w:docPartPr>
      <w:docPartBody>
        <w:p w:rsidR="00000000" w:rsidRDefault="00000000">
          <w:pPr>
            <w:pStyle w:val="44D9B57D4EBB4D759B3BA646A188D39C"/>
          </w:pPr>
          <w:r>
            <w:rPr>
              <w:rStyle w:val="Pladsholdertekst"/>
            </w:rPr>
            <w:t>[Klik her for at skrive tekst]</w:t>
          </w:r>
        </w:p>
      </w:docPartBody>
    </w:docPart>
    <w:docPart>
      <w:docPartPr>
        <w:name w:val="706CC276BFFE436CAE56056BDFE505C2"/>
        <w:category>
          <w:name w:val="Generelt"/>
          <w:gallery w:val="placeholder"/>
        </w:category>
        <w:types>
          <w:type w:val="bbPlcHdr"/>
        </w:types>
        <w:behaviors>
          <w:behavior w:val="content"/>
        </w:behaviors>
        <w:guid w:val="{C21A5FCD-5CD3-4A92-A7AD-8A4131F91ED6}"/>
      </w:docPartPr>
      <w:docPartBody>
        <w:p w:rsidR="00000000" w:rsidRDefault="00000000">
          <w:pPr>
            <w:pStyle w:val="706CC276BFFE436CAE56056BDFE505C2"/>
          </w:pPr>
          <w:r>
            <w:rPr>
              <w:rStyle w:val="Pladsholdertekst"/>
            </w:rPr>
            <w:t>[Klik her for at skrive tekst]</w:t>
          </w:r>
        </w:p>
      </w:docPartBody>
    </w:docPart>
    <w:docPart>
      <w:docPartPr>
        <w:name w:val="E8A5892B4AB64F9283110FC9CE138A47"/>
        <w:category>
          <w:name w:val="Generelt"/>
          <w:gallery w:val="placeholder"/>
        </w:category>
        <w:types>
          <w:type w:val="bbPlcHdr"/>
        </w:types>
        <w:behaviors>
          <w:behavior w:val="content"/>
        </w:behaviors>
        <w:guid w:val="{3017E588-3CCD-4F12-B1CA-9E8BBF9EC699}"/>
      </w:docPartPr>
      <w:docPartBody>
        <w:p w:rsidR="00000000" w:rsidRDefault="00000000">
          <w:pPr>
            <w:pStyle w:val="E8A5892B4AB64F9283110FC9CE138A47"/>
          </w:pPr>
          <w:r>
            <w:rPr>
              <w:rStyle w:val="Pladsholdertekst"/>
            </w:rPr>
            <w:t>[Klik her for at skriv</w:t>
          </w:r>
          <w:r>
            <w:rPr>
              <w:rStyle w:val="Pladsholdertekst"/>
            </w:rPr>
            <w:t>e tekst]</w:t>
          </w:r>
        </w:p>
      </w:docPartBody>
    </w:docPart>
    <w:docPart>
      <w:docPartPr>
        <w:name w:val="654ADDE8DC3B4917A5B478CE2CF82E8B"/>
        <w:category>
          <w:name w:val="Generelt"/>
          <w:gallery w:val="placeholder"/>
        </w:category>
        <w:types>
          <w:type w:val="bbPlcHdr"/>
        </w:types>
        <w:behaviors>
          <w:behavior w:val="content"/>
        </w:behaviors>
        <w:guid w:val="{9B7C882B-D7CA-4338-A5CF-193B54FFB421}"/>
      </w:docPartPr>
      <w:docPartBody>
        <w:p w:rsidR="00000000" w:rsidRDefault="00000000">
          <w:pPr>
            <w:pStyle w:val="654ADDE8DC3B4917A5B478CE2CF82E8B"/>
          </w:pPr>
          <w:r>
            <w:rPr>
              <w:rStyle w:val="Pladsholdertekst"/>
            </w:rPr>
            <w:t>[Klik her for at skrive tekst]</w:t>
          </w:r>
        </w:p>
      </w:docPartBody>
    </w:docPart>
    <w:docPart>
      <w:docPartPr>
        <w:name w:val="F86946B22A3A4ADEBD6AC5297FCB5B93"/>
        <w:category>
          <w:name w:val="Generelt"/>
          <w:gallery w:val="placeholder"/>
        </w:category>
        <w:types>
          <w:type w:val="bbPlcHdr"/>
        </w:types>
        <w:behaviors>
          <w:behavior w:val="content"/>
        </w:behaviors>
        <w:guid w:val="{7382D06B-7825-425A-8077-30F8AB2C9C2F}"/>
      </w:docPartPr>
      <w:docPartBody>
        <w:p w:rsidR="00000000" w:rsidRDefault="00000000">
          <w:pPr>
            <w:pStyle w:val="F86946B22A3A4ADEBD6AC5297FCB5B93"/>
          </w:pPr>
          <w:r>
            <w:rPr>
              <w:rStyle w:val="Pladsholdertekst"/>
            </w:rPr>
            <w:t>[Klik her for at skrive tekst]</w:t>
          </w:r>
        </w:p>
      </w:docPartBody>
    </w:docPart>
    <w:docPart>
      <w:docPartPr>
        <w:name w:val="0EB8EFF2777847DCA0ACF2FAF3975B27"/>
        <w:category>
          <w:name w:val="Generelt"/>
          <w:gallery w:val="placeholder"/>
        </w:category>
        <w:types>
          <w:type w:val="bbPlcHdr"/>
        </w:types>
        <w:behaviors>
          <w:behavior w:val="content"/>
        </w:behaviors>
        <w:guid w:val="{02DA8CF7-539E-4D89-89C1-A9706F304DBE}"/>
      </w:docPartPr>
      <w:docPartBody>
        <w:p w:rsidR="00000000" w:rsidRDefault="00000000">
          <w:pPr>
            <w:pStyle w:val="0EB8EFF2777847DCA0ACF2FAF3975B27"/>
          </w:pPr>
          <w:r>
            <w:rPr>
              <w:rStyle w:val="Pladsholdertekst"/>
            </w:rPr>
            <w:t>[Klik her for at skrive tekst]</w:t>
          </w:r>
        </w:p>
      </w:docPartBody>
    </w:docPart>
    <w:docPart>
      <w:docPartPr>
        <w:name w:val="45B1290730854D8B8CA778AFAF46DB8D"/>
        <w:category>
          <w:name w:val="Generelt"/>
          <w:gallery w:val="placeholder"/>
        </w:category>
        <w:types>
          <w:type w:val="bbPlcHdr"/>
        </w:types>
        <w:behaviors>
          <w:behavior w:val="content"/>
        </w:behaviors>
        <w:guid w:val="{DF74CFBB-B1CB-4210-B145-CE2A746FE48F}"/>
      </w:docPartPr>
      <w:docPartBody>
        <w:p w:rsidR="00000000" w:rsidRDefault="00000000">
          <w:pPr>
            <w:pStyle w:val="45B1290730854D8B8CA778AFAF46DB8D"/>
          </w:pPr>
          <w:r>
            <w:rPr>
              <w:rStyle w:val="Pladsholdertekst"/>
            </w:rPr>
            <w:t>[Klik her for at skrive tekst]</w:t>
          </w:r>
        </w:p>
      </w:docPartBody>
    </w:docPart>
    <w:docPart>
      <w:docPartPr>
        <w:name w:val="ABCFF50E556644658425D86549204AC6"/>
        <w:category>
          <w:name w:val="Generelt"/>
          <w:gallery w:val="placeholder"/>
        </w:category>
        <w:types>
          <w:type w:val="bbPlcHdr"/>
        </w:types>
        <w:behaviors>
          <w:behavior w:val="content"/>
        </w:behaviors>
        <w:guid w:val="{5CCE4DE7-2B77-4373-892E-58AF0E3E939B}"/>
      </w:docPartPr>
      <w:docPartBody>
        <w:p w:rsidR="00000000" w:rsidRDefault="00000000">
          <w:pPr>
            <w:pStyle w:val="ABCFF50E556644658425D86549204AC6"/>
          </w:pPr>
          <w:r>
            <w:rPr>
              <w:rStyle w:val="Pladsholdertekst"/>
            </w:rPr>
            <w:t>[Klik her for at skrive tekst]</w:t>
          </w:r>
        </w:p>
      </w:docPartBody>
    </w:docPart>
    <w:docPart>
      <w:docPartPr>
        <w:name w:val="FA61F283654741BA8CD007ECEC307FF8"/>
        <w:category>
          <w:name w:val="Generelt"/>
          <w:gallery w:val="placeholder"/>
        </w:category>
        <w:types>
          <w:type w:val="bbPlcHdr"/>
        </w:types>
        <w:behaviors>
          <w:behavior w:val="content"/>
        </w:behaviors>
        <w:guid w:val="{7F1B713A-EDF3-4C34-A140-1320F8E68929}"/>
      </w:docPartPr>
      <w:docPartBody>
        <w:p w:rsidR="00000000" w:rsidRDefault="00000000">
          <w:pPr>
            <w:pStyle w:val="FA61F283654741BA8CD007ECEC307FF8"/>
          </w:pPr>
          <w:r>
            <w:rPr>
              <w:rStyle w:val="Pladsholdertekst"/>
            </w:rPr>
            <w:t>[Klik her for at skrive tekst]</w:t>
          </w:r>
        </w:p>
      </w:docPartBody>
    </w:docPart>
    <w:docPart>
      <w:docPartPr>
        <w:name w:val="608E873A0E7A40979588B318FB58A11C"/>
        <w:category>
          <w:name w:val="Generelt"/>
          <w:gallery w:val="placeholder"/>
        </w:category>
        <w:types>
          <w:type w:val="bbPlcHdr"/>
        </w:types>
        <w:behaviors>
          <w:behavior w:val="content"/>
        </w:behaviors>
        <w:guid w:val="{0A56B724-CD25-4E46-9A7C-B9C168E65B86}"/>
      </w:docPartPr>
      <w:docPartBody>
        <w:p w:rsidR="00000000" w:rsidRDefault="00000000">
          <w:pPr>
            <w:pStyle w:val="608E873A0E7A40979588B318FB58A11C"/>
          </w:pPr>
          <w:r>
            <w:rPr>
              <w:rStyle w:val="Pladsholdertekst"/>
            </w:rPr>
            <w:t>[Klik her for at skrive tekst]</w:t>
          </w:r>
        </w:p>
      </w:docPartBody>
    </w:docPart>
    <w:docPart>
      <w:docPartPr>
        <w:name w:val="93C5CC8D3CB8473DA73577EE8C580C4C"/>
        <w:category>
          <w:name w:val="Generelt"/>
          <w:gallery w:val="placeholder"/>
        </w:category>
        <w:types>
          <w:type w:val="bbPlcHdr"/>
        </w:types>
        <w:behaviors>
          <w:behavior w:val="content"/>
        </w:behaviors>
        <w:guid w:val="{03FAC52D-2208-49D5-A1B4-E20710B4FA9B}"/>
      </w:docPartPr>
      <w:docPartBody>
        <w:p w:rsidR="00000000" w:rsidRDefault="00000000">
          <w:pPr>
            <w:pStyle w:val="93C5CC8D3CB8473DA73577EE8C580C4C"/>
          </w:pPr>
          <w:r>
            <w:rPr>
              <w:rStyle w:val="Pladsholdertekst"/>
            </w:rPr>
            <w:t>[Klik her for at skrive tekst]</w:t>
          </w:r>
        </w:p>
      </w:docPartBody>
    </w:docPart>
    <w:docPart>
      <w:docPartPr>
        <w:name w:val="83CD5E544BEF4592929FC5929EF3EADC"/>
        <w:category>
          <w:name w:val="Generelt"/>
          <w:gallery w:val="placeholder"/>
        </w:category>
        <w:types>
          <w:type w:val="bbPlcHdr"/>
        </w:types>
        <w:behaviors>
          <w:behavior w:val="content"/>
        </w:behaviors>
        <w:guid w:val="{F0561E64-1CCA-4A61-99E4-3C46641ED22E}"/>
      </w:docPartPr>
      <w:docPartBody>
        <w:p w:rsidR="00000000" w:rsidRDefault="00000000">
          <w:pPr>
            <w:pStyle w:val="83CD5E544BEF4592929FC5929EF3EADC"/>
          </w:pPr>
          <w:r>
            <w:rPr>
              <w:rStyle w:val="Pladsholdertekst"/>
            </w:rPr>
            <w:t>[Klik her for at skrive tekst]</w:t>
          </w:r>
        </w:p>
      </w:docPartBody>
    </w:docPart>
    <w:docPart>
      <w:docPartPr>
        <w:name w:val="D2ED81D200EE4F7C88AE265424830D5A"/>
        <w:category>
          <w:name w:val="Generelt"/>
          <w:gallery w:val="placeholder"/>
        </w:category>
        <w:types>
          <w:type w:val="bbPlcHdr"/>
        </w:types>
        <w:behaviors>
          <w:behavior w:val="content"/>
        </w:behaviors>
        <w:guid w:val="{D56926CA-839B-443F-A71C-3470CE793D3C}"/>
      </w:docPartPr>
      <w:docPartBody>
        <w:p w:rsidR="00000000" w:rsidRDefault="00000000">
          <w:pPr>
            <w:pStyle w:val="D2ED81D200EE4F7C88AE265424830D5A"/>
          </w:pPr>
          <w:r>
            <w:rPr>
              <w:rStyle w:val="Pladsholdertekst"/>
            </w:rPr>
            <w:t>[Klik her for at skrive tekst]</w:t>
          </w:r>
        </w:p>
      </w:docPartBody>
    </w:docPart>
    <w:docPart>
      <w:docPartPr>
        <w:name w:val="CC795FBD95CD432680FFB71492679141"/>
        <w:category>
          <w:name w:val="Generelt"/>
          <w:gallery w:val="placeholder"/>
        </w:category>
        <w:types>
          <w:type w:val="bbPlcHdr"/>
        </w:types>
        <w:behaviors>
          <w:behavior w:val="content"/>
        </w:behaviors>
        <w:guid w:val="{60290E54-1459-4106-9144-4B0D6D8F34A3}"/>
      </w:docPartPr>
      <w:docPartBody>
        <w:p w:rsidR="00000000" w:rsidRDefault="00000000">
          <w:pPr>
            <w:pStyle w:val="CC795FBD95CD432680FFB71492679141"/>
          </w:pPr>
          <w:r>
            <w:rPr>
              <w:rStyle w:val="Pladsholdertekst"/>
            </w:rPr>
            <w:t>[Klik her for at skrive tekst]</w:t>
          </w:r>
        </w:p>
      </w:docPartBody>
    </w:docPart>
    <w:docPart>
      <w:docPartPr>
        <w:name w:val="EB6E14BBA252456C987CAF1F4E9D5D7E"/>
        <w:category>
          <w:name w:val="Generelt"/>
          <w:gallery w:val="placeholder"/>
        </w:category>
        <w:types>
          <w:type w:val="bbPlcHdr"/>
        </w:types>
        <w:behaviors>
          <w:behavior w:val="content"/>
        </w:behaviors>
        <w:guid w:val="{AA78D029-9212-4952-B3E8-28E147AECCA3}"/>
      </w:docPartPr>
      <w:docPartBody>
        <w:p w:rsidR="00000000" w:rsidRDefault="00000000">
          <w:pPr>
            <w:pStyle w:val="EB6E14BBA252456C987CAF1F4E9D5D7E"/>
          </w:pPr>
          <w:r>
            <w:rPr>
              <w:rStyle w:val="Pladsholdertekst"/>
            </w:rPr>
            <w:t>[Klik her for at skrive tekst]</w:t>
          </w:r>
        </w:p>
      </w:docPartBody>
    </w:docPart>
    <w:docPart>
      <w:docPartPr>
        <w:name w:val="5E89F69D0CC94F45900E34E141D1F060"/>
        <w:category>
          <w:name w:val="Generelt"/>
          <w:gallery w:val="placeholder"/>
        </w:category>
        <w:types>
          <w:type w:val="bbPlcHdr"/>
        </w:types>
        <w:behaviors>
          <w:behavior w:val="content"/>
        </w:behaviors>
        <w:guid w:val="{98CEF458-459E-43C7-A013-1EBF79D7F628}"/>
      </w:docPartPr>
      <w:docPartBody>
        <w:p w:rsidR="00000000" w:rsidRDefault="00000000">
          <w:pPr>
            <w:pStyle w:val="5E89F69D0CC94F45900E34E141D1F060"/>
          </w:pPr>
          <w:r>
            <w:rPr>
              <w:rStyle w:val="Pladsholdertekst"/>
            </w:rPr>
            <w:t>[Klik her for at skrive tekst]</w:t>
          </w:r>
        </w:p>
      </w:docPartBody>
    </w:docPart>
    <w:docPart>
      <w:docPartPr>
        <w:name w:val="3A4FB3DC86734E56B61923688CFEE672"/>
        <w:category>
          <w:name w:val="Generelt"/>
          <w:gallery w:val="placeholder"/>
        </w:category>
        <w:types>
          <w:type w:val="bbPlcHdr"/>
        </w:types>
        <w:behaviors>
          <w:behavior w:val="content"/>
        </w:behaviors>
        <w:guid w:val="{95524430-0FE6-4F0B-9494-9C8703582498}"/>
      </w:docPartPr>
      <w:docPartBody>
        <w:p w:rsidR="00000000" w:rsidRDefault="00000000">
          <w:pPr>
            <w:pStyle w:val="3A4FB3DC86734E56B61923688CFEE672"/>
          </w:pPr>
          <w:r>
            <w:rPr>
              <w:rStyle w:val="Pladsholdertekst"/>
            </w:rPr>
            <w:t>[Klik her for at skrive tekst]</w:t>
          </w:r>
        </w:p>
      </w:docPartBody>
    </w:docPart>
    <w:docPart>
      <w:docPartPr>
        <w:name w:val="81145A42D2A84368B14EB37F728BEA96"/>
        <w:category>
          <w:name w:val="Generelt"/>
          <w:gallery w:val="placeholder"/>
        </w:category>
        <w:types>
          <w:type w:val="bbPlcHdr"/>
        </w:types>
        <w:behaviors>
          <w:behavior w:val="content"/>
        </w:behaviors>
        <w:guid w:val="{C7D62125-F55E-497C-959B-228046716E65}"/>
      </w:docPartPr>
      <w:docPartBody>
        <w:p w:rsidR="00000000" w:rsidRDefault="00000000">
          <w:pPr>
            <w:pStyle w:val="81145A42D2A84368B14EB37F728BEA96"/>
          </w:pPr>
          <w:r>
            <w:rPr>
              <w:rStyle w:val="Pladsholdertekst"/>
            </w:rPr>
            <w:t>[Klik her for at skrive tekst]</w:t>
          </w:r>
        </w:p>
      </w:docPartBody>
    </w:docPart>
    <w:docPart>
      <w:docPartPr>
        <w:name w:val="2131D31458BE4B35A71B3331AB41A671"/>
        <w:category>
          <w:name w:val="Generelt"/>
          <w:gallery w:val="placeholder"/>
        </w:category>
        <w:types>
          <w:type w:val="bbPlcHdr"/>
        </w:types>
        <w:behaviors>
          <w:behavior w:val="content"/>
        </w:behaviors>
        <w:guid w:val="{ED194269-651E-43AC-82E2-D226574086EE}"/>
      </w:docPartPr>
      <w:docPartBody>
        <w:p w:rsidR="00000000" w:rsidRDefault="00000000">
          <w:pPr>
            <w:pStyle w:val="2131D31458BE4B35A71B3331AB41A671"/>
          </w:pPr>
          <w:r>
            <w:rPr>
              <w:rStyle w:val="Pladsholdertekst"/>
            </w:rPr>
            <w:t xml:space="preserve">[Klik her for </w:t>
          </w:r>
          <w:r>
            <w:rPr>
              <w:rStyle w:val="Pladsholdertekst"/>
            </w:rPr>
            <w:t>at skrive tekst]</w:t>
          </w:r>
        </w:p>
      </w:docPartBody>
    </w:docPart>
    <w:docPart>
      <w:docPartPr>
        <w:name w:val="71E82B7C437E4B12A245533ED839A39E"/>
        <w:category>
          <w:name w:val="Generelt"/>
          <w:gallery w:val="placeholder"/>
        </w:category>
        <w:types>
          <w:type w:val="bbPlcHdr"/>
        </w:types>
        <w:behaviors>
          <w:behavior w:val="content"/>
        </w:behaviors>
        <w:guid w:val="{F0BA53E7-0FBE-4DC6-AEF2-B0FA61EED308}"/>
      </w:docPartPr>
      <w:docPartBody>
        <w:p w:rsidR="00000000" w:rsidRDefault="00000000">
          <w:pPr>
            <w:pStyle w:val="71E82B7C437E4B12A245533ED839A39E"/>
          </w:pPr>
          <w:r>
            <w:rPr>
              <w:rStyle w:val="Pladsholdertekst"/>
            </w:rPr>
            <w:t>[Klik her for at skrive tekst]</w:t>
          </w:r>
        </w:p>
      </w:docPartBody>
    </w:docPart>
    <w:docPart>
      <w:docPartPr>
        <w:name w:val="3006AA7EB4E14F56824F2622DEC47D5C"/>
        <w:category>
          <w:name w:val="Generelt"/>
          <w:gallery w:val="placeholder"/>
        </w:category>
        <w:types>
          <w:type w:val="bbPlcHdr"/>
        </w:types>
        <w:behaviors>
          <w:behavior w:val="content"/>
        </w:behaviors>
        <w:guid w:val="{7CF7DB80-60C3-42FB-910A-6B7DC5C01B15}"/>
      </w:docPartPr>
      <w:docPartBody>
        <w:p w:rsidR="00000000" w:rsidRDefault="00000000">
          <w:pPr>
            <w:pStyle w:val="3006AA7EB4E14F56824F2622DEC47D5C"/>
          </w:pPr>
          <w:r>
            <w:rPr>
              <w:rStyle w:val="Pladsholdertekst"/>
            </w:rPr>
            <w:t>[Klik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F0"/>
    <w:rsid w:val="00A262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32A32839D3B746D0AC29AD138230B532">
    <w:name w:val="32A32839D3B746D0AC29AD138230B532"/>
  </w:style>
  <w:style w:type="paragraph" w:customStyle="1" w:styleId="16608D7EE0324AC9A50DA83C0B72EABB">
    <w:name w:val="16608D7EE0324AC9A50DA83C0B72EABB"/>
  </w:style>
  <w:style w:type="paragraph" w:customStyle="1" w:styleId="A337C6317BAF4DAA9AD58CEF2B27FC2C">
    <w:name w:val="A337C6317BAF4DAA9AD58CEF2B27FC2C"/>
  </w:style>
  <w:style w:type="paragraph" w:customStyle="1" w:styleId="6E3E4EE207E74B758EA789B6504AA16C">
    <w:name w:val="6E3E4EE207E74B758EA789B6504AA16C"/>
  </w:style>
  <w:style w:type="paragraph" w:customStyle="1" w:styleId="1573B7C9D8A44FE7BE4C9687EED42216">
    <w:name w:val="1573B7C9D8A44FE7BE4C9687EED42216"/>
  </w:style>
  <w:style w:type="paragraph" w:customStyle="1" w:styleId="C5A7A2338F8F4FC4B422EBC8D55E70EA">
    <w:name w:val="C5A7A2338F8F4FC4B422EBC8D55E70EA"/>
  </w:style>
  <w:style w:type="paragraph" w:customStyle="1" w:styleId="76029236898D41C5A1378C40F05C2D13">
    <w:name w:val="76029236898D41C5A1378C40F05C2D13"/>
  </w:style>
  <w:style w:type="paragraph" w:customStyle="1" w:styleId="907CC2BF5B0D4903BF0A2D0B78B9DD6A">
    <w:name w:val="907CC2BF5B0D4903BF0A2D0B78B9DD6A"/>
  </w:style>
  <w:style w:type="paragraph" w:customStyle="1" w:styleId="CCC0B560EC644652BC4D2E52B3F82C25">
    <w:name w:val="CCC0B560EC644652BC4D2E52B3F82C25"/>
  </w:style>
  <w:style w:type="paragraph" w:customStyle="1" w:styleId="A5FD7DA5EDCE424EAE1C6B42976D033A">
    <w:name w:val="A5FD7DA5EDCE424EAE1C6B42976D033A"/>
  </w:style>
  <w:style w:type="paragraph" w:customStyle="1" w:styleId="5C5C65E383B24D0485E604E46ABB6CDB">
    <w:name w:val="5C5C65E383B24D0485E604E46ABB6CDB"/>
  </w:style>
  <w:style w:type="paragraph" w:customStyle="1" w:styleId="F6FAF0206E884B4E860B7E46DB040DE9">
    <w:name w:val="F6FAF0206E884B4E860B7E46DB040DE9"/>
  </w:style>
  <w:style w:type="paragraph" w:customStyle="1" w:styleId="C183120EE5194858A40FA8AE95BAAD74">
    <w:name w:val="C183120EE5194858A40FA8AE95BAAD74"/>
  </w:style>
  <w:style w:type="paragraph" w:customStyle="1" w:styleId="FF17BEB7EE7D47D18AB51251ECB19C4E">
    <w:name w:val="FF17BEB7EE7D47D18AB51251ECB19C4E"/>
  </w:style>
  <w:style w:type="paragraph" w:customStyle="1" w:styleId="B42DB23BBDEB47E8AAA6516B760530C5">
    <w:name w:val="B42DB23BBDEB47E8AAA6516B760530C5"/>
  </w:style>
  <w:style w:type="paragraph" w:customStyle="1" w:styleId="C2CC70EACEEC4F8B8C30441FC3C51F5F">
    <w:name w:val="C2CC70EACEEC4F8B8C30441FC3C51F5F"/>
  </w:style>
  <w:style w:type="paragraph" w:customStyle="1" w:styleId="A453A11DF48340F3894479FEF27EB447">
    <w:name w:val="A453A11DF48340F3894479FEF27EB447"/>
  </w:style>
  <w:style w:type="paragraph" w:customStyle="1" w:styleId="4987E2028EBE49B1A4978662DD06A923">
    <w:name w:val="4987E2028EBE49B1A4978662DD06A923"/>
  </w:style>
  <w:style w:type="paragraph" w:customStyle="1" w:styleId="E4F5C5640EF842539724BC60F47BD286">
    <w:name w:val="E4F5C5640EF842539724BC60F47BD286"/>
  </w:style>
  <w:style w:type="paragraph" w:customStyle="1" w:styleId="90BA2006B96D4514950A82C159514740">
    <w:name w:val="90BA2006B96D4514950A82C159514740"/>
  </w:style>
  <w:style w:type="paragraph" w:customStyle="1" w:styleId="832E49E3983341A4B0E0CB5ACEF84FB3">
    <w:name w:val="832E49E3983341A4B0E0CB5ACEF84FB3"/>
  </w:style>
  <w:style w:type="paragraph" w:customStyle="1" w:styleId="6F7A17AB5E70469EA6D4F06605EDDA43">
    <w:name w:val="6F7A17AB5E70469EA6D4F06605EDDA43"/>
  </w:style>
  <w:style w:type="paragraph" w:customStyle="1" w:styleId="A1A1D08D84A74ADD9B14CD1B0EDF573B">
    <w:name w:val="A1A1D08D84A74ADD9B14CD1B0EDF573B"/>
  </w:style>
  <w:style w:type="paragraph" w:customStyle="1" w:styleId="5DAC7AAB431D4B5FB7183BDC8845963A">
    <w:name w:val="5DAC7AAB431D4B5FB7183BDC8845963A"/>
  </w:style>
  <w:style w:type="paragraph" w:customStyle="1" w:styleId="8601C4050A52446E8E95B51A240AF374">
    <w:name w:val="8601C4050A52446E8E95B51A240AF374"/>
  </w:style>
  <w:style w:type="paragraph" w:customStyle="1" w:styleId="C24CEFA4416043BBB332027E24D04A6F">
    <w:name w:val="C24CEFA4416043BBB332027E24D04A6F"/>
  </w:style>
  <w:style w:type="paragraph" w:customStyle="1" w:styleId="5D261E817C3F4FF4B0A1862BCB4BF7AB">
    <w:name w:val="5D261E817C3F4FF4B0A1862BCB4BF7AB"/>
  </w:style>
  <w:style w:type="paragraph" w:customStyle="1" w:styleId="737EC0D0340648A0ABB5A48D18530861">
    <w:name w:val="737EC0D0340648A0ABB5A48D18530861"/>
  </w:style>
  <w:style w:type="paragraph" w:customStyle="1" w:styleId="ECA6172880B2403EB1038263521CB6C3">
    <w:name w:val="ECA6172880B2403EB1038263521CB6C3"/>
  </w:style>
  <w:style w:type="paragraph" w:customStyle="1" w:styleId="F902D6B0A1034639876FE5056F84B85D">
    <w:name w:val="F902D6B0A1034639876FE5056F84B85D"/>
  </w:style>
  <w:style w:type="paragraph" w:customStyle="1" w:styleId="14419830D65D41E48045D4DC48D083FA">
    <w:name w:val="14419830D65D41E48045D4DC48D083FA"/>
  </w:style>
  <w:style w:type="paragraph" w:customStyle="1" w:styleId="911563D52FC64DEA8AF93504FDFE128C">
    <w:name w:val="911563D52FC64DEA8AF93504FDFE128C"/>
  </w:style>
  <w:style w:type="paragraph" w:customStyle="1" w:styleId="93E790A733BF4F46AF2475939CE33CA4">
    <w:name w:val="93E790A733BF4F46AF2475939CE33CA4"/>
  </w:style>
  <w:style w:type="paragraph" w:customStyle="1" w:styleId="44D9B57D4EBB4D759B3BA646A188D39C">
    <w:name w:val="44D9B57D4EBB4D759B3BA646A188D39C"/>
  </w:style>
  <w:style w:type="paragraph" w:customStyle="1" w:styleId="706CC276BFFE436CAE56056BDFE505C2">
    <w:name w:val="706CC276BFFE436CAE56056BDFE505C2"/>
  </w:style>
  <w:style w:type="paragraph" w:customStyle="1" w:styleId="E8A5892B4AB64F9283110FC9CE138A47">
    <w:name w:val="E8A5892B4AB64F9283110FC9CE138A47"/>
  </w:style>
  <w:style w:type="paragraph" w:customStyle="1" w:styleId="654ADDE8DC3B4917A5B478CE2CF82E8B">
    <w:name w:val="654ADDE8DC3B4917A5B478CE2CF82E8B"/>
  </w:style>
  <w:style w:type="paragraph" w:customStyle="1" w:styleId="F86946B22A3A4ADEBD6AC5297FCB5B93">
    <w:name w:val="F86946B22A3A4ADEBD6AC5297FCB5B93"/>
  </w:style>
  <w:style w:type="paragraph" w:customStyle="1" w:styleId="0EB8EFF2777847DCA0ACF2FAF3975B27">
    <w:name w:val="0EB8EFF2777847DCA0ACF2FAF3975B27"/>
  </w:style>
  <w:style w:type="paragraph" w:customStyle="1" w:styleId="45B1290730854D8B8CA778AFAF46DB8D">
    <w:name w:val="45B1290730854D8B8CA778AFAF46DB8D"/>
  </w:style>
  <w:style w:type="paragraph" w:customStyle="1" w:styleId="ABCFF50E556644658425D86549204AC6">
    <w:name w:val="ABCFF50E556644658425D86549204AC6"/>
  </w:style>
  <w:style w:type="paragraph" w:customStyle="1" w:styleId="FA61F283654741BA8CD007ECEC307FF8">
    <w:name w:val="FA61F283654741BA8CD007ECEC307FF8"/>
  </w:style>
  <w:style w:type="paragraph" w:customStyle="1" w:styleId="608E873A0E7A40979588B318FB58A11C">
    <w:name w:val="608E873A0E7A40979588B318FB58A11C"/>
  </w:style>
  <w:style w:type="paragraph" w:customStyle="1" w:styleId="93C5CC8D3CB8473DA73577EE8C580C4C">
    <w:name w:val="93C5CC8D3CB8473DA73577EE8C580C4C"/>
  </w:style>
  <w:style w:type="paragraph" w:customStyle="1" w:styleId="83CD5E544BEF4592929FC5929EF3EADC">
    <w:name w:val="83CD5E544BEF4592929FC5929EF3EADC"/>
  </w:style>
  <w:style w:type="paragraph" w:customStyle="1" w:styleId="D2ED81D200EE4F7C88AE265424830D5A">
    <w:name w:val="D2ED81D200EE4F7C88AE265424830D5A"/>
  </w:style>
  <w:style w:type="paragraph" w:customStyle="1" w:styleId="CC795FBD95CD432680FFB71492679141">
    <w:name w:val="CC795FBD95CD432680FFB71492679141"/>
  </w:style>
  <w:style w:type="paragraph" w:customStyle="1" w:styleId="EB6E14BBA252456C987CAF1F4E9D5D7E">
    <w:name w:val="EB6E14BBA252456C987CAF1F4E9D5D7E"/>
  </w:style>
  <w:style w:type="paragraph" w:customStyle="1" w:styleId="5E89F69D0CC94F45900E34E141D1F060">
    <w:name w:val="5E89F69D0CC94F45900E34E141D1F060"/>
  </w:style>
  <w:style w:type="paragraph" w:customStyle="1" w:styleId="3A4FB3DC86734E56B61923688CFEE672">
    <w:name w:val="3A4FB3DC86734E56B61923688CFEE672"/>
  </w:style>
  <w:style w:type="paragraph" w:customStyle="1" w:styleId="81145A42D2A84368B14EB37F728BEA96">
    <w:name w:val="81145A42D2A84368B14EB37F728BEA96"/>
  </w:style>
  <w:style w:type="paragraph" w:customStyle="1" w:styleId="2131D31458BE4B35A71B3331AB41A671">
    <w:name w:val="2131D31458BE4B35A71B3331AB41A671"/>
  </w:style>
  <w:style w:type="paragraph" w:customStyle="1" w:styleId="71E82B7C437E4B12A245533ED839A39E">
    <w:name w:val="71E82B7C437E4B12A245533ED839A39E"/>
  </w:style>
  <w:style w:type="paragraph" w:customStyle="1" w:styleId="3006AA7EB4E14F56824F2622DEC47D5C">
    <w:name w:val="3006AA7EB4E14F56824F2622DEC47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rmularer">
      <a:majorFont>
        <a:latin typeface="Segoe UI Semibold"/>
        <a:ea typeface=""/>
        <a:cs typeface=""/>
      </a:majorFont>
      <a:minorFont>
        <a:latin typeface="Segoe U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Ansøgningsskema_DK.dotx</Template>
  <TotalTime>0</TotalTime>
  <Pages>12</Pages>
  <Words>3111</Words>
  <Characters>18983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Ansøgningsskema</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2024-02-13T12:50:00Z</dcterms:created>
  <dcterms:modified xsi:type="dcterms:W3CDTF">2024-02-13T12:50:00Z</dcterms:modified>
</cp:coreProperties>
</file>