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eastAsia="Segoe UI Semibold" w:hAnsi="Segoe UI" w:cs="Segoe UI Semibold"/>
          <w:caps w:val="0"/>
          <w:color w:val="auto"/>
          <w:sz w:val="20"/>
          <w:szCs w:val="22"/>
          <w:lang w:eastAsia="en-US"/>
        </w:rPr>
        <w:id w:val="-811320226"/>
        <w:lock w:val="contentLocked"/>
        <w:placeholder>
          <w:docPart w:val="CECF0CDCE0974ED28341942371D3DED0"/>
        </w:placeholder>
        <w:group/>
      </w:sdtPr>
      <w:sdtEndPr>
        <w:rPr>
          <w:color w:val="252525" w:themeColor="accent1"/>
        </w:rPr>
      </w:sdtEndPr>
      <w:sdtContent>
        <w:p w14:paraId="3A784253" w14:textId="77777777" w:rsidR="00796026" w:rsidRPr="00C84F05" w:rsidRDefault="006447AC" w:rsidP="00796026">
          <w:pPr>
            <w:pStyle w:val="Sidehoved"/>
            <w:spacing w:after="600"/>
            <w:ind w:right="57"/>
            <w:jc w:val="right"/>
            <w:rPr>
              <w:rFonts w:ascii="Segoe UI" w:eastAsia="Segoe UI Semibold" w:hAnsi="Segoe UI" w:cs="Segoe UI Semibold"/>
              <w:caps w:val="0"/>
              <w:color w:val="auto"/>
              <w:sz w:val="20"/>
              <w:szCs w:val="22"/>
              <w:lang w:eastAsia="en-US"/>
            </w:rPr>
          </w:pPr>
          <w:r w:rsidRPr="00C84F05">
            <w:rPr>
              <w:noProof/>
              <w:szCs w:val="16"/>
            </w:rPr>
            <w:drawing>
              <wp:inline distT="0" distB="0" distL="0" distR="0" wp14:anchorId="3D2C519E" wp14:editId="6843F9A1">
                <wp:extent cx="1512000" cy="478800"/>
                <wp:effectExtent l="0" t="0" r="0" b="0"/>
                <wp:docPr id="1" name="Billede 1" descr="Erhvervsstyrelse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rhvervsstyrelsen">
                          <a:extLst>
                            <a:ext uri="{C183D7F6-B498-43B3-948B-1728B52AA6E4}">
                              <adec:decorative xmlns:adec="http://schemas.microsoft.com/office/drawing/2017/decorative" val="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2000" cy="478800"/>
                        </a:xfrm>
                        <a:prstGeom prst="rect">
                          <a:avLst/>
                        </a:prstGeom>
                        <a:noFill/>
                        <a:ln>
                          <a:noFill/>
                        </a:ln>
                      </pic:spPr>
                    </pic:pic>
                  </a:graphicData>
                </a:graphic>
              </wp:inline>
            </w:drawing>
          </w:r>
        </w:p>
        <w:p w14:paraId="32952A98" w14:textId="77777777" w:rsidR="006447AC" w:rsidRPr="00C84F05" w:rsidRDefault="006447AC" w:rsidP="00796026">
          <w:pPr>
            <w:pStyle w:val="Sidehoved"/>
            <w:spacing w:after="480"/>
            <w:ind w:right="57"/>
            <w:jc w:val="right"/>
          </w:pPr>
          <w:r w:rsidRPr="00C84F05">
            <w:t>Ver. 1.</w:t>
          </w:r>
          <w:r w:rsidR="00F04993" w:rsidRPr="00C84F05">
            <w:t>4</w:t>
          </w:r>
        </w:p>
        <w:p w14:paraId="1F8FC4CA" w14:textId="77777777" w:rsidR="0020722B" w:rsidRPr="00C84F05" w:rsidRDefault="0020722B" w:rsidP="0020722B">
          <w:pPr>
            <w:pStyle w:val="Titel"/>
            <w:rPr>
              <w:color w:val="auto"/>
            </w:rPr>
          </w:pPr>
          <w:r w:rsidRPr="00C84F05">
            <w:rPr>
              <w:color w:val="auto"/>
            </w:rPr>
            <w:t xml:space="preserve">Ansøgnings- og anmeldelsesskema – Screening af </w:t>
          </w:r>
          <w:r w:rsidR="00E03DE4" w:rsidRPr="00C84F05">
            <w:rPr>
              <w:color w:val="auto"/>
            </w:rPr>
            <w:t xml:space="preserve">særlige </w:t>
          </w:r>
          <w:r w:rsidR="00E36552" w:rsidRPr="00C84F05">
            <w:rPr>
              <w:color w:val="auto"/>
            </w:rPr>
            <w:br/>
          </w:r>
          <w:r w:rsidR="00E03DE4" w:rsidRPr="00C84F05">
            <w:rPr>
              <w:color w:val="auto"/>
            </w:rPr>
            <w:t>økonomiske aftaler</w:t>
          </w:r>
          <w:r w:rsidRPr="00C84F05">
            <w:rPr>
              <w:color w:val="auto"/>
            </w:rPr>
            <w:t xml:space="preserve"> i Danmark</w:t>
          </w:r>
        </w:p>
        <w:p w14:paraId="697D3C5E" w14:textId="77777777" w:rsidR="00170034" w:rsidRPr="00C84F05" w:rsidRDefault="00170034" w:rsidP="00FF0BAC">
          <w:pPr>
            <w:pStyle w:val="Overskrift1"/>
            <w:spacing w:after="0"/>
          </w:pPr>
          <w:r w:rsidRPr="00C84F05">
            <w:t xml:space="preserve">Oplysninger ansvarlig kontaktperson for ansøgningen/anmeldelsen </w:t>
          </w:r>
        </w:p>
        <w:p w14:paraId="0481CAD4" w14:textId="77777777" w:rsidR="003263CD" w:rsidRPr="00C84F05" w:rsidRDefault="008C43FB" w:rsidP="00FF0BAC">
          <w:pPr>
            <w:pStyle w:val="Overskrift2"/>
          </w:pPr>
          <w:r w:rsidRPr="00C84F05">
            <w:t>Oplysninger om kontaktperson/advokat</w:t>
          </w:r>
        </w:p>
        <w:p w14:paraId="024ED0FB" w14:textId="77777777" w:rsidR="00170034" w:rsidRPr="00C84F05" w:rsidRDefault="00170034" w:rsidP="00002CDB">
          <w:pPr>
            <w:pStyle w:val="Tekstfeltoverskrift"/>
          </w:pPr>
          <w:r w:rsidRPr="00C84F05">
            <w:t>Navn</w:t>
          </w:r>
        </w:p>
        <w:sdt>
          <w:sdtPr>
            <w:id w:val="-1298610138"/>
            <w:placeholder>
              <w:docPart w:val="D94B290707584772B808C2CDF2CC1511"/>
            </w:placeholder>
            <w:showingPlcHdr/>
          </w:sdtPr>
          <w:sdtContent>
            <w:p w14:paraId="24B3D5DF" w14:textId="77777777" w:rsidR="00274F91" w:rsidRPr="00C84F05" w:rsidRDefault="00274F91" w:rsidP="00274F91">
              <w:pPr>
                <w:pStyle w:val="Tekstfeltindrykket1niv"/>
              </w:pPr>
              <w:r w:rsidRPr="00C84F05">
                <w:rPr>
                  <w:rStyle w:val="Pladsholdertekst"/>
                </w:rPr>
                <w:t>[Klik her for at skrive tekst]</w:t>
              </w:r>
            </w:p>
          </w:sdtContent>
        </w:sdt>
        <w:p w14:paraId="222097B2" w14:textId="77777777" w:rsidR="00170034" w:rsidRPr="00C84F05" w:rsidRDefault="00170034" w:rsidP="00390E38">
          <w:pPr>
            <w:pStyle w:val="Tekstfeltoverskrift"/>
          </w:pPr>
          <w:r w:rsidRPr="00C84F05">
            <w:t>E-mail</w:t>
          </w:r>
        </w:p>
        <w:sdt>
          <w:sdtPr>
            <w:id w:val="-1727052129"/>
            <w:placeholder>
              <w:docPart w:val="60AD180F3E6D4B5F9D13FCF555DE3A82"/>
            </w:placeholder>
            <w:showingPlcHdr/>
          </w:sdtPr>
          <w:sdtContent>
            <w:p w14:paraId="57683D50" w14:textId="77777777" w:rsidR="00170034" w:rsidRPr="00C84F05" w:rsidRDefault="00170034" w:rsidP="00002CDB">
              <w:pPr>
                <w:pStyle w:val="Tekstfeltindrykket1niv"/>
              </w:pPr>
              <w:r w:rsidRPr="00C84F05">
                <w:rPr>
                  <w:rStyle w:val="Pladsholdertekst"/>
                </w:rPr>
                <w:t>[Klik her for at skrive tekst]</w:t>
              </w:r>
            </w:p>
          </w:sdtContent>
        </w:sdt>
        <w:p w14:paraId="55050200" w14:textId="77777777" w:rsidR="00170034" w:rsidRPr="00C84F05" w:rsidRDefault="00170034" w:rsidP="00390E38">
          <w:pPr>
            <w:pStyle w:val="Tekstfeltoverskrift"/>
          </w:pPr>
          <w:r w:rsidRPr="00C84F05">
            <w:t xml:space="preserve">Telefonnummer </w:t>
          </w:r>
        </w:p>
        <w:sdt>
          <w:sdtPr>
            <w:id w:val="-2072804174"/>
            <w:placeholder>
              <w:docPart w:val="42749FC7A6FA4F36910C9540C9E5DF4F"/>
            </w:placeholder>
            <w:showingPlcHdr/>
          </w:sdtPr>
          <w:sdtContent>
            <w:p w14:paraId="3C2A8EF8" w14:textId="77777777" w:rsidR="00170034" w:rsidRPr="00C84F05" w:rsidRDefault="00170034" w:rsidP="00002CDB">
              <w:pPr>
                <w:pStyle w:val="Tekstfeltindrykket1niv"/>
              </w:pPr>
              <w:r w:rsidRPr="00C84F05">
                <w:rPr>
                  <w:rStyle w:val="Pladsholdertekst"/>
                </w:rPr>
                <w:t>[Klik her for at skrive tekst]</w:t>
              </w:r>
            </w:p>
          </w:sdtContent>
        </w:sdt>
        <w:p w14:paraId="47BB992F" w14:textId="77777777" w:rsidR="0020722B" w:rsidRPr="00C84F05" w:rsidRDefault="0020722B" w:rsidP="00FF0BAC">
          <w:pPr>
            <w:pStyle w:val="Overskrift2"/>
          </w:pPr>
          <w:bookmarkStart w:id="0" w:name="_Hlk129852634"/>
          <w:r w:rsidRPr="00C84F05">
            <w:t xml:space="preserve">Oplysninger </w:t>
          </w:r>
          <w:r w:rsidR="003E2253" w:rsidRPr="00C84F05">
            <w:t>om kontaktpersonens virksomhed</w:t>
          </w:r>
        </w:p>
        <w:p w14:paraId="02F078CB" w14:textId="77777777" w:rsidR="003263CD" w:rsidRPr="00C84F05" w:rsidRDefault="003263CD" w:rsidP="00390E38">
          <w:pPr>
            <w:pStyle w:val="Tekstfeltoverskrift"/>
          </w:pPr>
          <w:r w:rsidRPr="00C84F05">
            <w:t xml:space="preserve">Navn på advokatbureau eller virksomhed, kontaktpersonen er ansat i </w:t>
          </w:r>
        </w:p>
        <w:sdt>
          <w:sdtPr>
            <w:id w:val="-523088803"/>
            <w:placeholder>
              <w:docPart w:val="A157F56DF1AB4E30B53A4AD08E9204D9"/>
            </w:placeholder>
            <w:showingPlcHdr/>
          </w:sdtPr>
          <w:sdtContent>
            <w:p w14:paraId="5E56B99E" w14:textId="77777777" w:rsidR="009C6821" w:rsidRPr="00C84F05" w:rsidRDefault="009C6821" w:rsidP="009C6821">
              <w:pPr>
                <w:pStyle w:val="Tekstfeltindrykket1niv"/>
              </w:pPr>
              <w:r w:rsidRPr="00C84F05">
                <w:rPr>
                  <w:rStyle w:val="Pladsholdertekst"/>
                </w:rPr>
                <w:t>[Klik her for at skrive tekst]</w:t>
              </w:r>
            </w:p>
          </w:sdtContent>
        </w:sdt>
        <w:p w14:paraId="401BD33E" w14:textId="77777777" w:rsidR="003263CD" w:rsidRPr="00C84F05" w:rsidRDefault="003263CD" w:rsidP="00390E38">
          <w:pPr>
            <w:pStyle w:val="Tekstfeltoverskrift"/>
          </w:pPr>
          <w:r w:rsidRPr="00C84F05">
            <w:t>Adresse</w:t>
          </w:r>
        </w:p>
        <w:sdt>
          <w:sdtPr>
            <w:id w:val="-1691296692"/>
            <w:placeholder>
              <w:docPart w:val="2385A9B58DC84060BD02621488B42F95"/>
            </w:placeholder>
            <w:showingPlcHdr/>
          </w:sdtPr>
          <w:sdtContent>
            <w:p w14:paraId="0683D123" w14:textId="77777777" w:rsidR="003263CD" w:rsidRPr="00C84F05" w:rsidRDefault="003263CD" w:rsidP="00002CDB">
              <w:pPr>
                <w:pStyle w:val="Tekstfeltindrykket1niv"/>
              </w:pPr>
              <w:r w:rsidRPr="00C84F05">
                <w:rPr>
                  <w:rStyle w:val="Pladsholdertekst"/>
                </w:rPr>
                <w:t>[Klik her for at skrive tekst]</w:t>
              </w:r>
            </w:p>
          </w:sdtContent>
        </w:sdt>
        <w:p w14:paraId="09FAD681" w14:textId="77777777" w:rsidR="003263CD" w:rsidRPr="00C84F05" w:rsidRDefault="003263CD" w:rsidP="00390E38">
          <w:pPr>
            <w:pStyle w:val="Tekstfeltoverskrift"/>
          </w:pPr>
          <w:r w:rsidRPr="00C84F05">
            <w:t>By</w:t>
          </w:r>
        </w:p>
        <w:sdt>
          <w:sdtPr>
            <w:id w:val="-1678726865"/>
            <w:placeholder>
              <w:docPart w:val="0CE6EDED43A640B9BFC8F5E1D7C16D66"/>
            </w:placeholder>
            <w:showingPlcHdr/>
          </w:sdtPr>
          <w:sdtContent>
            <w:p w14:paraId="7703BB79" w14:textId="77777777" w:rsidR="003263CD" w:rsidRPr="00C84F05" w:rsidRDefault="003263CD" w:rsidP="00002CDB">
              <w:pPr>
                <w:pStyle w:val="Tekstfeltindrykket1niv"/>
              </w:pPr>
              <w:r w:rsidRPr="00C84F05">
                <w:rPr>
                  <w:rStyle w:val="Pladsholdertekst"/>
                </w:rPr>
                <w:t>[Klik her for at skrive tekst]</w:t>
              </w:r>
            </w:p>
          </w:sdtContent>
        </w:sdt>
        <w:p w14:paraId="653BFC07" w14:textId="77777777" w:rsidR="003263CD" w:rsidRPr="00C84F05" w:rsidRDefault="003263CD" w:rsidP="00002CDB">
          <w:pPr>
            <w:pStyle w:val="Tekstfeltoverskrift"/>
          </w:pPr>
          <w:r w:rsidRPr="00C84F05">
            <w:t>Postnummer</w:t>
          </w:r>
        </w:p>
        <w:sdt>
          <w:sdtPr>
            <w:id w:val="-1095084482"/>
            <w:placeholder>
              <w:docPart w:val="0BF89F88B35B44FBBC59007AD1229E12"/>
            </w:placeholder>
            <w:showingPlcHdr/>
          </w:sdtPr>
          <w:sdtContent>
            <w:p w14:paraId="4940881C" w14:textId="77777777" w:rsidR="003263CD" w:rsidRPr="00C84F05" w:rsidRDefault="003263CD" w:rsidP="00002CDB">
              <w:pPr>
                <w:pStyle w:val="Tekstfeltindrykket1niv"/>
              </w:pPr>
              <w:r w:rsidRPr="00C84F05">
                <w:rPr>
                  <w:rStyle w:val="Pladsholdertekst"/>
                </w:rPr>
                <w:t>[Klik her for at skrive tekst]</w:t>
              </w:r>
            </w:p>
          </w:sdtContent>
        </w:sdt>
        <w:bookmarkEnd w:id="0"/>
        <w:p w14:paraId="4BB285C5" w14:textId="77777777" w:rsidR="00FE13A2" w:rsidRPr="00C84F05" w:rsidRDefault="00FE13A2" w:rsidP="00390E38">
          <w:pPr>
            <w:pStyle w:val="Tekstfeltoverskrift"/>
          </w:pPr>
          <w:r w:rsidRPr="00C84F05">
            <w:t>Land</w:t>
          </w:r>
        </w:p>
        <w:sdt>
          <w:sdtPr>
            <w:id w:val="29624589"/>
            <w:placeholder>
              <w:docPart w:val="7D16D9ED907C4191A1D43C4B16D7855E"/>
            </w:placeholder>
            <w:showingPlcHdr/>
          </w:sdtPr>
          <w:sdtContent>
            <w:p w14:paraId="1AC2AA1D" w14:textId="77777777" w:rsidR="00274F91" w:rsidRPr="00C84F05" w:rsidRDefault="00274F91" w:rsidP="00274F91">
              <w:pPr>
                <w:pStyle w:val="Tekstfeltindrykket1niv"/>
              </w:pPr>
              <w:r w:rsidRPr="00C84F05">
                <w:rPr>
                  <w:rStyle w:val="Pladsholdertekst"/>
                </w:rPr>
                <w:t>[Klik her for at skrive tekst]</w:t>
              </w:r>
            </w:p>
          </w:sdtContent>
        </w:sdt>
        <w:p w14:paraId="3904E251" w14:textId="77777777" w:rsidR="00FE13A2" w:rsidRPr="00C84F05" w:rsidRDefault="00FE13A2" w:rsidP="00390E38">
          <w:pPr>
            <w:pStyle w:val="Tekstfeltoverskrift"/>
            <w:rPr>
              <w:rFonts w:ascii="Segoe UI" w:hAnsi="Segoe UI" w:cs="Segoe UI"/>
            </w:rPr>
          </w:pPr>
          <w:r w:rsidRPr="00C84F05">
            <w:t xml:space="preserve">CVR-nummer (hvis dansk virksomhed) </w:t>
          </w:r>
        </w:p>
        <w:sdt>
          <w:sdtPr>
            <w:id w:val="-764459671"/>
            <w:placeholder>
              <w:docPart w:val="A1350FE2E74A4B6684B25EDCE60DCAF6"/>
            </w:placeholder>
            <w:showingPlcHdr/>
          </w:sdtPr>
          <w:sdtContent>
            <w:p w14:paraId="0B6B17B8" w14:textId="77777777" w:rsidR="00C82F45" w:rsidRPr="00C84F05" w:rsidRDefault="00C82F45" w:rsidP="00C82F45">
              <w:pPr>
                <w:pStyle w:val="Tekstfeltindrykket1niv"/>
              </w:pPr>
              <w:r w:rsidRPr="00C84F05">
                <w:rPr>
                  <w:rStyle w:val="Pladsholdertekst"/>
                </w:rPr>
                <w:t>[Klik her for at skrive tekst]</w:t>
              </w:r>
            </w:p>
          </w:sdtContent>
        </w:sdt>
        <w:p w14:paraId="26799C9A" w14:textId="77777777" w:rsidR="00E54DBE" w:rsidRPr="00C84F05" w:rsidRDefault="00E54DBE" w:rsidP="0000722D">
          <w:pPr>
            <w:pStyle w:val="Overskrift1"/>
          </w:pPr>
          <w:r w:rsidRPr="00C84F05">
            <w:t xml:space="preserve">Baggrunden for ansøgningen/anmeldelsen </w:t>
          </w:r>
        </w:p>
        <w:p w14:paraId="2279809C" w14:textId="77777777" w:rsidR="00E54DBE" w:rsidRPr="00C84F05" w:rsidRDefault="00E54DBE" w:rsidP="00101454">
          <w:pPr>
            <w:pStyle w:val="Overskrift2"/>
          </w:pPr>
          <w:r w:rsidRPr="00C84F05">
            <w:t>Angiv om det indsendte skema vedrører</w:t>
          </w:r>
          <w:r w:rsidR="004559BE" w:rsidRPr="00C84F05">
            <w:t xml:space="preserve"> ansøgning </w:t>
          </w:r>
          <w:r w:rsidR="004559BE" w:rsidRPr="00C84F05">
            <w:rPr>
              <w:u w:val="single"/>
            </w:rPr>
            <w:t>eller</w:t>
          </w:r>
          <w:r w:rsidR="004559BE" w:rsidRPr="00C84F05">
            <w:t xml:space="preserve"> en anmeldelse</w:t>
          </w:r>
        </w:p>
        <w:p w14:paraId="2A47B126" w14:textId="77777777" w:rsidR="004F30E4" w:rsidRPr="00C84F05" w:rsidRDefault="00000000" w:rsidP="00CF4CA0">
          <w:pPr>
            <w:pStyle w:val="Tekstfelt"/>
          </w:pPr>
          <w:sdt>
            <w:sdtPr>
              <w:rPr>
                <w:sz w:val="24"/>
                <w:szCs w:val="28"/>
              </w:rPr>
              <w:id w:val="1335265970"/>
              <w14:checkbox>
                <w14:checked w14:val="0"/>
                <w14:checkedState w14:val="2612" w14:font="MS Gothic"/>
                <w14:uncheckedState w14:val="2610" w14:font="MS Gothic"/>
              </w14:checkbox>
            </w:sdtPr>
            <w:sdtContent>
              <w:r w:rsidR="004559BE" w:rsidRPr="00C84F05">
                <w:rPr>
                  <w:rFonts w:ascii="MS Gothic" w:eastAsia="MS Gothic" w:hAnsi="MS Gothic"/>
                  <w:sz w:val="24"/>
                  <w:szCs w:val="28"/>
                </w:rPr>
                <w:t>☐</w:t>
              </w:r>
            </w:sdtContent>
          </w:sdt>
          <w:r w:rsidR="00E54DBE" w:rsidRPr="00C84F05">
            <w:rPr>
              <w:sz w:val="24"/>
              <w:szCs w:val="28"/>
            </w:rPr>
            <w:tab/>
          </w:r>
          <w:r w:rsidR="00E54DBE" w:rsidRPr="00C84F05">
            <w:rPr>
              <w:rFonts w:ascii="Segoe UI Semibold" w:eastAsiaTheme="majorEastAsia" w:hAnsi="Segoe UI Semibold" w:cstheme="majorBidi"/>
              <w:color w:val="191919" w:themeColor="text1"/>
              <w:szCs w:val="26"/>
            </w:rPr>
            <w:t>En ansøgning</w:t>
          </w:r>
          <w:r w:rsidR="00E54DBE" w:rsidRPr="00C84F05">
            <w:t xml:space="preserve"> om tilladelse til en </w:t>
          </w:r>
          <w:r w:rsidR="00E03DE4" w:rsidRPr="00C84F05">
            <w:t>særlig økonomisk aftale</w:t>
          </w:r>
          <w:r w:rsidR="00E54DBE" w:rsidRPr="00C84F05">
            <w:t xml:space="preserve"> (investeringsscreeningsloven § </w:t>
          </w:r>
          <w:r w:rsidR="00F44CF0" w:rsidRPr="00C84F05">
            <w:t>7</w:t>
          </w:r>
          <w:r w:rsidR="00E54DBE" w:rsidRPr="00C84F05">
            <w:t>)</w:t>
          </w:r>
          <w:r w:rsidR="004F30E4" w:rsidRPr="00C84F05">
            <w:t xml:space="preserve">. Oplys i så fald venligst hvilke(n) særligt følsom sektor, </w:t>
          </w:r>
          <w:r w:rsidR="00D530D5" w:rsidRPr="00C84F05">
            <w:t>aftalen</w:t>
          </w:r>
          <w:r w:rsidR="004F30E4" w:rsidRPr="00C84F05">
            <w:t xml:space="preserve"> vedrører:</w:t>
          </w:r>
        </w:p>
        <w:p w14:paraId="1B63B56E" w14:textId="77777777" w:rsidR="004F30E4" w:rsidRPr="00C84F05" w:rsidRDefault="00000000" w:rsidP="006447AC">
          <w:pPr>
            <w:pStyle w:val="Tekstfeltindrykket2niveau"/>
            <w:tabs>
              <w:tab w:val="clear" w:pos="1021"/>
              <w:tab w:val="left" w:pos="1418"/>
            </w:tabs>
            <w:ind w:left="1418" w:hanging="397"/>
          </w:pPr>
          <w:sdt>
            <w:sdtPr>
              <w:rPr>
                <w:sz w:val="24"/>
                <w:szCs w:val="24"/>
              </w:rPr>
              <w:id w:val="-1811539332"/>
              <w14:checkbox>
                <w14:checked w14:val="0"/>
                <w14:checkedState w14:val="2612" w14:font="MS Gothic"/>
                <w14:uncheckedState w14:val="2610" w14:font="MS Gothic"/>
              </w14:checkbox>
            </w:sdtPr>
            <w:sdtContent>
              <w:r w:rsidR="00744430" w:rsidRPr="00C84F05">
                <w:rPr>
                  <w:rFonts w:ascii="MS Gothic" w:eastAsia="MS Gothic" w:hAnsi="MS Gothic"/>
                  <w:sz w:val="24"/>
                  <w:szCs w:val="24"/>
                </w:rPr>
                <w:t>☐</w:t>
              </w:r>
            </w:sdtContent>
          </w:sdt>
          <w:r w:rsidR="004F30E4" w:rsidRPr="00C84F05">
            <w:tab/>
            <w:t>Forsvarssektoren</w:t>
          </w:r>
          <w:r w:rsidR="004F30E4" w:rsidRPr="00C84F05">
            <w:rPr>
              <w:spacing w:val="-11"/>
            </w:rPr>
            <w:t xml:space="preserve"> </w:t>
          </w:r>
          <w:r w:rsidR="004F30E4" w:rsidRPr="00C84F05">
            <w:rPr>
              <w:spacing w:val="-1"/>
            </w:rPr>
            <w:t>(ANVBK</w:t>
          </w:r>
          <w:r w:rsidR="004F30E4" w:rsidRPr="00C84F05">
            <w:rPr>
              <w:spacing w:val="-9"/>
            </w:rPr>
            <w:t xml:space="preserve"> </w:t>
          </w:r>
          <w:r w:rsidR="004F30E4" w:rsidRPr="00C84F05">
            <w:rPr>
              <w:spacing w:val="-1"/>
            </w:rPr>
            <w:t>§</w:t>
          </w:r>
          <w:r w:rsidR="004F30E4" w:rsidRPr="00C84F05">
            <w:rPr>
              <w:spacing w:val="-10"/>
            </w:rPr>
            <w:t xml:space="preserve"> </w:t>
          </w:r>
          <w:r w:rsidR="004F30E4" w:rsidRPr="00C84F05">
            <w:rPr>
              <w:spacing w:val="-1"/>
            </w:rPr>
            <w:t>7)</w:t>
          </w:r>
        </w:p>
        <w:p w14:paraId="5B340065" w14:textId="77777777" w:rsidR="004F30E4" w:rsidRPr="00C84F05" w:rsidRDefault="00000000" w:rsidP="006447AC">
          <w:pPr>
            <w:pStyle w:val="Tekstfeltindrykket2niveau"/>
            <w:tabs>
              <w:tab w:val="clear" w:pos="1021"/>
              <w:tab w:val="left" w:pos="1418"/>
            </w:tabs>
            <w:ind w:left="1418" w:hanging="397"/>
          </w:pPr>
          <w:sdt>
            <w:sdtPr>
              <w:rPr>
                <w:sz w:val="24"/>
                <w:szCs w:val="24"/>
              </w:rPr>
              <w:id w:val="1521289080"/>
              <w14:checkbox>
                <w14:checked w14:val="0"/>
                <w14:checkedState w14:val="2612" w14:font="MS Gothic"/>
                <w14:uncheckedState w14:val="2610" w14:font="MS Gothic"/>
              </w14:checkbox>
            </w:sdtPr>
            <w:sdtContent>
              <w:r w:rsidR="0018665C" w:rsidRPr="00C84F05">
                <w:rPr>
                  <w:rFonts w:ascii="MS Gothic" w:eastAsia="MS Gothic" w:hAnsi="MS Gothic"/>
                  <w:sz w:val="24"/>
                  <w:szCs w:val="24"/>
                </w:rPr>
                <w:t>☐</w:t>
              </w:r>
            </w:sdtContent>
          </w:sdt>
          <w:r w:rsidR="004F30E4" w:rsidRPr="00C84F05">
            <w:tab/>
            <w:t>IT-produkter til sikring eller behandling</w:t>
          </w:r>
          <w:r w:rsidR="004F30E4" w:rsidRPr="00C84F05">
            <w:rPr>
              <w:spacing w:val="-10"/>
            </w:rPr>
            <w:t xml:space="preserve"> </w:t>
          </w:r>
          <w:r w:rsidR="004F30E4" w:rsidRPr="00C84F05">
            <w:rPr>
              <w:spacing w:val="-1"/>
            </w:rPr>
            <w:t>af</w:t>
          </w:r>
          <w:r w:rsidR="004F30E4" w:rsidRPr="00C84F05">
            <w:rPr>
              <w:spacing w:val="-10"/>
            </w:rPr>
            <w:t xml:space="preserve"> </w:t>
          </w:r>
          <w:r w:rsidR="004F30E4" w:rsidRPr="00C84F05">
            <w:rPr>
              <w:spacing w:val="-1"/>
            </w:rPr>
            <w:t>klassificerede</w:t>
          </w:r>
          <w:r w:rsidR="004F30E4" w:rsidRPr="00C84F05">
            <w:rPr>
              <w:spacing w:val="-11"/>
            </w:rPr>
            <w:t xml:space="preserve"> </w:t>
          </w:r>
          <w:r w:rsidR="004F30E4" w:rsidRPr="00C84F05">
            <w:rPr>
              <w:spacing w:val="-1"/>
            </w:rPr>
            <w:t>oplysninger</w:t>
          </w:r>
          <w:r w:rsidR="004F30E4" w:rsidRPr="00C84F05">
            <w:rPr>
              <w:spacing w:val="-10"/>
            </w:rPr>
            <w:t xml:space="preserve"> </w:t>
          </w:r>
          <w:r w:rsidR="004F30E4" w:rsidRPr="00C84F05">
            <w:rPr>
              <w:spacing w:val="-1"/>
            </w:rPr>
            <w:t>(ANVBK</w:t>
          </w:r>
          <w:r w:rsidR="004F30E4" w:rsidRPr="00C84F05">
            <w:rPr>
              <w:spacing w:val="-10"/>
            </w:rPr>
            <w:t xml:space="preserve"> </w:t>
          </w:r>
          <w:r w:rsidR="004F30E4" w:rsidRPr="00C84F05">
            <w:rPr>
              <w:spacing w:val="-1"/>
            </w:rPr>
            <w:t>§</w:t>
          </w:r>
          <w:r w:rsidR="004F30E4" w:rsidRPr="00C84F05">
            <w:rPr>
              <w:spacing w:val="-11"/>
            </w:rPr>
            <w:t xml:space="preserve"> </w:t>
          </w:r>
          <w:r w:rsidR="004F30E4" w:rsidRPr="00C84F05">
            <w:rPr>
              <w:spacing w:val="-1"/>
            </w:rPr>
            <w:t>8)</w:t>
          </w:r>
        </w:p>
        <w:p w14:paraId="75000ECF" w14:textId="77777777" w:rsidR="004F30E4" w:rsidRPr="00C84F05" w:rsidRDefault="00000000" w:rsidP="006447AC">
          <w:pPr>
            <w:pStyle w:val="Tekstfeltindrykket2niveau"/>
            <w:tabs>
              <w:tab w:val="clear" w:pos="1021"/>
              <w:tab w:val="left" w:pos="1418"/>
            </w:tabs>
            <w:ind w:left="1418" w:hanging="397"/>
          </w:pPr>
          <w:sdt>
            <w:sdtPr>
              <w:rPr>
                <w:sz w:val="24"/>
                <w:szCs w:val="24"/>
              </w:rPr>
              <w:id w:val="-1029950525"/>
              <w14:checkbox>
                <w14:checked w14:val="0"/>
                <w14:checkedState w14:val="2612" w14:font="MS Gothic"/>
                <w14:uncheckedState w14:val="2610" w14:font="MS Gothic"/>
              </w14:checkbox>
            </w:sdtPr>
            <w:sdtContent>
              <w:r w:rsidR="004F30E4" w:rsidRPr="00C84F05">
                <w:rPr>
                  <w:rFonts w:ascii="MS Gothic" w:eastAsia="MS Gothic" w:hAnsi="MS Gothic"/>
                  <w:sz w:val="24"/>
                  <w:szCs w:val="24"/>
                </w:rPr>
                <w:t>☐</w:t>
              </w:r>
            </w:sdtContent>
          </w:sdt>
          <w:r w:rsidR="004F30E4" w:rsidRPr="00C84F05">
            <w:tab/>
            <w:t>Produkter</w:t>
          </w:r>
          <w:r w:rsidR="004F30E4" w:rsidRPr="00C84F05">
            <w:rPr>
              <w:spacing w:val="-12"/>
            </w:rPr>
            <w:t xml:space="preserve"> </w:t>
          </w:r>
          <w:r w:rsidR="004F30E4" w:rsidRPr="00C84F05">
            <w:t>med</w:t>
          </w:r>
          <w:r w:rsidR="004F30E4" w:rsidRPr="00C84F05">
            <w:rPr>
              <w:spacing w:val="-13"/>
            </w:rPr>
            <w:t xml:space="preserve"> </w:t>
          </w:r>
          <w:r w:rsidR="004F30E4" w:rsidRPr="00C84F05">
            <w:t>dobbelt</w:t>
          </w:r>
          <w:r w:rsidR="004F30E4" w:rsidRPr="00C84F05">
            <w:rPr>
              <w:spacing w:val="-12"/>
            </w:rPr>
            <w:t xml:space="preserve"> </w:t>
          </w:r>
          <w:r w:rsidR="004F30E4" w:rsidRPr="00C84F05">
            <w:t>anvendelse</w:t>
          </w:r>
          <w:r w:rsidR="004F30E4" w:rsidRPr="00C84F05">
            <w:rPr>
              <w:spacing w:val="-11"/>
            </w:rPr>
            <w:t xml:space="preserve"> </w:t>
          </w:r>
          <w:r w:rsidR="004F30E4" w:rsidRPr="00C84F05">
            <w:t>(dual-use)</w:t>
          </w:r>
          <w:r w:rsidR="004F30E4" w:rsidRPr="00C84F05">
            <w:rPr>
              <w:spacing w:val="-12"/>
            </w:rPr>
            <w:t xml:space="preserve"> </w:t>
          </w:r>
          <w:r w:rsidR="004F30E4" w:rsidRPr="00C84F05">
            <w:t>(ANVBK</w:t>
          </w:r>
          <w:r w:rsidR="004F30E4" w:rsidRPr="00C84F05">
            <w:rPr>
              <w:spacing w:val="-12"/>
            </w:rPr>
            <w:t xml:space="preserve"> </w:t>
          </w:r>
          <w:r w:rsidR="004F30E4" w:rsidRPr="00C84F05">
            <w:t>§</w:t>
          </w:r>
          <w:r w:rsidR="004F30E4" w:rsidRPr="00C84F05">
            <w:rPr>
              <w:spacing w:val="-13"/>
            </w:rPr>
            <w:t xml:space="preserve"> </w:t>
          </w:r>
          <w:r w:rsidR="004F30E4" w:rsidRPr="00C84F05">
            <w:t>9).</w:t>
          </w:r>
        </w:p>
        <w:p w14:paraId="1E451F86" w14:textId="77777777" w:rsidR="004F30E4" w:rsidRPr="00C84F05" w:rsidRDefault="00000000" w:rsidP="006447AC">
          <w:pPr>
            <w:pStyle w:val="Tekstfeltindrykket2niveau"/>
            <w:tabs>
              <w:tab w:val="clear" w:pos="1021"/>
              <w:tab w:val="left" w:pos="1418"/>
            </w:tabs>
            <w:ind w:left="1418" w:hanging="397"/>
          </w:pPr>
          <w:sdt>
            <w:sdtPr>
              <w:rPr>
                <w:sz w:val="24"/>
                <w:szCs w:val="24"/>
              </w:rPr>
              <w:id w:val="471338684"/>
              <w14:checkbox>
                <w14:checked w14:val="0"/>
                <w14:checkedState w14:val="2612" w14:font="MS Gothic"/>
                <w14:uncheckedState w14:val="2610" w14:font="MS Gothic"/>
              </w14:checkbox>
            </w:sdtPr>
            <w:sdtContent>
              <w:r w:rsidR="0018665C" w:rsidRPr="00C84F05">
                <w:rPr>
                  <w:rFonts w:ascii="MS Gothic" w:eastAsia="MS Gothic" w:hAnsi="MS Gothic"/>
                  <w:sz w:val="24"/>
                  <w:szCs w:val="24"/>
                </w:rPr>
                <w:t>☐</w:t>
              </w:r>
            </w:sdtContent>
          </w:sdt>
          <w:r w:rsidR="004F30E4" w:rsidRPr="00C84F05">
            <w:tab/>
            <w:t>Anden kritisk teknologi end nævnt ovenfor</w:t>
          </w:r>
          <w:r w:rsidR="00F91017" w:rsidRPr="00C84F05">
            <w:t>(ANVBK</w:t>
          </w:r>
          <w:r w:rsidR="00F91017" w:rsidRPr="00C84F05">
            <w:rPr>
              <w:spacing w:val="-5"/>
            </w:rPr>
            <w:t xml:space="preserve"> </w:t>
          </w:r>
          <w:r w:rsidR="00F91017" w:rsidRPr="00C84F05">
            <w:t>§</w:t>
          </w:r>
          <w:r w:rsidR="00F91017" w:rsidRPr="00C84F05">
            <w:rPr>
              <w:spacing w:val="-7"/>
            </w:rPr>
            <w:t xml:space="preserve"> </w:t>
          </w:r>
          <w:r w:rsidR="00F91017" w:rsidRPr="00C84F05">
            <w:t>11)</w:t>
          </w:r>
        </w:p>
        <w:p w14:paraId="5CD72920" w14:textId="77777777" w:rsidR="004F30E4" w:rsidRPr="00C84F05" w:rsidRDefault="00000000" w:rsidP="006447AC">
          <w:pPr>
            <w:pStyle w:val="Tekstfeltindrykket2niveau"/>
            <w:tabs>
              <w:tab w:val="clear" w:pos="1021"/>
              <w:tab w:val="left" w:pos="1418"/>
            </w:tabs>
            <w:ind w:left="1418" w:hanging="397"/>
          </w:pPr>
          <w:sdt>
            <w:sdtPr>
              <w:rPr>
                <w:sz w:val="24"/>
                <w:szCs w:val="24"/>
              </w:rPr>
              <w:id w:val="-1931722518"/>
              <w14:checkbox>
                <w14:checked w14:val="0"/>
                <w14:checkedState w14:val="2612" w14:font="MS Gothic"/>
                <w14:uncheckedState w14:val="2610" w14:font="MS Gothic"/>
              </w14:checkbox>
            </w:sdtPr>
            <w:sdtContent>
              <w:r w:rsidR="004F30E4" w:rsidRPr="00C84F05">
                <w:rPr>
                  <w:rFonts w:ascii="MS Gothic" w:eastAsia="MS Gothic" w:hAnsi="MS Gothic"/>
                  <w:sz w:val="24"/>
                  <w:szCs w:val="24"/>
                </w:rPr>
                <w:t>☐</w:t>
              </w:r>
            </w:sdtContent>
          </w:sdt>
          <w:r w:rsidR="004F30E4" w:rsidRPr="00C84F05">
            <w:tab/>
            <w:t>Kritisk</w:t>
          </w:r>
          <w:r w:rsidR="004F30E4" w:rsidRPr="00C84F05">
            <w:rPr>
              <w:spacing w:val="-7"/>
            </w:rPr>
            <w:t xml:space="preserve"> </w:t>
          </w:r>
          <w:r w:rsidR="004F30E4" w:rsidRPr="00C84F05">
            <w:t>infrastruktur</w:t>
          </w:r>
          <w:r w:rsidR="004F30E4" w:rsidRPr="00C84F05">
            <w:rPr>
              <w:spacing w:val="-7"/>
            </w:rPr>
            <w:t xml:space="preserve"> </w:t>
          </w:r>
          <w:r w:rsidR="004F30E4" w:rsidRPr="00C84F05">
            <w:t>(ANVBK</w:t>
          </w:r>
          <w:r w:rsidR="004F30E4" w:rsidRPr="00C84F05">
            <w:rPr>
              <w:spacing w:val="-5"/>
            </w:rPr>
            <w:t xml:space="preserve"> </w:t>
          </w:r>
          <w:r w:rsidR="004F30E4" w:rsidRPr="00C84F05">
            <w:t>§</w:t>
          </w:r>
          <w:r w:rsidR="004F30E4" w:rsidRPr="00C84F05">
            <w:rPr>
              <w:spacing w:val="-7"/>
            </w:rPr>
            <w:t xml:space="preserve"> </w:t>
          </w:r>
          <w:r w:rsidR="004F30E4" w:rsidRPr="00C84F05">
            <w:t>11)</w:t>
          </w:r>
        </w:p>
        <w:p w14:paraId="45519B79" w14:textId="77777777" w:rsidR="00951F85" w:rsidRPr="00C84F05" w:rsidRDefault="00000000" w:rsidP="0053259B">
          <w:pPr>
            <w:pStyle w:val="Tekstfelt"/>
          </w:pPr>
          <w:sdt>
            <w:sdtPr>
              <w:rPr>
                <w:sz w:val="24"/>
                <w:szCs w:val="24"/>
              </w:rPr>
              <w:id w:val="-507288453"/>
              <w14:checkbox>
                <w14:checked w14:val="0"/>
                <w14:checkedState w14:val="2612" w14:font="MS Gothic"/>
                <w14:uncheckedState w14:val="2610" w14:font="MS Gothic"/>
              </w14:checkbox>
            </w:sdtPr>
            <w:sdtContent>
              <w:r w:rsidR="00951F85" w:rsidRPr="00C84F05">
                <w:rPr>
                  <w:rFonts w:ascii="MS Gothic" w:eastAsia="MS Gothic" w:hAnsi="MS Gothic"/>
                  <w:sz w:val="24"/>
                  <w:szCs w:val="24"/>
                </w:rPr>
                <w:t>☐</w:t>
              </w:r>
            </w:sdtContent>
          </w:sdt>
          <w:r w:rsidR="00951F85" w:rsidRPr="00C84F05">
            <w:tab/>
            <w:t xml:space="preserve">Såfremt ansøgningen er indsendt ud fra et forsigtighedsprincip, da aftaletageren ikke mener at betingelserne for en ansøgning er opfyldt, afkrydses dette felt. Uddyb venligst, hvorfor den pågældende særlige økonomiske aftale ikke bør anses som værende omfattet af de særligt følsomme sektorer.  </w:t>
          </w:r>
        </w:p>
        <w:p w14:paraId="66C64B8B" w14:textId="77777777" w:rsidR="00167728" w:rsidRPr="00C84F05" w:rsidRDefault="00000000" w:rsidP="0053259B">
          <w:pPr>
            <w:pStyle w:val="Tekstfeltindrykket2niveau"/>
          </w:pPr>
          <w:sdt>
            <w:sdtPr>
              <w:id w:val="-1073502342"/>
              <w:placeholder>
                <w:docPart w:val="FEF8EA7D083E447697EEA79B911EF365"/>
              </w:placeholder>
            </w:sdtPr>
            <w:sdtContent>
              <w:r w:rsidR="005C098B" w:rsidRPr="00C84F05">
                <w:rPr>
                  <w:rStyle w:val="Pladsholdertekst"/>
                </w:rPr>
                <w:t>[Klik her for at skrive tekst]</w:t>
              </w:r>
            </w:sdtContent>
          </w:sdt>
        </w:p>
        <w:p w14:paraId="604D047C" w14:textId="77777777" w:rsidR="00E54DBE" w:rsidRPr="00C84F05" w:rsidRDefault="00000000" w:rsidP="00796026">
          <w:pPr>
            <w:pStyle w:val="Tekstfelt"/>
            <w:spacing w:before="180"/>
          </w:pPr>
          <w:sdt>
            <w:sdtPr>
              <w:rPr>
                <w:sz w:val="24"/>
                <w:szCs w:val="24"/>
              </w:rPr>
              <w:id w:val="-849254380"/>
              <w14:checkbox>
                <w14:checked w14:val="0"/>
                <w14:checkedState w14:val="2612" w14:font="MS Gothic"/>
                <w14:uncheckedState w14:val="2610" w14:font="MS Gothic"/>
              </w14:checkbox>
            </w:sdtPr>
            <w:sdtContent>
              <w:r w:rsidR="004559BE" w:rsidRPr="00C84F05">
                <w:rPr>
                  <w:rFonts w:ascii="MS Gothic" w:eastAsia="MS Gothic" w:hAnsi="MS Gothic"/>
                  <w:sz w:val="24"/>
                  <w:szCs w:val="24"/>
                </w:rPr>
                <w:t>☐</w:t>
              </w:r>
            </w:sdtContent>
          </w:sdt>
          <w:r w:rsidR="00E54DBE" w:rsidRPr="00C84F05">
            <w:tab/>
          </w:r>
          <w:r w:rsidR="00E54DBE" w:rsidRPr="00C84F05">
            <w:rPr>
              <w:rFonts w:ascii="Segoe UI Semibold" w:eastAsiaTheme="majorEastAsia" w:hAnsi="Segoe UI Semibold" w:cstheme="majorBidi"/>
              <w:color w:val="191919" w:themeColor="text1"/>
              <w:szCs w:val="26"/>
            </w:rPr>
            <w:t>En anmeldelse</w:t>
          </w:r>
          <w:r w:rsidR="00E54DBE" w:rsidRPr="00C84F05">
            <w:t xml:space="preserve"> af en </w:t>
          </w:r>
          <w:r w:rsidR="00D530D5" w:rsidRPr="00C84F05">
            <w:t>særlig økonomisk aftale</w:t>
          </w:r>
          <w:r w:rsidR="00E54DBE" w:rsidRPr="00C84F05">
            <w:t xml:space="preserve"> (investeringsscreeningsloven § 1</w:t>
          </w:r>
          <w:r w:rsidR="00F44CF0" w:rsidRPr="00C84F05">
            <w:t>1</w:t>
          </w:r>
          <w:r w:rsidR="00E54DBE" w:rsidRPr="00C84F05">
            <w:t>)</w:t>
          </w:r>
          <w:r w:rsidR="004F30E4" w:rsidRPr="00C84F05">
            <w:t>. Oplys i så fald venligst årsagen</w:t>
          </w:r>
          <w:r w:rsidR="004F30E4" w:rsidRPr="00C84F05">
            <w:rPr>
              <w:spacing w:val="-13"/>
            </w:rPr>
            <w:t xml:space="preserve"> </w:t>
          </w:r>
          <w:r w:rsidR="004F30E4" w:rsidRPr="00C84F05">
            <w:t>til</w:t>
          </w:r>
          <w:r w:rsidR="004F30E4" w:rsidRPr="00C84F05">
            <w:rPr>
              <w:spacing w:val="-13"/>
            </w:rPr>
            <w:t xml:space="preserve"> </w:t>
          </w:r>
          <w:r w:rsidR="004F30E4" w:rsidRPr="00C84F05">
            <w:t>at</w:t>
          </w:r>
          <w:r w:rsidR="004F30E4" w:rsidRPr="00C84F05">
            <w:rPr>
              <w:spacing w:val="-12"/>
            </w:rPr>
            <w:t xml:space="preserve"> </w:t>
          </w:r>
          <w:r w:rsidR="00D530D5" w:rsidRPr="00C84F05">
            <w:t>aftalen</w:t>
          </w:r>
          <w:r w:rsidR="004F30E4" w:rsidRPr="00C84F05">
            <w:rPr>
              <w:spacing w:val="-13"/>
            </w:rPr>
            <w:t xml:space="preserve"> </w:t>
          </w:r>
          <w:r w:rsidR="004F30E4" w:rsidRPr="00C84F05">
            <w:t>anmeldes,</w:t>
          </w:r>
          <w:r w:rsidR="004F30E4" w:rsidRPr="00C84F05">
            <w:rPr>
              <w:spacing w:val="-12"/>
            </w:rPr>
            <w:t xml:space="preserve"> </w:t>
          </w:r>
          <w:r w:rsidR="004F30E4" w:rsidRPr="00C84F05">
            <w:t>herunder</w:t>
          </w:r>
          <w:r w:rsidR="004F30E4" w:rsidRPr="00C84F05">
            <w:rPr>
              <w:spacing w:val="-13"/>
            </w:rPr>
            <w:t xml:space="preserve"> </w:t>
          </w:r>
          <w:r w:rsidR="004F30E4" w:rsidRPr="00C84F05">
            <w:t>hvorledes</w:t>
          </w:r>
          <w:r w:rsidR="004F30E4" w:rsidRPr="00C84F05">
            <w:rPr>
              <w:spacing w:val="-13"/>
            </w:rPr>
            <w:t xml:space="preserve"> </w:t>
          </w:r>
          <w:r w:rsidR="004F30E4" w:rsidRPr="00C84F05">
            <w:t>den</w:t>
          </w:r>
          <w:r w:rsidR="004F30E4" w:rsidRPr="00C84F05">
            <w:rPr>
              <w:spacing w:val="-13"/>
            </w:rPr>
            <w:t xml:space="preserve"> </w:t>
          </w:r>
          <w:r w:rsidR="004F30E4" w:rsidRPr="00C84F05">
            <w:t>vurderes</w:t>
          </w:r>
          <w:r w:rsidR="004F30E4" w:rsidRPr="00C84F05">
            <w:rPr>
              <w:spacing w:val="-13"/>
            </w:rPr>
            <w:t xml:space="preserve"> </w:t>
          </w:r>
          <w:r w:rsidR="004F30E4" w:rsidRPr="00C84F05">
            <w:t>at</w:t>
          </w:r>
          <w:r w:rsidR="004F30E4" w:rsidRPr="00C84F05">
            <w:rPr>
              <w:spacing w:val="-11"/>
            </w:rPr>
            <w:t xml:space="preserve"> </w:t>
          </w:r>
          <w:r w:rsidR="004F30E4" w:rsidRPr="00C84F05">
            <w:t>kunne</w:t>
          </w:r>
          <w:r w:rsidR="004F30E4" w:rsidRPr="00C84F05">
            <w:rPr>
              <w:spacing w:val="-12"/>
            </w:rPr>
            <w:t xml:space="preserve"> </w:t>
          </w:r>
          <w:r w:rsidR="004F30E4" w:rsidRPr="00C84F05">
            <w:rPr>
              <w:spacing w:val="-5"/>
            </w:rPr>
            <w:t>udgøre</w:t>
          </w:r>
          <w:r w:rsidR="004F30E4" w:rsidRPr="00C84F05">
            <w:rPr>
              <w:spacing w:val="-13"/>
            </w:rPr>
            <w:t xml:space="preserve"> </w:t>
          </w:r>
          <w:r w:rsidR="004F30E4" w:rsidRPr="00C84F05">
            <w:rPr>
              <w:spacing w:val="-5"/>
            </w:rPr>
            <w:t>en</w:t>
          </w:r>
          <w:r w:rsidR="004F30E4" w:rsidRPr="00C84F05">
            <w:rPr>
              <w:spacing w:val="-13"/>
            </w:rPr>
            <w:t xml:space="preserve"> </w:t>
          </w:r>
          <w:r w:rsidR="004F30E4" w:rsidRPr="00C84F05">
            <w:rPr>
              <w:spacing w:val="-5"/>
            </w:rPr>
            <w:t>trussel</w:t>
          </w:r>
          <w:r w:rsidR="004F30E4" w:rsidRPr="00C84F05">
            <w:rPr>
              <w:spacing w:val="-4"/>
            </w:rPr>
            <w:t xml:space="preserve"> </w:t>
          </w:r>
          <w:r w:rsidR="004F30E4" w:rsidRPr="00C84F05">
            <w:t>mod</w:t>
          </w:r>
          <w:r w:rsidR="004F30E4" w:rsidRPr="00C84F05">
            <w:rPr>
              <w:spacing w:val="-15"/>
            </w:rPr>
            <w:t xml:space="preserve"> </w:t>
          </w:r>
          <w:r w:rsidR="004F30E4" w:rsidRPr="00C84F05">
            <w:t>national</w:t>
          </w:r>
          <w:r w:rsidR="004F30E4" w:rsidRPr="00C84F05">
            <w:rPr>
              <w:spacing w:val="-15"/>
            </w:rPr>
            <w:t xml:space="preserve"> </w:t>
          </w:r>
          <w:r w:rsidR="004F30E4" w:rsidRPr="00C84F05">
            <w:t>sikkerhed</w:t>
          </w:r>
          <w:r w:rsidR="004F30E4" w:rsidRPr="00C84F05">
            <w:rPr>
              <w:spacing w:val="-15"/>
            </w:rPr>
            <w:t xml:space="preserve"> </w:t>
          </w:r>
          <w:r w:rsidR="004F30E4" w:rsidRPr="00C84F05">
            <w:t>eller</w:t>
          </w:r>
          <w:r w:rsidR="004F30E4" w:rsidRPr="00C84F05">
            <w:rPr>
              <w:spacing w:val="-15"/>
            </w:rPr>
            <w:t xml:space="preserve"> </w:t>
          </w:r>
          <w:r w:rsidR="004F30E4" w:rsidRPr="00C84F05">
            <w:t>offentlig</w:t>
          </w:r>
          <w:r w:rsidR="004F30E4" w:rsidRPr="00C84F05">
            <w:rPr>
              <w:spacing w:val="-15"/>
            </w:rPr>
            <w:t xml:space="preserve"> </w:t>
          </w:r>
          <w:r w:rsidR="004F30E4" w:rsidRPr="00C84F05">
            <w:t>orden:</w:t>
          </w:r>
        </w:p>
        <w:sdt>
          <w:sdtPr>
            <w:rPr>
              <w:rStyle w:val="Pladsholdertekst"/>
            </w:rPr>
            <w:id w:val="-1948297043"/>
            <w:placeholder>
              <w:docPart w:val="8F54A5A7281D409587D7538680FC182E"/>
            </w:placeholder>
            <w:showingPlcHdr/>
          </w:sdtPr>
          <w:sdtContent>
            <w:p w14:paraId="05B205F5" w14:textId="77777777" w:rsidR="00F62806" w:rsidRPr="00C84F05" w:rsidRDefault="0053259B" w:rsidP="00CF4CA0">
              <w:pPr>
                <w:pStyle w:val="Tekstfeltindrykket2niveau"/>
              </w:pPr>
              <w:r w:rsidRPr="00C84F05">
                <w:rPr>
                  <w:rStyle w:val="Pladsholdertekst"/>
                </w:rPr>
                <w:t>[Klik her for at skrive tekst]</w:t>
              </w:r>
            </w:p>
          </w:sdtContent>
        </w:sdt>
        <w:p w14:paraId="199B339D" w14:textId="77777777" w:rsidR="00E54DBE" w:rsidRPr="00C84F05" w:rsidRDefault="00E54DBE" w:rsidP="005C098B">
          <w:pPr>
            <w:pStyle w:val="Overskrift2"/>
          </w:pPr>
          <w:r w:rsidRPr="00C84F05">
            <w:t xml:space="preserve">Hvis </w:t>
          </w:r>
          <w:r w:rsidR="000673D7" w:rsidRPr="00C84F05">
            <w:t>aftalen</w:t>
          </w:r>
          <w:r w:rsidRPr="00C84F05">
            <w:t xml:space="preserve"> </w:t>
          </w:r>
          <w:r w:rsidR="00A27A29" w:rsidRPr="00C84F05">
            <w:t>er indsendt som en ansøgning under</w:t>
          </w:r>
          <w:r w:rsidRPr="00C84F05">
            <w:t xml:space="preserve"> § </w:t>
          </w:r>
          <w:r w:rsidR="000673D7" w:rsidRPr="00C84F05">
            <w:t>7</w:t>
          </w:r>
          <w:r w:rsidRPr="00C84F05">
            <w:t xml:space="preserve"> i investeringsscreeningsloven, </w:t>
          </w:r>
          <w:r w:rsidR="00A27A29" w:rsidRPr="00C84F05">
            <w:t xml:space="preserve">men Erhvervsstyrelsen har vurderet, at den pågældende </w:t>
          </w:r>
          <w:r w:rsidR="000673D7" w:rsidRPr="00C84F05">
            <w:t>aftale</w:t>
          </w:r>
          <w:r w:rsidR="00A27A29" w:rsidRPr="00C84F05">
            <w:t xml:space="preserve"> ikke er omfattet af § </w:t>
          </w:r>
          <w:r w:rsidR="008B1643" w:rsidRPr="00C84F05">
            <w:t>7</w:t>
          </w:r>
          <w:r w:rsidR="00A27A29" w:rsidRPr="00C84F05">
            <w:t>, ønskes ansøgningen i så fald behandlet som en anmeldelse under investeringsscreeningslovens § 1</w:t>
          </w:r>
          <w:r w:rsidR="000673D7" w:rsidRPr="00C84F05">
            <w:t>1</w:t>
          </w:r>
          <w:r w:rsidR="00A27A29" w:rsidRPr="00C84F05">
            <w:t xml:space="preserve">? </w:t>
          </w:r>
        </w:p>
        <w:p w14:paraId="7217DCEF" w14:textId="77777777" w:rsidR="00A01A6C" w:rsidRPr="00C84F05" w:rsidRDefault="00000000" w:rsidP="00CF4CA0">
          <w:pPr>
            <w:pStyle w:val="Tekstfelt"/>
          </w:pPr>
          <w:sdt>
            <w:sdtPr>
              <w:rPr>
                <w:sz w:val="24"/>
                <w:szCs w:val="24"/>
              </w:rPr>
              <w:id w:val="107175483"/>
              <w14:checkbox>
                <w14:checked w14:val="0"/>
                <w14:checkedState w14:val="2612" w14:font="MS Gothic"/>
                <w14:uncheckedState w14:val="2610" w14:font="MS Gothic"/>
              </w14:checkbox>
            </w:sdtPr>
            <w:sdtContent>
              <w:r w:rsidR="005C098B" w:rsidRPr="00C84F05">
                <w:rPr>
                  <w:rFonts w:ascii="MS Gothic" w:eastAsia="MS Gothic" w:hAnsi="MS Gothic"/>
                  <w:sz w:val="24"/>
                  <w:szCs w:val="24"/>
                </w:rPr>
                <w:t>☐</w:t>
              </w:r>
            </w:sdtContent>
          </w:sdt>
          <w:r w:rsidR="00E54DBE" w:rsidRPr="00C84F05">
            <w:tab/>
            <w:t>Ja</w:t>
          </w:r>
          <w:r w:rsidR="00BC10AE" w:rsidRPr="00C84F05">
            <w:tab/>
          </w:r>
          <w:sdt>
            <w:sdtPr>
              <w:rPr>
                <w:sz w:val="24"/>
                <w:szCs w:val="24"/>
              </w:rPr>
              <w:id w:val="1472942870"/>
              <w14:checkbox>
                <w14:checked w14:val="0"/>
                <w14:checkedState w14:val="2612" w14:font="MS Gothic"/>
                <w14:uncheckedState w14:val="2610" w14:font="MS Gothic"/>
              </w14:checkbox>
            </w:sdtPr>
            <w:sdtContent>
              <w:r w:rsidR="00E54DBE" w:rsidRPr="00C84F05">
                <w:rPr>
                  <w:rFonts w:ascii="MS Gothic" w:eastAsia="MS Gothic" w:hAnsi="MS Gothic"/>
                  <w:sz w:val="24"/>
                  <w:szCs w:val="24"/>
                </w:rPr>
                <w:t>☐</w:t>
              </w:r>
            </w:sdtContent>
          </w:sdt>
          <w:r w:rsidR="00E54DBE" w:rsidRPr="00C84F05">
            <w:tab/>
          </w:r>
          <w:r w:rsidR="00A27A29" w:rsidRPr="00C84F05">
            <w:t>Nej</w:t>
          </w:r>
        </w:p>
        <w:p w14:paraId="1883A0EE" w14:textId="77777777" w:rsidR="0060152D" w:rsidRPr="00C84F05" w:rsidRDefault="0060152D" w:rsidP="00DE0490">
          <w:pPr>
            <w:pStyle w:val="Overskrift1"/>
            <w:numPr>
              <w:ilvl w:val="0"/>
              <w:numId w:val="2"/>
            </w:numPr>
          </w:pPr>
          <w:r w:rsidRPr="00C84F05">
            <w:t xml:space="preserve">Oplysninger om den </w:t>
          </w:r>
          <w:r w:rsidR="000673D7" w:rsidRPr="00C84F05">
            <w:t>særlige økonomiske aftale</w:t>
          </w:r>
          <w:r w:rsidRPr="00C84F05">
            <w:t xml:space="preserve"> </w:t>
          </w:r>
        </w:p>
        <w:p w14:paraId="0CC197B7" w14:textId="77777777" w:rsidR="000673D7" w:rsidRPr="00C84F05" w:rsidRDefault="000673D7" w:rsidP="00411DC0">
          <w:pPr>
            <w:pStyle w:val="Overskrift2"/>
          </w:pPr>
          <w:r w:rsidRPr="00C84F05">
            <w:t>Angiv hvilken af nedenstående kategorier den særlige økonomiske aftale hører under:</w:t>
          </w:r>
        </w:p>
        <w:p w14:paraId="79E6055E" w14:textId="77777777" w:rsidR="000673D7" w:rsidRPr="00C84F05" w:rsidRDefault="00000000" w:rsidP="00CF4CA0">
          <w:pPr>
            <w:pStyle w:val="Tekstfelt"/>
          </w:pPr>
          <w:sdt>
            <w:sdtPr>
              <w:rPr>
                <w:sz w:val="24"/>
                <w:szCs w:val="24"/>
              </w:rPr>
              <w:id w:val="1337199812"/>
              <w14:checkbox>
                <w14:checked w14:val="0"/>
                <w14:checkedState w14:val="2612" w14:font="MS Gothic"/>
                <w14:uncheckedState w14:val="2610" w14:font="MS Gothic"/>
              </w14:checkbox>
            </w:sdtPr>
            <w:sdtContent>
              <w:r w:rsidR="005C098B" w:rsidRPr="00C84F05">
                <w:rPr>
                  <w:rFonts w:ascii="MS Gothic" w:eastAsia="MS Gothic" w:hAnsi="MS Gothic"/>
                  <w:sz w:val="24"/>
                  <w:szCs w:val="24"/>
                </w:rPr>
                <w:t>☐</w:t>
              </w:r>
            </w:sdtContent>
          </w:sdt>
          <w:r w:rsidR="000673D7" w:rsidRPr="00C84F05">
            <w:tab/>
            <w:t>Et joint venture (en aftale om samarbejde vedrørende forsknings- og udviklingsaktiviteter)</w:t>
          </w:r>
        </w:p>
        <w:p w14:paraId="0868E8B4" w14:textId="77777777" w:rsidR="000673D7" w:rsidRPr="00C84F05" w:rsidRDefault="00000000" w:rsidP="00CF4CA0">
          <w:pPr>
            <w:pStyle w:val="Tekstfelt"/>
          </w:pPr>
          <w:sdt>
            <w:sdtPr>
              <w:rPr>
                <w:sz w:val="24"/>
                <w:szCs w:val="24"/>
              </w:rPr>
              <w:id w:val="-192623456"/>
              <w14:checkbox>
                <w14:checked w14:val="0"/>
                <w14:checkedState w14:val="2612" w14:font="MS Gothic"/>
                <w14:uncheckedState w14:val="2610" w14:font="MS Gothic"/>
              </w14:checkbox>
            </w:sdtPr>
            <w:sdtContent>
              <w:r w:rsidR="005C098B" w:rsidRPr="00C84F05">
                <w:rPr>
                  <w:rFonts w:ascii="MS Gothic" w:eastAsia="MS Gothic" w:hAnsi="MS Gothic"/>
                  <w:sz w:val="24"/>
                  <w:szCs w:val="24"/>
                </w:rPr>
                <w:t>☐</w:t>
              </w:r>
            </w:sdtContent>
          </w:sdt>
          <w:r w:rsidR="000673D7" w:rsidRPr="00C84F05">
            <w:tab/>
            <w:t>En leverandøraftale (en aftale om at levere råvarer, produkter, anlæg eller halvfabrikata og komponenter, herunder software)</w:t>
          </w:r>
        </w:p>
        <w:p w14:paraId="3BB3F71D" w14:textId="77777777" w:rsidR="000673D7" w:rsidRPr="00C84F05" w:rsidRDefault="00000000" w:rsidP="00CF4CA0">
          <w:pPr>
            <w:pStyle w:val="Tekstfelt"/>
          </w:pPr>
          <w:sdt>
            <w:sdtPr>
              <w:rPr>
                <w:sz w:val="24"/>
                <w:szCs w:val="24"/>
              </w:rPr>
              <w:id w:val="-2023615505"/>
              <w14:checkbox>
                <w14:checked w14:val="0"/>
                <w14:checkedState w14:val="2612" w14:font="MS Gothic"/>
                <w14:uncheckedState w14:val="2610" w14:font="MS Gothic"/>
              </w14:checkbox>
            </w:sdtPr>
            <w:sdtContent>
              <w:r w:rsidR="005C098B" w:rsidRPr="00C84F05">
                <w:rPr>
                  <w:rFonts w:ascii="MS Gothic" w:eastAsia="MS Gothic" w:hAnsi="MS Gothic"/>
                  <w:sz w:val="24"/>
                  <w:szCs w:val="24"/>
                </w:rPr>
                <w:t>☐</w:t>
              </w:r>
            </w:sdtContent>
          </w:sdt>
          <w:r w:rsidR="000673D7" w:rsidRPr="00C84F05">
            <w:tab/>
            <w:t>En drifts- eller serviceaftale (en aftale om at varetage drift eller vedligeholdelse af bygninger, anlæg, installationer eller systemer i en virksomhed eller enhed)</w:t>
          </w:r>
        </w:p>
        <w:p w14:paraId="021BF672" w14:textId="77777777" w:rsidR="00207749" w:rsidRPr="00C84F05" w:rsidRDefault="007240C9" w:rsidP="005C098B">
          <w:pPr>
            <w:pStyle w:val="Overskrift2"/>
          </w:pPr>
          <w:r w:rsidRPr="00C84F05">
            <w:t xml:space="preserve">Beskriv aftalens formål og nærmere indhold samt de væsentligste vilkår </w:t>
          </w:r>
        </w:p>
        <w:sdt>
          <w:sdtPr>
            <w:id w:val="537852169"/>
            <w:placeholder>
              <w:docPart w:val="B215301B305541588F8817000C448FDF"/>
            </w:placeholder>
            <w:showingPlcHdr/>
          </w:sdtPr>
          <w:sdtContent>
            <w:p w14:paraId="05CA1DE7" w14:textId="77777777" w:rsidR="00C82F45" w:rsidRPr="00C84F05" w:rsidRDefault="00C82F45" w:rsidP="00C82F45">
              <w:pPr>
                <w:pStyle w:val="Tekstfeltindrykket1niv"/>
              </w:pPr>
              <w:r w:rsidRPr="00C84F05">
                <w:rPr>
                  <w:rStyle w:val="Pladsholdertekst"/>
                </w:rPr>
                <w:t>[Klik her for at skrive tekst]</w:t>
              </w:r>
            </w:p>
          </w:sdtContent>
        </w:sdt>
        <w:p w14:paraId="35E9DA06" w14:textId="77777777" w:rsidR="00207749" w:rsidRPr="00C84F05" w:rsidRDefault="007240C9" w:rsidP="005C098B">
          <w:pPr>
            <w:pStyle w:val="Overskrift2"/>
          </w:pPr>
          <w:r w:rsidRPr="00C84F05">
            <w:t xml:space="preserve">Uddyb venligst de relevante dele af aftalen, der giver den </w:t>
          </w:r>
          <w:r w:rsidR="0054688D" w:rsidRPr="00C84F05">
            <w:t>udenlandske</w:t>
          </w:r>
          <w:r w:rsidRPr="00C84F05">
            <w:t xml:space="preserve"> </w:t>
          </w:r>
          <w:r w:rsidR="0054688D" w:rsidRPr="00C84F05">
            <w:t>aftaletager</w:t>
          </w:r>
          <w:r w:rsidRPr="00C84F05">
            <w:t xml:space="preserve"> kontrol eller betydelig indflydelse på </w:t>
          </w:r>
          <w:r w:rsidR="00C8369B" w:rsidRPr="00C84F05">
            <w:t>den danske aftalegiver</w:t>
          </w:r>
          <w:r w:rsidR="00077A40" w:rsidRPr="00C84F05">
            <w:t>,</w:t>
          </w:r>
          <w:r w:rsidR="0054688D" w:rsidRPr="00C84F05">
            <w:t xml:space="preserve"> jf. kriterierne i svarguiden</w:t>
          </w:r>
        </w:p>
        <w:sdt>
          <w:sdtPr>
            <w:id w:val="1058830451"/>
            <w:placeholder>
              <w:docPart w:val="41EFB5811EFF44709D41CB530CB51EC8"/>
            </w:placeholder>
            <w:showingPlcHdr/>
          </w:sdtPr>
          <w:sdtContent>
            <w:p w14:paraId="675DDE00" w14:textId="77777777" w:rsidR="00C82F45" w:rsidRPr="00C84F05" w:rsidRDefault="00C82F45" w:rsidP="00C82F45">
              <w:pPr>
                <w:pStyle w:val="Tekstfeltindrykket1niv"/>
              </w:pPr>
              <w:r w:rsidRPr="00C84F05">
                <w:rPr>
                  <w:rStyle w:val="Pladsholdertekst"/>
                </w:rPr>
                <w:t>[Klik her for at skrive tekst]</w:t>
              </w:r>
            </w:p>
          </w:sdtContent>
        </w:sdt>
        <w:p w14:paraId="171AA202" w14:textId="77777777" w:rsidR="007E1261" w:rsidRPr="00C84F05" w:rsidRDefault="00AC69C3" w:rsidP="00411DC0">
          <w:pPr>
            <w:pStyle w:val="Overskrift2"/>
          </w:pPr>
          <w:r w:rsidRPr="00C84F05">
            <w:lastRenderedPageBreak/>
            <w:t>Angiv den p</w:t>
          </w:r>
          <w:r w:rsidR="007E1261" w:rsidRPr="00C84F05">
            <w:t>lanlagt</w:t>
          </w:r>
          <w:r w:rsidRPr="00C84F05">
            <w:t>e</w:t>
          </w:r>
          <w:r w:rsidR="007E1261" w:rsidRPr="00C84F05">
            <w:rPr>
              <w:spacing w:val="-5"/>
            </w:rPr>
            <w:t xml:space="preserve"> </w:t>
          </w:r>
          <w:r w:rsidR="007E1261" w:rsidRPr="00C84F05">
            <w:t>dato</w:t>
          </w:r>
          <w:r w:rsidR="007E1261" w:rsidRPr="00C84F05">
            <w:rPr>
              <w:spacing w:val="-4"/>
            </w:rPr>
            <w:t xml:space="preserve"> </w:t>
          </w:r>
          <w:r w:rsidR="007E1261" w:rsidRPr="00C84F05">
            <w:t>for</w:t>
          </w:r>
          <w:r w:rsidR="007E1261" w:rsidRPr="00C84F05">
            <w:rPr>
              <w:spacing w:val="-3"/>
            </w:rPr>
            <w:t xml:space="preserve"> </w:t>
          </w:r>
          <w:r w:rsidRPr="00C84F05">
            <w:t>aftalens</w:t>
          </w:r>
          <w:r w:rsidR="007E1261" w:rsidRPr="00C84F05">
            <w:rPr>
              <w:spacing w:val="-4"/>
            </w:rPr>
            <w:t xml:space="preserve"> </w:t>
          </w:r>
          <w:r w:rsidRPr="00C84F05">
            <w:t>ikrafttrædelse</w:t>
          </w:r>
          <w:r w:rsidR="007E1261" w:rsidRPr="00C84F05">
            <w:rPr>
              <w:spacing w:val="-3"/>
            </w:rPr>
            <w:t xml:space="preserve"> </w:t>
          </w:r>
          <w:r w:rsidR="007E1261" w:rsidRPr="00C84F05">
            <w:rPr>
              <w:rStyle w:val="Normalkursiv"/>
              <w:color w:val="auto"/>
            </w:rPr>
            <w:t>(enten som specifik dato/periode eller som resultat af gennemførslen af en pågående autoriseringsproces)</w:t>
          </w:r>
        </w:p>
        <w:sdt>
          <w:sdtPr>
            <w:id w:val="949204900"/>
            <w:placeholder>
              <w:docPart w:val="2567E781C2B6437199EF861ADE607267"/>
            </w:placeholder>
            <w:showingPlcHdr/>
          </w:sdtPr>
          <w:sdtContent>
            <w:p w14:paraId="73C5F1CD" w14:textId="77777777" w:rsidR="00C82F45" w:rsidRPr="00C84F05" w:rsidRDefault="00C82F45" w:rsidP="00C82F45">
              <w:pPr>
                <w:pStyle w:val="Tekstfeltindrykket1niv"/>
              </w:pPr>
              <w:r w:rsidRPr="00C84F05">
                <w:rPr>
                  <w:rStyle w:val="Pladsholdertekst"/>
                </w:rPr>
                <w:t>[Klik her for at skrive tekst]</w:t>
              </w:r>
            </w:p>
          </w:sdtContent>
        </w:sdt>
        <w:p w14:paraId="0BDA45D4" w14:textId="77777777" w:rsidR="007240C9" w:rsidRPr="00C84F05" w:rsidRDefault="00AC69C3" w:rsidP="00411DC0">
          <w:pPr>
            <w:pStyle w:val="Overskrift2"/>
          </w:pPr>
          <w:r w:rsidRPr="00C84F05">
            <w:t>Angiv aftalens</w:t>
          </w:r>
          <w:r w:rsidRPr="00C84F05">
            <w:rPr>
              <w:spacing w:val="-8"/>
            </w:rPr>
            <w:t xml:space="preserve"> </w:t>
          </w:r>
          <w:r w:rsidRPr="00C84F05">
            <w:t>varighed,</w:t>
          </w:r>
          <w:r w:rsidRPr="00C84F05">
            <w:rPr>
              <w:spacing w:val="-8"/>
            </w:rPr>
            <w:t xml:space="preserve"> </w:t>
          </w:r>
          <w:r w:rsidRPr="00C84F05">
            <w:t>herunder</w:t>
          </w:r>
          <w:r w:rsidRPr="00C84F05">
            <w:rPr>
              <w:spacing w:val="-7"/>
            </w:rPr>
            <w:t xml:space="preserve"> </w:t>
          </w:r>
          <w:r w:rsidR="00077A40" w:rsidRPr="00C84F05">
            <w:rPr>
              <w:spacing w:val="-7"/>
            </w:rPr>
            <w:t xml:space="preserve">om den kan forlænges udover den planlagte periode og </w:t>
          </w:r>
          <w:r w:rsidRPr="00C84F05">
            <w:t>oplysning</w:t>
          </w:r>
          <w:r w:rsidRPr="00C84F05">
            <w:rPr>
              <w:spacing w:val="-8"/>
            </w:rPr>
            <w:t xml:space="preserve"> </w:t>
          </w:r>
          <w:r w:rsidRPr="00C84F05">
            <w:t>om</w:t>
          </w:r>
          <w:r w:rsidRPr="00C84F05">
            <w:rPr>
              <w:spacing w:val="-8"/>
            </w:rPr>
            <w:t xml:space="preserve"> </w:t>
          </w:r>
          <w:r w:rsidRPr="00C84F05">
            <w:t>eventuelle</w:t>
          </w:r>
          <w:r w:rsidRPr="00C84F05">
            <w:rPr>
              <w:spacing w:val="-8"/>
            </w:rPr>
            <w:t xml:space="preserve"> </w:t>
          </w:r>
          <w:r w:rsidRPr="00C84F05">
            <w:t>bestemmelser</w:t>
          </w:r>
          <w:r w:rsidRPr="00C84F05">
            <w:rPr>
              <w:spacing w:val="-7"/>
            </w:rPr>
            <w:t xml:space="preserve"> </w:t>
          </w:r>
          <w:r w:rsidRPr="00C84F05">
            <w:t>om</w:t>
          </w:r>
          <w:r w:rsidRPr="00C84F05">
            <w:rPr>
              <w:spacing w:val="-8"/>
            </w:rPr>
            <w:t xml:space="preserve"> </w:t>
          </w:r>
          <w:r w:rsidRPr="00C84F05">
            <w:t>uopsigelighed</w:t>
          </w:r>
        </w:p>
        <w:sdt>
          <w:sdtPr>
            <w:id w:val="1604372637"/>
            <w:placeholder>
              <w:docPart w:val="621D3EAAC070471C90540D6AB42AE3EF"/>
            </w:placeholder>
            <w:showingPlcHdr/>
          </w:sdtPr>
          <w:sdtContent>
            <w:p w14:paraId="4FB58F56" w14:textId="77777777" w:rsidR="00C82F45" w:rsidRPr="00C84F05" w:rsidRDefault="00C82F45" w:rsidP="00C82F45">
              <w:pPr>
                <w:pStyle w:val="Tekstfeltindrykket1niv"/>
              </w:pPr>
              <w:r w:rsidRPr="00C84F05">
                <w:rPr>
                  <w:rStyle w:val="Pladsholdertekst"/>
                </w:rPr>
                <w:t>[Klik her for at skrive tekst]</w:t>
              </w:r>
            </w:p>
          </w:sdtContent>
        </w:sdt>
        <w:p w14:paraId="0348AE5D" w14:textId="77777777" w:rsidR="007240C9" w:rsidRPr="00C84F05" w:rsidRDefault="00AC69C3" w:rsidP="00411DC0">
          <w:pPr>
            <w:pStyle w:val="Overskrift2"/>
          </w:pPr>
          <w:r w:rsidRPr="00C84F05">
            <w:t xml:space="preserve">Angiv den estimerede værdi af </w:t>
          </w:r>
          <w:r w:rsidR="00866A3C" w:rsidRPr="00C84F05">
            <w:t xml:space="preserve">kontrakten vedrørende </w:t>
          </w:r>
          <w:r w:rsidRPr="00C84F05">
            <w:t>aftalen</w:t>
          </w:r>
          <w:r w:rsidR="00D530D5" w:rsidRPr="00C84F05">
            <w:t xml:space="preserve"> i DKK </w:t>
          </w:r>
        </w:p>
        <w:sdt>
          <w:sdtPr>
            <w:id w:val="-633486031"/>
            <w:placeholder>
              <w:docPart w:val="EE8442C732984BC2B09E5816263FC10A"/>
            </w:placeholder>
            <w:showingPlcHdr/>
          </w:sdtPr>
          <w:sdtContent>
            <w:p w14:paraId="1655CA47" w14:textId="77777777" w:rsidR="00C82F45" w:rsidRPr="00C84F05" w:rsidRDefault="00C82F45" w:rsidP="00C82F45">
              <w:pPr>
                <w:pStyle w:val="Tekstfeltindrykket1niv"/>
              </w:pPr>
              <w:r w:rsidRPr="00C84F05">
                <w:rPr>
                  <w:rStyle w:val="Pladsholdertekst"/>
                </w:rPr>
                <w:t>[Klik her for at skrive tekst]</w:t>
              </w:r>
            </w:p>
          </w:sdtContent>
        </w:sdt>
        <w:p w14:paraId="743DCAE0" w14:textId="77777777" w:rsidR="00786BD2" w:rsidRPr="00C84F05" w:rsidRDefault="00786BD2" w:rsidP="005314F1">
          <w:pPr>
            <w:pStyle w:val="Overskrift1"/>
            <w:spacing w:after="0"/>
          </w:pPr>
          <w:r w:rsidRPr="00C84F05">
            <w:t xml:space="preserve">Oplysninger om </w:t>
          </w:r>
          <w:r w:rsidR="004A7729" w:rsidRPr="00C84F05">
            <w:t>aftalegiver</w:t>
          </w:r>
          <w:r w:rsidR="00951F85" w:rsidRPr="00C84F05">
            <w:t>en</w:t>
          </w:r>
          <w:r w:rsidR="0041138E" w:rsidRPr="00C84F05">
            <w:t>(erne)</w:t>
          </w:r>
          <w:r w:rsidRPr="00C84F05">
            <w:t xml:space="preserve">, som </w:t>
          </w:r>
          <w:r w:rsidR="00AC69C3" w:rsidRPr="00C84F05">
            <w:t>aftalen</w:t>
          </w:r>
          <w:r w:rsidRPr="00C84F05">
            <w:t xml:space="preserve"> planlægges gennemført</w:t>
          </w:r>
          <w:r w:rsidR="00AC69C3" w:rsidRPr="00C84F05">
            <w:t xml:space="preserve"> med</w:t>
          </w:r>
        </w:p>
        <w:p w14:paraId="019CF65B" w14:textId="77777777" w:rsidR="005314F1" w:rsidRPr="00C84F05" w:rsidRDefault="005314F1" w:rsidP="005314F1">
          <w:pPr>
            <w:pStyle w:val="Note"/>
            <w:spacing w:after="240"/>
          </w:pPr>
          <w:r w:rsidRPr="00C84F05">
            <w:t xml:space="preserve">OBS: Anfør oplysninger for </w:t>
          </w:r>
          <w:r w:rsidRPr="00C84F05">
            <w:rPr>
              <w:i/>
              <w:iCs/>
            </w:rPr>
            <w:t>flere</w:t>
          </w:r>
          <w:r w:rsidRPr="00C84F05">
            <w:t xml:space="preserve"> </w:t>
          </w:r>
          <w:r w:rsidR="00F04993" w:rsidRPr="00C84F05">
            <w:t>entiteter</w:t>
          </w:r>
          <w:r w:rsidRPr="00C84F05">
            <w:t>, hvis relevant</w:t>
          </w:r>
        </w:p>
        <w:p w14:paraId="7DA3A1A6" w14:textId="77777777" w:rsidR="005C098B" w:rsidRPr="00C84F05" w:rsidRDefault="005C098B" w:rsidP="005C098B">
          <w:pPr>
            <w:pStyle w:val="Overskrift2"/>
          </w:pPr>
          <w:r w:rsidRPr="00C84F05">
            <w:t>Oplysninger om aftalegiveren</w:t>
          </w:r>
        </w:p>
        <w:p w14:paraId="097D5E09" w14:textId="77777777" w:rsidR="005C098B" w:rsidRPr="00C84F05" w:rsidRDefault="005C098B" w:rsidP="00BE6D8B">
          <w:pPr>
            <w:pStyle w:val="Tekstfeltoverskrift"/>
          </w:pPr>
          <w:r w:rsidRPr="00C84F05">
            <w:t>Navn</w:t>
          </w:r>
        </w:p>
        <w:sdt>
          <w:sdtPr>
            <w:id w:val="331410099"/>
            <w:placeholder>
              <w:docPart w:val="41B971BA42B74989A2B1B0D084A23755"/>
            </w:placeholder>
            <w:showingPlcHdr/>
          </w:sdtPr>
          <w:sdtContent>
            <w:p w14:paraId="298D4089" w14:textId="77777777" w:rsidR="00274F91" w:rsidRPr="00C84F05" w:rsidRDefault="00274F91" w:rsidP="00274F91">
              <w:pPr>
                <w:pStyle w:val="Tekstfeltindrykket1niv"/>
              </w:pPr>
              <w:r w:rsidRPr="00C84F05">
                <w:rPr>
                  <w:rStyle w:val="Pladsholdertekst"/>
                </w:rPr>
                <w:t>[Klik her for at skrive tekst]</w:t>
              </w:r>
            </w:p>
          </w:sdtContent>
        </w:sdt>
        <w:p w14:paraId="2AF18344" w14:textId="77777777" w:rsidR="005C098B" w:rsidRPr="00C84F05" w:rsidRDefault="005C098B" w:rsidP="00BE6D8B">
          <w:pPr>
            <w:pStyle w:val="Tekstfeltoverskrift"/>
          </w:pPr>
          <w:r w:rsidRPr="00C84F05">
            <w:t>Adresse</w:t>
          </w:r>
        </w:p>
        <w:sdt>
          <w:sdtPr>
            <w:id w:val="-945383415"/>
            <w:placeholder>
              <w:docPart w:val="DCB3F3A6A75A47F588CA46DAF396362D"/>
            </w:placeholder>
            <w:showingPlcHdr/>
          </w:sdtPr>
          <w:sdtContent>
            <w:p w14:paraId="0E4583B9" w14:textId="77777777" w:rsidR="005C098B" w:rsidRPr="00C84F05" w:rsidRDefault="005C098B" w:rsidP="00BE6D8B">
              <w:pPr>
                <w:pStyle w:val="Tekstfeltindrykket1niv"/>
              </w:pPr>
              <w:r w:rsidRPr="00C84F05">
                <w:rPr>
                  <w:rStyle w:val="Pladsholdertekst"/>
                </w:rPr>
                <w:t>[Klik her for at skrive tekst]</w:t>
              </w:r>
            </w:p>
          </w:sdtContent>
        </w:sdt>
        <w:p w14:paraId="1BDB16A4" w14:textId="77777777" w:rsidR="00F619DD" w:rsidRPr="00C84F05" w:rsidRDefault="00F619DD" w:rsidP="00BE6D8B">
          <w:pPr>
            <w:pStyle w:val="Tekstfeltoverskrift"/>
          </w:pPr>
          <w:r w:rsidRPr="00C84F05">
            <w:t>By</w:t>
          </w:r>
        </w:p>
        <w:sdt>
          <w:sdtPr>
            <w:id w:val="1436635407"/>
            <w:placeholder>
              <w:docPart w:val="F88B91B11301449F9989E4AC739478BF"/>
            </w:placeholder>
            <w:showingPlcHdr/>
          </w:sdtPr>
          <w:sdtContent>
            <w:p w14:paraId="3F006187" w14:textId="77777777" w:rsidR="00F619DD" w:rsidRPr="00C84F05" w:rsidRDefault="00F619DD" w:rsidP="00BE6D8B">
              <w:pPr>
                <w:pStyle w:val="Tekstfeltindrykket1niv"/>
              </w:pPr>
              <w:r w:rsidRPr="00C84F05">
                <w:rPr>
                  <w:rStyle w:val="Pladsholdertekst"/>
                </w:rPr>
                <w:t>[Klik her for at skrive tekst]</w:t>
              </w:r>
            </w:p>
          </w:sdtContent>
        </w:sdt>
        <w:p w14:paraId="0CAA4A9E" w14:textId="77777777" w:rsidR="00F619DD" w:rsidRPr="00C84F05" w:rsidRDefault="00F619DD" w:rsidP="00BE6D8B">
          <w:pPr>
            <w:pStyle w:val="Tekstfeltoverskrift"/>
          </w:pPr>
          <w:r w:rsidRPr="00C84F05">
            <w:t>Postnummer</w:t>
          </w:r>
        </w:p>
        <w:sdt>
          <w:sdtPr>
            <w:id w:val="1896467391"/>
            <w:placeholder>
              <w:docPart w:val="43321EF967E94DEB87509C14B07CF68A"/>
            </w:placeholder>
            <w:showingPlcHdr/>
          </w:sdtPr>
          <w:sdtContent>
            <w:p w14:paraId="7BFD4951" w14:textId="77777777" w:rsidR="00F619DD" w:rsidRPr="00C84F05" w:rsidRDefault="00F619DD" w:rsidP="00BE6D8B">
              <w:pPr>
                <w:pStyle w:val="Tekstfeltindrykket1niv"/>
              </w:pPr>
              <w:r w:rsidRPr="00C84F05">
                <w:rPr>
                  <w:rStyle w:val="Pladsholdertekst"/>
                </w:rPr>
                <w:t>[Klik her for at skrive tekst]</w:t>
              </w:r>
            </w:p>
          </w:sdtContent>
        </w:sdt>
        <w:p w14:paraId="3EF291ED" w14:textId="77777777" w:rsidR="005C098B" w:rsidRPr="00C84F05" w:rsidRDefault="005C098B" w:rsidP="00BE6D8B">
          <w:pPr>
            <w:pStyle w:val="Tekstfeltoverskrift"/>
          </w:pPr>
          <w:r w:rsidRPr="00C84F05">
            <w:t>Land</w:t>
          </w:r>
        </w:p>
        <w:sdt>
          <w:sdtPr>
            <w:id w:val="-172193388"/>
            <w:placeholder>
              <w:docPart w:val="447540AA37354CE193138FE8266D0541"/>
            </w:placeholder>
            <w:showingPlcHdr/>
          </w:sdtPr>
          <w:sdtContent>
            <w:p w14:paraId="7AD50158" w14:textId="77777777" w:rsidR="00274F91" w:rsidRPr="00C84F05" w:rsidRDefault="00274F91" w:rsidP="00274F91">
              <w:pPr>
                <w:pStyle w:val="Tekstfeltindrykket1niv"/>
              </w:pPr>
              <w:r w:rsidRPr="00C84F05">
                <w:rPr>
                  <w:rStyle w:val="Pladsholdertekst"/>
                </w:rPr>
                <w:t>[Klik her for at skrive tekst]</w:t>
              </w:r>
            </w:p>
          </w:sdtContent>
        </w:sdt>
        <w:p w14:paraId="58A17B69" w14:textId="77777777" w:rsidR="005C098B" w:rsidRPr="00C84F05" w:rsidRDefault="005C098B" w:rsidP="00BE6D8B">
          <w:pPr>
            <w:pStyle w:val="Tekstfeltoverskrift"/>
            <w:rPr>
              <w:rFonts w:ascii="Segoe UI" w:hAnsi="Segoe UI" w:cs="Segoe UI"/>
            </w:rPr>
          </w:pPr>
          <w:r w:rsidRPr="00C84F05">
            <w:t>CVR-nummer</w:t>
          </w:r>
        </w:p>
        <w:sdt>
          <w:sdtPr>
            <w:id w:val="1473704451"/>
            <w:placeholder>
              <w:docPart w:val="BB73AD155FDD4246A4B5765081B46522"/>
            </w:placeholder>
            <w:showingPlcHdr/>
          </w:sdtPr>
          <w:sdtContent>
            <w:p w14:paraId="46086175" w14:textId="77777777" w:rsidR="00C82F45" w:rsidRPr="00C84F05" w:rsidRDefault="00C82F45" w:rsidP="00C82F45">
              <w:pPr>
                <w:pStyle w:val="Tekstfeltindrykket1niv"/>
              </w:pPr>
              <w:r w:rsidRPr="00C84F05">
                <w:rPr>
                  <w:rStyle w:val="Pladsholdertekst"/>
                </w:rPr>
                <w:t>[Klik her for at skrive tekst]</w:t>
              </w:r>
            </w:p>
          </w:sdtContent>
        </w:sdt>
        <w:p w14:paraId="4A8F9813" w14:textId="77777777" w:rsidR="00F619DD" w:rsidRPr="00C84F05" w:rsidRDefault="00F619DD" w:rsidP="00BE6D8B">
          <w:pPr>
            <w:pStyle w:val="Tekstfeltoverskrift"/>
            <w:rPr>
              <w:rFonts w:ascii="Segoe UI" w:hAnsi="Segoe UI" w:cs="Segoe UI"/>
            </w:rPr>
          </w:pPr>
          <w:r w:rsidRPr="00C84F05">
            <w:t>Hjemmeside</w:t>
          </w:r>
        </w:p>
        <w:sdt>
          <w:sdtPr>
            <w:id w:val="-1501654748"/>
            <w:placeholder>
              <w:docPart w:val="02A8F211A8E24043B2D605DE3DEC740C"/>
            </w:placeholder>
            <w:showingPlcHdr/>
          </w:sdtPr>
          <w:sdtContent>
            <w:p w14:paraId="01C9F130" w14:textId="77777777" w:rsidR="00C82F45" w:rsidRPr="00C84F05" w:rsidRDefault="00C82F45" w:rsidP="00C82F45">
              <w:pPr>
                <w:pStyle w:val="Tekstfeltindrykket1niv"/>
              </w:pPr>
              <w:r w:rsidRPr="00C84F05">
                <w:rPr>
                  <w:rStyle w:val="Pladsholdertekst"/>
                </w:rPr>
                <w:t>[Klik her for at skrive tekst]</w:t>
              </w:r>
            </w:p>
          </w:sdtContent>
        </w:sdt>
        <w:p w14:paraId="3B368193" w14:textId="77777777" w:rsidR="00553A55" w:rsidRPr="00C84F05" w:rsidRDefault="00BF69B0" w:rsidP="00411DC0">
          <w:pPr>
            <w:pStyle w:val="Overskrift2"/>
          </w:pPr>
          <w:r w:rsidRPr="00C84F05">
            <w:t xml:space="preserve">Angiv </w:t>
          </w:r>
          <w:r w:rsidR="00C8369B" w:rsidRPr="00C84F05">
            <w:t>aftalegiver</w:t>
          </w:r>
          <w:r w:rsidR="00951F85" w:rsidRPr="00C84F05">
            <w:t>en</w:t>
          </w:r>
          <w:r w:rsidR="00C8369B" w:rsidRPr="00C84F05">
            <w:t>s</w:t>
          </w:r>
          <w:r w:rsidRPr="00C84F05">
            <w:t xml:space="preserve"> nuværende ejere og </w:t>
          </w:r>
          <w:r w:rsidR="00AC69C3" w:rsidRPr="00C84F05">
            <w:t xml:space="preserve">eventuelle </w:t>
          </w:r>
          <w:r w:rsidRPr="00C84F05">
            <w:t>datterselskaber</w:t>
          </w:r>
        </w:p>
        <w:sdt>
          <w:sdtPr>
            <w:id w:val="-1042289575"/>
            <w:placeholder>
              <w:docPart w:val="747BDC7502A041B2835EBB15AE303F17"/>
            </w:placeholder>
            <w:showingPlcHdr/>
          </w:sdtPr>
          <w:sdtContent>
            <w:p w14:paraId="3515B4A7" w14:textId="77777777" w:rsidR="00521A84" w:rsidRPr="00C84F05" w:rsidRDefault="00521A84" w:rsidP="00CF4CA0">
              <w:pPr>
                <w:pStyle w:val="Tekstfelt"/>
                <w:rPr>
                  <w:rFonts w:ascii="Arial" w:hAnsi="Arial"/>
                  <w:caps/>
                  <w:sz w:val="24"/>
                  <w:szCs w:val="20"/>
                </w:rPr>
              </w:pPr>
              <w:r w:rsidRPr="00C84F05">
                <w:rPr>
                  <w:rStyle w:val="Pladsholdertekst"/>
                </w:rPr>
                <w:t>[Klik her for at skrive tekst]</w:t>
              </w:r>
            </w:p>
          </w:sdtContent>
        </w:sdt>
        <w:p w14:paraId="1CC049C1" w14:textId="77777777" w:rsidR="00553A55" w:rsidRPr="00C84F05" w:rsidRDefault="00553A55" w:rsidP="00411DC0">
          <w:pPr>
            <w:pStyle w:val="Overskrift2"/>
          </w:pPr>
          <w:r w:rsidRPr="00C84F05">
            <w:lastRenderedPageBreak/>
            <w:t>Beskriv venligst aftalegiverens produkter, services og eventuelle andre økonomiske aktiviteter før den særlige økonomiske aftales ikrafttræden samt hvilke ændringer, der planlægges til disse efter den særlige økonomiske aftales ikrafttræden</w:t>
          </w:r>
        </w:p>
        <w:sdt>
          <w:sdtPr>
            <w:id w:val="2093730284"/>
            <w:placeholder>
              <w:docPart w:val="9BECDFB3222249E587929A9F05181ACC"/>
            </w:placeholder>
            <w:showingPlcHdr/>
          </w:sdtPr>
          <w:sdtContent>
            <w:p w14:paraId="17DA37D9" w14:textId="77777777" w:rsidR="00553A55" w:rsidRPr="00C84F05" w:rsidRDefault="00553A55" w:rsidP="00CF4CA0">
              <w:pPr>
                <w:pStyle w:val="Tekstfelt"/>
                <w:rPr>
                  <w:rFonts w:ascii="Arial" w:hAnsi="Arial"/>
                  <w:caps/>
                  <w:sz w:val="24"/>
                  <w:szCs w:val="20"/>
                </w:rPr>
              </w:pPr>
              <w:r w:rsidRPr="00C84F05">
                <w:rPr>
                  <w:rStyle w:val="Pladsholdertekst"/>
                </w:rPr>
                <w:t>[Klik her for at skrive tekst]</w:t>
              </w:r>
            </w:p>
          </w:sdtContent>
        </w:sdt>
        <w:p w14:paraId="299D454B" w14:textId="77777777" w:rsidR="00BF69B0" w:rsidRPr="00C84F05" w:rsidRDefault="00521A84" w:rsidP="00411DC0">
          <w:pPr>
            <w:pStyle w:val="Overskrift2"/>
          </w:pPr>
          <w:r w:rsidRPr="00C84F05">
            <w:t>I forlængelse af punkt 2.</w:t>
          </w:r>
          <w:r w:rsidR="00CC7D6C" w:rsidRPr="00C84F05">
            <w:t>1</w:t>
          </w:r>
          <w:r w:rsidRPr="00C84F05">
            <w:t xml:space="preserve">, giv en nærmere beskrivelse af, hvordan </w:t>
          </w:r>
          <w:r w:rsidR="00C8369B" w:rsidRPr="00C84F05">
            <w:t>aftalegiver</w:t>
          </w:r>
          <w:r w:rsidR="00951F85" w:rsidRPr="00C84F05">
            <w:t>en</w:t>
          </w:r>
          <w:r w:rsidRPr="00C84F05">
            <w:t xml:space="preserve"> hører ind under den pågældende </w:t>
          </w:r>
          <w:r w:rsidR="00951F85" w:rsidRPr="00C84F05">
            <w:t xml:space="preserve">særligt sensitive </w:t>
          </w:r>
          <w:r w:rsidRPr="00C84F05">
            <w:t>sektor</w:t>
          </w:r>
          <w:r w:rsidR="00AC69C3" w:rsidRPr="00C84F05">
            <w:t xml:space="preserve"> samt hvordan</w:t>
          </w:r>
          <w:r w:rsidR="005C623C" w:rsidRPr="00C84F05">
            <w:t xml:space="preserve"> aftalegivers aktivitet indenfor denne sektor </w:t>
          </w:r>
          <w:r w:rsidR="00AC69C3" w:rsidRPr="00C84F05">
            <w:t>kan påvirkes af den pågældende særlige økonomiske aftale</w:t>
          </w:r>
          <w:r w:rsidR="00083061" w:rsidRPr="00C84F05">
            <w:t xml:space="preserve">. Hvis der er tale om en anmeldelse uddyb </w:t>
          </w:r>
          <w:r w:rsidR="00553A55" w:rsidRPr="00C84F05">
            <w:t>da tilsvarende, hvordan</w:t>
          </w:r>
          <w:r w:rsidR="00083061" w:rsidRPr="00C84F05">
            <w:t xml:space="preserve"> </w:t>
          </w:r>
          <w:r w:rsidR="00553A55" w:rsidRPr="00C84F05">
            <w:t>aftalegivers</w:t>
          </w:r>
          <w:r w:rsidR="00083061" w:rsidRPr="00C84F05">
            <w:t xml:space="preserve"> aktiviteter er relevante ift</w:t>
          </w:r>
          <w:r w:rsidR="00553A55" w:rsidRPr="00C84F05">
            <w:t>.</w:t>
          </w:r>
          <w:r w:rsidR="00083061" w:rsidRPr="00C84F05">
            <w:t xml:space="preserve"> </w:t>
          </w:r>
          <w:r w:rsidR="00553A55" w:rsidRPr="00C84F05">
            <w:t>Danmarks nationale sikkerhed</w:t>
          </w:r>
          <w:r w:rsidR="00083061" w:rsidRPr="00C84F05">
            <w:t xml:space="preserve"> eller off</w:t>
          </w:r>
          <w:r w:rsidR="00553A55" w:rsidRPr="00C84F05">
            <w:t>entlige</w:t>
          </w:r>
          <w:r w:rsidR="00083061" w:rsidRPr="00C84F05">
            <w:t xml:space="preserve"> orden, samt hvordan </w:t>
          </w:r>
          <w:r w:rsidR="00553A55" w:rsidRPr="00C84F05">
            <w:t>disse</w:t>
          </w:r>
          <w:r w:rsidR="00083061" w:rsidRPr="00C84F05">
            <w:t xml:space="preserve"> påvirkes af </w:t>
          </w:r>
          <w:r w:rsidR="00553A55" w:rsidRPr="00C84F05">
            <w:t xml:space="preserve">den pågældende særlige økonomiske aftale. </w:t>
          </w:r>
        </w:p>
        <w:sdt>
          <w:sdtPr>
            <w:id w:val="-1707859333"/>
            <w:placeholder>
              <w:docPart w:val="B3753770A4E346618C7182BA5870F932"/>
            </w:placeholder>
            <w:showingPlcHdr/>
          </w:sdtPr>
          <w:sdtContent>
            <w:p w14:paraId="11781056" w14:textId="77777777" w:rsidR="00BF69B0" w:rsidRPr="00C84F05" w:rsidRDefault="00553A55" w:rsidP="00CF4CA0">
              <w:pPr>
                <w:pStyle w:val="Tekstfelt"/>
                <w:rPr>
                  <w:rFonts w:ascii="Arial" w:eastAsia="Times New Roman" w:hAnsi="Arial" w:cs="Times New Roman"/>
                  <w:sz w:val="24"/>
                  <w:szCs w:val="20"/>
                  <w:lang w:eastAsia="da-DK"/>
                </w:rPr>
              </w:pPr>
              <w:r w:rsidRPr="00C84F05">
                <w:rPr>
                  <w:rStyle w:val="Pladsholdertekst"/>
                </w:rPr>
                <w:t>[Klik her for at skrive tekst]</w:t>
              </w:r>
            </w:p>
          </w:sdtContent>
        </w:sdt>
        <w:p w14:paraId="46176EA9" w14:textId="77777777" w:rsidR="00521A84" w:rsidRPr="00C84F05" w:rsidRDefault="00866A3C" w:rsidP="00411DC0">
          <w:pPr>
            <w:pStyle w:val="Overskrift2"/>
          </w:pPr>
          <w:r w:rsidRPr="00C84F05">
            <w:t>Hvis aftalegiveren er en privat virksomhed u</w:t>
          </w:r>
          <w:r w:rsidR="00521A84" w:rsidRPr="00C84F05">
            <w:t>ddyb</w:t>
          </w:r>
          <w:r w:rsidR="00521A84" w:rsidRPr="00C84F05">
            <w:rPr>
              <w:spacing w:val="-6"/>
            </w:rPr>
            <w:t xml:space="preserve"> </w:t>
          </w:r>
          <w:r w:rsidRPr="00C84F05">
            <w:rPr>
              <w:spacing w:val="-6"/>
            </w:rPr>
            <w:t xml:space="preserve">da </w:t>
          </w:r>
          <w:r w:rsidR="00521A84" w:rsidRPr="00C84F05">
            <w:t>venligst</w:t>
          </w:r>
          <w:r w:rsidRPr="00C84F05">
            <w:t>,</w:t>
          </w:r>
          <w:r w:rsidR="00521A84" w:rsidRPr="00C84F05">
            <w:rPr>
              <w:spacing w:val="-5"/>
            </w:rPr>
            <w:t xml:space="preserve"> </w:t>
          </w:r>
          <w:r w:rsidR="00521A84" w:rsidRPr="00C84F05">
            <w:t>hvilke</w:t>
          </w:r>
          <w:r w:rsidR="00521A84" w:rsidRPr="00C84F05">
            <w:rPr>
              <w:spacing w:val="-5"/>
            </w:rPr>
            <w:t xml:space="preserve"> </w:t>
          </w:r>
          <w:r w:rsidR="00521A84" w:rsidRPr="00C84F05">
            <w:t>andre</w:t>
          </w:r>
          <w:r w:rsidR="00521A84" w:rsidRPr="00C84F05">
            <w:rPr>
              <w:spacing w:val="-5"/>
            </w:rPr>
            <w:t xml:space="preserve"> </w:t>
          </w:r>
          <w:r w:rsidR="00521A84" w:rsidRPr="00C84F05">
            <w:t>produkter/services</w:t>
          </w:r>
          <w:r w:rsidR="00FA1DC5" w:rsidRPr="00C84F05">
            <w:t>/ydelser</w:t>
          </w:r>
          <w:r w:rsidR="00521A84" w:rsidRPr="00C84F05">
            <w:rPr>
              <w:spacing w:val="-5"/>
            </w:rPr>
            <w:t xml:space="preserve"> </w:t>
          </w:r>
          <w:r w:rsidR="00521A84" w:rsidRPr="00C84F05">
            <w:t>på</w:t>
          </w:r>
          <w:r w:rsidR="00521A84" w:rsidRPr="00C84F05">
            <w:rPr>
              <w:spacing w:val="-4"/>
            </w:rPr>
            <w:t xml:space="preserve"> </w:t>
          </w:r>
          <w:r w:rsidRPr="00C84F05">
            <w:t>markedet der</w:t>
          </w:r>
          <w:r w:rsidR="00521A84" w:rsidRPr="00C84F05">
            <w:rPr>
              <w:spacing w:val="-5"/>
            </w:rPr>
            <w:t xml:space="preserve"> </w:t>
          </w:r>
          <w:r w:rsidR="00521A84" w:rsidRPr="00C84F05">
            <w:t>kan</w:t>
          </w:r>
          <w:r w:rsidR="00521A84" w:rsidRPr="00C84F05">
            <w:rPr>
              <w:spacing w:val="-4"/>
            </w:rPr>
            <w:t xml:space="preserve"> </w:t>
          </w:r>
          <w:r w:rsidR="00521A84" w:rsidRPr="00C84F05">
            <w:t>anvendes</w:t>
          </w:r>
          <w:r w:rsidR="00521A84" w:rsidRPr="00C84F05">
            <w:rPr>
              <w:spacing w:val="-5"/>
            </w:rPr>
            <w:t xml:space="preserve"> </w:t>
          </w:r>
          <w:r w:rsidR="00521A84" w:rsidRPr="00C84F05">
            <w:t>som</w:t>
          </w:r>
          <w:r w:rsidR="00521A84" w:rsidRPr="00C84F05">
            <w:rPr>
              <w:spacing w:val="-5"/>
            </w:rPr>
            <w:t xml:space="preserve"> </w:t>
          </w:r>
          <w:r w:rsidR="00521A84" w:rsidRPr="00C84F05">
            <w:t>eventuel</w:t>
          </w:r>
          <w:r w:rsidR="00521A84" w:rsidRPr="00C84F05">
            <w:rPr>
              <w:spacing w:val="1"/>
            </w:rPr>
            <w:t xml:space="preserve"> </w:t>
          </w:r>
          <w:r w:rsidR="00521A84" w:rsidRPr="00C84F05">
            <w:t>substitut</w:t>
          </w:r>
          <w:r w:rsidR="00521A84" w:rsidRPr="00C84F05">
            <w:rPr>
              <w:spacing w:val="-2"/>
            </w:rPr>
            <w:t xml:space="preserve"> </w:t>
          </w:r>
          <w:r w:rsidR="00521A84" w:rsidRPr="00C84F05">
            <w:t xml:space="preserve">for </w:t>
          </w:r>
          <w:r w:rsidR="00C8369B" w:rsidRPr="00C84F05">
            <w:t>aftalegiveren</w:t>
          </w:r>
          <w:r w:rsidR="00FA1DC5" w:rsidRPr="00C84F05">
            <w:t>s</w:t>
          </w:r>
          <w:r w:rsidR="00083061" w:rsidRPr="00C84F05">
            <w:t xml:space="preserve"> aktivite</w:t>
          </w:r>
          <w:r w:rsidR="00553A55" w:rsidRPr="00C84F05">
            <w:t>te</w:t>
          </w:r>
          <w:r w:rsidR="00083061" w:rsidRPr="00C84F05">
            <w:t xml:space="preserve">r angivet i </w:t>
          </w:r>
          <w:r w:rsidR="00083061" w:rsidRPr="00C84F05">
            <w:rPr>
              <w:noProof/>
            </w:rPr>
            <w:t>4.4</w:t>
          </w:r>
          <w:r w:rsidR="00083061" w:rsidRPr="00C84F05">
            <w:t>.</w:t>
          </w:r>
          <w:r w:rsidR="00521A84" w:rsidRPr="00C84F05">
            <w:t xml:space="preserve"> Angiv desuden </w:t>
          </w:r>
          <w:r w:rsidR="00C8369B" w:rsidRPr="00C84F05">
            <w:t>aftalegiverens</w:t>
          </w:r>
          <w:r w:rsidR="00521A84" w:rsidRPr="00C84F05">
            <w:t xml:space="preserve"> største nationale, europæiske og globale konkurrenter</w:t>
          </w:r>
        </w:p>
        <w:sdt>
          <w:sdtPr>
            <w:id w:val="-504829767"/>
            <w:placeholder>
              <w:docPart w:val="D50030D7D159413F85F2E32728D9050B"/>
            </w:placeholder>
          </w:sdtPr>
          <w:sdtContent>
            <w:p w14:paraId="0BFD24D0" w14:textId="77777777" w:rsidR="00521A84" w:rsidRPr="00C84F05" w:rsidRDefault="00521A84" w:rsidP="00CF4CA0">
              <w:pPr>
                <w:pStyle w:val="Tekstfelt"/>
              </w:pPr>
              <w:r w:rsidRPr="00C84F05">
                <w:rPr>
                  <w:rStyle w:val="Pladsholdertekst"/>
                </w:rPr>
                <w:t>[Klik her for at skrive tekst]</w:t>
              </w:r>
            </w:p>
          </w:sdtContent>
        </w:sdt>
        <w:p w14:paraId="0979E3C2" w14:textId="77777777" w:rsidR="00C41A20" w:rsidRPr="00C84F05" w:rsidRDefault="00C41A20" w:rsidP="00DE0490">
          <w:pPr>
            <w:pStyle w:val="Overskrift1"/>
            <w:numPr>
              <w:ilvl w:val="0"/>
              <w:numId w:val="2"/>
            </w:numPr>
            <w:spacing w:after="0"/>
          </w:pPr>
          <w:r w:rsidRPr="00C84F05">
            <w:t xml:space="preserve">Information vedrørende </w:t>
          </w:r>
          <w:r w:rsidR="0002663E" w:rsidRPr="00C84F05">
            <w:t>aftaletager</w:t>
          </w:r>
          <w:r w:rsidR="007E5756" w:rsidRPr="00C84F05">
            <w:t>(e)</w:t>
          </w:r>
        </w:p>
        <w:p w14:paraId="242332B0" w14:textId="77777777" w:rsidR="007E5756" w:rsidRPr="00C84F05" w:rsidRDefault="007E5756" w:rsidP="007E5756">
          <w:pPr>
            <w:pStyle w:val="Note"/>
            <w:spacing w:after="240"/>
          </w:pPr>
          <w:r w:rsidRPr="00C84F05">
            <w:t xml:space="preserve">OBS: Anfør oplysninger for </w:t>
          </w:r>
          <w:r w:rsidRPr="00C84F05">
            <w:rPr>
              <w:i/>
              <w:iCs/>
            </w:rPr>
            <w:t>flere</w:t>
          </w:r>
          <w:r w:rsidRPr="00C84F05">
            <w:t xml:space="preserve"> </w:t>
          </w:r>
          <w:r w:rsidR="00F04993" w:rsidRPr="00C84F05">
            <w:t>entiteter</w:t>
          </w:r>
          <w:r w:rsidRPr="00C84F05">
            <w:t>, hvis relevant</w:t>
          </w:r>
        </w:p>
        <w:p w14:paraId="755C6007" w14:textId="77777777" w:rsidR="00E50200" w:rsidRPr="00C84F05" w:rsidRDefault="00E50200" w:rsidP="00E50200">
          <w:pPr>
            <w:pStyle w:val="Overskrift2"/>
          </w:pPr>
          <w:r w:rsidRPr="00C84F05">
            <w:t>Oplysninger om aftaletageren</w:t>
          </w:r>
        </w:p>
        <w:p w14:paraId="73DCE16E" w14:textId="77777777" w:rsidR="00E50200" w:rsidRPr="00C84F05" w:rsidRDefault="00E50200" w:rsidP="007E5756">
          <w:pPr>
            <w:pStyle w:val="Tekstfeltoverskrift"/>
          </w:pPr>
          <w:r w:rsidRPr="00C84F05">
            <w:t>Navn</w:t>
          </w:r>
        </w:p>
        <w:sdt>
          <w:sdtPr>
            <w:id w:val="-1647737193"/>
            <w:placeholder>
              <w:docPart w:val="75977204682B47DEB5BBD619650A61BB"/>
            </w:placeholder>
            <w:showingPlcHdr/>
          </w:sdtPr>
          <w:sdtContent>
            <w:p w14:paraId="7BC12095" w14:textId="77777777" w:rsidR="00274F91" w:rsidRPr="00C84F05" w:rsidRDefault="00274F91" w:rsidP="00274F91">
              <w:pPr>
                <w:pStyle w:val="Tekstfeltindrykket1niv"/>
              </w:pPr>
              <w:r w:rsidRPr="00C84F05">
                <w:rPr>
                  <w:rStyle w:val="Pladsholdertekst"/>
                </w:rPr>
                <w:t>[Klik her for at skrive tekst]</w:t>
              </w:r>
            </w:p>
          </w:sdtContent>
        </w:sdt>
        <w:p w14:paraId="3B0BFC6D" w14:textId="77777777" w:rsidR="00E50200" w:rsidRPr="00C84F05" w:rsidRDefault="00E50200" w:rsidP="007E5756">
          <w:pPr>
            <w:pStyle w:val="Tekstfeltoverskrift"/>
          </w:pPr>
          <w:r w:rsidRPr="00C84F05">
            <w:t>Adresse</w:t>
          </w:r>
        </w:p>
        <w:sdt>
          <w:sdtPr>
            <w:id w:val="1491444420"/>
            <w:placeholder>
              <w:docPart w:val="8201C40C16D64B89A541EF28AF9227E0"/>
            </w:placeholder>
            <w:showingPlcHdr/>
          </w:sdtPr>
          <w:sdtContent>
            <w:p w14:paraId="55DFA4A8" w14:textId="77777777" w:rsidR="00E50200" w:rsidRPr="00C84F05" w:rsidRDefault="00E50200" w:rsidP="007E5756">
              <w:pPr>
                <w:pStyle w:val="Tekstfeltindrykket1niv"/>
              </w:pPr>
              <w:r w:rsidRPr="00C84F05">
                <w:rPr>
                  <w:rStyle w:val="Pladsholdertekst"/>
                </w:rPr>
                <w:t>[Klik her for at skrive tekst]</w:t>
              </w:r>
            </w:p>
          </w:sdtContent>
        </w:sdt>
        <w:p w14:paraId="7FBCB0AC" w14:textId="77777777" w:rsidR="00E50200" w:rsidRPr="00C84F05" w:rsidRDefault="00E50200" w:rsidP="007E5756">
          <w:pPr>
            <w:pStyle w:val="Tekstfeltoverskrift"/>
          </w:pPr>
          <w:r w:rsidRPr="00C84F05">
            <w:t>By</w:t>
          </w:r>
        </w:p>
        <w:sdt>
          <w:sdtPr>
            <w:id w:val="-1419863148"/>
            <w:placeholder>
              <w:docPart w:val="AC4220AA816D4107AE7CC7F79EA43CDB"/>
            </w:placeholder>
            <w:showingPlcHdr/>
          </w:sdtPr>
          <w:sdtContent>
            <w:p w14:paraId="04D2A90E" w14:textId="77777777" w:rsidR="00E50200" w:rsidRPr="00C84F05" w:rsidRDefault="00E50200" w:rsidP="007E5756">
              <w:pPr>
                <w:pStyle w:val="Tekstfeltindrykket1niv"/>
              </w:pPr>
              <w:r w:rsidRPr="00C84F05">
                <w:rPr>
                  <w:rStyle w:val="Pladsholdertekst"/>
                </w:rPr>
                <w:t>[Klik her for at skrive tekst]</w:t>
              </w:r>
            </w:p>
          </w:sdtContent>
        </w:sdt>
        <w:p w14:paraId="20AC2739" w14:textId="77777777" w:rsidR="00E50200" w:rsidRPr="00C84F05" w:rsidRDefault="00E50200" w:rsidP="007E5756">
          <w:pPr>
            <w:pStyle w:val="Tekstfeltoverskrift"/>
          </w:pPr>
          <w:r w:rsidRPr="00C84F05">
            <w:t>Postnummer</w:t>
          </w:r>
        </w:p>
        <w:sdt>
          <w:sdtPr>
            <w:id w:val="-716585110"/>
            <w:placeholder>
              <w:docPart w:val="A3DBFB9395C14EC9BDD40CE1EDA6A4C4"/>
            </w:placeholder>
            <w:showingPlcHdr/>
          </w:sdtPr>
          <w:sdtContent>
            <w:p w14:paraId="076984D6" w14:textId="77777777" w:rsidR="00E50200" w:rsidRPr="00C84F05" w:rsidRDefault="00E50200" w:rsidP="007E5756">
              <w:pPr>
                <w:pStyle w:val="Tekstfeltindrykket1niv"/>
              </w:pPr>
              <w:r w:rsidRPr="00C84F05">
                <w:rPr>
                  <w:rStyle w:val="Pladsholdertekst"/>
                </w:rPr>
                <w:t>[Klik her for at skrive tekst]</w:t>
              </w:r>
            </w:p>
          </w:sdtContent>
        </w:sdt>
        <w:p w14:paraId="7619B206" w14:textId="77777777" w:rsidR="00E50200" w:rsidRPr="00C84F05" w:rsidRDefault="00E50200" w:rsidP="007E5756">
          <w:pPr>
            <w:pStyle w:val="Tekstfeltoverskrift"/>
          </w:pPr>
          <w:r w:rsidRPr="00C84F05">
            <w:t xml:space="preserve">Land </w:t>
          </w:r>
        </w:p>
        <w:sdt>
          <w:sdtPr>
            <w:id w:val="-283972707"/>
            <w:placeholder>
              <w:docPart w:val="3EB0DA0935354954BE64592BD7B01030"/>
            </w:placeholder>
            <w:showingPlcHdr/>
          </w:sdtPr>
          <w:sdtContent>
            <w:p w14:paraId="52CF776E" w14:textId="77777777" w:rsidR="00274F91" w:rsidRPr="00C84F05" w:rsidRDefault="00274F91" w:rsidP="00274F91">
              <w:pPr>
                <w:pStyle w:val="Tekstfeltindrykket1niv"/>
              </w:pPr>
              <w:r w:rsidRPr="00C84F05">
                <w:rPr>
                  <w:rStyle w:val="Pladsholdertekst"/>
                </w:rPr>
                <w:t>[Klik her for at skrive tekst]</w:t>
              </w:r>
            </w:p>
          </w:sdtContent>
        </w:sdt>
        <w:p w14:paraId="7C259C7C" w14:textId="77777777" w:rsidR="00E50200" w:rsidRPr="00C84F05" w:rsidRDefault="00E50200" w:rsidP="007E5756">
          <w:pPr>
            <w:pStyle w:val="Tekstfeltoverskrift"/>
            <w:rPr>
              <w:rFonts w:ascii="Segoe UI" w:hAnsi="Segoe UI" w:cs="Segoe UI"/>
            </w:rPr>
          </w:pPr>
          <w:r w:rsidRPr="00C84F05">
            <w:t>CVR-nummer (hvis dansk virksomhed)</w:t>
          </w:r>
        </w:p>
        <w:sdt>
          <w:sdtPr>
            <w:id w:val="605076531"/>
            <w:placeholder>
              <w:docPart w:val="DDC6B5C4447247CAA1151249170B8EF8"/>
            </w:placeholder>
            <w:showingPlcHdr/>
          </w:sdtPr>
          <w:sdtContent>
            <w:p w14:paraId="49F145F8" w14:textId="77777777" w:rsidR="00C82F45" w:rsidRPr="00C84F05" w:rsidRDefault="00C82F45" w:rsidP="00C82F45">
              <w:pPr>
                <w:pStyle w:val="Tekstfeltindrykket1niv"/>
              </w:pPr>
              <w:r w:rsidRPr="00C84F05">
                <w:rPr>
                  <w:rStyle w:val="Pladsholdertekst"/>
                </w:rPr>
                <w:t>[Klik her for at skrive tekst]</w:t>
              </w:r>
            </w:p>
          </w:sdtContent>
        </w:sdt>
        <w:p w14:paraId="48161DED" w14:textId="77777777" w:rsidR="00E50200" w:rsidRPr="00C84F05" w:rsidRDefault="00E50200" w:rsidP="007E5756">
          <w:pPr>
            <w:pStyle w:val="Tekstfeltoverskrift"/>
            <w:rPr>
              <w:rFonts w:ascii="Segoe UI" w:hAnsi="Segoe UI" w:cs="Segoe UI"/>
            </w:rPr>
          </w:pPr>
          <w:r w:rsidRPr="00C84F05">
            <w:lastRenderedPageBreak/>
            <w:t>Hjemmeside</w:t>
          </w:r>
        </w:p>
        <w:sdt>
          <w:sdtPr>
            <w:id w:val="1936481865"/>
            <w:placeholder>
              <w:docPart w:val="D240C6960F714D02BE424E5BBA3A3971"/>
            </w:placeholder>
            <w:showingPlcHdr/>
          </w:sdtPr>
          <w:sdtContent>
            <w:p w14:paraId="1386D6FB" w14:textId="77777777" w:rsidR="00C82F45" w:rsidRPr="00C84F05" w:rsidRDefault="00C82F45" w:rsidP="00C82F45">
              <w:pPr>
                <w:pStyle w:val="Tekstfeltindrykket1niv"/>
              </w:pPr>
              <w:r w:rsidRPr="00C84F05">
                <w:rPr>
                  <w:rStyle w:val="Pladsholdertekst"/>
                </w:rPr>
                <w:t>[Klik her for at skrive tekst]</w:t>
              </w:r>
            </w:p>
          </w:sdtContent>
        </w:sdt>
        <w:p w14:paraId="36F21268" w14:textId="77777777" w:rsidR="00E50200" w:rsidRPr="00C84F05" w:rsidRDefault="00E50200" w:rsidP="00E50200">
          <w:pPr>
            <w:pStyle w:val="Overskrift2"/>
          </w:pPr>
          <w:r w:rsidRPr="00C84F05">
            <w:t>Oplysninger om aftaletagerens ultimative ejer/ejere</w:t>
          </w:r>
        </w:p>
        <w:p w14:paraId="7FB8F499" w14:textId="77777777" w:rsidR="00E50200" w:rsidRPr="00C84F05" w:rsidRDefault="00E50200" w:rsidP="007E5756">
          <w:pPr>
            <w:pStyle w:val="Tekstfeltoverskrift"/>
          </w:pPr>
          <w:bookmarkStart w:id="1" w:name="_Hlk131586324"/>
          <w:r w:rsidRPr="00C84F05">
            <w:t>Navn</w:t>
          </w:r>
        </w:p>
        <w:sdt>
          <w:sdtPr>
            <w:id w:val="-293208018"/>
            <w:placeholder>
              <w:docPart w:val="D46BFE680E1E4535A745B86416C91ECD"/>
            </w:placeholder>
            <w:showingPlcHdr/>
          </w:sdtPr>
          <w:sdtContent>
            <w:p w14:paraId="758C8318" w14:textId="77777777" w:rsidR="00274F91" w:rsidRPr="00C84F05" w:rsidRDefault="00274F91" w:rsidP="00274F91">
              <w:pPr>
                <w:pStyle w:val="Tekstfeltindrykket1niv"/>
              </w:pPr>
              <w:r w:rsidRPr="00C84F05">
                <w:rPr>
                  <w:rStyle w:val="Pladsholdertekst"/>
                </w:rPr>
                <w:t>[Klik her for at skrive tekst]</w:t>
              </w:r>
            </w:p>
          </w:sdtContent>
        </w:sdt>
        <w:p w14:paraId="2A8E371E" w14:textId="77777777" w:rsidR="00E50200" w:rsidRPr="00C84F05" w:rsidRDefault="00E50200" w:rsidP="007E5756">
          <w:pPr>
            <w:pStyle w:val="Tekstfeltoverskrift"/>
          </w:pPr>
          <w:r w:rsidRPr="00C84F05">
            <w:t>Adresse</w:t>
          </w:r>
        </w:p>
        <w:sdt>
          <w:sdtPr>
            <w:id w:val="6574902"/>
            <w:placeholder>
              <w:docPart w:val="BB1B327E3CB443A99DE0B4DB3491FA87"/>
            </w:placeholder>
            <w:showingPlcHdr/>
          </w:sdtPr>
          <w:sdtContent>
            <w:p w14:paraId="2CE53611" w14:textId="77777777" w:rsidR="00E50200" w:rsidRPr="00C84F05" w:rsidRDefault="00E50200" w:rsidP="007E5756">
              <w:pPr>
                <w:pStyle w:val="Tekstfeltindrykket1niv"/>
              </w:pPr>
              <w:r w:rsidRPr="00C84F05">
                <w:rPr>
                  <w:rStyle w:val="Pladsholdertekst"/>
                </w:rPr>
                <w:t>[Klik her for at skrive tekst]</w:t>
              </w:r>
            </w:p>
          </w:sdtContent>
        </w:sdt>
        <w:p w14:paraId="7057FE8B" w14:textId="77777777" w:rsidR="00E50200" w:rsidRPr="00C84F05" w:rsidRDefault="00E50200" w:rsidP="007E5756">
          <w:pPr>
            <w:pStyle w:val="Tekstfeltoverskrift"/>
          </w:pPr>
          <w:r w:rsidRPr="00C84F05">
            <w:t>By</w:t>
          </w:r>
        </w:p>
        <w:sdt>
          <w:sdtPr>
            <w:id w:val="-2116513408"/>
            <w:placeholder>
              <w:docPart w:val="B83BF34281B1426E98F010594365C0A2"/>
            </w:placeholder>
            <w:showingPlcHdr/>
          </w:sdtPr>
          <w:sdtContent>
            <w:p w14:paraId="7ACD0890" w14:textId="77777777" w:rsidR="00E50200" w:rsidRPr="00C84F05" w:rsidRDefault="00E50200" w:rsidP="007E5756">
              <w:pPr>
                <w:pStyle w:val="Tekstfeltindrykket1niv"/>
              </w:pPr>
              <w:r w:rsidRPr="00C84F05">
                <w:rPr>
                  <w:rStyle w:val="Pladsholdertekst"/>
                </w:rPr>
                <w:t>[Klik her for at skrive tekst]</w:t>
              </w:r>
            </w:p>
          </w:sdtContent>
        </w:sdt>
        <w:p w14:paraId="26CE7613" w14:textId="77777777" w:rsidR="00E50200" w:rsidRPr="00C84F05" w:rsidRDefault="00E50200" w:rsidP="007E5756">
          <w:pPr>
            <w:pStyle w:val="Tekstfeltoverskrift"/>
          </w:pPr>
          <w:r w:rsidRPr="00C84F05">
            <w:t>Postnummer</w:t>
          </w:r>
        </w:p>
        <w:sdt>
          <w:sdtPr>
            <w:id w:val="1297491358"/>
            <w:placeholder>
              <w:docPart w:val="E793569C59B74414ABECDE94B4797DF6"/>
            </w:placeholder>
            <w:showingPlcHdr/>
          </w:sdtPr>
          <w:sdtContent>
            <w:p w14:paraId="599470D2" w14:textId="77777777" w:rsidR="00E50200" w:rsidRPr="00C84F05" w:rsidRDefault="00E50200" w:rsidP="007E5756">
              <w:pPr>
                <w:pStyle w:val="Tekstfeltindrykket1niv"/>
              </w:pPr>
              <w:r w:rsidRPr="00C84F05">
                <w:rPr>
                  <w:rStyle w:val="Pladsholdertekst"/>
                </w:rPr>
                <w:t>[Klik her for at skrive tekst]</w:t>
              </w:r>
            </w:p>
          </w:sdtContent>
        </w:sdt>
        <w:p w14:paraId="2EB911CA" w14:textId="77777777" w:rsidR="00E50200" w:rsidRPr="00C84F05" w:rsidRDefault="00E50200" w:rsidP="007E5756">
          <w:pPr>
            <w:pStyle w:val="Tekstfeltoverskrift"/>
            <w:rPr>
              <w:rFonts w:ascii="Arial" w:hAnsi="Arial"/>
              <w:sz w:val="24"/>
            </w:rPr>
          </w:pPr>
          <w:r w:rsidRPr="00C84F05">
            <w:t>Land</w:t>
          </w:r>
        </w:p>
        <w:sdt>
          <w:sdtPr>
            <w:id w:val="-1051063103"/>
            <w:placeholder>
              <w:docPart w:val="7D37DE852B0349149A799DA90FEA4296"/>
            </w:placeholder>
            <w:showingPlcHdr/>
          </w:sdtPr>
          <w:sdtContent>
            <w:p w14:paraId="0CEC42A2" w14:textId="77777777" w:rsidR="00274F91" w:rsidRPr="00C84F05" w:rsidRDefault="00274F91" w:rsidP="00274F91">
              <w:pPr>
                <w:pStyle w:val="Tekstfeltindrykket1niv"/>
              </w:pPr>
              <w:r w:rsidRPr="00C84F05">
                <w:rPr>
                  <w:rStyle w:val="Pladsholdertekst"/>
                </w:rPr>
                <w:t>[Klik her for at skrive tekst]</w:t>
              </w:r>
            </w:p>
          </w:sdtContent>
        </w:sdt>
        <w:p w14:paraId="5EC508EE" w14:textId="77777777" w:rsidR="00E50200" w:rsidRPr="00C84F05" w:rsidRDefault="00E50200" w:rsidP="007E5756">
          <w:pPr>
            <w:pStyle w:val="Tekstfeltoverskrift"/>
            <w:rPr>
              <w:rFonts w:ascii="Segoe UI" w:hAnsi="Segoe UI" w:cs="Segoe UI"/>
            </w:rPr>
          </w:pPr>
          <w:r w:rsidRPr="00C84F05">
            <w:t>Hjemmeside</w:t>
          </w:r>
        </w:p>
        <w:sdt>
          <w:sdtPr>
            <w:id w:val="325250805"/>
            <w:placeholder>
              <w:docPart w:val="A7ED2FF7985045EC9389146659015D42"/>
            </w:placeholder>
            <w:showingPlcHdr/>
          </w:sdtPr>
          <w:sdtContent>
            <w:p w14:paraId="47F4889F" w14:textId="77777777" w:rsidR="00C82F45" w:rsidRPr="00C84F05" w:rsidRDefault="00C82F45" w:rsidP="00C82F45">
              <w:pPr>
                <w:pStyle w:val="Tekstfeltindrykket1niv"/>
              </w:pPr>
              <w:r w:rsidRPr="00C84F05">
                <w:rPr>
                  <w:rStyle w:val="Pladsholdertekst"/>
                </w:rPr>
                <w:t>[Klik her for at skrive tekst]</w:t>
              </w:r>
            </w:p>
          </w:sdtContent>
        </w:sdt>
        <w:p w14:paraId="0B2A26C3" w14:textId="77777777" w:rsidR="00D360F4" w:rsidRPr="00C84F05" w:rsidRDefault="00C41A20" w:rsidP="00411DC0">
          <w:pPr>
            <w:pStyle w:val="Overskrift2"/>
          </w:pPr>
          <w:r w:rsidRPr="00C84F05">
            <w:t xml:space="preserve">Uddyb venligst </w:t>
          </w:r>
          <w:r w:rsidR="0002663E" w:rsidRPr="00C84F05">
            <w:t>aftaletagerens</w:t>
          </w:r>
          <w:r w:rsidRPr="00C84F05">
            <w:t xml:space="preserve"> ejerskabsstruktur</w:t>
          </w:r>
        </w:p>
        <w:sdt>
          <w:sdtPr>
            <w:id w:val="-758911426"/>
            <w:placeholder>
              <w:docPart w:val="8698841C5180464BA3E043DCD54969AB"/>
            </w:placeholder>
            <w:showingPlcHdr/>
          </w:sdtPr>
          <w:sdtContent>
            <w:p w14:paraId="6B1DC900" w14:textId="77777777" w:rsidR="00C41A20" w:rsidRPr="00C84F05" w:rsidRDefault="00C41A20" w:rsidP="00CF4CA0">
              <w:pPr>
                <w:pStyle w:val="Tekstfelt"/>
              </w:pPr>
              <w:r w:rsidRPr="00C84F05">
                <w:rPr>
                  <w:rStyle w:val="Pladsholdertekst"/>
                </w:rPr>
                <w:t>[Klik her for at skrive tekst]</w:t>
              </w:r>
            </w:p>
          </w:sdtContent>
        </w:sdt>
        <w:p w14:paraId="70B4EDBF" w14:textId="77777777" w:rsidR="00C41A20" w:rsidRPr="00C84F05" w:rsidRDefault="0018665C" w:rsidP="00411DC0">
          <w:pPr>
            <w:pStyle w:val="Overskrift2"/>
          </w:pPr>
          <w:r w:rsidRPr="00C84F05">
            <w:t>Angiv om</w:t>
          </w:r>
          <w:r w:rsidR="00C41A20" w:rsidRPr="00C84F05">
            <w:t xml:space="preserve"> </w:t>
          </w:r>
          <w:r w:rsidR="0002663E" w:rsidRPr="00C84F05">
            <w:t>aftaletageren</w:t>
          </w:r>
          <w:r w:rsidR="00382056" w:rsidRPr="00C84F05">
            <w:t xml:space="preserve"> eller </w:t>
          </w:r>
          <w:r w:rsidRPr="00C84F05">
            <w:t xml:space="preserve">entiteter </w:t>
          </w:r>
          <w:r w:rsidR="00382056" w:rsidRPr="00C84F05">
            <w:t>i dennes ejerskabskæde</w:t>
          </w:r>
          <w:r w:rsidR="00C41A20" w:rsidRPr="00C84F05">
            <w:t xml:space="preserve"> </w:t>
          </w:r>
          <w:r w:rsidR="00E42BF7" w:rsidRPr="00C84F05">
            <w:t xml:space="preserve">helt ellers delvist </w:t>
          </w:r>
          <w:r w:rsidRPr="00C84F05">
            <w:t xml:space="preserve">ejes eller på anden måde </w:t>
          </w:r>
          <w:r w:rsidR="00E42BF7" w:rsidRPr="00C84F05">
            <w:t>er under betydelig indflydelse</w:t>
          </w:r>
          <w:r w:rsidRPr="00C84F05">
            <w:t xml:space="preserve"> </w:t>
          </w:r>
          <w:r w:rsidR="00C41A20" w:rsidRPr="00C84F05">
            <w:t xml:space="preserve">af udenlandske </w:t>
          </w:r>
          <w:r w:rsidRPr="00C84F05">
            <w:t>statslige entiteter</w:t>
          </w:r>
          <w:r w:rsidR="000B0D8A" w:rsidRPr="00C84F05">
            <w:t>?</w:t>
          </w:r>
        </w:p>
        <w:sdt>
          <w:sdtPr>
            <w:id w:val="1630288832"/>
            <w:placeholder>
              <w:docPart w:val="EC56E251D58440AC8778583A1AB914AF"/>
            </w:placeholder>
            <w:showingPlcHdr/>
          </w:sdtPr>
          <w:sdtContent>
            <w:p w14:paraId="6811B630" w14:textId="77777777" w:rsidR="005066C4" w:rsidRPr="00C84F05" w:rsidRDefault="00C41A20" w:rsidP="00CF4CA0">
              <w:pPr>
                <w:pStyle w:val="Tekstfelt"/>
              </w:pPr>
              <w:r w:rsidRPr="00C84F05">
                <w:rPr>
                  <w:rStyle w:val="Pladsholdertekst"/>
                </w:rPr>
                <w:t>[Klik her for at skrive tekst]</w:t>
              </w:r>
            </w:p>
          </w:sdtContent>
        </w:sdt>
        <w:p w14:paraId="0A874EBF" w14:textId="77777777" w:rsidR="00154C33" w:rsidRPr="00C84F05" w:rsidRDefault="00154C33" w:rsidP="00E50200">
          <w:pPr>
            <w:pStyle w:val="Overskrift1"/>
          </w:pPr>
          <w:r w:rsidRPr="00C84F05">
            <w:t xml:space="preserve">Dokumenter </w:t>
          </w:r>
        </w:p>
        <w:p w14:paraId="03E499CE" w14:textId="77777777" w:rsidR="00FE7183" w:rsidRPr="00C84F05" w:rsidRDefault="00FE7183" w:rsidP="0068125C">
          <w:pPr>
            <w:pStyle w:val="Punktliste"/>
          </w:pPr>
          <w:r w:rsidRPr="00C84F05">
            <w:t xml:space="preserve">Diagram over </w:t>
          </w:r>
          <w:r w:rsidR="00C8369B" w:rsidRPr="00C84F05">
            <w:t>aftalegiverens</w:t>
          </w:r>
          <w:r w:rsidRPr="00C84F05">
            <w:t xml:space="preserve"> </w:t>
          </w:r>
          <w:r w:rsidR="00574C91" w:rsidRPr="00C84F05">
            <w:t>ejerskabsstruktur</w:t>
          </w:r>
          <w:r w:rsidRPr="00C84F05">
            <w:t xml:space="preserve"> </w:t>
          </w:r>
        </w:p>
        <w:p w14:paraId="73ED31F3" w14:textId="77777777" w:rsidR="00DB1A12" w:rsidRPr="00C84F05" w:rsidRDefault="00FE7183" w:rsidP="0068125C">
          <w:pPr>
            <w:pStyle w:val="Punktliste"/>
          </w:pPr>
          <w:r w:rsidRPr="00C84F05">
            <w:t xml:space="preserve">Diagram over den </w:t>
          </w:r>
          <w:r w:rsidR="0002663E" w:rsidRPr="00C84F05">
            <w:t>aftaletagerens</w:t>
          </w:r>
          <w:r w:rsidR="00574C91" w:rsidRPr="00C84F05">
            <w:t xml:space="preserve"> ejerskabsstruktur</w:t>
          </w:r>
          <w:r w:rsidRPr="00C84F05">
            <w:t xml:space="preserve"> </w:t>
          </w:r>
        </w:p>
        <w:p w14:paraId="6DA2275E" w14:textId="77777777" w:rsidR="0018665C" w:rsidRPr="00C84F05" w:rsidRDefault="00574C91" w:rsidP="0068125C">
          <w:pPr>
            <w:pStyle w:val="Punktliste"/>
          </w:pPr>
          <w:r w:rsidRPr="00C84F05">
            <w:t>Eventuel fuldmagt til bemyndiget</w:t>
          </w:r>
          <w:bookmarkEnd w:id="1"/>
        </w:p>
        <w:p w14:paraId="00CD372A" w14:textId="77777777" w:rsidR="005066C4" w:rsidRPr="00C84F05" w:rsidRDefault="005066C4" w:rsidP="00C84F05">
          <w:pPr>
            <w:pStyle w:val="Overskrift1ikkenummereret"/>
            <w:keepLines/>
          </w:pPr>
          <w:r w:rsidRPr="00C84F05">
            <w:lastRenderedPageBreak/>
            <w:t xml:space="preserve">Guide til udfyldelse af ansøgningsskemaet for udbud </w:t>
          </w:r>
        </w:p>
        <w:p w14:paraId="5BC9FD07" w14:textId="77777777" w:rsidR="005066C4" w:rsidRPr="00C84F05" w:rsidRDefault="005066C4" w:rsidP="00C84F05">
          <w:pPr>
            <w:keepNext/>
            <w:keepLines/>
            <w:rPr>
              <w:rFonts w:ascii="Segoe UI" w:eastAsia="Segoe UI Semibold" w:hAnsi="Segoe UI" w:cs="Segoe UI Semibold"/>
              <w:color w:val="191919" w:themeColor="text1"/>
              <w:szCs w:val="22"/>
              <w:lang w:eastAsia="en-US"/>
            </w:rPr>
          </w:pPr>
          <w:r w:rsidRPr="00C84F05">
            <w:rPr>
              <w:rFonts w:ascii="Segoe UI" w:eastAsia="Segoe UI Semibold" w:hAnsi="Segoe UI" w:cs="Segoe UI Semibold"/>
              <w:color w:val="191919" w:themeColor="text1"/>
              <w:szCs w:val="22"/>
              <w:lang w:eastAsia="en-US"/>
            </w:rPr>
            <w:t>I nedenstående guide uddybes de forskellige spørgsmål i ansøgningsskemaet.</w:t>
          </w:r>
        </w:p>
        <w:p w14:paraId="6EFCED47" w14:textId="77777777" w:rsidR="00282475" w:rsidRPr="00C84F05" w:rsidRDefault="00282475" w:rsidP="00DE0490">
          <w:pPr>
            <w:pStyle w:val="Overskrift2ikkenummereret"/>
            <w:numPr>
              <w:ilvl w:val="0"/>
              <w:numId w:val="9"/>
            </w:numPr>
          </w:pPr>
          <w:r w:rsidRPr="00C84F05">
            <w:t>Oplysninger ansvarlig kontaktperson for ansøgningen</w:t>
          </w:r>
        </w:p>
        <w:p w14:paraId="7827AC22" w14:textId="77777777" w:rsidR="00154C33" w:rsidRPr="00C84F05" w:rsidRDefault="00154C33" w:rsidP="00DD490D">
          <w:pPr>
            <w:pStyle w:val="Punktliste"/>
            <w:numPr>
              <w:ilvl w:val="0"/>
              <w:numId w:val="10"/>
            </w:numPr>
          </w:pPr>
          <w:r w:rsidRPr="00C84F05">
            <w:rPr>
              <w:rFonts w:asciiTheme="majorHAnsi" w:hAnsiTheme="majorHAnsi" w:cstheme="majorHAnsi"/>
            </w:rPr>
            <w:t>Spm. 1.1</w:t>
          </w:r>
          <w:r w:rsidRPr="00C84F05">
            <w:t xml:space="preserve"> Angiv navnet på den person, der er ansvarlig for ansøgningen. Erhvervsstyrelsen vil anvende denne person som kontaktperson, hvis der er behov for yderligere oplysninger eller i forbindelse med fremsendelse af afgørelsen. Kontaktpersonen kan enten være ansat hos </w:t>
          </w:r>
          <w:r w:rsidR="00484806" w:rsidRPr="00C84F05">
            <w:t xml:space="preserve">aftaletageren, </w:t>
          </w:r>
          <w:r w:rsidRPr="00C84F05">
            <w:t>en bemyndiget</w:t>
          </w:r>
          <w:r w:rsidR="00484806" w:rsidRPr="00C84F05">
            <w:t xml:space="preserve"> advokat</w:t>
          </w:r>
          <w:r w:rsidRPr="00C84F05">
            <w:t xml:space="preserve"> eller godkendt revisor.</w:t>
          </w:r>
          <w:r w:rsidR="00796026" w:rsidRPr="00C84F05">
            <w:t xml:space="preserve"> </w:t>
          </w:r>
          <w:r w:rsidRPr="00C84F05">
            <w:t>Hvis ansøgningen</w:t>
          </w:r>
          <w:r w:rsidR="00484806" w:rsidRPr="00C84F05">
            <w:t>/anmeldelsen</w:t>
          </w:r>
          <w:r w:rsidRPr="00C84F05">
            <w:t xml:space="preserve"> indsendes af en advokat uden bestalling eller revisor uden godkendelse, skal der vedhæftes en fuldmagt fra virksomheden, der tillader at vedkommende kan håndtere sagen (se punkt 6 i ansøgningsskemaet).</w:t>
          </w:r>
          <w:r w:rsidR="00856BC6" w:rsidRPr="00C84F05">
            <w:t xml:space="preserve"> </w:t>
          </w:r>
          <w:r w:rsidRPr="00C84F05">
            <w:t xml:space="preserve">Angiv </w:t>
          </w:r>
          <w:r w:rsidR="00856BC6" w:rsidRPr="00C84F05">
            <w:t xml:space="preserve">desuden </w:t>
          </w:r>
          <w:r w:rsidRPr="00C84F05">
            <w:t>e-mail og telefonnummer for kontaktpersonen. Det er vigtigt, at der er tale om en e-mail og et telefonnummer, som kun kontaktpersonen har adgang til. Det må således ikke være en generel funktionspostkasse eller et hovednummer mv.</w:t>
          </w:r>
          <w:r w:rsidR="00796026" w:rsidRPr="00C84F05">
            <w:t xml:space="preserve"> </w:t>
          </w:r>
          <w:r w:rsidRPr="00C84F05">
            <w:rPr>
              <w:rFonts w:asciiTheme="majorHAnsi" w:hAnsiTheme="majorHAnsi" w:cstheme="majorHAnsi"/>
            </w:rPr>
            <w:t>Spm. 1.</w:t>
          </w:r>
          <w:r w:rsidR="00856BC6" w:rsidRPr="00C84F05">
            <w:rPr>
              <w:rFonts w:asciiTheme="majorHAnsi" w:hAnsiTheme="majorHAnsi" w:cstheme="majorHAnsi"/>
            </w:rPr>
            <w:t>2</w:t>
          </w:r>
          <w:r w:rsidRPr="00C84F05">
            <w:t xml:space="preserve"> Angiv navnet og adresse (vej, husnummer, by, postnummer, land) på den virksomhed, kontaktpersonen repræsenterer. Dette kan enten være et advokat- eller revisorfirma, der repræsenterer </w:t>
          </w:r>
          <w:r w:rsidR="00484806" w:rsidRPr="00C84F05">
            <w:t xml:space="preserve">aftaletageren eller aftaletageren selv. </w:t>
          </w:r>
        </w:p>
        <w:p w14:paraId="2503918F" w14:textId="77777777" w:rsidR="00154C33" w:rsidRPr="00C84F05" w:rsidRDefault="00282475" w:rsidP="00384365">
          <w:pPr>
            <w:pStyle w:val="Overskrift2ikkenummereret"/>
            <w:numPr>
              <w:ilvl w:val="0"/>
              <w:numId w:val="9"/>
            </w:numPr>
          </w:pPr>
          <w:r w:rsidRPr="00C84F05">
            <w:t>Baggrunden for ansøgningen/anmeldelsen</w:t>
          </w:r>
        </w:p>
        <w:p w14:paraId="14F3E282" w14:textId="77777777" w:rsidR="00266CFA" w:rsidRPr="00C84F05" w:rsidRDefault="00282475" w:rsidP="00665BF0">
          <w:pPr>
            <w:pStyle w:val="Punktliste"/>
            <w:numPr>
              <w:ilvl w:val="0"/>
              <w:numId w:val="10"/>
            </w:numPr>
          </w:pPr>
          <w:r w:rsidRPr="00C84F05">
            <w:rPr>
              <w:rFonts w:asciiTheme="majorHAnsi" w:hAnsiTheme="majorHAnsi" w:cstheme="majorHAnsi"/>
            </w:rPr>
            <w:t>Spm. 2.1</w:t>
          </w:r>
          <w:r w:rsidRPr="00C84F05">
            <w:rPr>
              <w:b/>
              <w:bCs/>
            </w:rPr>
            <w:t xml:space="preserve"> </w:t>
          </w:r>
          <w:r w:rsidRPr="00C84F05">
            <w:t xml:space="preserve">Angiv hvorvidt </w:t>
          </w:r>
          <w:r w:rsidR="00484806" w:rsidRPr="00C84F05">
            <w:t>den særlige økonomiske aftale</w:t>
          </w:r>
          <w:r w:rsidRPr="00C84F05">
            <w:t xml:space="preserve"> indsendes som en</w:t>
          </w:r>
          <w:r w:rsidR="004422EF" w:rsidRPr="00C84F05">
            <w:t xml:space="preserve"> ansøgning om</w:t>
          </w:r>
          <w:r w:rsidRPr="00C84F05">
            <w:t xml:space="preserve"> tilladelse (</w:t>
          </w:r>
          <w:r w:rsidR="00CF35C9" w:rsidRPr="00C84F05">
            <w:t xml:space="preserve">investeringsscreeningslovens </w:t>
          </w:r>
          <w:r w:rsidRPr="00C84F05">
            <w:t xml:space="preserve">§ </w:t>
          </w:r>
          <w:r w:rsidR="00484806" w:rsidRPr="00C84F05">
            <w:t>7</w:t>
          </w:r>
          <w:r w:rsidRPr="00C84F05">
            <w:t xml:space="preserve">) da </w:t>
          </w:r>
          <w:r w:rsidR="00484806" w:rsidRPr="00C84F05">
            <w:t>aftaletageren</w:t>
          </w:r>
          <w:r w:rsidRPr="00C84F05">
            <w:t xml:space="preserve"> vurderer, at </w:t>
          </w:r>
          <w:r w:rsidR="006536FF" w:rsidRPr="00C84F05">
            <w:t>aftalen vedrører</w:t>
          </w:r>
          <w:r w:rsidRPr="00C84F05">
            <w:t xml:space="preserve"> </w:t>
          </w:r>
          <w:r w:rsidR="006536FF" w:rsidRPr="00C84F05">
            <w:t>de</w:t>
          </w:r>
          <w:r w:rsidRPr="00C84F05">
            <w:t xml:space="preserve"> særligt </w:t>
          </w:r>
          <w:r w:rsidR="0036641A" w:rsidRPr="00C84F05">
            <w:t>følsomme</w:t>
          </w:r>
          <w:r w:rsidRPr="00C84F05">
            <w:t xml:space="preserve"> sektorer</w:t>
          </w:r>
          <w:r w:rsidR="00CF35C9" w:rsidRPr="00C84F05">
            <w:t xml:space="preserve"> defineret i investeringsscreeningsloven</w:t>
          </w:r>
          <w:r w:rsidRPr="00C84F05">
            <w:t>.</w:t>
          </w:r>
          <w:r w:rsidR="006536FF" w:rsidRPr="00C84F05">
            <w:t xml:space="preserve"> </w:t>
          </w:r>
          <w:r w:rsidRPr="00C84F05">
            <w:t xml:space="preserve">Eller </w:t>
          </w:r>
          <w:r w:rsidR="00CF35C9" w:rsidRPr="00C84F05">
            <w:t xml:space="preserve">om </w:t>
          </w:r>
          <w:r w:rsidR="006536FF" w:rsidRPr="00C84F05">
            <w:t xml:space="preserve">den særlige økonomiske aftale </w:t>
          </w:r>
          <w:r w:rsidR="00CF35C9" w:rsidRPr="00C84F05">
            <w:t>indsendes som en anmeldelse (investeringsscreeningsloven § 1</w:t>
          </w:r>
          <w:r w:rsidR="006536FF" w:rsidRPr="00C84F05">
            <w:t>1</w:t>
          </w:r>
          <w:r w:rsidR="00CF35C9" w:rsidRPr="00C84F05">
            <w:t xml:space="preserve">) da investoren vurderer, at </w:t>
          </w:r>
          <w:r w:rsidR="006536FF" w:rsidRPr="00C84F05">
            <w:t>aftalen</w:t>
          </w:r>
          <w:r w:rsidR="00CF35C9" w:rsidRPr="00C84F05">
            <w:t xml:space="preserve"> kan udgøre en trussel mod den offentlige orden eller nationale sikkerhed, selvom </w:t>
          </w:r>
          <w:r w:rsidR="006536FF" w:rsidRPr="00C84F05">
            <w:t>aftalen ikke vedrører</w:t>
          </w:r>
          <w:r w:rsidR="00CF35C9" w:rsidRPr="00C84F05">
            <w:t xml:space="preserve"> de særligt </w:t>
          </w:r>
          <w:r w:rsidR="0036641A" w:rsidRPr="00C84F05">
            <w:t>følsomme</w:t>
          </w:r>
          <w:r w:rsidR="00CF35C9" w:rsidRPr="00C84F05">
            <w:t xml:space="preserve"> sektorer defineret i investeringsscreeningsloven.</w:t>
          </w:r>
          <w:r w:rsidR="00CF35C9" w:rsidRPr="00C84F05">
            <w:rPr>
              <w:b/>
              <w:bCs/>
            </w:rPr>
            <w:t xml:space="preserve"> </w:t>
          </w:r>
          <w:r w:rsidR="004422EF" w:rsidRPr="00C84F05">
            <w:rPr>
              <w:b/>
              <w:bCs/>
            </w:rPr>
            <w:t xml:space="preserve"> </w:t>
          </w:r>
          <w:r w:rsidR="004422EF" w:rsidRPr="00C84F05">
            <w:t xml:space="preserve">Hvis det indsendte skema vedrører en ansøgning om tilladelse, skal det angives hvilken/hvilke af de særligt </w:t>
          </w:r>
          <w:r w:rsidR="0036641A" w:rsidRPr="00C84F05">
            <w:t>følsomme</w:t>
          </w:r>
          <w:r w:rsidR="004422EF" w:rsidRPr="00C84F05">
            <w:t xml:space="preserve"> sektorer, der præciseres i anvendelsesbekendtgørelsen, ansøgningen vedrører</w:t>
          </w:r>
          <w:r w:rsidR="00F91017" w:rsidRPr="00C84F05">
            <w:t>; Forsvarssektoren (ANVBK § 7) IT-produkter til sikring eller behandling af klassificerede oplysninger (ANVBK § 8), Produkter med dobbelt anvendelse (dual-use) (ANVBK § 9). Anden kritisk teknologi end nævnt ovenfor(ANVBK § 11) Kritisk infrastruktur (ANVBK § 11).</w:t>
          </w:r>
          <w:r w:rsidR="00796026" w:rsidRPr="00C84F05">
            <w:t xml:space="preserve"> </w:t>
          </w:r>
          <w:r w:rsidR="001D10E2" w:rsidRPr="00C84F05">
            <w:t xml:space="preserve">Hvis </w:t>
          </w:r>
          <w:r w:rsidR="006536FF" w:rsidRPr="00C84F05">
            <w:t xml:space="preserve">aftalen </w:t>
          </w:r>
          <w:r w:rsidR="001D10E2" w:rsidRPr="00C84F05">
            <w:t xml:space="preserve">er indsendt som en anmeldelse, skal det </w:t>
          </w:r>
          <w:r w:rsidR="00266CFA" w:rsidRPr="00C84F05">
            <w:t xml:space="preserve">i </w:t>
          </w:r>
          <w:r w:rsidR="00856BC6" w:rsidRPr="00C84F05">
            <w:t>tekstfeltet</w:t>
          </w:r>
          <w:r w:rsidR="00266CFA" w:rsidRPr="00C84F05">
            <w:t xml:space="preserve"> </w:t>
          </w:r>
          <w:r w:rsidR="001D10E2" w:rsidRPr="00C84F05">
            <w:t xml:space="preserve">uddybes, hvilke aspekter af </w:t>
          </w:r>
          <w:r w:rsidR="006536FF" w:rsidRPr="00C84F05">
            <w:t>aftalen</w:t>
          </w:r>
          <w:r w:rsidR="001D10E2" w:rsidRPr="00C84F05">
            <w:t>, der potentielt kan udgøre en trussel mod national sikkerhed og</w:t>
          </w:r>
          <w:r w:rsidR="00856BC6" w:rsidRPr="00C84F05">
            <w:t>/eller</w:t>
          </w:r>
          <w:r w:rsidR="001D10E2" w:rsidRPr="00C84F05">
            <w:t xml:space="preserve"> offentlig orden</w:t>
          </w:r>
          <w:r w:rsidR="00856BC6" w:rsidRPr="00C84F05">
            <w:t>.</w:t>
          </w:r>
        </w:p>
        <w:p w14:paraId="6B455A9C" w14:textId="77777777" w:rsidR="00266CFA" w:rsidRPr="00C84F05" w:rsidRDefault="00266CFA" w:rsidP="00E479B0">
          <w:pPr>
            <w:pStyle w:val="Punktliste"/>
          </w:pPr>
          <w:r w:rsidRPr="00C84F05">
            <w:rPr>
              <w:rFonts w:asciiTheme="majorHAnsi" w:hAnsiTheme="majorHAnsi" w:cstheme="majorHAnsi"/>
            </w:rPr>
            <w:t>Spm. 2</w:t>
          </w:r>
          <w:r w:rsidR="00856BC6" w:rsidRPr="00C84F05">
            <w:rPr>
              <w:rFonts w:asciiTheme="majorHAnsi" w:hAnsiTheme="majorHAnsi" w:cstheme="majorHAnsi"/>
            </w:rPr>
            <w:t>.2</w:t>
          </w:r>
          <w:r w:rsidRPr="00C84F05">
            <w:t xml:space="preserve"> Hvis </w:t>
          </w:r>
          <w:r w:rsidR="00210C69" w:rsidRPr="00C84F05">
            <w:t>den særlige økonomiske aftale</w:t>
          </w:r>
          <w:r w:rsidR="00FE0BE3" w:rsidRPr="00C84F05">
            <w:t xml:space="preserve"> oprindeligt er indsendt som en ansøgning, men Erhvervsstyrelsen under sin behandling af sagen vurderer, at </w:t>
          </w:r>
          <w:r w:rsidR="00210C69" w:rsidRPr="00C84F05">
            <w:t>aftalen</w:t>
          </w:r>
          <w:r w:rsidR="00FE0BE3" w:rsidRPr="00C84F05">
            <w:t xml:space="preserve"> ikke falder inden for de særligt </w:t>
          </w:r>
          <w:r w:rsidR="0036641A" w:rsidRPr="00C84F05">
            <w:t>følsomme</w:t>
          </w:r>
          <w:r w:rsidR="00FE0BE3" w:rsidRPr="00C84F05">
            <w:t xml:space="preserve"> sektorer, vil Erhvervsstyrelsen fremsende en annullering til investoren. Dog har Erhvervsstyrelsen mulighed for at behandle den samme </w:t>
          </w:r>
          <w:r w:rsidR="00210C69" w:rsidRPr="00C84F05">
            <w:t>aftale</w:t>
          </w:r>
          <w:r w:rsidR="00FE0BE3" w:rsidRPr="00C84F05">
            <w:t xml:space="preserve"> som en anmeldelse</w:t>
          </w:r>
          <w:r w:rsidR="0036641A" w:rsidRPr="00C84F05">
            <w:t xml:space="preserve"> mhp. at udstede en godkendelse efter reglerne i investeringsscreeningslovens § </w:t>
          </w:r>
          <w:r w:rsidR="00A37444" w:rsidRPr="00C84F05">
            <w:t>12</w:t>
          </w:r>
          <w:r w:rsidR="00FE0BE3" w:rsidRPr="00C84F05">
            <w:t xml:space="preserve">. </w:t>
          </w:r>
          <w:r w:rsidR="001F34B3" w:rsidRPr="00C84F05">
            <w:t xml:space="preserve">Hvis </w:t>
          </w:r>
          <w:r w:rsidR="00210C69" w:rsidRPr="00C84F05">
            <w:t>aftaletageren</w:t>
          </w:r>
          <w:r w:rsidR="001F34B3" w:rsidRPr="00C84F05">
            <w:t xml:space="preserve"> ønsker, at Erhvervsstyrelsen behandler </w:t>
          </w:r>
          <w:r w:rsidR="00210C69" w:rsidRPr="00C84F05">
            <w:t>aftalen</w:t>
          </w:r>
          <w:r w:rsidR="001F34B3" w:rsidRPr="00C84F05">
            <w:t xml:space="preserve"> som en anmeldelse fremfor potentielt at </w:t>
          </w:r>
          <w:r w:rsidR="001F34B3" w:rsidRPr="00C84F05">
            <w:lastRenderedPageBreak/>
            <w:t xml:space="preserve">fremsende en annullering, skal feltet ’ja’ krydses af. </w:t>
          </w:r>
          <w:r w:rsidR="00F91017" w:rsidRPr="00C84F05">
            <w:t xml:space="preserve">Såfremt det vedlagte skema i udgangspunktet var indsendt som en anmeldelse, kan feltet ’ikke relevant’ afkrydses. </w:t>
          </w:r>
        </w:p>
        <w:p w14:paraId="5EB1F427" w14:textId="77777777" w:rsidR="00C97C32" w:rsidRPr="00C84F05" w:rsidRDefault="00745D77" w:rsidP="00E479B0">
          <w:pPr>
            <w:pStyle w:val="Overskrift2ikkenummereret"/>
            <w:numPr>
              <w:ilvl w:val="0"/>
              <w:numId w:val="9"/>
            </w:numPr>
          </w:pPr>
          <w:r w:rsidRPr="00C84F05">
            <w:t xml:space="preserve">Oplysninger om den </w:t>
          </w:r>
          <w:r w:rsidR="00C97C32" w:rsidRPr="00C84F05">
            <w:t>særlige økonomiske</w:t>
          </w:r>
          <w:r w:rsidRPr="00C84F05">
            <w:t xml:space="preserve"> </w:t>
          </w:r>
          <w:r w:rsidR="00C97C32" w:rsidRPr="00C84F05">
            <w:t>aftale</w:t>
          </w:r>
        </w:p>
        <w:p w14:paraId="6BF06225" w14:textId="77777777" w:rsidR="00566CDF" w:rsidRPr="00C84F05" w:rsidRDefault="00C97C32" w:rsidP="00E479B0">
          <w:pPr>
            <w:pStyle w:val="Punktliste"/>
          </w:pPr>
          <w:r w:rsidRPr="00C84F05">
            <w:rPr>
              <w:rFonts w:asciiTheme="majorHAnsi" w:hAnsiTheme="majorHAnsi" w:cstheme="majorHAnsi"/>
            </w:rPr>
            <w:t>Spm. 3.1</w:t>
          </w:r>
          <w:r w:rsidRPr="00C84F05">
            <w:t xml:space="preserve"> Angiv hvorvidt den særlige økonomiske aftale vedrører et joint venture, en leverandøraftale eller en drift- eller serviceaftale. </w:t>
          </w:r>
        </w:p>
        <w:p w14:paraId="7FF20772" w14:textId="77777777" w:rsidR="00566CDF" w:rsidRPr="00C84F05" w:rsidRDefault="00566CDF" w:rsidP="00E479B0">
          <w:pPr>
            <w:pStyle w:val="Lillemarkeringsoverskriftniv2"/>
            <w:rPr>
              <w:rFonts w:eastAsia="Segoe UI Semibold"/>
              <w:lang w:eastAsia="en-US"/>
            </w:rPr>
          </w:pPr>
          <w:r w:rsidRPr="00C84F05">
            <w:rPr>
              <w:rFonts w:eastAsia="Segoe UI Semibold"/>
              <w:lang w:eastAsia="en-US"/>
            </w:rPr>
            <w:t>Joint Venture</w:t>
          </w:r>
        </w:p>
        <w:p w14:paraId="031490BC" w14:textId="77777777" w:rsidR="00566CDF" w:rsidRPr="00C84F05" w:rsidRDefault="00566CDF" w:rsidP="00E479B0">
          <w:pPr>
            <w:pStyle w:val="Punktlisteindrykkettekst"/>
          </w:pPr>
          <w:r w:rsidRPr="00C84F05">
            <w:t xml:space="preserve">En aftale om samarbejde vedrørende forsknings- og udviklingsaktiviteter. Joint ventures(samarbejdsaftaler) om andre forhold end forskning- og udvikling er ikke omfattet af loven. Forskning omfatter både grundforskning og mere anvendelsesorienteret forskning, og udvikling omfatter både produktudvikling og andre former for udviklingsaktiviteter som udvikling af ny teknologi, af nye produktionsmetoder og af nye former for processtyring. </w:t>
          </w:r>
        </w:p>
        <w:p w14:paraId="47013A90" w14:textId="77777777" w:rsidR="00566CDF" w:rsidRPr="00C84F05" w:rsidRDefault="00566CDF" w:rsidP="00E479B0">
          <w:pPr>
            <w:pStyle w:val="Lillemarkeringsoverskriftniv2"/>
            <w:rPr>
              <w:rFonts w:eastAsia="Segoe UI Semibold"/>
              <w:lang w:eastAsia="en-US"/>
            </w:rPr>
          </w:pPr>
          <w:r w:rsidRPr="00C84F05">
            <w:rPr>
              <w:rFonts w:eastAsia="Segoe UI Semibold"/>
              <w:lang w:eastAsia="en-US"/>
            </w:rPr>
            <w:t>Leverandøraftale</w:t>
          </w:r>
        </w:p>
        <w:p w14:paraId="15307DFC" w14:textId="77777777" w:rsidR="00566CDF" w:rsidRPr="00C84F05" w:rsidRDefault="00566CDF" w:rsidP="00E479B0">
          <w:pPr>
            <w:pStyle w:val="Punktlisteindrykkettekst"/>
          </w:pPr>
          <w:r w:rsidRPr="00C84F05">
            <w:t>En aftale om at levere råvarer, produkter, anlæg eller halvfabrikata og komponenter, herunder software. Aftaler om levering af andre ydelser som fx produkter til forbrugere eller til videresalg til forbrugere, herunder legetøj og forbrugerprodukter til brug i hjemmet, er ikke omfattet af loven.</w:t>
          </w:r>
        </w:p>
        <w:p w14:paraId="005DE499" w14:textId="77777777" w:rsidR="00566CDF" w:rsidRPr="00C84F05" w:rsidRDefault="00566CDF" w:rsidP="00E479B0">
          <w:pPr>
            <w:pStyle w:val="Lillemarkeringsoverskriftniv2"/>
            <w:rPr>
              <w:rFonts w:eastAsia="Segoe UI Semibold"/>
              <w:lang w:eastAsia="en-US"/>
            </w:rPr>
          </w:pPr>
          <w:r w:rsidRPr="00C84F05">
            <w:rPr>
              <w:rFonts w:eastAsia="Segoe UI Semibold"/>
              <w:lang w:eastAsia="en-US"/>
            </w:rPr>
            <w:t>Drifts- eller serviceaftale</w:t>
          </w:r>
        </w:p>
        <w:p w14:paraId="2D176FF7" w14:textId="77777777" w:rsidR="000F512B" w:rsidRPr="00C84F05" w:rsidRDefault="00566CDF" w:rsidP="00E479B0">
          <w:pPr>
            <w:pStyle w:val="Punktlisteindrykkettekst"/>
          </w:pPr>
          <w:r w:rsidRPr="00C84F05">
            <w:t xml:space="preserve">En aftale om at varetage drift eller vedligeholdelse af bygninger, anlæg, installationer eller systemer eller aftale om at stille </w:t>
          </w:r>
          <w:bookmarkStart w:id="2" w:name="_Hlk133588642"/>
          <w:r w:rsidRPr="00C84F05">
            <w:t>sådanne bygninger, anlæg, installationer eller systemer til rådighed. Anlæg kan fx være produktionsanlæg som maskiner, industrirobotter, fryseanlæg m.v., installationer kan fx være enheder til s</w:t>
          </w:r>
          <w:bookmarkEnd w:id="2"/>
          <w:r w:rsidRPr="00C84F05">
            <w:t>trøm- og energiforsyning, og systemer kan fx være lokalnet og andre kommunikationsløsninger i en virksomhed.</w:t>
          </w:r>
          <w:r w:rsidR="00C97C32" w:rsidRPr="00C84F05">
            <w:t xml:space="preserve"> </w:t>
          </w:r>
        </w:p>
        <w:p w14:paraId="772F1AEA" w14:textId="77777777" w:rsidR="00A163DF" w:rsidRPr="00C84F05" w:rsidRDefault="00A163DF" w:rsidP="00E479B0">
          <w:pPr>
            <w:pStyle w:val="Punktliste"/>
          </w:pPr>
          <w:r w:rsidRPr="00C84F05">
            <w:rPr>
              <w:rFonts w:asciiTheme="majorHAnsi" w:hAnsiTheme="majorHAnsi" w:cstheme="majorHAnsi"/>
            </w:rPr>
            <w:t>Spm. 3.</w:t>
          </w:r>
          <w:r w:rsidR="00C97C32" w:rsidRPr="00C84F05">
            <w:rPr>
              <w:rFonts w:asciiTheme="majorHAnsi" w:hAnsiTheme="majorHAnsi" w:cstheme="majorHAnsi"/>
            </w:rPr>
            <w:t>2</w:t>
          </w:r>
          <w:r w:rsidRPr="00C84F05">
            <w:t xml:space="preserve"> </w:t>
          </w:r>
          <w:r w:rsidR="00207749" w:rsidRPr="00C84F05">
            <w:t xml:space="preserve">Giv venligst et </w:t>
          </w:r>
          <w:r w:rsidR="002E5022" w:rsidRPr="00C84F05">
            <w:t xml:space="preserve">udførligt </w:t>
          </w:r>
          <w:r w:rsidR="00207749" w:rsidRPr="00C84F05">
            <w:t xml:space="preserve">resumé af </w:t>
          </w:r>
          <w:r w:rsidR="00C97C32" w:rsidRPr="00C84F05">
            <w:t>aftalen</w:t>
          </w:r>
          <w:r w:rsidR="00207749" w:rsidRPr="00C84F05">
            <w:t xml:space="preserve"> – oplys hvem </w:t>
          </w:r>
          <w:r w:rsidR="00C97C32" w:rsidRPr="00C84F05">
            <w:t>aftaletageren</w:t>
          </w:r>
          <w:r w:rsidR="0054688D" w:rsidRPr="00C84F05">
            <w:t xml:space="preserve"> og </w:t>
          </w:r>
          <w:r w:rsidR="00F202B5" w:rsidRPr="00C84F05">
            <w:t>aftalegiveren</w:t>
          </w:r>
          <w:r w:rsidR="0054688D" w:rsidRPr="00C84F05">
            <w:t xml:space="preserve"> er samt hvilke leverancer, services mm. aftalen helt konkret vedrører. </w:t>
          </w:r>
        </w:p>
        <w:p w14:paraId="65287678" w14:textId="77777777" w:rsidR="0054688D" w:rsidRPr="00C84F05" w:rsidRDefault="00D6024A" w:rsidP="00E479B0">
          <w:pPr>
            <w:pStyle w:val="Punktliste"/>
          </w:pPr>
          <w:r w:rsidRPr="00C84F05">
            <w:rPr>
              <w:rFonts w:asciiTheme="majorHAnsi" w:hAnsiTheme="majorHAnsi" w:cstheme="majorHAnsi"/>
            </w:rPr>
            <w:t>Spm. 3.</w:t>
          </w:r>
          <w:r w:rsidR="0054688D" w:rsidRPr="00C84F05">
            <w:rPr>
              <w:rFonts w:asciiTheme="majorHAnsi" w:hAnsiTheme="majorHAnsi" w:cstheme="majorHAnsi"/>
            </w:rPr>
            <w:t>3</w:t>
          </w:r>
          <w:r w:rsidRPr="00C84F05">
            <w:rPr>
              <w:color w:val="191919" w:themeColor="text1"/>
            </w:rPr>
            <w:t xml:space="preserve"> </w:t>
          </w:r>
          <w:r w:rsidR="0054688D" w:rsidRPr="00C84F05">
            <w:t xml:space="preserve">Uddyb hvordan aftalen giver den udenlandske aftaletager kontrol eller betydelig indflydelse </w:t>
          </w:r>
          <w:r w:rsidR="00F202B5" w:rsidRPr="00C84F05">
            <w:t>på</w:t>
          </w:r>
          <w:r w:rsidR="0054688D" w:rsidRPr="00C84F05">
            <w:t xml:space="preserve"> </w:t>
          </w:r>
          <w:r w:rsidR="00F202B5" w:rsidRPr="00C84F05">
            <w:t>aftalegiveren</w:t>
          </w:r>
          <w:r w:rsidR="0054688D" w:rsidRPr="00C84F05">
            <w:t xml:space="preserve">. Du kan tage udgangspunkt i de nedenstående kriterier alt efter om der er tale om en joint venture-aftale om forskning og udvikling, en leverandøraftale eller en drifts- eller serviceaftale: </w:t>
          </w:r>
        </w:p>
        <w:p w14:paraId="5C55D659" w14:textId="77777777" w:rsidR="0054688D" w:rsidRPr="00C84F05" w:rsidRDefault="0054688D" w:rsidP="00687045">
          <w:pPr>
            <w:pStyle w:val="Lillemarkeringsoverskriftniv2"/>
            <w:rPr>
              <w:rFonts w:eastAsia="Segoe UI Semibold"/>
              <w:lang w:eastAsia="en-US"/>
            </w:rPr>
          </w:pPr>
          <w:r w:rsidRPr="00C84F05">
            <w:rPr>
              <w:rFonts w:eastAsia="Segoe UI Semibold"/>
              <w:lang w:eastAsia="en-US"/>
            </w:rPr>
            <w:t>For en joint venture-aftale om forskning og udvikling</w:t>
          </w:r>
        </w:p>
        <w:p w14:paraId="640CFEBA" w14:textId="77777777" w:rsidR="0054688D" w:rsidRPr="00C84F05" w:rsidRDefault="0054688D" w:rsidP="009A2167">
          <w:pPr>
            <w:pStyle w:val="Punktlisteunderpunkt"/>
          </w:pPr>
          <w:r w:rsidRPr="00C84F05">
            <w:t>Den udenlandske investor får ret til at træffe beslutning om gennemførelse af de omfattede forsknings-og udviklingsaktiviteter</w:t>
          </w:r>
        </w:p>
        <w:p w14:paraId="61952313" w14:textId="77777777" w:rsidR="0054688D" w:rsidRPr="00C84F05" w:rsidRDefault="0054688D" w:rsidP="009A2167">
          <w:pPr>
            <w:pStyle w:val="Punktlisteunderpunkt"/>
          </w:pPr>
          <w:r w:rsidRPr="00C84F05">
            <w:t>Den udenlandske investor tillægges en vetoret i forhold til beslutninger om gennemførelse af de omfattede forsknings- og udviklingsaktiviteter</w:t>
          </w:r>
        </w:p>
        <w:p w14:paraId="316F7342" w14:textId="77777777" w:rsidR="0054688D" w:rsidRPr="00C84F05" w:rsidRDefault="0054688D" w:rsidP="009A2167">
          <w:pPr>
            <w:pStyle w:val="Punktlisteunderpunkt"/>
          </w:pPr>
          <w:r w:rsidRPr="00C84F05">
            <w:lastRenderedPageBreak/>
            <w:t>Den udenlandske investor er sikret samme indflydelse som den danske virksomhed i forhold til beslutninger om forsknings- og udviklingsaktiviteter</w:t>
          </w:r>
        </w:p>
        <w:p w14:paraId="1BA57F46" w14:textId="77777777" w:rsidR="0054688D" w:rsidRPr="00C84F05" w:rsidRDefault="0054688D" w:rsidP="009A2167">
          <w:pPr>
            <w:pStyle w:val="Punktlisteunderpunkt"/>
          </w:pPr>
          <w:r w:rsidRPr="00C84F05">
            <w:t>Den udenlandske investor kan beslutte at udvide et joint venture til andre områder end oprindelig aftalt</w:t>
          </w:r>
        </w:p>
        <w:p w14:paraId="3710612B" w14:textId="77777777" w:rsidR="0054688D" w:rsidRPr="00C84F05" w:rsidRDefault="0054688D" w:rsidP="009A2167">
          <w:pPr>
            <w:pStyle w:val="Punktlisteunderpunkt"/>
          </w:pPr>
          <w:r w:rsidRPr="00C84F05">
            <w:t>Den udenlandske investor er på forhånd sikret rettighederne til udnyttelse af resultaterne af forsknings- og udviklingsaktiviteterne</w:t>
          </w:r>
        </w:p>
        <w:p w14:paraId="0A6C8611" w14:textId="77777777" w:rsidR="0054688D" w:rsidRPr="00C84F05" w:rsidRDefault="0054688D" w:rsidP="00AC764B">
          <w:pPr>
            <w:pStyle w:val="Lillemarkeringsoverskriftniv2"/>
            <w:rPr>
              <w:rFonts w:eastAsia="Segoe UI Semibold"/>
              <w:lang w:eastAsia="en-US"/>
            </w:rPr>
          </w:pPr>
          <w:r w:rsidRPr="00C84F05">
            <w:rPr>
              <w:rFonts w:eastAsia="Segoe UI Semibold"/>
              <w:lang w:eastAsia="en-US"/>
            </w:rPr>
            <w:t>For en leverandøraftale</w:t>
          </w:r>
        </w:p>
        <w:p w14:paraId="005FECAF" w14:textId="77777777" w:rsidR="0054688D" w:rsidRPr="00C84F05" w:rsidRDefault="0054688D" w:rsidP="009A2167">
          <w:pPr>
            <w:pStyle w:val="Punktlisteunderpunkt"/>
          </w:pPr>
          <w:r w:rsidRPr="00C84F05">
            <w:rPr>
              <w:rFonts w:eastAsia="Segoe UI Semibold"/>
              <w:lang w:eastAsia="en-US"/>
            </w:rPr>
            <w:t>Leverandøraftalen indeholder bestemmelser eller vilkår om, at den er indgået for en længere periode end 24 måneder, eller er uopsigelig i en længere periode end 12 måneder, herunder hvis aftaler uden tidsbegrænsning er uopsigelige i en længere periode end 12 måneder</w:t>
          </w:r>
        </w:p>
        <w:p w14:paraId="7B079305" w14:textId="77777777" w:rsidR="0054688D" w:rsidRPr="00C84F05" w:rsidRDefault="0054688D" w:rsidP="009A2167">
          <w:pPr>
            <w:pStyle w:val="Punktlisteunderpunkt"/>
          </w:pPr>
          <w:r w:rsidRPr="00C84F05">
            <w:rPr>
              <w:rFonts w:eastAsia="Segoe UI Semibold"/>
              <w:lang w:eastAsia="en-US"/>
            </w:rPr>
            <w:t>Aftalen indeholder bestemmelser eller vilkår, som giver den udenlandske investor ret til at træffe beslutninger om anvendelsen af de omfattede råvarer, produkter, anlæg eller halvfabrikata og komponenter, herunder software, eller uovervåget adgang til de omfattede bygninger, anlæg, installationer eller systemer i en virksomhed eller enhed</w:t>
          </w:r>
        </w:p>
        <w:p w14:paraId="6CA00F6A" w14:textId="77777777" w:rsidR="0054688D" w:rsidRPr="00C84F05" w:rsidRDefault="0054688D" w:rsidP="009A2167">
          <w:pPr>
            <w:pStyle w:val="Punktlisteunderpunkt"/>
          </w:pPr>
          <w:r w:rsidRPr="00C84F05">
            <w:rPr>
              <w:rFonts w:eastAsia="Segoe UI Semibold"/>
              <w:lang w:eastAsia="en-US"/>
            </w:rPr>
            <w:t>Den udenlandske leverandør kun med betydelig risiko for virksomhedens fortsatte drift eller for gennemførelse af forretningskritiske udviklingsprojekter kan erstattes med en anden leverandør</w:t>
          </w:r>
        </w:p>
        <w:p w14:paraId="537C539C" w14:textId="77777777" w:rsidR="0054688D" w:rsidRPr="00C84F05" w:rsidRDefault="0054688D" w:rsidP="00AC764B">
          <w:pPr>
            <w:pStyle w:val="Lillemarkeringsoverskriftniv2"/>
            <w:rPr>
              <w:rFonts w:eastAsia="Segoe UI Semibold"/>
              <w:lang w:eastAsia="en-US"/>
            </w:rPr>
          </w:pPr>
          <w:r w:rsidRPr="00C84F05">
            <w:rPr>
              <w:rFonts w:eastAsia="Segoe UI Semibold"/>
              <w:lang w:eastAsia="en-US"/>
            </w:rPr>
            <w:t>For en drifts- eller serviceaftale</w:t>
          </w:r>
        </w:p>
        <w:p w14:paraId="63A07C7C" w14:textId="77777777" w:rsidR="0054688D" w:rsidRPr="00C84F05" w:rsidRDefault="0054688D" w:rsidP="009A2167">
          <w:pPr>
            <w:pStyle w:val="Punktlisteunderpunkt"/>
          </w:pPr>
          <w:r w:rsidRPr="00C84F05">
            <w:rPr>
              <w:rFonts w:eastAsia="Segoe UI Semibold"/>
              <w:lang w:eastAsia="en-US"/>
            </w:rPr>
            <w:t>Drifts- eller serviceaftalen indeholder bestemmelser eller vilkår om, at den er indgået for en længere periode end 24 måneder, eller er uopsigelig i en længere periode end 12 måneder, herunder hvis aftaler uden tidsbegrænsning er uopsigelige i en længere periode end 12 måneder</w:t>
          </w:r>
        </w:p>
        <w:p w14:paraId="1ED481B5" w14:textId="77777777" w:rsidR="0054688D" w:rsidRPr="00C84F05" w:rsidRDefault="0054688D" w:rsidP="009A2167">
          <w:pPr>
            <w:pStyle w:val="Punktlisteunderpunkt"/>
          </w:pPr>
          <w:r w:rsidRPr="00C84F05">
            <w:rPr>
              <w:rFonts w:eastAsia="Segoe UI Semibold"/>
              <w:lang w:eastAsia="en-US"/>
            </w:rPr>
            <w:t>Aftalen indeholder bestemmelser eller vilkår som giver den udenlandske investor kontrol over anvendelsen af eller uovervåget adgang til de omfattede bygninger, anlæg, installationer eller systemer i en virksomhed eller enhed</w:t>
          </w:r>
        </w:p>
        <w:p w14:paraId="5980BC5E" w14:textId="77777777" w:rsidR="00CC7D6C" w:rsidRPr="00C84F05" w:rsidRDefault="0054688D" w:rsidP="009A2167">
          <w:pPr>
            <w:pStyle w:val="Punktlisteunderpunkt"/>
            <w:rPr>
              <w:rFonts w:eastAsia="Segoe UI Semibold"/>
              <w:lang w:eastAsia="en-US"/>
            </w:rPr>
          </w:pPr>
          <w:r w:rsidRPr="00C84F05">
            <w:rPr>
              <w:rFonts w:eastAsia="Segoe UI Semibold"/>
              <w:lang w:eastAsia="en-US"/>
            </w:rPr>
            <w:t>Den udenlandske leverandør kun med betydelig risiko for virksomhedens fortsatte drift eller for gennemførelse af forretningskritiske udviklingsprojekter kan erstattes med en anden leverandør</w:t>
          </w:r>
        </w:p>
        <w:p w14:paraId="3AC74428" w14:textId="77777777" w:rsidR="00B11C2F" w:rsidRPr="00C84F05" w:rsidRDefault="00B11C2F" w:rsidP="00744430">
          <w:pPr>
            <w:pStyle w:val="Listeafsnit"/>
            <w:rPr>
              <w:i/>
              <w:iCs/>
              <w:color w:val="191919" w:themeColor="text1"/>
            </w:rPr>
          </w:pPr>
        </w:p>
        <w:p w14:paraId="098E7C7D" w14:textId="77777777" w:rsidR="00CC7D6C" w:rsidRPr="00C84F05" w:rsidRDefault="00CC7D6C" w:rsidP="00AC764B">
          <w:pPr>
            <w:pStyle w:val="Punktliste"/>
          </w:pPr>
          <w:r w:rsidRPr="00C84F05">
            <w:rPr>
              <w:rFonts w:asciiTheme="majorHAnsi" w:hAnsiTheme="majorHAnsi" w:cstheme="majorHAnsi"/>
            </w:rPr>
            <w:t>Spm. 3.</w:t>
          </w:r>
          <w:r w:rsidR="0054688D" w:rsidRPr="00C84F05">
            <w:rPr>
              <w:rFonts w:asciiTheme="majorHAnsi" w:hAnsiTheme="majorHAnsi" w:cstheme="majorHAnsi"/>
            </w:rPr>
            <w:t>4</w:t>
          </w:r>
          <w:r w:rsidRPr="00C84F05">
            <w:t xml:space="preserve"> </w:t>
          </w:r>
          <w:r w:rsidR="0007016C" w:rsidRPr="00C84F05">
            <w:t>A</w:t>
          </w:r>
          <w:r w:rsidRPr="00C84F05">
            <w:t xml:space="preserve">ngiv den dato, </w:t>
          </w:r>
          <w:r w:rsidR="0054688D" w:rsidRPr="00C84F05">
            <w:t>aftalen</w:t>
          </w:r>
          <w:r w:rsidRPr="00C84F05">
            <w:t xml:space="preserve"> forventes at </w:t>
          </w:r>
          <w:r w:rsidR="0054688D" w:rsidRPr="00C84F05">
            <w:t>træde i kraft på</w:t>
          </w:r>
          <w:r w:rsidR="00EF4DB5" w:rsidRPr="00C84F05">
            <w:t>, såfremt alle myndighedsgodkendelser modtages inden den planlagte dato</w:t>
          </w:r>
          <w:r w:rsidRPr="00C84F05">
            <w:t xml:space="preserve"> </w:t>
          </w:r>
        </w:p>
        <w:p w14:paraId="3A4A859A" w14:textId="77777777" w:rsidR="00877D3E" w:rsidRPr="00C84F05" w:rsidRDefault="00A163DF" w:rsidP="00AC764B">
          <w:pPr>
            <w:pStyle w:val="Punktliste"/>
          </w:pPr>
          <w:r w:rsidRPr="00C84F05">
            <w:rPr>
              <w:rFonts w:asciiTheme="majorHAnsi" w:hAnsiTheme="majorHAnsi" w:cstheme="majorHAnsi"/>
            </w:rPr>
            <w:t>Spm. 3.</w:t>
          </w:r>
          <w:r w:rsidR="00D530D5" w:rsidRPr="00C84F05">
            <w:rPr>
              <w:rFonts w:asciiTheme="majorHAnsi" w:hAnsiTheme="majorHAnsi" w:cstheme="majorHAnsi"/>
            </w:rPr>
            <w:t>5</w:t>
          </w:r>
          <w:r w:rsidRPr="00C84F05">
            <w:t xml:space="preserve"> </w:t>
          </w:r>
          <w:r w:rsidR="00D530D5" w:rsidRPr="00C84F05">
            <w:t xml:space="preserve">Angiv hvor længe den pågældende aftale gælder. Angiv desuden om den kan forlænges udover den planlagte periode. Eventuelle oplysninger om, hvorvidt aftalen kan opsiges samt hvilke kriterier der er ifm. eventuel opsigelse af kontrakten skal ligeledes angives. </w:t>
          </w:r>
        </w:p>
        <w:p w14:paraId="57F435A4" w14:textId="77777777" w:rsidR="00D530D5" w:rsidRPr="00C84F05" w:rsidRDefault="00D530D5" w:rsidP="00AC764B">
          <w:pPr>
            <w:pStyle w:val="Punktliste"/>
          </w:pPr>
          <w:r w:rsidRPr="00C84F05">
            <w:rPr>
              <w:rFonts w:asciiTheme="majorHAnsi" w:hAnsiTheme="majorHAnsi" w:cstheme="majorHAnsi"/>
            </w:rPr>
            <w:lastRenderedPageBreak/>
            <w:t xml:space="preserve">Spm. 3.5 </w:t>
          </w:r>
          <w:r w:rsidRPr="00C84F05">
            <w:t xml:space="preserve">Angiv hvor længe den pågældende aftale gælder. Angiv desuden om den kan forlænges udover den planlagte periode. Eventuelle oplysninger om, hvorvidt aftalen kan opsiges samt hvilke kriterier der er ifm. eventuel opsigelse af kontrakten skal ligeledes angives. </w:t>
          </w:r>
        </w:p>
        <w:p w14:paraId="4EBAC678" w14:textId="77777777" w:rsidR="00D530D5" w:rsidRPr="00C84F05" w:rsidRDefault="00D530D5" w:rsidP="00AC764B">
          <w:pPr>
            <w:pStyle w:val="Punktliste"/>
          </w:pPr>
          <w:r w:rsidRPr="00C84F05">
            <w:rPr>
              <w:rFonts w:asciiTheme="majorHAnsi" w:hAnsiTheme="majorHAnsi" w:cstheme="majorHAnsi"/>
            </w:rPr>
            <w:t xml:space="preserve">Spm. 3.6 </w:t>
          </w:r>
          <w:r w:rsidRPr="00C84F05">
            <w:t xml:space="preserve">Angiv den estimerede værdi af </w:t>
          </w:r>
          <w:r w:rsidR="00866A3C" w:rsidRPr="00C84F05">
            <w:t xml:space="preserve">den kontrakt, der forventes indgået ifm. med den særlige økonomiske </w:t>
          </w:r>
          <w:r w:rsidRPr="00C84F05">
            <w:t>aftale</w:t>
          </w:r>
          <w:r w:rsidR="00866A3C" w:rsidRPr="00C84F05">
            <w:t>. Værdien angives</w:t>
          </w:r>
          <w:r w:rsidRPr="00C84F05">
            <w:t xml:space="preserve"> i DKK</w:t>
          </w:r>
          <w:r w:rsidR="00866A3C" w:rsidRPr="00C84F05">
            <w:t xml:space="preserve">. </w:t>
          </w:r>
          <w:r w:rsidRPr="00C84F05">
            <w:t xml:space="preserve"> </w:t>
          </w:r>
        </w:p>
        <w:p w14:paraId="6E5CC707" w14:textId="77777777" w:rsidR="006A3B38" w:rsidRPr="00C84F05" w:rsidRDefault="004A7729" w:rsidP="000E2CB6">
          <w:pPr>
            <w:pStyle w:val="Overskrift2ikkenummereret"/>
            <w:numPr>
              <w:ilvl w:val="0"/>
              <w:numId w:val="9"/>
            </w:numPr>
          </w:pPr>
          <w:r w:rsidRPr="00C84F05">
            <w:t xml:space="preserve">Oplysninger om aftalegiveren </w:t>
          </w:r>
        </w:p>
        <w:p w14:paraId="784C44C9" w14:textId="77777777" w:rsidR="00501B49" w:rsidRPr="00C84F05" w:rsidRDefault="00674914" w:rsidP="009A2167">
          <w:pPr>
            <w:pStyle w:val="Punktliste"/>
          </w:pPr>
          <w:r w:rsidRPr="00C84F05">
            <w:rPr>
              <w:rFonts w:asciiTheme="majorHAnsi" w:hAnsiTheme="majorHAnsi" w:cstheme="majorHAnsi"/>
            </w:rPr>
            <w:t xml:space="preserve">Spm. 4.1 </w:t>
          </w:r>
          <w:r w:rsidR="0007016C" w:rsidRPr="00C84F05">
            <w:t>A</w:t>
          </w:r>
          <w:r w:rsidRPr="00C84F05">
            <w:t>ngiv navnet på den danske virksomhed</w:t>
          </w:r>
          <w:r w:rsidR="00CB2E80" w:rsidRPr="00C84F05">
            <w:t xml:space="preserve"> eller entitet, der ønsker at indgå den særlige økonomiske aftale med en udenlandsk part. </w:t>
          </w:r>
          <w:r w:rsidRPr="00C84F05">
            <w:t xml:space="preserve">Hvis </w:t>
          </w:r>
          <w:r w:rsidR="00CB2E80" w:rsidRPr="00C84F05">
            <w:t>aftalegiveren har</w:t>
          </w:r>
          <w:r w:rsidRPr="00C84F05">
            <w:t xml:space="preserve"> datterselskaber, </w:t>
          </w:r>
          <w:r w:rsidR="00CB2E80" w:rsidRPr="00C84F05">
            <w:t xml:space="preserve">der også er omfattet af aftalen, </w:t>
          </w:r>
          <w:r w:rsidRPr="00C84F05">
            <w:t xml:space="preserve">skal disse ligeledes angives her. </w:t>
          </w:r>
          <w:r w:rsidR="00CC7D6C" w:rsidRPr="00C84F05">
            <w:t>A</w:t>
          </w:r>
          <w:r w:rsidR="00501B49" w:rsidRPr="00C84F05">
            <w:t xml:space="preserve">ngiv </w:t>
          </w:r>
          <w:r w:rsidR="00CC7D6C" w:rsidRPr="00C84F05">
            <w:t xml:space="preserve">desuden </w:t>
          </w:r>
          <w:r w:rsidR="00501B49" w:rsidRPr="00C84F05">
            <w:t xml:space="preserve">adressen (vej, husnummer, by, postnummer) på </w:t>
          </w:r>
          <w:r w:rsidR="00CB2E80" w:rsidRPr="00C84F05">
            <w:t>aftalegiveren</w:t>
          </w:r>
          <w:r w:rsidR="00414CA0" w:rsidRPr="00C84F05">
            <w:t xml:space="preserve"> og dennes eventuelle datterselskaber.  </w:t>
          </w:r>
          <w:r w:rsidR="00CC7D6C" w:rsidRPr="00C84F05">
            <w:t xml:space="preserve">Angiv ligeledes CVR-nummeret på den danske </w:t>
          </w:r>
          <w:r w:rsidR="00CB2E80" w:rsidRPr="00C84F05">
            <w:t>aftalegiver</w:t>
          </w:r>
          <w:r w:rsidR="00CC7D6C" w:rsidRPr="00C84F05">
            <w:t xml:space="preserve"> og dennes eventuelle danske datterselskaber.  Angiv til sidst </w:t>
          </w:r>
          <w:r w:rsidR="00CB2E80" w:rsidRPr="00C84F05">
            <w:t>aftalegiverens</w:t>
          </w:r>
          <w:r w:rsidR="00CC7D6C" w:rsidRPr="00C84F05">
            <w:t xml:space="preserve"> hjemmeside </w:t>
          </w:r>
          <w:r w:rsidR="00414CA0" w:rsidRPr="00C84F05">
            <w:t xml:space="preserve">og hjemmesiden på dennes eventuelle danske datterselskaber (hvis hjemmeside haves). </w:t>
          </w:r>
        </w:p>
        <w:p w14:paraId="20F7CCEE" w14:textId="77777777" w:rsidR="00414CA0" w:rsidRPr="00C84F05" w:rsidRDefault="00414CA0" w:rsidP="009A2167">
          <w:pPr>
            <w:pStyle w:val="Punktliste"/>
          </w:pPr>
          <w:r w:rsidRPr="00C84F05">
            <w:rPr>
              <w:rFonts w:asciiTheme="majorHAnsi" w:hAnsiTheme="majorHAnsi" w:cstheme="majorHAnsi"/>
            </w:rPr>
            <w:t>Spm. 4.</w:t>
          </w:r>
          <w:r w:rsidR="00CC7D6C" w:rsidRPr="00C84F05">
            <w:rPr>
              <w:rFonts w:asciiTheme="majorHAnsi" w:hAnsiTheme="majorHAnsi" w:cstheme="majorHAnsi"/>
            </w:rPr>
            <w:t>2</w:t>
          </w:r>
          <w:r w:rsidRPr="00C84F05">
            <w:t xml:space="preserve"> </w:t>
          </w:r>
          <w:r w:rsidR="00CB2E80" w:rsidRPr="00C84F05">
            <w:t>Beskriv udførligt</w:t>
          </w:r>
          <w:r w:rsidRPr="00C84F05">
            <w:t xml:space="preserve">, hvilke nuværende ejere og datterselskaber, den danske </w:t>
          </w:r>
          <w:r w:rsidR="00CB2E80" w:rsidRPr="00C84F05">
            <w:t>aftalegiver</w:t>
          </w:r>
          <w:r w:rsidRPr="00C84F05">
            <w:t xml:space="preserve"> har.  Uddyb ejerskabsstrukturen fra </w:t>
          </w:r>
          <w:r w:rsidR="00CB2E80" w:rsidRPr="00C84F05">
            <w:t>aftalegiveren</w:t>
          </w:r>
          <w:r w:rsidRPr="00C84F05">
            <w:t xml:space="preserve"> til den</w:t>
          </w:r>
          <w:r w:rsidR="00CB2E80" w:rsidRPr="00C84F05">
            <w:t>nes</w:t>
          </w:r>
          <w:r w:rsidRPr="00C84F05">
            <w:t xml:space="preserve"> ultimative ejer samt </w:t>
          </w:r>
          <w:r w:rsidR="00CB2E80" w:rsidRPr="00C84F05">
            <w:t>aftalegiverens</w:t>
          </w:r>
          <w:r w:rsidRPr="00C84F05">
            <w:t xml:space="preserve"> datterselskaber. </w:t>
          </w:r>
          <w:r w:rsidR="00CB2E80" w:rsidRPr="00C84F05">
            <w:t xml:space="preserve">Hvis der er tale om en offentlig myndighed skal dette angives – såfremt der er tale om en underliggende myndighed til et ministerie eller lignende, beskrives det, hvordan myndigheden indgår i den overordnede koncernstruktur på det pågældende område. </w:t>
          </w:r>
        </w:p>
        <w:p w14:paraId="5D7D8E51" w14:textId="77777777" w:rsidR="00CD1988" w:rsidRPr="00C84F05" w:rsidRDefault="00820A23" w:rsidP="009A2167">
          <w:pPr>
            <w:pStyle w:val="Punktliste"/>
          </w:pPr>
          <w:r w:rsidRPr="00C84F05">
            <w:rPr>
              <w:rFonts w:asciiTheme="majorHAnsi" w:hAnsiTheme="majorHAnsi" w:cstheme="majorHAnsi"/>
            </w:rPr>
            <w:t>Spm. 4.</w:t>
          </w:r>
          <w:r w:rsidR="00CC7D6C" w:rsidRPr="00C84F05">
            <w:rPr>
              <w:rFonts w:asciiTheme="majorHAnsi" w:hAnsiTheme="majorHAnsi" w:cstheme="majorHAnsi"/>
            </w:rPr>
            <w:t>3</w:t>
          </w:r>
          <w:r w:rsidRPr="00C84F05">
            <w:t xml:space="preserve"> </w:t>
          </w:r>
          <w:r w:rsidR="00CD1988" w:rsidRPr="00C84F05">
            <w:t xml:space="preserve">Beskriv de produkter/tjenester/ydelser som aftalegiveren producerer og/eller leverer inden den påtænkte aftales ikrafttræden samt de påtænkte ændringer, der forventes at være til disse produkter/tjenester/ydelser efter aftalens gennemførsel.  Hvis aftalen har betydning for, hvorvidt aftalegiveren efterfølgende skal producere nye produkter eller tilbyde nye løsninger/ydelser, der vil falde inden for §§ 7 – 11 skal dette også beskrives udførligt. Hvis det ikke forventes, at aftalegiveren eller dennes datterselskaber ændrer i, hvilke produkter og løsninger/ydelser man producerer og tilbyder efter aftalen, skal dette ligeledes angives. </w:t>
          </w:r>
        </w:p>
        <w:p w14:paraId="34C99AAF" w14:textId="77777777" w:rsidR="006E0B5F" w:rsidRPr="00C84F05" w:rsidRDefault="006E0B5F" w:rsidP="00C84F05">
          <w:pPr>
            <w:pStyle w:val="Punktliste"/>
            <w:rPr>
              <w:rFonts w:asciiTheme="majorHAnsi" w:hAnsiTheme="majorHAnsi" w:cstheme="majorHAnsi"/>
            </w:rPr>
          </w:pPr>
          <w:r w:rsidRPr="00C84F05">
            <w:rPr>
              <w:rFonts w:asciiTheme="majorHAnsi" w:hAnsiTheme="majorHAnsi" w:cstheme="majorHAnsi"/>
            </w:rPr>
            <w:t>Spm. 4.</w:t>
          </w:r>
          <w:r w:rsidR="00845B48" w:rsidRPr="00C84F05">
            <w:rPr>
              <w:rFonts w:asciiTheme="majorHAnsi" w:hAnsiTheme="majorHAnsi" w:cstheme="majorHAnsi"/>
            </w:rPr>
            <w:t>4</w:t>
          </w:r>
          <w:r w:rsidRPr="00C84F05">
            <w:rPr>
              <w:rFonts w:asciiTheme="majorHAnsi" w:hAnsiTheme="majorHAnsi" w:cstheme="majorHAnsi"/>
            </w:rPr>
            <w:t xml:space="preserve"> </w:t>
          </w:r>
          <w:r w:rsidR="00CD1988" w:rsidRPr="00C84F05">
            <w:t>Beskriv hvordan aftalegiveren falder inden for de særligt følsomme sektorer med udgangspunkt i anvendelsesbekendtgørelsen. Uddyb hvilke produkter/ydelser/ aktiviteter/løsninger målvirksomheden tilbyder, og hvordan disse specifikt relaterer sig til de bestemmelser, der er oplistet i §§ 7 – 11 af anvendelsesbekendtgørelsen.  Hvis der er tale om en anmeldelse uddybes det i stedet, hvordan aftalegiverent virke kan påvirkes af aftalen, og hvordan dette kan påvirke Danmarks nationale sikkerhed eller offentlige orden.</w:t>
          </w:r>
          <w:r w:rsidR="00CD1988" w:rsidRPr="00C84F05">
            <w:rPr>
              <w:rFonts w:asciiTheme="majorHAnsi" w:hAnsiTheme="majorHAnsi" w:cstheme="majorHAnsi"/>
            </w:rPr>
            <w:t xml:space="preserve"> </w:t>
          </w:r>
        </w:p>
        <w:p w14:paraId="353FFC93" w14:textId="77777777" w:rsidR="003F20E2" w:rsidRPr="00C84F05" w:rsidRDefault="006E0B5F" w:rsidP="00C84F05">
          <w:pPr>
            <w:pStyle w:val="Punktliste"/>
            <w:rPr>
              <w:rFonts w:asciiTheme="majorHAnsi" w:hAnsiTheme="majorHAnsi" w:cstheme="majorHAnsi"/>
            </w:rPr>
          </w:pPr>
          <w:r w:rsidRPr="00C84F05">
            <w:rPr>
              <w:rFonts w:asciiTheme="majorHAnsi" w:hAnsiTheme="majorHAnsi" w:cstheme="majorHAnsi"/>
            </w:rPr>
            <w:t>Spm. 4.</w:t>
          </w:r>
          <w:r w:rsidR="00845B48" w:rsidRPr="00C84F05">
            <w:t>5</w:t>
          </w:r>
          <w:r w:rsidRPr="00C84F05">
            <w:t xml:space="preserve"> </w:t>
          </w:r>
          <w:r w:rsidR="0007016C" w:rsidRPr="00C84F05">
            <w:t>A</w:t>
          </w:r>
          <w:r w:rsidR="00C66DC4" w:rsidRPr="00C84F05">
            <w:t xml:space="preserve">ngiv om </w:t>
          </w:r>
          <w:r w:rsidR="00CD1988" w:rsidRPr="00C84F05">
            <w:t xml:space="preserve">de af </w:t>
          </w:r>
          <w:r w:rsidR="00232403" w:rsidRPr="00C84F05">
            <w:t>aftalegiverens produkter/tjenester/ydelser</w:t>
          </w:r>
          <w:r w:rsidR="00CD1988" w:rsidRPr="00C84F05">
            <w:t xml:space="preserve">, der </w:t>
          </w:r>
          <w:r w:rsidR="00FE6DF7" w:rsidRPr="00C84F05">
            <w:t>eventuelt er blevet vurderet som værende under de sensitive sektorer i</w:t>
          </w:r>
          <w:r w:rsidR="00CD1988" w:rsidRPr="00C84F05">
            <w:t xml:space="preserve"> spm. 4.4 </w:t>
          </w:r>
          <w:r w:rsidR="00232403" w:rsidRPr="00C84F05">
            <w:t>er</w:t>
          </w:r>
          <w:r w:rsidR="00FE6DF7" w:rsidRPr="00C84F05">
            <w:t xml:space="preserve"> </w:t>
          </w:r>
          <w:r w:rsidR="00232403" w:rsidRPr="00C84F05">
            <w:t>s</w:t>
          </w:r>
          <w:r w:rsidR="00C66DC4" w:rsidRPr="00C84F05">
            <w:t xml:space="preserve">ubstituerbare for </w:t>
          </w:r>
          <w:r w:rsidR="00F03276" w:rsidRPr="00C84F05">
            <w:t>dennes</w:t>
          </w:r>
          <w:r w:rsidR="00C66DC4" w:rsidRPr="00C84F05">
            <w:t xml:space="preserve"> kunder</w:t>
          </w:r>
          <w:r w:rsidR="00232403" w:rsidRPr="00C84F05">
            <w:t>/brugere</w:t>
          </w:r>
          <w:r w:rsidR="00C66DC4" w:rsidRPr="00C84F05">
            <w:t xml:space="preserve">. Dvs. at der findes konkurrerende virksomheder, der kan levere lignende </w:t>
          </w:r>
          <w:r w:rsidR="00C66DC4" w:rsidRPr="00C84F05">
            <w:lastRenderedPageBreak/>
            <w:t xml:space="preserve">produkter eller tjenester, og at et skifte til en sådan konkurrerende virksomhed ikke </w:t>
          </w:r>
          <w:r w:rsidR="00F03276" w:rsidRPr="00C84F05">
            <w:t>bør</w:t>
          </w:r>
          <w:r w:rsidR="00C66DC4" w:rsidRPr="00C84F05">
            <w:t xml:space="preserve"> have væsentlige konsekvenser for </w:t>
          </w:r>
          <w:r w:rsidR="00F03276" w:rsidRPr="00C84F05">
            <w:t xml:space="preserve">kundernes virke. Angiv desuden de primære konkurrenter til </w:t>
          </w:r>
          <w:r w:rsidR="00232403" w:rsidRPr="00C84F05">
            <w:t>aftaletageren</w:t>
          </w:r>
          <w:r w:rsidR="00F03276" w:rsidRPr="00C84F05">
            <w:t xml:space="preserve"> på dansk, europæisk og globalt plan. </w:t>
          </w:r>
          <w:r w:rsidR="00232403" w:rsidRPr="00C84F05">
            <w:t>Såfremt aftale</w:t>
          </w:r>
          <w:r w:rsidR="00C844C7" w:rsidRPr="00C84F05">
            <w:t>giveren</w:t>
          </w:r>
          <w:r w:rsidR="00232403" w:rsidRPr="00C84F05">
            <w:t xml:space="preserve"> er en offentlig entitet, hvis ydelser ikke er substituerbare, angives dette ligeledes.</w:t>
          </w:r>
          <w:r w:rsidR="00232403" w:rsidRPr="00C84F05">
            <w:rPr>
              <w:rFonts w:asciiTheme="majorHAnsi" w:hAnsiTheme="majorHAnsi" w:cstheme="majorHAnsi"/>
            </w:rPr>
            <w:t xml:space="preserve"> </w:t>
          </w:r>
        </w:p>
        <w:p w14:paraId="72C95470" w14:textId="77777777" w:rsidR="003F20E2" w:rsidRPr="00C84F05" w:rsidRDefault="0048253F" w:rsidP="009A2167">
          <w:pPr>
            <w:pStyle w:val="Overskrift2ikkenummereret"/>
            <w:numPr>
              <w:ilvl w:val="0"/>
              <w:numId w:val="9"/>
            </w:numPr>
          </w:pPr>
          <w:r w:rsidRPr="00C84F05">
            <w:t xml:space="preserve">Information vedrørende den udenlandske </w:t>
          </w:r>
          <w:r w:rsidR="00C844C7" w:rsidRPr="00C84F05">
            <w:t>aftale</w:t>
          </w:r>
          <w:r w:rsidR="0067096C" w:rsidRPr="00C84F05">
            <w:t>tager</w:t>
          </w:r>
        </w:p>
        <w:p w14:paraId="30B94001" w14:textId="77777777" w:rsidR="00094B3A" w:rsidRPr="00C84F05" w:rsidRDefault="00094B3A" w:rsidP="004866B2">
          <w:pPr>
            <w:pStyle w:val="Punktliste"/>
          </w:pPr>
          <w:r w:rsidRPr="00C84F05">
            <w:rPr>
              <w:rFonts w:asciiTheme="majorHAnsi" w:hAnsiTheme="majorHAnsi" w:cstheme="majorHAnsi"/>
            </w:rPr>
            <w:t xml:space="preserve">Spm. </w:t>
          </w:r>
          <w:r w:rsidR="00F944F2" w:rsidRPr="00C84F05">
            <w:rPr>
              <w:rFonts w:asciiTheme="majorHAnsi" w:hAnsiTheme="majorHAnsi" w:cstheme="majorHAnsi"/>
            </w:rPr>
            <w:t xml:space="preserve">5.1 </w:t>
          </w:r>
          <w:r w:rsidR="0007016C" w:rsidRPr="00C84F05">
            <w:t>A</w:t>
          </w:r>
          <w:r w:rsidR="00F944F2" w:rsidRPr="00C84F05">
            <w:t xml:space="preserve">ngiv navnet på </w:t>
          </w:r>
          <w:r w:rsidR="0067096C" w:rsidRPr="00C84F05">
            <w:t>aftaletageren</w:t>
          </w:r>
          <w:r w:rsidR="00FB1886" w:rsidRPr="00C84F05">
            <w:t xml:space="preserve">. Dvs. </w:t>
          </w:r>
          <w:r w:rsidR="00F944F2" w:rsidRPr="00C84F05">
            <w:t xml:space="preserve">den virksomhed/person, der </w:t>
          </w:r>
          <w:r w:rsidR="0067096C" w:rsidRPr="00C84F05">
            <w:t>skal levere en ydelse, produkter eller indgå i forsknings- og udviklingsaktiviteter med en dansk virksomhed/entitet</w:t>
          </w:r>
          <w:r w:rsidR="00F944F2" w:rsidRPr="00C84F05">
            <w:t xml:space="preserve">. </w:t>
          </w:r>
          <w:r w:rsidR="00FB1886" w:rsidRPr="00C84F05">
            <w:t>A</w:t>
          </w:r>
          <w:r w:rsidR="00F944F2" w:rsidRPr="00C84F05">
            <w:t>ngiv de</w:t>
          </w:r>
          <w:r w:rsidR="00FB1886" w:rsidRPr="00C84F05">
            <w:t>suden den</w:t>
          </w:r>
          <w:r w:rsidR="00F944F2" w:rsidRPr="00C84F05">
            <w:t xml:space="preserve"> </w:t>
          </w:r>
          <w:r w:rsidR="0067096C" w:rsidRPr="00C84F05">
            <w:t xml:space="preserve">aftaletagerens </w:t>
          </w:r>
          <w:r w:rsidR="00F944F2" w:rsidRPr="00C84F05">
            <w:t>adresse. Dvs. vej, husnummer, by, postnummer, land.</w:t>
          </w:r>
          <w:r w:rsidR="0007016C" w:rsidRPr="00C84F05">
            <w:t xml:space="preserve"> H</w:t>
          </w:r>
          <w:r w:rsidR="00F944F2" w:rsidRPr="00C84F05">
            <w:t xml:space="preserve">vis </w:t>
          </w:r>
          <w:r w:rsidR="0067096C" w:rsidRPr="00C84F05">
            <w:t>aftaletageren er en dansk virksomhed med udenlandske ejere</w:t>
          </w:r>
          <w:r w:rsidR="00F944F2" w:rsidRPr="00C84F05">
            <w:t>, skal den</w:t>
          </w:r>
          <w:r w:rsidR="0067096C" w:rsidRPr="00C84F05">
            <w:t xml:space="preserve">s </w:t>
          </w:r>
          <w:r w:rsidR="00F944F2" w:rsidRPr="00C84F05">
            <w:t xml:space="preserve">CVR-nummer angives. </w:t>
          </w:r>
          <w:r w:rsidR="0007016C" w:rsidRPr="00C84F05">
            <w:t>A</w:t>
          </w:r>
          <w:r w:rsidR="00F944F2" w:rsidRPr="00C84F05">
            <w:t xml:space="preserve">ngiv </w:t>
          </w:r>
          <w:r w:rsidR="0007016C" w:rsidRPr="00C84F05">
            <w:t xml:space="preserve">til sidst </w:t>
          </w:r>
          <w:r w:rsidR="0067096C" w:rsidRPr="00C84F05">
            <w:t xml:space="preserve">aftaletagerens </w:t>
          </w:r>
          <w:r w:rsidR="00F944F2" w:rsidRPr="00C84F05">
            <w:t xml:space="preserve">hjemmeside (hvis hjemmeside haves). </w:t>
          </w:r>
        </w:p>
        <w:p w14:paraId="4DD92ED2" w14:textId="77777777" w:rsidR="0088117C" w:rsidRPr="00C84F05" w:rsidRDefault="00094B3A" w:rsidP="004866B2">
          <w:pPr>
            <w:pStyle w:val="Punktliste"/>
          </w:pPr>
          <w:r w:rsidRPr="00C84F05">
            <w:rPr>
              <w:rFonts w:asciiTheme="majorHAnsi" w:hAnsiTheme="majorHAnsi" w:cstheme="majorHAnsi"/>
            </w:rPr>
            <w:t xml:space="preserve">Spm. </w:t>
          </w:r>
          <w:r w:rsidR="00F944F2" w:rsidRPr="00C84F05">
            <w:rPr>
              <w:rFonts w:asciiTheme="majorHAnsi" w:hAnsiTheme="majorHAnsi" w:cstheme="majorHAnsi"/>
            </w:rPr>
            <w:t>5.</w:t>
          </w:r>
          <w:r w:rsidR="0007016C" w:rsidRPr="00C84F05">
            <w:rPr>
              <w:rFonts w:asciiTheme="majorHAnsi" w:hAnsiTheme="majorHAnsi" w:cstheme="majorHAnsi"/>
            </w:rPr>
            <w:t>2</w:t>
          </w:r>
          <w:r w:rsidR="00F944F2" w:rsidRPr="00C84F05">
            <w:t xml:space="preserve"> </w:t>
          </w:r>
          <w:r w:rsidR="0007016C" w:rsidRPr="00C84F05">
            <w:t>A</w:t>
          </w:r>
          <w:r w:rsidR="00524C13" w:rsidRPr="00C84F05">
            <w:t xml:space="preserve">ngiv </w:t>
          </w:r>
          <w:r w:rsidR="0067096C" w:rsidRPr="00C84F05">
            <w:t xml:space="preserve">aftaletagerens </w:t>
          </w:r>
          <w:r w:rsidR="00524C13" w:rsidRPr="00C84F05">
            <w:t xml:space="preserve">ultimative </w:t>
          </w:r>
          <w:r w:rsidR="0067096C" w:rsidRPr="00C84F05">
            <w:t>ejere</w:t>
          </w:r>
          <w:r w:rsidR="002E5022" w:rsidRPr="00C84F05">
            <w:t xml:space="preserve"> – det vil sige de sidste ultimative led i ejerkæden der ejer 10 % eller mere af aftaletageren</w:t>
          </w:r>
          <w:r w:rsidR="00524C13" w:rsidRPr="00C84F05">
            <w:t>. Dvs. alle virksomheder, personer eller statslige entiteter, der</w:t>
          </w:r>
          <w:r w:rsidR="0088117C" w:rsidRPr="00C84F05">
            <w:t xml:space="preserve"> direkte eller indirekte</w:t>
          </w:r>
          <w:r w:rsidR="00524C13" w:rsidRPr="00C84F05">
            <w:t xml:space="preserve"> ejer over 10 % af </w:t>
          </w:r>
          <w:r w:rsidR="00417A51" w:rsidRPr="00C84F05">
            <w:t>aftaletageren</w:t>
          </w:r>
          <w:r w:rsidR="00524C13" w:rsidRPr="00C84F05">
            <w:t xml:space="preserve">. Hvis der er virksomheder, personer eller statslige entiteter, der på anden vis end gennem ejerskab har kontrol med eller indflydelse </w:t>
          </w:r>
          <w:r w:rsidR="0007016C" w:rsidRPr="00C84F05">
            <w:t>over</w:t>
          </w:r>
          <w:r w:rsidR="00524C13" w:rsidRPr="00C84F05">
            <w:t xml:space="preserve"> </w:t>
          </w:r>
          <w:r w:rsidR="00417A51" w:rsidRPr="00C84F05">
            <w:t xml:space="preserve">aftaletageren </w:t>
          </w:r>
          <w:r w:rsidR="00524C13" w:rsidRPr="00C84F05">
            <w:t xml:space="preserve">skal disse </w:t>
          </w:r>
          <w:r w:rsidR="0007016C" w:rsidRPr="00C84F05">
            <w:t>ligeledes</w:t>
          </w:r>
          <w:r w:rsidR="00524C13" w:rsidRPr="00C84F05">
            <w:t xml:space="preserve"> angives.  </w:t>
          </w:r>
          <w:r w:rsidR="00417A51" w:rsidRPr="00C84F05">
            <w:t>Hvis aftaletageren ikke har andre virksomheder eller entiteter over sig i sin ejerskabskæde, angives dette</w:t>
          </w:r>
          <w:r w:rsidR="00524C13" w:rsidRPr="00C84F05">
            <w:t xml:space="preserve">. </w:t>
          </w:r>
        </w:p>
        <w:p w14:paraId="1FE5FA91" w14:textId="77777777" w:rsidR="00524C13" w:rsidRPr="00C84F05" w:rsidRDefault="0007016C" w:rsidP="004866B2">
          <w:pPr>
            <w:pStyle w:val="Punktlisteindrykkettekst"/>
          </w:pPr>
          <w:r w:rsidRPr="00C84F05">
            <w:t>A</w:t>
          </w:r>
          <w:r w:rsidR="00524C13" w:rsidRPr="00C84F05">
            <w:t xml:space="preserve">ngiv </w:t>
          </w:r>
          <w:r w:rsidRPr="00C84F05">
            <w:t xml:space="preserve">efterfølgende </w:t>
          </w:r>
          <w:r w:rsidR="00524C13" w:rsidRPr="00C84F05">
            <w:t xml:space="preserve">den/de </w:t>
          </w:r>
          <w:r w:rsidR="00417A51" w:rsidRPr="00C84F05">
            <w:t xml:space="preserve">eventuelle </w:t>
          </w:r>
          <w:r w:rsidR="00524C13" w:rsidRPr="00C84F05">
            <w:t xml:space="preserve">ultimative </w:t>
          </w:r>
          <w:r w:rsidR="00417A51" w:rsidRPr="00C84F05">
            <w:t>ejeres</w:t>
          </w:r>
          <w:r w:rsidR="00524C13" w:rsidRPr="00C84F05">
            <w:t xml:space="preserve"> adresse. Dvs. vej, husnummer, by, postnummer, land.</w:t>
          </w:r>
          <w:r w:rsidRPr="00C84F05">
            <w:t xml:space="preserve"> A</w:t>
          </w:r>
          <w:r w:rsidR="00524C13" w:rsidRPr="00C84F05">
            <w:t xml:space="preserve">ngiv </w:t>
          </w:r>
          <w:r w:rsidRPr="00C84F05">
            <w:t>til</w:t>
          </w:r>
          <w:r w:rsidR="0088117C" w:rsidRPr="00C84F05">
            <w:t xml:space="preserve"> </w:t>
          </w:r>
          <w:r w:rsidRPr="00C84F05">
            <w:t xml:space="preserve">sidst </w:t>
          </w:r>
          <w:r w:rsidR="00524C13" w:rsidRPr="00C84F05">
            <w:t xml:space="preserve">den/de ultimative </w:t>
          </w:r>
          <w:r w:rsidR="00417A51" w:rsidRPr="00C84F05">
            <w:t>ejeres</w:t>
          </w:r>
          <w:r w:rsidR="00524C13" w:rsidRPr="00C84F05">
            <w:t xml:space="preserve"> hjemmesider (hvis hjemmeside haves). </w:t>
          </w:r>
        </w:p>
        <w:p w14:paraId="54CA6311" w14:textId="77777777" w:rsidR="0088117C" w:rsidRPr="00C84F05" w:rsidRDefault="001F6309" w:rsidP="004866B2">
          <w:pPr>
            <w:pStyle w:val="Punktlisteindrykkettekst"/>
          </w:pPr>
          <w:r w:rsidRPr="00C84F05">
            <w:t xml:space="preserve">Hvis flere end en ultimativ investor skal anføres, anføres de i punktform som A, B osv. i skemaets tekstfelter. </w:t>
          </w:r>
        </w:p>
        <w:p w14:paraId="73476D92" w14:textId="77777777" w:rsidR="00524C13" w:rsidRPr="00C84F05" w:rsidRDefault="00524C13" w:rsidP="004866B2">
          <w:pPr>
            <w:pStyle w:val="Punktliste"/>
          </w:pPr>
          <w:r w:rsidRPr="00C84F05">
            <w:rPr>
              <w:rFonts w:asciiTheme="majorHAnsi" w:hAnsiTheme="majorHAnsi" w:cstheme="majorHAnsi"/>
            </w:rPr>
            <w:t>Spm. 5.</w:t>
          </w:r>
          <w:r w:rsidR="0007016C" w:rsidRPr="00C84F05">
            <w:rPr>
              <w:rFonts w:asciiTheme="majorHAnsi" w:hAnsiTheme="majorHAnsi" w:cstheme="majorHAnsi"/>
            </w:rPr>
            <w:t>3</w:t>
          </w:r>
          <w:r w:rsidRPr="00C84F05">
            <w:rPr>
              <w:b/>
              <w:bCs/>
            </w:rPr>
            <w:t xml:space="preserve"> </w:t>
          </w:r>
          <w:r w:rsidR="0007016C" w:rsidRPr="00C84F05">
            <w:t>B</w:t>
          </w:r>
          <w:r w:rsidRPr="00C84F05">
            <w:t xml:space="preserve">eskriv </w:t>
          </w:r>
          <w:r w:rsidR="00417A51" w:rsidRPr="00C84F05">
            <w:t>aftaletagerens</w:t>
          </w:r>
          <w:r w:rsidRPr="00C84F05">
            <w:t xml:space="preserve"> ejerskabsstruktur</w:t>
          </w:r>
          <w:r w:rsidR="000B0D8A" w:rsidRPr="00C84F05">
            <w:t xml:space="preserve"> ved at uddybe ejerskabsstrukturen som den vises i det vedhæftede strukturdiagram.</w:t>
          </w:r>
          <w:r w:rsidRPr="00C84F05">
            <w:t xml:space="preserve"> Opgiv desuden en samlet opgørelse over, hvor mange procent af </w:t>
          </w:r>
          <w:r w:rsidR="00417A51" w:rsidRPr="00C84F05">
            <w:t>ejerskabet i</w:t>
          </w:r>
          <w:r w:rsidRPr="00C84F05">
            <w:t xml:space="preserve"> </w:t>
          </w:r>
          <w:r w:rsidR="00417A51" w:rsidRPr="00C84F05">
            <w:t>aftaletageren</w:t>
          </w:r>
          <w:r w:rsidRPr="00C84F05">
            <w:t>, der eventuelt eje</w:t>
          </w:r>
          <w:r w:rsidR="00417A51" w:rsidRPr="00C84F05">
            <w:t xml:space="preserve">s </w:t>
          </w:r>
          <w:r w:rsidRPr="00C84F05">
            <w:t xml:space="preserve">af aktionærer med under 10 % af ejerskabet og hvorvidt disse fordeler sig over flere virksomheder, personer eller statslige entiteter.  </w:t>
          </w:r>
          <w:r w:rsidR="00A46EE3" w:rsidRPr="00C84F05">
            <w:t>Husk at angive, hvis der er virksomheder i den direkte investors ejerskabskreds, der opnår kontrol ved andre midler. Alle entiteter fra den aftaletager til dennes ultimative ejer skal uddybes</w:t>
          </w:r>
          <w:r w:rsidR="000B0D8A" w:rsidRPr="00C84F05">
            <w:t>.</w:t>
          </w:r>
          <w:r w:rsidR="001F6309" w:rsidRPr="00C84F05">
            <w:t xml:space="preserve"> Alle entiteter fra aftaletageren til den ultimative ejer skal medtages. </w:t>
          </w:r>
        </w:p>
        <w:p w14:paraId="1643778C" w14:textId="77777777" w:rsidR="002A7C86" w:rsidRPr="00C84F05" w:rsidRDefault="002A7C86" w:rsidP="004866B2">
          <w:pPr>
            <w:pStyle w:val="Punktlisteindrykkettekst"/>
          </w:pPr>
          <w:r w:rsidRPr="00C84F05">
            <w:t xml:space="preserve">Hvis ejerskab er placeret i en fond eller tilsvarende konstruktion med en forvalter tilknyttet angives både oplysninger om placeringen af det formelle ejerskab i fonden (kapitalindskydere) og oplysninger om forvalteren. </w:t>
          </w:r>
        </w:p>
        <w:p w14:paraId="354DF2ED" w14:textId="77777777" w:rsidR="00524C13" w:rsidRPr="00C84F05" w:rsidRDefault="00524C13" w:rsidP="004866B2">
          <w:pPr>
            <w:pStyle w:val="Punktliste"/>
          </w:pPr>
          <w:r w:rsidRPr="00C84F05">
            <w:rPr>
              <w:rFonts w:asciiTheme="majorHAnsi" w:hAnsiTheme="majorHAnsi" w:cstheme="majorHAnsi"/>
            </w:rPr>
            <w:lastRenderedPageBreak/>
            <w:t>Spm. 5</w:t>
          </w:r>
          <w:r w:rsidR="000B0D8A" w:rsidRPr="00C84F05">
            <w:rPr>
              <w:rFonts w:asciiTheme="majorHAnsi" w:hAnsiTheme="majorHAnsi" w:cstheme="majorHAnsi"/>
            </w:rPr>
            <w:t>.</w:t>
          </w:r>
          <w:r w:rsidR="0007016C" w:rsidRPr="00C84F05">
            <w:rPr>
              <w:rFonts w:asciiTheme="majorHAnsi" w:hAnsiTheme="majorHAnsi" w:cstheme="majorHAnsi"/>
            </w:rPr>
            <w:t>4</w:t>
          </w:r>
          <w:r w:rsidR="000B0D8A" w:rsidRPr="00C84F05">
            <w:t xml:space="preserve"> </w:t>
          </w:r>
          <w:r w:rsidR="0007016C" w:rsidRPr="00C84F05">
            <w:t>A</w:t>
          </w:r>
          <w:r w:rsidR="000B0D8A" w:rsidRPr="00C84F05">
            <w:t>ngiv eventuelle statslige enheder, nationale myndigheder og organer, herunder offentlige institutioner og statsejede investeringsfonde eller væbnede styrker – der gennem ejerskab eller finansiering har kontrol</w:t>
          </w:r>
          <w:r w:rsidR="00E31B81" w:rsidRPr="00C84F05">
            <w:t xml:space="preserve"> eller betydeligt indflydelse</w:t>
          </w:r>
          <w:r w:rsidR="000B0D8A" w:rsidRPr="00C84F05">
            <w:t xml:space="preserve"> med </w:t>
          </w:r>
          <w:r w:rsidR="00417A51" w:rsidRPr="00C84F05">
            <w:t xml:space="preserve">aftaletageren </w:t>
          </w:r>
          <w:r w:rsidR="000B0D8A" w:rsidRPr="00C84F05">
            <w:t>eller entiteter i den</w:t>
          </w:r>
          <w:r w:rsidR="00417A51" w:rsidRPr="00C84F05">
            <w:t xml:space="preserve">nes </w:t>
          </w:r>
          <w:r w:rsidR="000B0D8A" w:rsidRPr="00C84F05">
            <w:t>ejerkreds.</w:t>
          </w:r>
          <w:r w:rsidR="00CB3786" w:rsidRPr="00C84F05">
            <w:t xml:space="preserve"> Såfremt statslige entiteter har ret til at udpege bestyrelsesmedlemmer eller på anden vis kan påvirke de strategiske beslutninger hos aftaletageren, skal dette også angives. </w:t>
          </w:r>
        </w:p>
        <w:p w14:paraId="0A6D495D" w14:textId="77777777" w:rsidR="00330DD8" w:rsidRPr="00C84F05" w:rsidRDefault="00077A40" w:rsidP="004866B2">
          <w:pPr>
            <w:pStyle w:val="Overskrift2ikkenummereret"/>
            <w:numPr>
              <w:ilvl w:val="0"/>
              <w:numId w:val="9"/>
            </w:numPr>
          </w:pPr>
          <w:r w:rsidRPr="00C84F05">
            <w:t>D</w:t>
          </w:r>
          <w:r w:rsidR="006666C0" w:rsidRPr="00C84F05">
            <w:t xml:space="preserve">okumenter </w:t>
          </w:r>
        </w:p>
        <w:p w14:paraId="1DA43168" w14:textId="77777777" w:rsidR="00473F80" w:rsidRPr="00C84F05" w:rsidRDefault="00330DD8" w:rsidP="004866B2">
          <w:pPr>
            <w:pStyle w:val="Punktliste"/>
          </w:pPr>
          <w:r w:rsidRPr="00C84F05">
            <w:rPr>
              <w:rFonts w:asciiTheme="majorHAnsi" w:hAnsiTheme="majorHAnsi" w:cstheme="majorHAnsi"/>
            </w:rPr>
            <w:t xml:space="preserve">Diagram over </w:t>
          </w:r>
          <w:r w:rsidR="00C82E7A" w:rsidRPr="00C84F05">
            <w:rPr>
              <w:rFonts w:asciiTheme="majorHAnsi" w:hAnsiTheme="majorHAnsi" w:cstheme="majorHAnsi"/>
            </w:rPr>
            <w:t>aftalegiverens</w:t>
          </w:r>
          <w:r w:rsidR="000508E7" w:rsidRPr="00C84F05">
            <w:rPr>
              <w:rFonts w:asciiTheme="majorHAnsi" w:hAnsiTheme="majorHAnsi" w:cstheme="majorHAnsi"/>
            </w:rPr>
            <w:t xml:space="preserve"> ejerskabsstruktur</w:t>
          </w:r>
          <w:r w:rsidRPr="00C84F05">
            <w:rPr>
              <w:rFonts w:asciiTheme="majorHAnsi" w:hAnsiTheme="majorHAnsi" w:cstheme="majorHAnsi"/>
            </w:rPr>
            <w:t>:</w:t>
          </w:r>
          <w:r w:rsidRPr="00C84F05">
            <w:rPr>
              <w:b/>
              <w:bCs/>
            </w:rPr>
            <w:t xml:space="preserve">  </w:t>
          </w:r>
          <w:r w:rsidRPr="00C84F05">
            <w:t>Diagrammet skal indeholde alle virksomheder, der ejer mindst 10 % af ejerandelene hos</w:t>
          </w:r>
          <w:r w:rsidR="000508E7" w:rsidRPr="00C84F05">
            <w:t xml:space="preserve"> målvirksomheden samt alle </w:t>
          </w:r>
          <w:r w:rsidR="008302F8" w:rsidRPr="00C84F05">
            <w:t>underliggende selskaber,</w:t>
          </w:r>
          <w:r w:rsidR="000508E7" w:rsidRPr="00C84F05">
            <w:t xml:space="preserve"> målvirksomheden</w:t>
          </w:r>
          <w:r w:rsidR="008302F8" w:rsidRPr="00C84F05">
            <w:t xml:space="preserve"> ejer mindst 10 % </w:t>
          </w:r>
          <w:r w:rsidR="0007016C" w:rsidRPr="00C84F05">
            <w:t>af ejerandelene i</w:t>
          </w:r>
          <w:r w:rsidR="000508E7" w:rsidRPr="00C84F05">
            <w:t xml:space="preserve">. </w:t>
          </w:r>
        </w:p>
        <w:p w14:paraId="3F08143C" w14:textId="77777777" w:rsidR="00C82E7A" w:rsidRPr="00C84F05" w:rsidRDefault="00C82E7A" w:rsidP="004866B2">
          <w:pPr>
            <w:pStyle w:val="Punktlisteindrykkettekst"/>
          </w:pPr>
          <w:r w:rsidRPr="00C84F05">
            <w:t xml:space="preserve">Hvis aftalegiveren er en offentlig myndighed, kan koncernstrukturen for denne myndighed vedhæftes i stedet.  </w:t>
          </w:r>
        </w:p>
        <w:p w14:paraId="33FD1724" w14:textId="77777777" w:rsidR="00C82E7A" w:rsidRPr="00C84F05" w:rsidRDefault="000508E7" w:rsidP="001503FB">
          <w:pPr>
            <w:pStyle w:val="Punktliste"/>
          </w:pPr>
          <w:r w:rsidRPr="00C84F05">
            <w:rPr>
              <w:rFonts w:asciiTheme="majorHAnsi" w:hAnsiTheme="majorHAnsi" w:cstheme="majorHAnsi"/>
            </w:rPr>
            <w:t>Diagram over</w:t>
          </w:r>
          <w:r w:rsidR="008302F8" w:rsidRPr="00C84F05">
            <w:rPr>
              <w:rFonts w:asciiTheme="majorHAnsi" w:hAnsiTheme="majorHAnsi" w:cstheme="majorHAnsi"/>
            </w:rPr>
            <w:t xml:space="preserve"> </w:t>
          </w:r>
          <w:r w:rsidR="00C82E7A" w:rsidRPr="00C84F05">
            <w:rPr>
              <w:rFonts w:asciiTheme="majorHAnsi" w:hAnsiTheme="majorHAnsi" w:cstheme="majorHAnsi"/>
            </w:rPr>
            <w:t>aftaletagerens</w:t>
          </w:r>
          <w:r w:rsidRPr="00C84F05">
            <w:rPr>
              <w:rFonts w:asciiTheme="majorHAnsi" w:hAnsiTheme="majorHAnsi" w:cstheme="majorHAnsi"/>
            </w:rPr>
            <w:t xml:space="preserve"> </w:t>
          </w:r>
          <w:r w:rsidR="00C82E7A" w:rsidRPr="00C84F05">
            <w:rPr>
              <w:rFonts w:asciiTheme="majorHAnsi" w:hAnsiTheme="majorHAnsi" w:cstheme="majorHAnsi"/>
            </w:rPr>
            <w:t>ejerskabsstruktur</w:t>
          </w:r>
          <w:r w:rsidR="00290772" w:rsidRPr="00C84F05">
            <w:rPr>
              <w:rFonts w:asciiTheme="majorHAnsi" w:hAnsiTheme="majorHAnsi" w:cstheme="majorHAnsi"/>
            </w:rPr>
            <w:t>:</w:t>
          </w:r>
          <w:r w:rsidR="00290772" w:rsidRPr="00C84F05">
            <w:t xml:space="preserve"> </w:t>
          </w:r>
          <w:r w:rsidR="00A73EB1" w:rsidRPr="00C84F05">
            <w:t>Diagrammet skal indeholde alle virksomheder, der ejer</w:t>
          </w:r>
          <w:r w:rsidR="008302F8" w:rsidRPr="00C84F05">
            <w:t xml:space="preserve"> eller indirekte ejer</w:t>
          </w:r>
          <w:r w:rsidR="00A73EB1" w:rsidRPr="00C84F05">
            <w:t xml:space="preserve"> mindst 10 % af </w:t>
          </w:r>
          <w:r w:rsidR="008302F8" w:rsidRPr="00C84F05">
            <w:t xml:space="preserve">de samlede aggregerede </w:t>
          </w:r>
          <w:r w:rsidR="00A73EB1" w:rsidRPr="00C84F05">
            <w:t xml:space="preserve">ejerandelene hos </w:t>
          </w:r>
          <w:r w:rsidR="00C82E7A" w:rsidRPr="00C84F05">
            <w:t>aftaletageren</w:t>
          </w:r>
          <w:r w:rsidR="008302F8" w:rsidRPr="00C84F05">
            <w:t xml:space="preserve">. </w:t>
          </w:r>
        </w:p>
        <w:p w14:paraId="0F6D95A6" w14:textId="77777777" w:rsidR="00A73EB1" w:rsidRPr="00C84F05" w:rsidRDefault="008302F8" w:rsidP="004866B2">
          <w:pPr>
            <w:pStyle w:val="Punktlisteindrykkettekst"/>
          </w:pPr>
          <w:r w:rsidRPr="00C84F05">
            <w:t xml:space="preserve">Virksomheder der ved andre midler end ejerandele </w:t>
          </w:r>
          <w:r w:rsidR="00C82E7A" w:rsidRPr="00C84F05">
            <w:t>har</w:t>
          </w:r>
          <w:r w:rsidRPr="00C84F05">
            <w:t xml:space="preserve"> kontrol med </w:t>
          </w:r>
          <w:r w:rsidR="00C82E7A" w:rsidRPr="00C84F05">
            <w:t>aftaletageren</w:t>
          </w:r>
          <w:r w:rsidRPr="00C84F05">
            <w:t xml:space="preserve"> skal ligeledes angives i diagrammet. </w:t>
          </w:r>
          <w:r w:rsidR="00A73EB1" w:rsidRPr="00C84F05">
            <w:t xml:space="preserve">Angiv </w:t>
          </w:r>
          <w:r w:rsidR="00C82E7A" w:rsidRPr="00C84F05">
            <w:t>desuden</w:t>
          </w:r>
          <w:r w:rsidR="00A73EB1" w:rsidRPr="00C84F05">
            <w:t xml:space="preserve"> den procent</w:t>
          </w:r>
          <w:r w:rsidR="00C82E7A" w:rsidRPr="00C84F05">
            <w:t>vise</w:t>
          </w:r>
          <w:r w:rsidR="00A73EB1" w:rsidRPr="00C84F05">
            <w:t xml:space="preserve"> </w:t>
          </w:r>
          <w:r w:rsidR="00C82E7A" w:rsidRPr="00C84F05">
            <w:t>del af</w:t>
          </w:r>
          <w:r w:rsidR="00A73EB1" w:rsidRPr="00C84F05">
            <w:t xml:space="preserve"> ejerandelene, der ejes af entiteter med under 10 % af det samlede ejerskab</w:t>
          </w:r>
          <w:r w:rsidR="00C82E7A" w:rsidRPr="00C84F05">
            <w:t xml:space="preserve"> i aftaletageren</w:t>
          </w:r>
          <w:r w:rsidR="00A73EB1" w:rsidRPr="00C84F05">
            <w:t xml:space="preserve">. Hvis dele af </w:t>
          </w:r>
          <w:r w:rsidR="00C82E7A" w:rsidRPr="00C84F05">
            <w:t xml:space="preserve">aftaletageren </w:t>
          </w:r>
          <w:r w:rsidR="00A73EB1" w:rsidRPr="00C84F05">
            <w:t xml:space="preserve">ejes gennem porteføljeinvesteringer, skal den samlede andel, disse udgør, også angives. </w:t>
          </w:r>
        </w:p>
        <w:p w14:paraId="7A12C569" w14:textId="77777777" w:rsidR="000508E7" w:rsidRPr="00C84F05" w:rsidRDefault="00A73EB1" w:rsidP="00483A9D">
          <w:pPr>
            <w:pStyle w:val="Punktliste"/>
          </w:pPr>
          <w:r w:rsidRPr="00C84F05">
            <w:rPr>
              <w:rFonts w:asciiTheme="majorHAnsi" w:hAnsiTheme="majorHAnsi" w:cstheme="majorHAnsi"/>
            </w:rPr>
            <w:t xml:space="preserve">Eventuel fuldmagt til bemyndiget: </w:t>
          </w:r>
          <w:r w:rsidRPr="00C84F05">
            <w:t>En fuldmagt skal vedhæftes i ansøgningsportalen, hvis ansøgningen</w:t>
          </w:r>
          <w:r w:rsidR="00C82E7A" w:rsidRPr="00C84F05">
            <w:t xml:space="preserve">/anmeldelsen </w:t>
          </w:r>
          <w:r w:rsidRPr="00C84F05">
            <w:t xml:space="preserve">ikke indsendes af den </w:t>
          </w:r>
          <w:r w:rsidR="00C82E7A" w:rsidRPr="00C84F05">
            <w:t>aftaletageren</w:t>
          </w:r>
          <w:r w:rsidRPr="00C84F05">
            <w:t xml:space="preserve"> selv, eller hvis advokaten/revisoren, der indsender ansøgningen, ikke har bestalling/godkendelse. </w:t>
          </w:r>
        </w:p>
      </w:sdtContent>
    </w:sdt>
    <w:sectPr w:rsidR="000508E7" w:rsidRPr="00C84F05" w:rsidSect="006447AC">
      <w:headerReference w:type="default" r:id="rId8"/>
      <w:footerReference w:type="default" r:id="rId9"/>
      <w:footerReference w:type="first" r:id="rId10"/>
      <w:type w:val="nextColumn"/>
      <w:pgSz w:w="11907" w:h="16840" w:code="9"/>
      <w:pgMar w:top="794" w:right="1418" w:bottom="1871" w:left="1418" w:header="284" w:footer="624"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4F3C" w14:textId="77777777" w:rsidR="00BF3812" w:rsidRDefault="00BF3812" w:rsidP="00EC76D3">
      <w:r>
        <w:separator/>
      </w:r>
    </w:p>
  </w:endnote>
  <w:endnote w:type="continuationSeparator" w:id="0">
    <w:p w14:paraId="5C4ACEB9" w14:textId="77777777" w:rsidR="00BF3812" w:rsidRDefault="00BF3812"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04197"/>
      <w:lock w:val="contentLocked"/>
      <w:placeholder>
        <w:docPart w:val="BB73AD155FDD4246A4B5765081B46522"/>
      </w:placeholder>
      <w:group/>
    </w:sdtPr>
    <w:sdtContent>
      <w:p w14:paraId="1BEA75C1" w14:textId="77777777" w:rsidR="00DB1A12" w:rsidRPr="00F04993" w:rsidRDefault="00F04993" w:rsidP="00F04993">
        <w:pPr>
          <w:pStyle w:val="Sidefod"/>
        </w:pPr>
        <w:r>
          <w:rPr>
            <w:noProof/>
          </w:rPr>
          <mc:AlternateContent>
            <mc:Choice Requires="wps">
              <w:drawing>
                <wp:anchor distT="0" distB="0" distL="114300" distR="114300" simplePos="0" relativeHeight="251660288" behindDoc="1" locked="0" layoutInCell="1" allowOverlap="1" wp14:anchorId="1E48DACC" wp14:editId="6BFE8658">
                  <wp:simplePos x="0" y="0"/>
                  <wp:positionH relativeFrom="margin">
                    <wp:align>left</wp:align>
                  </wp:positionH>
                  <wp:positionV relativeFrom="page">
                    <wp:posOffset>10000615</wp:posOffset>
                  </wp:positionV>
                  <wp:extent cx="5760000" cy="0"/>
                  <wp:effectExtent l="0" t="0" r="0" b="0"/>
                  <wp:wrapNone/>
                  <wp:docPr id="769039577" name="Lige forbindels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6350">
                            <a:solidFill>
                              <a:srgbClr val="FFCA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59971" id="Lige forbindelse 1" o:spid="_x0000_s1026" alt="&quot;&quot;"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87.45pt" to="453.55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" strokecolor="#ffca04" strokeweight=".5pt">
                  <w10:wrap anchorx="margin" anchory="page"/>
                </v:line>
              </w:pict>
            </mc:Fallback>
          </mc:AlternateContent>
        </w:r>
        <w:r>
          <w:fldChar w:fldCharType="begin"/>
        </w:r>
        <w:r>
          <w:instrText xml:space="preserve"> page </w:instrText>
        </w:r>
        <w:r>
          <w:fldChar w:fldCharType="separate"/>
        </w:r>
        <w: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293949"/>
      <w:lock w:val="contentLocked"/>
      <w:placeholder>
        <w:docPart w:val="BB73AD155FDD4246A4B5765081B46522"/>
      </w:placeholder>
      <w:group/>
    </w:sdtPr>
    <w:sdtContent>
      <w:p w14:paraId="77E834C7" w14:textId="77777777" w:rsidR="00713481" w:rsidRDefault="00F04993">
        <w:pPr>
          <w:pStyle w:val="Sidefod"/>
        </w:pPr>
        <w:r>
          <w:rPr>
            <w:noProof/>
          </w:rPr>
          <mc:AlternateContent>
            <mc:Choice Requires="wps">
              <w:drawing>
                <wp:anchor distT="0" distB="0" distL="114300" distR="114300" simplePos="0" relativeHeight="251658240" behindDoc="1" locked="0" layoutInCell="1" allowOverlap="1" wp14:anchorId="1E74CDB0" wp14:editId="0203AC30">
                  <wp:simplePos x="0" y="0"/>
                  <wp:positionH relativeFrom="margin">
                    <wp:align>left</wp:align>
                  </wp:positionH>
                  <wp:positionV relativeFrom="page">
                    <wp:posOffset>10000615</wp:posOffset>
                  </wp:positionV>
                  <wp:extent cx="5760000" cy="0"/>
                  <wp:effectExtent l="0" t="0" r="0" b="0"/>
                  <wp:wrapNone/>
                  <wp:docPr id="1684780631" name="Lige forbindels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6350">
                            <a:solidFill>
                              <a:srgbClr val="FFCA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DB832" id="Lige forbindelse 1" o:spid="_x0000_s1026" alt="&quot;&quot;"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87.45pt" to="453.55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" strokecolor="#ffca04" strokeweight=".5pt">
                  <w10:wrap anchorx="margin" anchory="page"/>
                </v:line>
              </w:pict>
            </mc:Fallback>
          </mc:AlternateContent>
        </w:r>
        <w:r w:rsidR="00713481">
          <w:fldChar w:fldCharType="begin"/>
        </w:r>
        <w:r w:rsidR="00713481">
          <w:instrText xml:space="preserve"> page </w:instrText>
        </w:r>
        <w:r w:rsidR="00713481">
          <w:fldChar w:fldCharType="separate"/>
        </w:r>
        <w:r w:rsidR="00713481">
          <w:rPr>
            <w:noProof/>
          </w:rPr>
          <w:t>1</w:t>
        </w:r>
        <w:r w:rsidR="0071348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F497" w14:textId="77777777" w:rsidR="00BF3812" w:rsidRDefault="00BF3812" w:rsidP="00EC76D3">
      <w:r>
        <w:separator/>
      </w:r>
    </w:p>
  </w:footnote>
  <w:footnote w:type="continuationSeparator" w:id="0">
    <w:p w14:paraId="179D33A8" w14:textId="77777777" w:rsidR="00BF3812" w:rsidRDefault="00BF3812" w:rsidP="00EC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429866"/>
      <w:lock w:val="contentLocked"/>
      <w:placeholder>
        <w:docPart w:val="BB73AD155FDD4246A4B5765081B46522"/>
      </w:placeholder>
      <w:group/>
    </w:sdtPr>
    <w:sdtContent>
      <w:p w14:paraId="478150B1" w14:textId="77777777" w:rsidR="006447AC" w:rsidRDefault="00F04993" w:rsidP="00F522A5">
        <w:pPr>
          <w:pStyle w:val="Sidehoved"/>
          <w:spacing w:before="560" w:after="600"/>
          <w:jc w:val="right"/>
        </w:pPr>
        <w:r w:rsidRPr="00066195">
          <w:rPr>
            <w:noProof/>
            <w:szCs w:val="16"/>
          </w:rPr>
          <w:drawing>
            <wp:inline distT="0" distB="0" distL="0" distR="0" wp14:anchorId="736409B6" wp14:editId="5FD58B2B">
              <wp:extent cx="1512000" cy="478800"/>
              <wp:effectExtent l="0" t="0" r="0" b="0"/>
              <wp:docPr id="1055103652" name="Billede 1055103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103652" name="Billede 105510365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47880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04B3"/>
    <w:multiLevelType w:val="hybridMultilevel"/>
    <w:tmpl w:val="A9CA43FE"/>
    <w:lvl w:ilvl="0" w:tplc="14846A5C">
      <w:start w:val="6"/>
      <w:numFmt w:val="bullet"/>
      <w:lvlText w:val="-"/>
      <w:lvlJc w:val="left"/>
      <w:pPr>
        <w:ind w:left="720" w:hanging="360"/>
      </w:pPr>
      <w:rPr>
        <w:rFonts w:ascii="Segoe UI" w:eastAsia="Segoe UI Semibold" w:hAnsi="Segoe UI"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FB2A6A"/>
    <w:multiLevelType w:val="hybridMultilevel"/>
    <w:tmpl w:val="C368F31C"/>
    <w:lvl w:ilvl="0" w:tplc="1DE8BD28">
      <w:start w:val="1"/>
      <w:numFmt w:val="bullet"/>
      <w:pStyle w:val="Punktlisteunderpunkt"/>
      <w:lvlText w:val=""/>
      <w:lvlJc w:val="left"/>
      <w:pPr>
        <w:tabs>
          <w:tab w:val="num" w:pos="1134"/>
        </w:tabs>
        <w:ind w:left="1134" w:hanging="340"/>
      </w:pPr>
      <w:rPr>
        <w:rFonts w:ascii="Symbol" w:hAnsi="Symbol" w:hint="default"/>
        <w:sz w:val="14"/>
        <w:szCs w:val="14"/>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5BB601B"/>
    <w:multiLevelType w:val="hybridMultilevel"/>
    <w:tmpl w:val="517EE99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D3A02F2"/>
    <w:multiLevelType w:val="hybridMultilevel"/>
    <w:tmpl w:val="A3FC963C"/>
    <w:lvl w:ilvl="0" w:tplc="4282E0DA">
      <w:start w:val="1"/>
      <w:numFmt w:val="decimal"/>
      <w:lvlText w:val="%1."/>
      <w:lvlJc w:val="left"/>
      <w:pPr>
        <w:tabs>
          <w:tab w:val="num" w:pos="397"/>
        </w:tabs>
        <w:ind w:left="397" w:hanging="397"/>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FD2008E"/>
    <w:multiLevelType w:val="hybridMultilevel"/>
    <w:tmpl w:val="EE3E4BC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3497088"/>
    <w:multiLevelType w:val="multilevel"/>
    <w:tmpl w:val="0F0CAB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Segoe UI" w:hAnsi="Segoe UI" w:hint="default"/>
        <w:b w:val="0"/>
        <w:color w:val="191919" w:themeColor="text1"/>
        <w:sz w:val="20"/>
      </w:rPr>
    </w:lvl>
    <w:lvl w:ilvl="2">
      <w:start w:val="1"/>
      <w:numFmt w:val="decimal"/>
      <w:isLgl/>
      <w:lvlText w:val="%1.%2.%3"/>
      <w:lvlJc w:val="left"/>
      <w:pPr>
        <w:ind w:left="1800" w:hanging="720"/>
      </w:pPr>
      <w:rPr>
        <w:rFonts w:ascii="Segoe UI" w:hAnsi="Segoe UI" w:hint="default"/>
        <w:b w:val="0"/>
        <w:color w:val="191919" w:themeColor="text1"/>
        <w:sz w:val="20"/>
      </w:rPr>
    </w:lvl>
    <w:lvl w:ilvl="3">
      <w:start w:val="1"/>
      <w:numFmt w:val="decimal"/>
      <w:isLgl/>
      <w:lvlText w:val="%1.%2.%3.%4"/>
      <w:lvlJc w:val="left"/>
      <w:pPr>
        <w:ind w:left="2520" w:hanging="1080"/>
      </w:pPr>
      <w:rPr>
        <w:rFonts w:ascii="Segoe UI" w:hAnsi="Segoe UI" w:hint="default"/>
        <w:b w:val="0"/>
        <w:color w:val="191919" w:themeColor="text1"/>
        <w:sz w:val="20"/>
      </w:rPr>
    </w:lvl>
    <w:lvl w:ilvl="4">
      <w:start w:val="1"/>
      <w:numFmt w:val="decimal"/>
      <w:isLgl/>
      <w:lvlText w:val="%1.%2.%3.%4.%5"/>
      <w:lvlJc w:val="left"/>
      <w:pPr>
        <w:ind w:left="2880" w:hanging="1080"/>
      </w:pPr>
      <w:rPr>
        <w:rFonts w:ascii="Segoe UI" w:hAnsi="Segoe UI" w:hint="default"/>
        <w:b w:val="0"/>
        <w:color w:val="191919" w:themeColor="text1"/>
        <w:sz w:val="20"/>
      </w:rPr>
    </w:lvl>
    <w:lvl w:ilvl="5">
      <w:start w:val="1"/>
      <w:numFmt w:val="decimal"/>
      <w:isLgl/>
      <w:lvlText w:val="%1.%2.%3.%4.%5.%6"/>
      <w:lvlJc w:val="left"/>
      <w:pPr>
        <w:ind w:left="3600" w:hanging="1440"/>
      </w:pPr>
      <w:rPr>
        <w:rFonts w:ascii="Segoe UI" w:hAnsi="Segoe UI" w:hint="default"/>
        <w:b w:val="0"/>
        <w:color w:val="191919" w:themeColor="text1"/>
        <w:sz w:val="20"/>
      </w:rPr>
    </w:lvl>
    <w:lvl w:ilvl="6">
      <w:start w:val="1"/>
      <w:numFmt w:val="decimal"/>
      <w:isLgl/>
      <w:lvlText w:val="%1.%2.%3.%4.%5.%6.%7"/>
      <w:lvlJc w:val="left"/>
      <w:pPr>
        <w:ind w:left="4320" w:hanging="1800"/>
      </w:pPr>
      <w:rPr>
        <w:rFonts w:ascii="Segoe UI" w:hAnsi="Segoe UI" w:hint="default"/>
        <w:b w:val="0"/>
        <w:color w:val="191919" w:themeColor="text1"/>
        <w:sz w:val="20"/>
      </w:rPr>
    </w:lvl>
    <w:lvl w:ilvl="7">
      <w:start w:val="1"/>
      <w:numFmt w:val="decimal"/>
      <w:isLgl/>
      <w:lvlText w:val="%1.%2.%3.%4.%5.%6.%7.%8"/>
      <w:lvlJc w:val="left"/>
      <w:pPr>
        <w:ind w:left="4680" w:hanging="1800"/>
      </w:pPr>
      <w:rPr>
        <w:rFonts w:ascii="Segoe UI" w:hAnsi="Segoe UI" w:hint="default"/>
        <w:b w:val="0"/>
        <w:color w:val="191919" w:themeColor="text1"/>
        <w:sz w:val="20"/>
      </w:rPr>
    </w:lvl>
    <w:lvl w:ilvl="8">
      <w:start w:val="1"/>
      <w:numFmt w:val="decimal"/>
      <w:isLgl/>
      <w:lvlText w:val="%1.%2.%3.%4.%5.%6.%7.%8.%9"/>
      <w:lvlJc w:val="left"/>
      <w:pPr>
        <w:ind w:left="5400" w:hanging="2160"/>
      </w:pPr>
      <w:rPr>
        <w:rFonts w:ascii="Segoe UI" w:hAnsi="Segoe UI" w:hint="default"/>
        <w:b w:val="0"/>
        <w:color w:val="191919" w:themeColor="text1"/>
        <w:sz w:val="20"/>
      </w:rPr>
    </w:lvl>
  </w:abstractNum>
  <w:abstractNum w:abstractNumId="6" w15:restartNumberingAfterBreak="0">
    <w:nsid w:val="24BC69B5"/>
    <w:multiLevelType w:val="multilevel"/>
    <w:tmpl w:val="75907C00"/>
    <w:lvl w:ilvl="0">
      <w:start w:val="1"/>
      <w:numFmt w:val="decimal"/>
      <w:pStyle w:val="Overskrift1"/>
      <w:lvlText w:val="%1"/>
      <w:lvlJc w:val="left"/>
      <w:pPr>
        <w:tabs>
          <w:tab w:val="num" w:pos="397"/>
        </w:tabs>
        <w:ind w:left="397" w:hanging="397"/>
      </w:pPr>
      <w:rPr>
        <w:rFonts w:ascii="Segoe UI Semibold" w:hAnsi="Segoe UI Semibold" w:cs="Segoe UI Semibold" w:hint="default"/>
        <w:b w:val="0"/>
        <w:bCs/>
        <w:i w:val="0"/>
        <w:iCs w:val="0"/>
        <w:color w:val="231F20"/>
        <w:w w:val="100"/>
        <w:sz w:val="24"/>
        <w:szCs w:val="24"/>
        <w:lang w:val="en-US" w:eastAsia="en-US" w:bidi="ar-SA"/>
      </w:rPr>
    </w:lvl>
    <w:lvl w:ilvl="1">
      <w:start w:val="1"/>
      <w:numFmt w:val="decimal"/>
      <w:pStyle w:val="Overskrift2"/>
      <w:lvlText w:val="%1.%2"/>
      <w:lvlJc w:val="left"/>
      <w:pPr>
        <w:tabs>
          <w:tab w:val="num" w:pos="624"/>
        </w:tabs>
        <w:ind w:left="624" w:hanging="624"/>
      </w:pPr>
      <w:rPr>
        <w:rFonts w:hint="default"/>
        <w:b w:val="0"/>
        <w:bCs w:val="0"/>
        <w:i w:val="0"/>
        <w:iCs w:val="0"/>
        <w:spacing w:val="-3"/>
        <w:w w:val="100"/>
        <w:sz w:val="20"/>
        <w:szCs w:val="28"/>
        <w:lang w:val="da-DK" w:eastAsia="en-US" w:bidi="ar-SA"/>
      </w:rPr>
    </w:lvl>
    <w:lvl w:ilvl="2">
      <w:numFmt w:val="bullet"/>
      <w:lvlText w:val="•"/>
      <w:lvlJc w:val="left"/>
      <w:pPr>
        <w:ind w:left="686" w:hanging="511"/>
      </w:pPr>
      <w:rPr>
        <w:rFonts w:ascii="Segoe UI" w:eastAsia="Segoe UI" w:hAnsi="Segoe UI" w:cs="Segoe UI" w:hint="default"/>
        <w:b w:val="0"/>
        <w:bCs w:val="0"/>
        <w:i w:val="0"/>
        <w:iCs w:val="0"/>
        <w:color w:val="231F20"/>
        <w:w w:val="100"/>
        <w:sz w:val="20"/>
        <w:szCs w:val="20"/>
        <w:lang w:val="en-US" w:eastAsia="en-US" w:bidi="ar-SA"/>
      </w:rPr>
    </w:lvl>
    <w:lvl w:ilvl="3">
      <w:numFmt w:val="bullet"/>
      <w:lvlText w:val="•"/>
      <w:lvlJc w:val="left"/>
      <w:pPr>
        <w:ind w:left="1833" w:hanging="511"/>
      </w:pPr>
      <w:rPr>
        <w:rFonts w:hint="default"/>
        <w:lang w:val="en-US" w:eastAsia="en-US" w:bidi="ar-SA"/>
      </w:rPr>
    </w:lvl>
    <w:lvl w:ilvl="4">
      <w:numFmt w:val="bullet"/>
      <w:lvlText w:val="•"/>
      <w:lvlJc w:val="left"/>
      <w:pPr>
        <w:ind w:left="2986" w:hanging="511"/>
      </w:pPr>
      <w:rPr>
        <w:rFonts w:hint="default"/>
        <w:lang w:val="en-US" w:eastAsia="en-US" w:bidi="ar-SA"/>
      </w:rPr>
    </w:lvl>
    <w:lvl w:ilvl="5">
      <w:numFmt w:val="bullet"/>
      <w:lvlText w:val="•"/>
      <w:lvlJc w:val="left"/>
      <w:pPr>
        <w:ind w:left="4139" w:hanging="511"/>
      </w:pPr>
      <w:rPr>
        <w:rFonts w:hint="default"/>
        <w:lang w:val="en-US" w:eastAsia="en-US" w:bidi="ar-SA"/>
      </w:rPr>
    </w:lvl>
    <w:lvl w:ilvl="6">
      <w:numFmt w:val="bullet"/>
      <w:lvlText w:val="•"/>
      <w:lvlJc w:val="left"/>
      <w:pPr>
        <w:ind w:left="5292" w:hanging="511"/>
      </w:pPr>
      <w:rPr>
        <w:rFonts w:hint="default"/>
        <w:lang w:val="en-US" w:eastAsia="en-US" w:bidi="ar-SA"/>
      </w:rPr>
    </w:lvl>
    <w:lvl w:ilvl="7">
      <w:numFmt w:val="bullet"/>
      <w:lvlText w:val="•"/>
      <w:lvlJc w:val="left"/>
      <w:pPr>
        <w:ind w:left="6445" w:hanging="511"/>
      </w:pPr>
      <w:rPr>
        <w:rFonts w:hint="default"/>
        <w:lang w:val="en-US" w:eastAsia="en-US" w:bidi="ar-SA"/>
      </w:rPr>
    </w:lvl>
    <w:lvl w:ilvl="8">
      <w:numFmt w:val="bullet"/>
      <w:lvlText w:val="•"/>
      <w:lvlJc w:val="left"/>
      <w:pPr>
        <w:ind w:left="7599" w:hanging="511"/>
      </w:pPr>
      <w:rPr>
        <w:rFonts w:hint="default"/>
        <w:lang w:val="en-US" w:eastAsia="en-US" w:bidi="ar-SA"/>
      </w:rPr>
    </w:lvl>
  </w:abstractNum>
  <w:abstractNum w:abstractNumId="7" w15:restartNumberingAfterBreak="0">
    <w:nsid w:val="6F7F2727"/>
    <w:multiLevelType w:val="hybridMultilevel"/>
    <w:tmpl w:val="23B68784"/>
    <w:lvl w:ilvl="0" w:tplc="2BF6E8C2">
      <w:start w:val="1"/>
      <w:numFmt w:val="bullet"/>
      <w:pStyle w:val="Punktliste"/>
      <w:lvlText w:val=""/>
      <w:lvlJc w:val="left"/>
      <w:pPr>
        <w:tabs>
          <w:tab w:val="num" w:pos="794"/>
        </w:tabs>
        <w:ind w:left="794" w:hanging="397"/>
      </w:pPr>
      <w:rPr>
        <w:rFonts w:ascii="Symbol" w:hAnsi="Symbol" w:hint="default"/>
        <w:color w:val="auto"/>
        <w:position w:val="2"/>
        <w:sz w:val="15"/>
        <w:szCs w:val="15"/>
      </w:rPr>
    </w:lvl>
    <w:lvl w:ilvl="1" w:tplc="04060003">
      <w:start w:val="1"/>
      <w:numFmt w:val="bullet"/>
      <w:lvlText w:val="o"/>
      <w:lvlJc w:val="left"/>
      <w:pPr>
        <w:ind w:left="1899" w:hanging="360"/>
      </w:pPr>
      <w:rPr>
        <w:rFonts w:ascii="Courier New" w:hAnsi="Courier New" w:cs="Courier New" w:hint="default"/>
      </w:rPr>
    </w:lvl>
    <w:lvl w:ilvl="2" w:tplc="04060005" w:tentative="1">
      <w:start w:val="1"/>
      <w:numFmt w:val="bullet"/>
      <w:lvlText w:val=""/>
      <w:lvlJc w:val="left"/>
      <w:pPr>
        <w:ind w:left="2619" w:hanging="360"/>
      </w:pPr>
      <w:rPr>
        <w:rFonts w:ascii="Wingdings" w:hAnsi="Wingdings" w:hint="default"/>
      </w:rPr>
    </w:lvl>
    <w:lvl w:ilvl="3" w:tplc="04060001" w:tentative="1">
      <w:start w:val="1"/>
      <w:numFmt w:val="bullet"/>
      <w:lvlText w:val=""/>
      <w:lvlJc w:val="left"/>
      <w:pPr>
        <w:ind w:left="3339" w:hanging="360"/>
      </w:pPr>
      <w:rPr>
        <w:rFonts w:ascii="Symbol" w:hAnsi="Symbol" w:hint="default"/>
      </w:rPr>
    </w:lvl>
    <w:lvl w:ilvl="4" w:tplc="04060003" w:tentative="1">
      <w:start w:val="1"/>
      <w:numFmt w:val="bullet"/>
      <w:lvlText w:val="o"/>
      <w:lvlJc w:val="left"/>
      <w:pPr>
        <w:ind w:left="4059" w:hanging="360"/>
      </w:pPr>
      <w:rPr>
        <w:rFonts w:ascii="Courier New" w:hAnsi="Courier New" w:cs="Courier New" w:hint="default"/>
      </w:rPr>
    </w:lvl>
    <w:lvl w:ilvl="5" w:tplc="04060005" w:tentative="1">
      <w:start w:val="1"/>
      <w:numFmt w:val="bullet"/>
      <w:lvlText w:val=""/>
      <w:lvlJc w:val="left"/>
      <w:pPr>
        <w:ind w:left="4779" w:hanging="360"/>
      </w:pPr>
      <w:rPr>
        <w:rFonts w:ascii="Wingdings" w:hAnsi="Wingdings" w:hint="default"/>
      </w:rPr>
    </w:lvl>
    <w:lvl w:ilvl="6" w:tplc="04060001" w:tentative="1">
      <w:start w:val="1"/>
      <w:numFmt w:val="bullet"/>
      <w:lvlText w:val=""/>
      <w:lvlJc w:val="left"/>
      <w:pPr>
        <w:ind w:left="5499" w:hanging="360"/>
      </w:pPr>
      <w:rPr>
        <w:rFonts w:ascii="Symbol" w:hAnsi="Symbol" w:hint="default"/>
      </w:rPr>
    </w:lvl>
    <w:lvl w:ilvl="7" w:tplc="04060003" w:tentative="1">
      <w:start w:val="1"/>
      <w:numFmt w:val="bullet"/>
      <w:lvlText w:val="o"/>
      <w:lvlJc w:val="left"/>
      <w:pPr>
        <w:ind w:left="6219" w:hanging="360"/>
      </w:pPr>
      <w:rPr>
        <w:rFonts w:ascii="Courier New" w:hAnsi="Courier New" w:cs="Courier New" w:hint="default"/>
      </w:rPr>
    </w:lvl>
    <w:lvl w:ilvl="8" w:tplc="04060005" w:tentative="1">
      <w:start w:val="1"/>
      <w:numFmt w:val="bullet"/>
      <w:lvlText w:val=""/>
      <w:lvlJc w:val="left"/>
      <w:pPr>
        <w:ind w:left="6939" w:hanging="360"/>
      </w:pPr>
      <w:rPr>
        <w:rFonts w:ascii="Wingdings" w:hAnsi="Wingdings" w:hint="default"/>
      </w:rPr>
    </w:lvl>
  </w:abstractNum>
  <w:num w:numId="1" w16cid:durableId="2040664322">
    <w:abstractNumId w:val="6"/>
  </w:num>
  <w:num w:numId="2" w16cid:durableId="1849909261">
    <w:abstractNumId w:val="6"/>
    <w:lvlOverride w:ilvl="0">
      <w:startOverride w:val="3"/>
    </w:lvlOverride>
    <w:lvlOverride w:ilvl="1">
      <w:startOverride w:val="1"/>
    </w:lvlOverride>
    <w:lvlOverride w:ilvl="2"/>
    <w:lvlOverride w:ilvl="3"/>
    <w:lvlOverride w:ilvl="4"/>
    <w:lvlOverride w:ilvl="5"/>
    <w:lvlOverride w:ilvl="6"/>
    <w:lvlOverride w:ilvl="7"/>
    <w:lvlOverride w:ilvl="8"/>
  </w:num>
  <w:num w:numId="3" w16cid:durableId="1808008577">
    <w:abstractNumId w:val="7"/>
  </w:num>
  <w:num w:numId="4" w16cid:durableId="2067144487">
    <w:abstractNumId w:val="0"/>
  </w:num>
  <w:num w:numId="5" w16cid:durableId="1387800326">
    <w:abstractNumId w:val="5"/>
  </w:num>
  <w:num w:numId="6" w16cid:durableId="1093435060">
    <w:abstractNumId w:val="1"/>
  </w:num>
  <w:num w:numId="7" w16cid:durableId="235432118">
    <w:abstractNumId w:val="4"/>
  </w:num>
  <w:num w:numId="8" w16cid:durableId="169570613">
    <w:abstractNumId w:val="2"/>
  </w:num>
  <w:num w:numId="9" w16cid:durableId="942035767">
    <w:abstractNumId w:val="3"/>
  </w:num>
  <w:num w:numId="10" w16cid:durableId="546650573">
    <w:abstractNumId w:val="7"/>
    <w:lvlOverride w:ilvl="0">
      <w:startOverride w:val="1"/>
    </w:lvlOverride>
  </w:num>
  <w:num w:numId="11" w16cid:durableId="1764642490">
    <w:abstractNumId w:val="7"/>
  </w:num>
  <w:num w:numId="12" w16cid:durableId="784273836">
    <w:abstractNumId w:val="7"/>
  </w:num>
  <w:num w:numId="13" w16cid:durableId="1260992031">
    <w:abstractNumId w:val="1"/>
    <w:lvlOverride w:ilvl="0">
      <w:startOverride w:val="1"/>
    </w:lvlOverride>
  </w:num>
  <w:num w:numId="14" w16cid:durableId="114998024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C4"/>
    <w:rsid w:val="00002CDB"/>
    <w:rsid w:val="0000722D"/>
    <w:rsid w:val="0002663E"/>
    <w:rsid w:val="00030447"/>
    <w:rsid w:val="000508E7"/>
    <w:rsid w:val="00062EC2"/>
    <w:rsid w:val="00064C40"/>
    <w:rsid w:val="00066195"/>
    <w:rsid w:val="000673D7"/>
    <w:rsid w:val="0007016C"/>
    <w:rsid w:val="00077A40"/>
    <w:rsid w:val="00082FFC"/>
    <w:rsid w:val="00083061"/>
    <w:rsid w:val="00086B58"/>
    <w:rsid w:val="00094B3A"/>
    <w:rsid w:val="000A6AA9"/>
    <w:rsid w:val="000B0D8A"/>
    <w:rsid w:val="000C6F95"/>
    <w:rsid w:val="000E2CB6"/>
    <w:rsid w:val="000F31B5"/>
    <w:rsid w:val="000F512B"/>
    <w:rsid w:val="000F533A"/>
    <w:rsid w:val="00101454"/>
    <w:rsid w:val="00154C33"/>
    <w:rsid w:val="00167728"/>
    <w:rsid w:val="00170034"/>
    <w:rsid w:val="0018665C"/>
    <w:rsid w:val="00196558"/>
    <w:rsid w:val="001C13D6"/>
    <w:rsid w:val="001D10E2"/>
    <w:rsid w:val="001D23C7"/>
    <w:rsid w:val="001E12A1"/>
    <w:rsid w:val="001F08BE"/>
    <w:rsid w:val="001F34B3"/>
    <w:rsid w:val="001F6309"/>
    <w:rsid w:val="0020055F"/>
    <w:rsid w:val="0020722B"/>
    <w:rsid w:val="00207749"/>
    <w:rsid w:val="002105F4"/>
    <w:rsid w:val="00210C69"/>
    <w:rsid w:val="00213E2D"/>
    <w:rsid w:val="0021643F"/>
    <w:rsid w:val="002209D0"/>
    <w:rsid w:val="00232403"/>
    <w:rsid w:val="002446C4"/>
    <w:rsid w:val="0026621F"/>
    <w:rsid w:val="00266CFA"/>
    <w:rsid w:val="00274F91"/>
    <w:rsid w:val="002806C8"/>
    <w:rsid w:val="00282475"/>
    <w:rsid w:val="00290772"/>
    <w:rsid w:val="002964F4"/>
    <w:rsid w:val="00297B14"/>
    <w:rsid w:val="002A7C86"/>
    <w:rsid w:val="002A7CB1"/>
    <w:rsid w:val="002B4987"/>
    <w:rsid w:val="002C1E49"/>
    <w:rsid w:val="002E5022"/>
    <w:rsid w:val="002F47DB"/>
    <w:rsid w:val="003263CD"/>
    <w:rsid w:val="00330DD8"/>
    <w:rsid w:val="0033147E"/>
    <w:rsid w:val="00355121"/>
    <w:rsid w:val="00364B82"/>
    <w:rsid w:val="0036641A"/>
    <w:rsid w:val="00367DC6"/>
    <w:rsid w:val="003774A0"/>
    <w:rsid w:val="00382056"/>
    <w:rsid w:val="00384365"/>
    <w:rsid w:val="00390E38"/>
    <w:rsid w:val="00392757"/>
    <w:rsid w:val="003A3550"/>
    <w:rsid w:val="003B16CF"/>
    <w:rsid w:val="003C6B89"/>
    <w:rsid w:val="003D5F60"/>
    <w:rsid w:val="003E2253"/>
    <w:rsid w:val="003E401D"/>
    <w:rsid w:val="003E428F"/>
    <w:rsid w:val="003F20E2"/>
    <w:rsid w:val="00402FA2"/>
    <w:rsid w:val="0041138E"/>
    <w:rsid w:val="00411DC0"/>
    <w:rsid w:val="00414CA0"/>
    <w:rsid w:val="00417A51"/>
    <w:rsid w:val="004324D2"/>
    <w:rsid w:val="00440AC7"/>
    <w:rsid w:val="004422EF"/>
    <w:rsid w:val="00453F1D"/>
    <w:rsid w:val="004559BE"/>
    <w:rsid w:val="00465E20"/>
    <w:rsid w:val="00473F80"/>
    <w:rsid w:val="00475FE5"/>
    <w:rsid w:val="0048253F"/>
    <w:rsid w:val="00483A9D"/>
    <w:rsid w:val="00484806"/>
    <w:rsid w:val="004866B2"/>
    <w:rsid w:val="004A7729"/>
    <w:rsid w:val="004B5C1D"/>
    <w:rsid w:val="004D2BB4"/>
    <w:rsid w:val="004D79EA"/>
    <w:rsid w:val="004F30E4"/>
    <w:rsid w:val="004F3577"/>
    <w:rsid w:val="00501B49"/>
    <w:rsid w:val="005066C4"/>
    <w:rsid w:val="0050719D"/>
    <w:rsid w:val="0051416B"/>
    <w:rsid w:val="00521A84"/>
    <w:rsid w:val="00524C13"/>
    <w:rsid w:val="005314F1"/>
    <w:rsid w:val="0053259B"/>
    <w:rsid w:val="00532680"/>
    <w:rsid w:val="00535490"/>
    <w:rsid w:val="00536991"/>
    <w:rsid w:val="00544834"/>
    <w:rsid w:val="0054688D"/>
    <w:rsid w:val="00546FFD"/>
    <w:rsid w:val="00553A55"/>
    <w:rsid w:val="0055768E"/>
    <w:rsid w:val="00561EC2"/>
    <w:rsid w:val="00566CDF"/>
    <w:rsid w:val="00571FE8"/>
    <w:rsid w:val="00574C91"/>
    <w:rsid w:val="005A31D4"/>
    <w:rsid w:val="005A51C7"/>
    <w:rsid w:val="005C098B"/>
    <w:rsid w:val="005C623C"/>
    <w:rsid w:val="005C62C5"/>
    <w:rsid w:val="005E7230"/>
    <w:rsid w:val="005F4265"/>
    <w:rsid w:val="0060152D"/>
    <w:rsid w:val="00604DCF"/>
    <w:rsid w:val="006151E4"/>
    <w:rsid w:val="00631FC8"/>
    <w:rsid w:val="00641AED"/>
    <w:rsid w:val="006447AC"/>
    <w:rsid w:val="006536FF"/>
    <w:rsid w:val="00654AC5"/>
    <w:rsid w:val="006666C0"/>
    <w:rsid w:val="0067096C"/>
    <w:rsid w:val="00674914"/>
    <w:rsid w:val="0068125C"/>
    <w:rsid w:val="00684999"/>
    <w:rsid w:val="00687045"/>
    <w:rsid w:val="006904BF"/>
    <w:rsid w:val="006927EE"/>
    <w:rsid w:val="006A3B38"/>
    <w:rsid w:val="006B2A5A"/>
    <w:rsid w:val="006B3E56"/>
    <w:rsid w:val="006B7C33"/>
    <w:rsid w:val="006C0435"/>
    <w:rsid w:val="006D1618"/>
    <w:rsid w:val="006E0B5F"/>
    <w:rsid w:val="00713481"/>
    <w:rsid w:val="00716BF6"/>
    <w:rsid w:val="007240C9"/>
    <w:rsid w:val="00740CC5"/>
    <w:rsid w:val="007436E5"/>
    <w:rsid w:val="00744430"/>
    <w:rsid w:val="00745D77"/>
    <w:rsid w:val="00755B7B"/>
    <w:rsid w:val="007642D7"/>
    <w:rsid w:val="00786BD2"/>
    <w:rsid w:val="00794834"/>
    <w:rsid w:val="00796026"/>
    <w:rsid w:val="007A402C"/>
    <w:rsid w:val="007E1261"/>
    <w:rsid w:val="007E5756"/>
    <w:rsid w:val="007E72E3"/>
    <w:rsid w:val="00802174"/>
    <w:rsid w:val="00804BA1"/>
    <w:rsid w:val="00820A23"/>
    <w:rsid w:val="008302F8"/>
    <w:rsid w:val="00831755"/>
    <w:rsid w:val="00832EBA"/>
    <w:rsid w:val="0084143F"/>
    <w:rsid w:val="00843A4E"/>
    <w:rsid w:val="00845B48"/>
    <w:rsid w:val="00846AEC"/>
    <w:rsid w:val="00856BC6"/>
    <w:rsid w:val="00857303"/>
    <w:rsid w:val="00866A3C"/>
    <w:rsid w:val="00877D3E"/>
    <w:rsid w:val="0088117C"/>
    <w:rsid w:val="008938E0"/>
    <w:rsid w:val="008A587F"/>
    <w:rsid w:val="008B1643"/>
    <w:rsid w:val="008B44E1"/>
    <w:rsid w:val="008B55D4"/>
    <w:rsid w:val="008C43FB"/>
    <w:rsid w:val="008D147A"/>
    <w:rsid w:val="008E3CA0"/>
    <w:rsid w:val="008F6235"/>
    <w:rsid w:val="00904FCE"/>
    <w:rsid w:val="009155DF"/>
    <w:rsid w:val="00932550"/>
    <w:rsid w:val="009336A6"/>
    <w:rsid w:val="00951F85"/>
    <w:rsid w:val="00962652"/>
    <w:rsid w:val="00977113"/>
    <w:rsid w:val="0098098D"/>
    <w:rsid w:val="0098262B"/>
    <w:rsid w:val="009A2167"/>
    <w:rsid w:val="009B30B6"/>
    <w:rsid w:val="009C6821"/>
    <w:rsid w:val="00A00771"/>
    <w:rsid w:val="00A01A6C"/>
    <w:rsid w:val="00A1363C"/>
    <w:rsid w:val="00A163DF"/>
    <w:rsid w:val="00A22771"/>
    <w:rsid w:val="00A27A29"/>
    <w:rsid w:val="00A37444"/>
    <w:rsid w:val="00A44670"/>
    <w:rsid w:val="00A46EE3"/>
    <w:rsid w:val="00A728EC"/>
    <w:rsid w:val="00A73EB1"/>
    <w:rsid w:val="00A834E0"/>
    <w:rsid w:val="00A90E7D"/>
    <w:rsid w:val="00AA1124"/>
    <w:rsid w:val="00AB0002"/>
    <w:rsid w:val="00AB2955"/>
    <w:rsid w:val="00AC290E"/>
    <w:rsid w:val="00AC2C0A"/>
    <w:rsid w:val="00AC69C3"/>
    <w:rsid w:val="00AC764B"/>
    <w:rsid w:val="00AD6AF7"/>
    <w:rsid w:val="00AE5DEA"/>
    <w:rsid w:val="00AF795A"/>
    <w:rsid w:val="00B0486E"/>
    <w:rsid w:val="00B0561F"/>
    <w:rsid w:val="00B11C2F"/>
    <w:rsid w:val="00B27ECB"/>
    <w:rsid w:val="00B65984"/>
    <w:rsid w:val="00B66197"/>
    <w:rsid w:val="00BB1CCD"/>
    <w:rsid w:val="00BC10AE"/>
    <w:rsid w:val="00BD5E9C"/>
    <w:rsid w:val="00BE6D1E"/>
    <w:rsid w:val="00BE6D8B"/>
    <w:rsid w:val="00BF3812"/>
    <w:rsid w:val="00BF65F6"/>
    <w:rsid w:val="00BF69B0"/>
    <w:rsid w:val="00C11FB9"/>
    <w:rsid w:val="00C15442"/>
    <w:rsid w:val="00C16FAC"/>
    <w:rsid w:val="00C17CA2"/>
    <w:rsid w:val="00C267F7"/>
    <w:rsid w:val="00C41A20"/>
    <w:rsid w:val="00C64EA6"/>
    <w:rsid w:val="00C66DC4"/>
    <w:rsid w:val="00C70202"/>
    <w:rsid w:val="00C76907"/>
    <w:rsid w:val="00C77136"/>
    <w:rsid w:val="00C82E7A"/>
    <w:rsid w:val="00C82F45"/>
    <w:rsid w:val="00C8369B"/>
    <w:rsid w:val="00C844C7"/>
    <w:rsid w:val="00C84F05"/>
    <w:rsid w:val="00C87BB1"/>
    <w:rsid w:val="00C965BF"/>
    <w:rsid w:val="00C96975"/>
    <w:rsid w:val="00C97C32"/>
    <w:rsid w:val="00CB2E80"/>
    <w:rsid w:val="00CB3786"/>
    <w:rsid w:val="00CC58EA"/>
    <w:rsid w:val="00CC7D6C"/>
    <w:rsid w:val="00CD1988"/>
    <w:rsid w:val="00CD2B0E"/>
    <w:rsid w:val="00CD5AB5"/>
    <w:rsid w:val="00CF35C9"/>
    <w:rsid w:val="00CF4CA0"/>
    <w:rsid w:val="00CF7CCB"/>
    <w:rsid w:val="00D06BDF"/>
    <w:rsid w:val="00D232B4"/>
    <w:rsid w:val="00D23C46"/>
    <w:rsid w:val="00D317B5"/>
    <w:rsid w:val="00D360F4"/>
    <w:rsid w:val="00D530D5"/>
    <w:rsid w:val="00D6024A"/>
    <w:rsid w:val="00D627A3"/>
    <w:rsid w:val="00D63BE7"/>
    <w:rsid w:val="00D657DA"/>
    <w:rsid w:val="00DA3738"/>
    <w:rsid w:val="00DB1A12"/>
    <w:rsid w:val="00DE0490"/>
    <w:rsid w:val="00DE53FF"/>
    <w:rsid w:val="00E03DE4"/>
    <w:rsid w:val="00E15585"/>
    <w:rsid w:val="00E1697F"/>
    <w:rsid w:val="00E31B81"/>
    <w:rsid w:val="00E36552"/>
    <w:rsid w:val="00E42BF7"/>
    <w:rsid w:val="00E479B0"/>
    <w:rsid w:val="00E50200"/>
    <w:rsid w:val="00E54DBE"/>
    <w:rsid w:val="00E62DC8"/>
    <w:rsid w:val="00E7178F"/>
    <w:rsid w:val="00E75F4D"/>
    <w:rsid w:val="00E967D5"/>
    <w:rsid w:val="00EA619F"/>
    <w:rsid w:val="00EB32B8"/>
    <w:rsid w:val="00EC76D3"/>
    <w:rsid w:val="00EF4DB5"/>
    <w:rsid w:val="00EF725F"/>
    <w:rsid w:val="00F03276"/>
    <w:rsid w:val="00F03AD3"/>
    <w:rsid w:val="00F04993"/>
    <w:rsid w:val="00F14F4E"/>
    <w:rsid w:val="00F202B5"/>
    <w:rsid w:val="00F24DB6"/>
    <w:rsid w:val="00F36195"/>
    <w:rsid w:val="00F41147"/>
    <w:rsid w:val="00F44CF0"/>
    <w:rsid w:val="00F44D5F"/>
    <w:rsid w:val="00F522A5"/>
    <w:rsid w:val="00F56DDB"/>
    <w:rsid w:val="00F619DD"/>
    <w:rsid w:val="00F62806"/>
    <w:rsid w:val="00F729A7"/>
    <w:rsid w:val="00F81335"/>
    <w:rsid w:val="00F8216F"/>
    <w:rsid w:val="00F8595E"/>
    <w:rsid w:val="00F91017"/>
    <w:rsid w:val="00F9299E"/>
    <w:rsid w:val="00F944F2"/>
    <w:rsid w:val="00FA1DC5"/>
    <w:rsid w:val="00FB1886"/>
    <w:rsid w:val="00FB5882"/>
    <w:rsid w:val="00FC22E7"/>
    <w:rsid w:val="00FC3A90"/>
    <w:rsid w:val="00FC76D1"/>
    <w:rsid w:val="00FE0BE3"/>
    <w:rsid w:val="00FE13A2"/>
    <w:rsid w:val="00FE6DF7"/>
    <w:rsid w:val="00FE7183"/>
    <w:rsid w:val="00FF0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D6F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semiHidden/>
    <w:qFormat/>
    <w:rsid w:val="00C84F05"/>
    <w:pPr>
      <w:spacing w:line="320" w:lineRule="atLeast"/>
    </w:pPr>
    <w:rPr>
      <w:rFonts w:asciiTheme="minorHAnsi" w:hAnsiTheme="minorHAnsi"/>
    </w:rPr>
  </w:style>
  <w:style w:type="paragraph" w:styleId="Overskrift1">
    <w:name w:val="heading 1"/>
    <w:basedOn w:val="Normal"/>
    <w:link w:val="Overskrift1Tegn"/>
    <w:uiPriority w:val="1"/>
    <w:semiHidden/>
    <w:qFormat/>
    <w:rsid w:val="00F04993"/>
    <w:pPr>
      <w:keepNext/>
      <w:keepLines/>
      <w:numPr>
        <w:numId w:val="1"/>
      </w:numPr>
      <w:autoSpaceDE w:val="0"/>
      <w:autoSpaceDN w:val="0"/>
      <w:spacing w:before="480" w:after="240"/>
      <w:outlineLvl w:val="0"/>
    </w:pPr>
    <w:rPr>
      <w:rFonts w:ascii="Segoe UI Semibold" w:eastAsia="Segoe UI Semibold" w:hAnsi="Segoe UI Semibold" w:cs="Segoe UI Semibold"/>
      <w:color w:val="191919" w:themeColor="text1"/>
      <w:sz w:val="24"/>
      <w:szCs w:val="24"/>
      <w:lang w:eastAsia="en-US"/>
    </w:rPr>
  </w:style>
  <w:style w:type="paragraph" w:styleId="Overskrift2">
    <w:name w:val="heading 2"/>
    <w:basedOn w:val="Normal"/>
    <w:next w:val="Normal"/>
    <w:link w:val="Overskrift2Tegn"/>
    <w:uiPriority w:val="1"/>
    <w:semiHidden/>
    <w:qFormat/>
    <w:rsid w:val="007E5756"/>
    <w:pPr>
      <w:keepNext/>
      <w:numPr>
        <w:ilvl w:val="1"/>
        <w:numId w:val="1"/>
      </w:numPr>
      <w:autoSpaceDE w:val="0"/>
      <w:autoSpaceDN w:val="0"/>
      <w:spacing w:before="280" w:after="80"/>
      <w:outlineLvl w:val="1"/>
    </w:pPr>
    <w:rPr>
      <w:rFonts w:ascii="Segoe UI Semibold" w:eastAsiaTheme="majorEastAsia" w:hAnsi="Segoe UI Semibold" w:cstheme="majorBidi"/>
      <w:color w:val="191919" w:themeColor="text1"/>
      <w:sz w:val="21"/>
      <w:szCs w:val="26"/>
      <w:lang w:eastAsia="en-US"/>
    </w:rPr>
  </w:style>
  <w:style w:type="paragraph" w:styleId="Overskrift3">
    <w:name w:val="heading 3"/>
    <w:basedOn w:val="Normal"/>
    <w:next w:val="Normal"/>
    <w:link w:val="Overskrift3Tegn"/>
    <w:uiPriority w:val="9"/>
    <w:semiHidden/>
    <w:qFormat/>
    <w:rsid w:val="00566CDF"/>
    <w:pPr>
      <w:keepNext/>
      <w:keepLines/>
      <w:spacing w:before="40"/>
      <w:outlineLvl w:val="2"/>
    </w:pPr>
    <w:rPr>
      <w:rFonts w:asciiTheme="majorHAnsi" w:eastAsiaTheme="majorEastAsia" w:hAnsiTheme="majorHAnsi" w:cstheme="majorBidi"/>
      <w:color w:val="121212"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semiHidden/>
    <w:rPr>
      <w:rFonts w:ascii="Arial" w:hAnsi="Arial" w:cs="Arial"/>
      <w:color w:val="auto"/>
      <w:sz w:val="20"/>
    </w:rPr>
  </w:style>
  <w:style w:type="character" w:customStyle="1" w:styleId="Personligsvarlayout">
    <w:name w:val="Personlig svarlayout"/>
    <w:basedOn w:val="Standardskrifttypeiafsnit"/>
    <w:semiHidden/>
    <w:rPr>
      <w:rFonts w:ascii="Arial" w:hAnsi="Arial" w:cs="Arial"/>
      <w:color w:val="auto"/>
      <w:sz w:val="20"/>
    </w:rPr>
  </w:style>
  <w:style w:type="character" w:customStyle="1" w:styleId="Overskrift1Tegn">
    <w:name w:val="Overskrift 1 Tegn"/>
    <w:basedOn w:val="Standardskrifttypeiafsnit"/>
    <w:link w:val="Overskrift1"/>
    <w:uiPriority w:val="1"/>
    <w:semiHidden/>
    <w:rsid w:val="007642D7"/>
    <w:rPr>
      <w:rFonts w:ascii="Segoe UI Semibold" w:eastAsia="Segoe UI Semibold" w:hAnsi="Segoe UI Semibold" w:cs="Segoe UI Semibold"/>
      <w:color w:val="191919" w:themeColor="text1"/>
      <w:sz w:val="24"/>
      <w:szCs w:val="24"/>
      <w:lang w:eastAsia="en-US"/>
    </w:rPr>
  </w:style>
  <w:style w:type="character" w:customStyle="1" w:styleId="Overskrift2Tegn">
    <w:name w:val="Overskrift 2 Tegn"/>
    <w:basedOn w:val="Standardskrifttypeiafsnit"/>
    <w:link w:val="Overskrift2"/>
    <w:uiPriority w:val="1"/>
    <w:semiHidden/>
    <w:rsid w:val="007642D7"/>
    <w:rPr>
      <w:rFonts w:ascii="Segoe UI Semibold" w:eastAsiaTheme="majorEastAsia" w:hAnsi="Segoe UI Semibold" w:cstheme="majorBidi"/>
      <w:color w:val="191919" w:themeColor="text1"/>
      <w:sz w:val="21"/>
      <w:szCs w:val="26"/>
      <w:lang w:eastAsia="en-US"/>
    </w:rPr>
  </w:style>
  <w:style w:type="paragraph" w:customStyle="1" w:styleId="Tekstfelt">
    <w:name w:val="Tekstfelt"/>
    <w:basedOn w:val="Normal"/>
    <w:uiPriority w:val="5"/>
    <w:semiHidden/>
    <w:qFormat/>
    <w:rsid w:val="004D79EA"/>
    <w:pPr>
      <w:tabs>
        <w:tab w:val="left" w:pos="1021"/>
        <w:tab w:val="left" w:pos="1701"/>
        <w:tab w:val="left" w:pos="2041"/>
      </w:tabs>
      <w:autoSpaceDE w:val="0"/>
      <w:autoSpaceDN w:val="0"/>
      <w:spacing w:before="60" w:after="60"/>
      <w:ind w:left="1021" w:hanging="397"/>
    </w:pPr>
    <w:rPr>
      <w:rFonts w:ascii="Segoe UI" w:eastAsia="Segoe UI Semibold" w:hAnsi="Segoe UI" w:cs="Segoe UI Semibold"/>
      <w:szCs w:val="22"/>
      <w:lang w:eastAsia="en-US"/>
    </w:rPr>
  </w:style>
  <w:style w:type="paragraph" w:styleId="Listeafsnit">
    <w:name w:val="List Paragraph"/>
    <w:basedOn w:val="Normal"/>
    <w:uiPriority w:val="34"/>
    <w:semiHidden/>
    <w:qFormat/>
    <w:rsid w:val="0020722B"/>
    <w:pPr>
      <w:ind w:left="720"/>
      <w:contextualSpacing/>
    </w:pPr>
  </w:style>
  <w:style w:type="table" w:styleId="Tabel-Gitter">
    <w:name w:val="Table Grid"/>
    <w:basedOn w:val="Tabel-Normal"/>
    <w:uiPriority w:val="59"/>
    <w:rsid w:val="0020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rsid w:val="0051416B"/>
    <w:pPr>
      <w:tabs>
        <w:tab w:val="center" w:pos="4819"/>
        <w:tab w:val="right" w:pos="9638"/>
      </w:tabs>
      <w:spacing w:after="720" w:line="240" w:lineRule="auto"/>
    </w:pPr>
    <w:rPr>
      <w:caps/>
      <w:color w:val="808080"/>
      <w:sz w:val="16"/>
    </w:rPr>
  </w:style>
  <w:style w:type="character" w:customStyle="1" w:styleId="SidehovedTegn">
    <w:name w:val="Sidehoved Tegn"/>
    <w:basedOn w:val="Standardskrifttypeiafsnit"/>
    <w:link w:val="Sidehoved"/>
    <w:uiPriority w:val="99"/>
    <w:semiHidden/>
    <w:rsid w:val="007642D7"/>
    <w:rPr>
      <w:rFonts w:asciiTheme="minorHAnsi" w:hAnsiTheme="minorHAnsi"/>
      <w:caps/>
      <w:color w:val="808080"/>
      <w:sz w:val="16"/>
    </w:rPr>
  </w:style>
  <w:style w:type="paragraph" w:styleId="Sidefod">
    <w:name w:val="footer"/>
    <w:basedOn w:val="Normal"/>
    <w:link w:val="SidefodTegn"/>
    <w:uiPriority w:val="99"/>
    <w:semiHidden/>
    <w:rsid w:val="00713481"/>
    <w:pPr>
      <w:tabs>
        <w:tab w:val="center" w:pos="4819"/>
        <w:tab w:val="right" w:pos="9638"/>
      </w:tabs>
      <w:jc w:val="right"/>
    </w:pPr>
    <w:rPr>
      <w:color w:val="191919" w:themeColor="text1"/>
      <w:sz w:val="16"/>
    </w:rPr>
  </w:style>
  <w:style w:type="character" w:customStyle="1" w:styleId="SidefodTegn">
    <w:name w:val="Sidefod Tegn"/>
    <w:basedOn w:val="Standardskrifttypeiafsnit"/>
    <w:link w:val="Sidefod"/>
    <w:uiPriority w:val="99"/>
    <w:semiHidden/>
    <w:rsid w:val="007642D7"/>
    <w:rPr>
      <w:rFonts w:asciiTheme="minorHAnsi" w:hAnsiTheme="minorHAnsi"/>
      <w:color w:val="191919" w:themeColor="text1"/>
      <w:sz w:val="16"/>
    </w:rPr>
  </w:style>
  <w:style w:type="paragraph" w:styleId="Titel">
    <w:name w:val="Title"/>
    <w:basedOn w:val="Normal"/>
    <w:link w:val="TitelTegn"/>
    <w:uiPriority w:val="10"/>
    <w:semiHidden/>
    <w:qFormat/>
    <w:rsid w:val="00C76907"/>
    <w:pPr>
      <w:autoSpaceDE w:val="0"/>
      <w:autoSpaceDN w:val="0"/>
      <w:spacing w:after="240" w:line="400" w:lineRule="atLeast"/>
    </w:pPr>
    <w:rPr>
      <w:rFonts w:ascii="Segoe UI Semibold" w:eastAsia="Segoe UI Semibold" w:hAnsi="Segoe UI Semibold" w:cs="Segoe UI Semibold"/>
      <w:color w:val="252525" w:themeColor="accent1"/>
      <w:sz w:val="28"/>
      <w:szCs w:val="32"/>
      <w:lang w:eastAsia="en-US"/>
    </w:rPr>
  </w:style>
  <w:style w:type="character" w:customStyle="1" w:styleId="TitelTegn">
    <w:name w:val="Titel Tegn"/>
    <w:basedOn w:val="Standardskrifttypeiafsnit"/>
    <w:link w:val="Titel"/>
    <w:uiPriority w:val="10"/>
    <w:semiHidden/>
    <w:rsid w:val="007642D7"/>
    <w:rPr>
      <w:rFonts w:ascii="Segoe UI Semibold" w:eastAsia="Segoe UI Semibold" w:hAnsi="Segoe UI Semibold" w:cs="Segoe UI Semibold"/>
      <w:color w:val="252525" w:themeColor="accent1"/>
      <w:sz w:val="28"/>
      <w:szCs w:val="32"/>
      <w:lang w:eastAsia="en-US"/>
    </w:rPr>
  </w:style>
  <w:style w:type="character" w:styleId="Pladsholdertekst">
    <w:name w:val="Placeholder Text"/>
    <w:basedOn w:val="Standardskrifttypeiafsnit"/>
    <w:uiPriority w:val="99"/>
    <w:semiHidden/>
    <w:rsid w:val="0020722B"/>
    <w:rPr>
      <w:color w:val="808080"/>
    </w:rPr>
  </w:style>
  <w:style w:type="character" w:customStyle="1" w:styleId="Normalkursiv">
    <w:name w:val="Normal kursiv"/>
    <w:basedOn w:val="Standardskrifttypeiafsnit"/>
    <w:uiPriority w:val="1"/>
    <w:semiHidden/>
    <w:qFormat/>
    <w:rsid w:val="0020722B"/>
    <w:rPr>
      <w:rFonts w:asciiTheme="minorHAnsi" w:hAnsiTheme="minorHAnsi" w:cstheme="minorHAnsi"/>
      <w:i/>
      <w:iCs/>
    </w:rPr>
  </w:style>
  <w:style w:type="paragraph" w:customStyle="1" w:styleId="Punktliste">
    <w:name w:val="Punktliste"/>
    <w:basedOn w:val="Normal"/>
    <w:uiPriority w:val="2"/>
    <w:semiHidden/>
    <w:qFormat/>
    <w:rsid w:val="00384365"/>
    <w:pPr>
      <w:numPr>
        <w:numId w:val="3"/>
      </w:numPr>
      <w:autoSpaceDE w:val="0"/>
      <w:autoSpaceDN w:val="0"/>
      <w:spacing w:after="240"/>
    </w:pPr>
    <w:rPr>
      <w:rFonts w:ascii="Segoe UI" w:eastAsia="Segoe UI Semibold" w:hAnsi="Segoe UI" w:cs="Segoe UI Semibold"/>
      <w:color w:val="252525" w:themeColor="accent1"/>
      <w:szCs w:val="22"/>
      <w:lang w:eastAsia="en-US"/>
    </w:rPr>
  </w:style>
  <w:style w:type="paragraph" w:customStyle="1" w:styleId="Lillemarkeringsoverskriftniv2">
    <w:name w:val="Lille markeringsoverskrift niv. 2"/>
    <w:basedOn w:val="Normal"/>
    <w:next w:val="Normal"/>
    <w:uiPriority w:val="2"/>
    <w:semiHidden/>
    <w:qFormat/>
    <w:rsid w:val="00E479B0"/>
    <w:pPr>
      <w:keepNext/>
      <w:spacing w:before="240" w:after="120" w:line="300" w:lineRule="atLeast"/>
      <w:ind w:left="794"/>
      <w:outlineLvl w:val="1"/>
    </w:pPr>
    <w:rPr>
      <w:rFonts w:asciiTheme="majorHAnsi" w:hAnsiTheme="majorHAnsi"/>
      <w:color w:val="252525" w:themeColor="accent1"/>
      <w:szCs w:val="24"/>
    </w:rPr>
  </w:style>
  <w:style w:type="table" w:styleId="Tabel-Web3">
    <w:name w:val="Table Web 3"/>
    <w:basedOn w:val="Tabel-Normal"/>
    <w:uiPriority w:val="99"/>
    <w:rsid w:val="005A31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ittertabel1-lys-farve1">
    <w:name w:val="Grid Table 1 Light Accent 1"/>
    <w:basedOn w:val="Tabel-Normal"/>
    <w:uiPriority w:val="46"/>
    <w:rsid w:val="005A31D4"/>
    <w:tblPr>
      <w:tblStyleRowBandSize w:val="1"/>
      <w:tblStyleColBandSize w:val="1"/>
      <w:tblBorders>
        <w:top w:val="single" w:sz="4" w:space="0" w:color="A7A7A7" w:themeColor="accent1" w:themeTint="66"/>
        <w:left w:val="single" w:sz="4" w:space="0" w:color="A7A7A7" w:themeColor="accent1" w:themeTint="66"/>
        <w:bottom w:val="single" w:sz="4" w:space="0" w:color="A7A7A7" w:themeColor="accent1" w:themeTint="66"/>
        <w:right w:val="single" w:sz="4" w:space="0" w:color="A7A7A7" w:themeColor="accent1" w:themeTint="66"/>
        <w:insideH w:val="single" w:sz="4" w:space="0" w:color="A7A7A7" w:themeColor="accent1" w:themeTint="66"/>
        <w:insideV w:val="single" w:sz="4" w:space="0" w:color="A7A7A7"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A31D4"/>
    <w:tblPr>
      <w:tblStyleRowBandSize w:val="1"/>
      <w:tblStyleColBandSize w:val="1"/>
      <w:tblBorders>
        <w:top w:val="single" w:sz="4" w:space="0" w:color="F7F7F7" w:themeColor="accent2" w:themeTint="66"/>
        <w:left w:val="single" w:sz="4" w:space="0" w:color="F7F7F7" w:themeColor="accent2" w:themeTint="66"/>
        <w:bottom w:val="single" w:sz="4" w:space="0" w:color="F7F7F7" w:themeColor="accent2" w:themeTint="66"/>
        <w:right w:val="single" w:sz="4" w:space="0" w:color="F7F7F7" w:themeColor="accent2" w:themeTint="66"/>
        <w:insideH w:val="single" w:sz="4" w:space="0" w:color="F7F7F7" w:themeColor="accent2" w:themeTint="66"/>
        <w:insideV w:val="single" w:sz="4" w:space="0" w:color="F7F7F7" w:themeColor="accent2" w:themeTint="66"/>
      </w:tblBorders>
    </w:tblPr>
    <w:tblStylePr w:type="firstRow">
      <w:rPr>
        <w:b/>
        <w:bCs/>
      </w:rPr>
      <w:tblPr/>
      <w:tcPr>
        <w:tcBorders>
          <w:bottom w:val="single" w:sz="12" w:space="0" w:color="F3F3F3" w:themeColor="accent2" w:themeTint="99"/>
        </w:tcBorders>
      </w:tcPr>
    </w:tblStylePr>
    <w:tblStylePr w:type="lastRow">
      <w:rPr>
        <w:b/>
        <w:bCs/>
      </w:rPr>
      <w:tblPr/>
      <w:tcPr>
        <w:tcBorders>
          <w:top w:val="double" w:sz="2" w:space="0" w:color="F3F3F3" w:themeColor="accent2" w:themeTint="99"/>
        </w:tcBorders>
      </w:tcPr>
    </w:tblStylePr>
    <w:tblStylePr w:type="firstCol">
      <w:rPr>
        <w:b/>
        <w:bCs/>
      </w:rPr>
    </w:tblStylePr>
    <w:tblStylePr w:type="lastCol">
      <w:rPr>
        <w:b/>
        <w:bCs/>
      </w:rPr>
    </w:tblStylePr>
  </w:style>
  <w:style w:type="table" w:styleId="Gittertabel5-mrk-farve2">
    <w:name w:val="Grid Table 5 Dark Accent 2"/>
    <w:basedOn w:val="Tabel-Normal"/>
    <w:uiPriority w:val="50"/>
    <w:rsid w:val="005A31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BF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EBE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EBE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EBE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EBEB" w:themeFill="accent2"/>
      </w:tcPr>
    </w:tblStylePr>
    <w:tblStylePr w:type="band1Vert">
      <w:tblPr/>
      <w:tcPr>
        <w:shd w:val="clear" w:color="auto" w:fill="F7F7F7" w:themeFill="accent2" w:themeFillTint="66"/>
      </w:tcPr>
    </w:tblStylePr>
    <w:tblStylePr w:type="band1Horz">
      <w:tblPr/>
      <w:tcPr>
        <w:shd w:val="clear" w:color="auto" w:fill="F7F7F7" w:themeFill="accent2" w:themeFillTint="66"/>
      </w:tcPr>
    </w:tblStylePr>
  </w:style>
  <w:style w:type="table" w:styleId="Gittertabel5-mrk-farve1">
    <w:name w:val="Grid Table 5 Dark Accent 1"/>
    <w:basedOn w:val="Tabel-Normal"/>
    <w:uiPriority w:val="50"/>
    <w:rsid w:val="005A31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252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252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252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2525" w:themeFill="accent1"/>
      </w:tcPr>
    </w:tblStylePr>
    <w:tblStylePr w:type="band1Vert">
      <w:tblPr/>
      <w:tcPr>
        <w:shd w:val="clear" w:color="auto" w:fill="A7A7A7" w:themeFill="accent1" w:themeFillTint="66"/>
      </w:tcPr>
    </w:tblStylePr>
    <w:tblStylePr w:type="band1Horz">
      <w:tblPr/>
      <w:tcPr>
        <w:shd w:val="clear" w:color="auto" w:fill="A7A7A7" w:themeFill="accent1" w:themeFillTint="66"/>
      </w:tcPr>
    </w:tblStylePr>
  </w:style>
  <w:style w:type="table" w:styleId="Gittertabel4-farve6">
    <w:name w:val="Grid Table 4 Accent 6"/>
    <w:basedOn w:val="Tabel-Normal"/>
    <w:uiPriority w:val="49"/>
    <w:rsid w:val="005A31D4"/>
    <w:tblPr>
      <w:tblStyleRowBandSize w:val="1"/>
      <w:tblStyleColBandSize w:val="1"/>
      <w:tblBorders>
        <w:top w:val="single" w:sz="4" w:space="0" w:color="F5C27A" w:themeColor="accent6" w:themeTint="99"/>
        <w:left w:val="single" w:sz="4" w:space="0" w:color="F5C27A" w:themeColor="accent6" w:themeTint="99"/>
        <w:bottom w:val="single" w:sz="4" w:space="0" w:color="F5C27A" w:themeColor="accent6" w:themeTint="99"/>
        <w:right w:val="single" w:sz="4" w:space="0" w:color="F5C27A" w:themeColor="accent6" w:themeTint="99"/>
        <w:insideH w:val="single" w:sz="4" w:space="0" w:color="F5C27A" w:themeColor="accent6" w:themeTint="99"/>
        <w:insideV w:val="single" w:sz="4" w:space="0" w:color="F5C27A" w:themeColor="accent6" w:themeTint="99"/>
      </w:tblBorders>
    </w:tblPr>
    <w:tblStylePr w:type="firstRow">
      <w:rPr>
        <w:b/>
        <w:bCs/>
        <w:color w:val="FFFFFF" w:themeColor="background1"/>
      </w:rPr>
      <w:tblPr/>
      <w:tcPr>
        <w:tcBorders>
          <w:top w:val="single" w:sz="4" w:space="0" w:color="EF9B23" w:themeColor="accent6"/>
          <w:left w:val="single" w:sz="4" w:space="0" w:color="EF9B23" w:themeColor="accent6"/>
          <w:bottom w:val="single" w:sz="4" w:space="0" w:color="EF9B23" w:themeColor="accent6"/>
          <w:right w:val="single" w:sz="4" w:space="0" w:color="EF9B23" w:themeColor="accent6"/>
          <w:insideH w:val="nil"/>
          <w:insideV w:val="nil"/>
        </w:tcBorders>
        <w:shd w:val="clear" w:color="auto" w:fill="EF9B23" w:themeFill="accent6"/>
      </w:tcPr>
    </w:tblStylePr>
    <w:tblStylePr w:type="lastRow">
      <w:rPr>
        <w:b/>
        <w:bCs/>
      </w:rPr>
      <w:tblPr/>
      <w:tcPr>
        <w:tcBorders>
          <w:top w:val="double" w:sz="4" w:space="0" w:color="EF9B23" w:themeColor="accent6"/>
        </w:tcBorders>
      </w:tcPr>
    </w:tblStylePr>
    <w:tblStylePr w:type="firstCol">
      <w:rPr>
        <w:b/>
        <w:bCs/>
      </w:rPr>
    </w:tblStylePr>
    <w:tblStylePr w:type="lastCol">
      <w:rPr>
        <w:b/>
        <w:bCs/>
      </w:rPr>
    </w:tblStylePr>
    <w:tblStylePr w:type="band1Vert">
      <w:tblPr/>
      <w:tcPr>
        <w:shd w:val="clear" w:color="auto" w:fill="FBEAD2" w:themeFill="accent6" w:themeFillTint="33"/>
      </w:tcPr>
    </w:tblStylePr>
    <w:tblStylePr w:type="band1Horz">
      <w:tblPr/>
      <w:tcPr>
        <w:shd w:val="clear" w:color="auto" w:fill="FBEAD2" w:themeFill="accent6" w:themeFillTint="33"/>
      </w:tcPr>
    </w:tblStylePr>
  </w:style>
  <w:style w:type="table" w:styleId="Gittertabel5-mrk">
    <w:name w:val="Grid Table 5 Dark"/>
    <w:basedOn w:val="Tabel-Normal"/>
    <w:uiPriority w:val="50"/>
    <w:rsid w:val="005A31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1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9191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9191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9191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91919" w:themeFill="text1"/>
      </w:tcPr>
    </w:tblStylePr>
    <w:tblStylePr w:type="band1Vert">
      <w:tblPr/>
      <w:tcPr>
        <w:shd w:val="clear" w:color="auto" w:fill="A3A3A3" w:themeFill="text1" w:themeFillTint="66"/>
      </w:tcPr>
    </w:tblStylePr>
    <w:tblStylePr w:type="band1Horz">
      <w:tblPr/>
      <w:tcPr>
        <w:shd w:val="clear" w:color="auto" w:fill="A3A3A3" w:themeFill="text1" w:themeFillTint="66"/>
      </w:tcPr>
    </w:tblStylePr>
  </w:style>
  <w:style w:type="table" w:styleId="Tabelgitter-lys">
    <w:name w:val="Grid Table Light"/>
    <w:basedOn w:val="Tabel-Normal"/>
    <w:uiPriority w:val="40"/>
    <w:rsid w:val="00C41A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1">
    <w:name w:val="Plain Table 1"/>
    <w:basedOn w:val="Tabel-Normal"/>
    <w:uiPriority w:val="41"/>
    <w:rsid w:val="00C41A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rsid w:val="00D63BE7"/>
    <w:pPr>
      <w:spacing w:before="100" w:beforeAutospacing="1" w:after="100" w:afterAutospacing="1"/>
    </w:pPr>
    <w:rPr>
      <w:rFonts w:ascii="Times New Roman" w:hAnsi="Times New Roman"/>
      <w:szCs w:val="24"/>
    </w:rPr>
  </w:style>
  <w:style w:type="character" w:styleId="Kommentarhenvisning">
    <w:name w:val="annotation reference"/>
    <w:basedOn w:val="Standardskrifttypeiafsnit"/>
    <w:uiPriority w:val="99"/>
    <w:semiHidden/>
    <w:rsid w:val="00804BA1"/>
    <w:rPr>
      <w:sz w:val="16"/>
      <w:szCs w:val="16"/>
    </w:rPr>
  </w:style>
  <w:style w:type="paragraph" w:styleId="Kommentartekst">
    <w:name w:val="annotation text"/>
    <w:basedOn w:val="Normal"/>
    <w:link w:val="KommentartekstTegn"/>
    <w:uiPriority w:val="99"/>
    <w:semiHidden/>
    <w:rsid w:val="00804BA1"/>
  </w:style>
  <w:style w:type="character" w:customStyle="1" w:styleId="KommentartekstTegn">
    <w:name w:val="Kommentartekst Tegn"/>
    <w:basedOn w:val="Standardskrifttypeiafsnit"/>
    <w:link w:val="Kommentartekst"/>
    <w:uiPriority w:val="99"/>
    <w:semiHidden/>
    <w:rsid w:val="007642D7"/>
    <w:rPr>
      <w:rFonts w:asciiTheme="minorHAnsi" w:hAnsiTheme="minorHAnsi"/>
    </w:rPr>
  </w:style>
  <w:style w:type="paragraph" w:styleId="Kommentaremne">
    <w:name w:val="annotation subject"/>
    <w:basedOn w:val="Kommentartekst"/>
    <w:next w:val="Kommentartekst"/>
    <w:link w:val="KommentaremneTegn"/>
    <w:uiPriority w:val="99"/>
    <w:semiHidden/>
    <w:rsid w:val="00804BA1"/>
    <w:rPr>
      <w:b/>
      <w:bCs/>
    </w:rPr>
  </w:style>
  <w:style w:type="character" w:customStyle="1" w:styleId="KommentaremneTegn">
    <w:name w:val="Kommentaremne Tegn"/>
    <w:basedOn w:val="KommentartekstTegn"/>
    <w:link w:val="Kommentaremne"/>
    <w:uiPriority w:val="99"/>
    <w:semiHidden/>
    <w:rsid w:val="007642D7"/>
    <w:rPr>
      <w:rFonts w:asciiTheme="minorHAnsi" w:hAnsiTheme="minorHAnsi"/>
      <w:b/>
      <w:bCs/>
    </w:rPr>
  </w:style>
  <w:style w:type="character" w:styleId="Hyperlink">
    <w:name w:val="Hyperlink"/>
    <w:basedOn w:val="Standardskrifttypeiafsnit"/>
    <w:uiPriority w:val="99"/>
    <w:semiHidden/>
    <w:rsid w:val="00F944F2"/>
    <w:rPr>
      <w:color w:val="0000FF"/>
      <w:u w:val="single"/>
    </w:rPr>
  </w:style>
  <w:style w:type="paragraph" w:styleId="Korrektur">
    <w:name w:val="Revision"/>
    <w:hidden/>
    <w:uiPriority w:val="99"/>
    <w:semiHidden/>
    <w:rsid w:val="004F30E4"/>
    <w:rPr>
      <w:rFonts w:ascii="Arial" w:hAnsi="Arial"/>
      <w:sz w:val="24"/>
    </w:rPr>
  </w:style>
  <w:style w:type="character" w:styleId="Ulstomtale">
    <w:name w:val="Unresolved Mention"/>
    <w:basedOn w:val="Standardskrifttypeiafsnit"/>
    <w:uiPriority w:val="99"/>
    <w:semiHidden/>
    <w:rsid w:val="00C97C32"/>
    <w:rPr>
      <w:color w:val="605E5C"/>
      <w:shd w:val="clear" w:color="auto" w:fill="E1DFDD"/>
    </w:rPr>
  </w:style>
  <w:style w:type="paragraph" w:customStyle="1" w:styleId="Punktlisteunderpunkt">
    <w:name w:val="Punktliste underpunkt"/>
    <w:basedOn w:val="Normal"/>
    <w:semiHidden/>
    <w:qFormat/>
    <w:rsid w:val="009A2167"/>
    <w:pPr>
      <w:numPr>
        <w:numId w:val="6"/>
      </w:numPr>
    </w:pPr>
  </w:style>
  <w:style w:type="character" w:styleId="BesgtLink">
    <w:name w:val="FollowedHyperlink"/>
    <w:basedOn w:val="Standardskrifttypeiafsnit"/>
    <w:uiPriority w:val="99"/>
    <w:semiHidden/>
    <w:rsid w:val="00566CDF"/>
    <w:rPr>
      <w:color w:val="007EC1" w:themeColor="followedHyperlink"/>
      <w:u w:val="single"/>
    </w:rPr>
  </w:style>
  <w:style w:type="character" w:customStyle="1" w:styleId="Overskrift3Tegn">
    <w:name w:val="Overskrift 3 Tegn"/>
    <w:basedOn w:val="Standardskrifttypeiafsnit"/>
    <w:link w:val="Overskrift3"/>
    <w:uiPriority w:val="9"/>
    <w:semiHidden/>
    <w:rsid w:val="007642D7"/>
    <w:rPr>
      <w:rFonts w:asciiTheme="majorHAnsi" w:eastAsiaTheme="majorEastAsia" w:hAnsiTheme="majorHAnsi" w:cstheme="majorBidi"/>
      <w:color w:val="121212" w:themeColor="accent1" w:themeShade="7F"/>
      <w:szCs w:val="24"/>
    </w:rPr>
  </w:style>
  <w:style w:type="paragraph" w:customStyle="1" w:styleId="Tekstfeltindrykket2niveau">
    <w:name w:val="Tekstfelt indrykket 2. niveau"/>
    <w:basedOn w:val="Tekstfelt"/>
    <w:semiHidden/>
    <w:qFormat/>
    <w:rsid w:val="00CF4CA0"/>
    <w:pPr>
      <w:ind w:firstLine="0"/>
    </w:pPr>
  </w:style>
  <w:style w:type="paragraph" w:customStyle="1" w:styleId="Tekstfeltoverskrift">
    <w:name w:val="Tekstfeltoverskrift"/>
    <w:basedOn w:val="Normal"/>
    <w:semiHidden/>
    <w:qFormat/>
    <w:rsid w:val="007E5756"/>
    <w:pPr>
      <w:keepNext/>
      <w:spacing w:before="120"/>
      <w:ind w:left="624"/>
    </w:pPr>
    <w:rPr>
      <w:rFonts w:asciiTheme="majorHAnsi" w:hAnsiTheme="majorHAnsi"/>
    </w:rPr>
  </w:style>
  <w:style w:type="paragraph" w:customStyle="1" w:styleId="Tekstfeltindrykket1niv">
    <w:name w:val="Tekstfelt indrykket 1 niv."/>
    <w:basedOn w:val="Normal"/>
    <w:semiHidden/>
    <w:qFormat/>
    <w:rsid w:val="00002CDB"/>
    <w:pPr>
      <w:ind w:left="624"/>
    </w:pPr>
  </w:style>
  <w:style w:type="paragraph" w:customStyle="1" w:styleId="Note">
    <w:name w:val="Note"/>
    <w:basedOn w:val="Normal"/>
    <w:semiHidden/>
    <w:qFormat/>
    <w:rsid w:val="005314F1"/>
    <w:pPr>
      <w:spacing w:after="80"/>
      <w:ind w:left="397"/>
    </w:pPr>
    <w:rPr>
      <w:color w:val="004D83" w:themeColor="text2"/>
      <w:sz w:val="18"/>
      <w:lang w:eastAsia="en-US"/>
    </w:rPr>
  </w:style>
  <w:style w:type="paragraph" w:customStyle="1" w:styleId="Overskrift1ikkenummereret">
    <w:name w:val="Overskrift 1 ikke nummereret"/>
    <w:basedOn w:val="Normal"/>
    <w:next w:val="Normal"/>
    <w:semiHidden/>
    <w:qFormat/>
    <w:rsid w:val="004B5C1D"/>
    <w:pPr>
      <w:keepNext/>
      <w:spacing w:before="480" w:after="240"/>
    </w:pPr>
    <w:rPr>
      <w:rFonts w:asciiTheme="majorHAnsi" w:eastAsia="Segoe UI Semibold" w:hAnsiTheme="majorHAnsi" w:cs="Segoe UI Semibold"/>
      <w:bCs/>
      <w:color w:val="191919" w:themeColor="text1"/>
      <w:sz w:val="24"/>
      <w:szCs w:val="26"/>
      <w:lang w:eastAsia="en-US"/>
    </w:rPr>
  </w:style>
  <w:style w:type="paragraph" w:customStyle="1" w:styleId="Overskrift2ikkenummereret">
    <w:name w:val="Overskrift 2 ikke nummereret"/>
    <w:basedOn w:val="Normal"/>
    <w:semiHidden/>
    <w:qFormat/>
    <w:rsid w:val="00F04993"/>
    <w:pPr>
      <w:keepNext/>
      <w:keepLines/>
      <w:spacing w:before="280" w:after="80"/>
    </w:pPr>
    <w:rPr>
      <w:rFonts w:asciiTheme="majorHAnsi" w:eastAsia="Segoe UI Semibold" w:hAnsiTheme="majorHAnsi"/>
      <w:sz w:val="21"/>
    </w:rPr>
  </w:style>
  <w:style w:type="paragraph" w:customStyle="1" w:styleId="Punktlisteindrykkettekst">
    <w:name w:val="Punktliste indrykket tekst"/>
    <w:basedOn w:val="Normal"/>
    <w:semiHidden/>
    <w:qFormat/>
    <w:rsid w:val="00384365"/>
    <w:pPr>
      <w:spacing w:after="240"/>
      <w:ind w:left="794"/>
    </w:pPr>
    <w:rPr>
      <w:rFonts w:ascii="Segoe UI" w:eastAsia="Segoe UI Semibold" w:hAnsi="Segoe UI" w:cs="Segoe UI Semibold"/>
      <w:color w:val="191919" w:themeColor="text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26212">
      <w:bodyDiv w:val="1"/>
      <w:marLeft w:val="0"/>
      <w:marRight w:val="0"/>
      <w:marTop w:val="0"/>
      <w:marBottom w:val="0"/>
      <w:divBdr>
        <w:top w:val="none" w:sz="0" w:space="0" w:color="auto"/>
        <w:left w:val="none" w:sz="0" w:space="0" w:color="auto"/>
        <w:bottom w:val="none" w:sz="0" w:space="0" w:color="auto"/>
        <w:right w:val="none" w:sz="0" w:space="0" w:color="auto"/>
      </w:divBdr>
      <w:divsChild>
        <w:div w:id="1990788227">
          <w:marLeft w:val="0"/>
          <w:marRight w:val="0"/>
          <w:marTop w:val="0"/>
          <w:marBottom w:val="0"/>
          <w:divBdr>
            <w:top w:val="none" w:sz="0" w:space="0" w:color="auto"/>
            <w:left w:val="none" w:sz="0" w:space="0" w:color="auto"/>
            <w:bottom w:val="none" w:sz="0" w:space="0" w:color="auto"/>
            <w:right w:val="none" w:sz="0" w:space="0" w:color="auto"/>
          </w:divBdr>
          <w:divsChild>
            <w:div w:id="29185373">
              <w:marLeft w:val="0"/>
              <w:marRight w:val="0"/>
              <w:marTop w:val="0"/>
              <w:marBottom w:val="0"/>
              <w:divBdr>
                <w:top w:val="none" w:sz="0" w:space="0" w:color="auto"/>
                <w:left w:val="none" w:sz="0" w:space="0" w:color="auto"/>
                <w:bottom w:val="none" w:sz="0" w:space="0" w:color="auto"/>
                <w:right w:val="none" w:sz="0" w:space="0" w:color="auto"/>
              </w:divBdr>
              <w:divsChild>
                <w:div w:id="2131970964">
                  <w:marLeft w:val="0"/>
                  <w:marRight w:val="0"/>
                  <w:marTop w:val="0"/>
                  <w:marBottom w:val="0"/>
                  <w:divBdr>
                    <w:top w:val="none" w:sz="0" w:space="0" w:color="auto"/>
                    <w:left w:val="none" w:sz="0" w:space="0" w:color="auto"/>
                    <w:bottom w:val="none" w:sz="0" w:space="0" w:color="auto"/>
                    <w:right w:val="none" w:sz="0" w:space="0" w:color="auto"/>
                  </w:divBdr>
                  <w:divsChild>
                    <w:div w:id="4059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3937">
      <w:bodyDiv w:val="1"/>
      <w:marLeft w:val="0"/>
      <w:marRight w:val="0"/>
      <w:marTop w:val="0"/>
      <w:marBottom w:val="0"/>
      <w:divBdr>
        <w:top w:val="none" w:sz="0" w:space="0" w:color="auto"/>
        <w:left w:val="none" w:sz="0" w:space="0" w:color="auto"/>
        <w:bottom w:val="none" w:sz="0" w:space="0" w:color="auto"/>
        <w:right w:val="none" w:sz="0" w:space="0" w:color="auto"/>
      </w:divBdr>
    </w:div>
    <w:div w:id="1386222143">
      <w:bodyDiv w:val="1"/>
      <w:marLeft w:val="0"/>
      <w:marRight w:val="0"/>
      <w:marTop w:val="0"/>
      <w:marBottom w:val="0"/>
      <w:divBdr>
        <w:top w:val="none" w:sz="0" w:space="0" w:color="auto"/>
        <w:left w:val="none" w:sz="0" w:space="0" w:color="auto"/>
        <w:bottom w:val="none" w:sz="0" w:space="0" w:color="auto"/>
        <w:right w:val="none" w:sz="0" w:space="0" w:color="auto"/>
      </w:divBdr>
    </w:div>
    <w:div w:id="1397124488">
      <w:bodyDiv w:val="1"/>
      <w:marLeft w:val="0"/>
      <w:marRight w:val="0"/>
      <w:marTop w:val="0"/>
      <w:marBottom w:val="0"/>
      <w:divBdr>
        <w:top w:val="none" w:sz="0" w:space="0" w:color="auto"/>
        <w:left w:val="none" w:sz="0" w:space="0" w:color="auto"/>
        <w:bottom w:val="none" w:sz="0" w:space="0" w:color="auto"/>
        <w:right w:val="none" w:sz="0" w:space="0" w:color="auto"/>
      </w:divBdr>
    </w:div>
    <w:div w:id="17989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350952\Desktop\Ans&#248;gningsskema_s&#230;rlige%20&#248;konomiske%20aftaler_D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CF0CDCE0974ED28341942371D3DED0"/>
        <w:category>
          <w:name w:val="Generelt"/>
          <w:gallery w:val="placeholder"/>
        </w:category>
        <w:types>
          <w:type w:val="bbPlcHdr"/>
        </w:types>
        <w:behaviors>
          <w:behavior w:val="content"/>
        </w:behaviors>
        <w:guid w:val="{942CF05C-BADF-46C5-B54D-F553B68A5122}"/>
      </w:docPartPr>
      <w:docPartBody>
        <w:p w:rsidR="00000000" w:rsidRDefault="00000000">
          <w:pPr>
            <w:pStyle w:val="CECF0CDCE0974ED28341942371D3DED0"/>
          </w:pPr>
          <w:r w:rsidRPr="00A851F9">
            <w:rPr>
              <w:rStyle w:val="Pladsholdertekst"/>
            </w:rPr>
            <w:t>Klik eller tryk her for at skrive tekst.</w:t>
          </w:r>
        </w:p>
      </w:docPartBody>
    </w:docPart>
    <w:docPart>
      <w:docPartPr>
        <w:name w:val="D94B290707584772B808C2CDF2CC1511"/>
        <w:category>
          <w:name w:val="Generelt"/>
          <w:gallery w:val="placeholder"/>
        </w:category>
        <w:types>
          <w:type w:val="bbPlcHdr"/>
        </w:types>
        <w:behaviors>
          <w:behavior w:val="content"/>
        </w:behaviors>
        <w:guid w:val="{60E14173-A227-46FE-B0C5-1F75972490A9}"/>
      </w:docPartPr>
      <w:docPartBody>
        <w:p w:rsidR="00000000" w:rsidRDefault="00000000">
          <w:pPr>
            <w:pStyle w:val="D94B290707584772B808C2CDF2CC1511"/>
          </w:pPr>
          <w:r w:rsidRPr="00C84F05">
            <w:rPr>
              <w:rStyle w:val="Pladsholdertekst"/>
            </w:rPr>
            <w:t>[Klik her for at skrive tekst]</w:t>
          </w:r>
        </w:p>
      </w:docPartBody>
    </w:docPart>
    <w:docPart>
      <w:docPartPr>
        <w:name w:val="60AD180F3E6D4B5F9D13FCF555DE3A82"/>
        <w:category>
          <w:name w:val="Generelt"/>
          <w:gallery w:val="placeholder"/>
        </w:category>
        <w:types>
          <w:type w:val="bbPlcHdr"/>
        </w:types>
        <w:behaviors>
          <w:behavior w:val="content"/>
        </w:behaviors>
        <w:guid w:val="{B4CEB383-4E61-4DF2-8CD5-F25F28F37BC9}"/>
      </w:docPartPr>
      <w:docPartBody>
        <w:p w:rsidR="00000000" w:rsidRDefault="00000000">
          <w:pPr>
            <w:pStyle w:val="60AD180F3E6D4B5F9D13FCF555DE3A82"/>
          </w:pPr>
          <w:r w:rsidRPr="00C84F05">
            <w:rPr>
              <w:rStyle w:val="Pladsholdertekst"/>
            </w:rPr>
            <w:t>[Klik her for at skrive tekst]</w:t>
          </w:r>
        </w:p>
      </w:docPartBody>
    </w:docPart>
    <w:docPart>
      <w:docPartPr>
        <w:name w:val="42749FC7A6FA4F36910C9540C9E5DF4F"/>
        <w:category>
          <w:name w:val="Generelt"/>
          <w:gallery w:val="placeholder"/>
        </w:category>
        <w:types>
          <w:type w:val="bbPlcHdr"/>
        </w:types>
        <w:behaviors>
          <w:behavior w:val="content"/>
        </w:behaviors>
        <w:guid w:val="{A514D1F2-7470-4B3B-A04B-B9293FD502A7}"/>
      </w:docPartPr>
      <w:docPartBody>
        <w:p w:rsidR="00000000" w:rsidRDefault="00000000">
          <w:pPr>
            <w:pStyle w:val="42749FC7A6FA4F36910C9540C9E5DF4F"/>
          </w:pPr>
          <w:r w:rsidRPr="00C84F05">
            <w:rPr>
              <w:rStyle w:val="Pladsholdertekst"/>
            </w:rPr>
            <w:t>[Klik her for at skrive tekst]</w:t>
          </w:r>
        </w:p>
      </w:docPartBody>
    </w:docPart>
    <w:docPart>
      <w:docPartPr>
        <w:name w:val="A157F56DF1AB4E30B53A4AD08E9204D9"/>
        <w:category>
          <w:name w:val="Generelt"/>
          <w:gallery w:val="placeholder"/>
        </w:category>
        <w:types>
          <w:type w:val="bbPlcHdr"/>
        </w:types>
        <w:behaviors>
          <w:behavior w:val="content"/>
        </w:behaviors>
        <w:guid w:val="{72D72F4A-45F0-4B4D-A533-581DF54EF5F1}"/>
      </w:docPartPr>
      <w:docPartBody>
        <w:p w:rsidR="00000000" w:rsidRDefault="00000000">
          <w:pPr>
            <w:pStyle w:val="A157F56DF1AB4E30B53A4AD08E9204D9"/>
          </w:pPr>
          <w:r w:rsidRPr="00C84F05">
            <w:rPr>
              <w:rStyle w:val="Pladsholdertekst"/>
            </w:rPr>
            <w:t>[Klik her for at skrive tekst]</w:t>
          </w:r>
        </w:p>
      </w:docPartBody>
    </w:docPart>
    <w:docPart>
      <w:docPartPr>
        <w:name w:val="2385A9B58DC84060BD02621488B42F95"/>
        <w:category>
          <w:name w:val="Generelt"/>
          <w:gallery w:val="placeholder"/>
        </w:category>
        <w:types>
          <w:type w:val="bbPlcHdr"/>
        </w:types>
        <w:behaviors>
          <w:behavior w:val="content"/>
        </w:behaviors>
        <w:guid w:val="{ADBEA18C-EAF4-4565-8DFB-3F124E21AD7B}"/>
      </w:docPartPr>
      <w:docPartBody>
        <w:p w:rsidR="00000000" w:rsidRDefault="00000000">
          <w:pPr>
            <w:pStyle w:val="2385A9B58DC84060BD02621488B42F95"/>
          </w:pPr>
          <w:r w:rsidRPr="00C84F05">
            <w:rPr>
              <w:rStyle w:val="Pladsholdertekst"/>
            </w:rPr>
            <w:t>[Klik her for at skrive tekst]</w:t>
          </w:r>
        </w:p>
      </w:docPartBody>
    </w:docPart>
    <w:docPart>
      <w:docPartPr>
        <w:name w:val="0CE6EDED43A640B9BFC8F5E1D7C16D66"/>
        <w:category>
          <w:name w:val="Generelt"/>
          <w:gallery w:val="placeholder"/>
        </w:category>
        <w:types>
          <w:type w:val="bbPlcHdr"/>
        </w:types>
        <w:behaviors>
          <w:behavior w:val="content"/>
        </w:behaviors>
        <w:guid w:val="{619B8228-8C22-476E-9FE3-2F3E2F098056}"/>
      </w:docPartPr>
      <w:docPartBody>
        <w:p w:rsidR="00000000" w:rsidRDefault="00000000">
          <w:pPr>
            <w:pStyle w:val="0CE6EDED43A640B9BFC8F5E1D7C16D66"/>
          </w:pPr>
          <w:r w:rsidRPr="00C84F05">
            <w:rPr>
              <w:rStyle w:val="Pladsholdertekst"/>
            </w:rPr>
            <w:t>[Klik her for at skrive tekst]</w:t>
          </w:r>
        </w:p>
      </w:docPartBody>
    </w:docPart>
    <w:docPart>
      <w:docPartPr>
        <w:name w:val="0BF89F88B35B44FBBC59007AD1229E12"/>
        <w:category>
          <w:name w:val="Generelt"/>
          <w:gallery w:val="placeholder"/>
        </w:category>
        <w:types>
          <w:type w:val="bbPlcHdr"/>
        </w:types>
        <w:behaviors>
          <w:behavior w:val="content"/>
        </w:behaviors>
        <w:guid w:val="{DC0DC70A-8026-48BC-A3D2-735FCE25AB37}"/>
      </w:docPartPr>
      <w:docPartBody>
        <w:p w:rsidR="00000000" w:rsidRDefault="00000000">
          <w:pPr>
            <w:pStyle w:val="0BF89F88B35B44FBBC59007AD1229E12"/>
          </w:pPr>
          <w:r w:rsidRPr="00C84F05">
            <w:rPr>
              <w:rStyle w:val="Pladsholdertekst"/>
            </w:rPr>
            <w:t>[Klik her for at skrive tekst]</w:t>
          </w:r>
        </w:p>
      </w:docPartBody>
    </w:docPart>
    <w:docPart>
      <w:docPartPr>
        <w:name w:val="7D16D9ED907C4191A1D43C4B16D7855E"/>
        <w:category>
          <w:name w:val="Generelt"/>
          <w:gallery w:val="placeholder"/>
        </w:category>
        <w:types>
          <w:type w:val="bbPlcHdr"/>
        </w:types>
        <w:behaviors>
          <w:behavior w:val="content"/>
        </w:behaviors>
        <w:guid w:val="{A21FF53D-865B-4BE1-8242-34D6839E64CE}"/>
      </w:docPartPr>
      <w:docPartBody>
        <w:p w:rsidR="00000000" w:rsidRDefault="00000000">
          <w:pPr>
            <w:pStyle w:val="7D16D9ED907C4191A1D43C4B16D7855E"/>
          </w:pPr>
          <w:r w:rsidRPr="00C84F05">
            <w:rPr>
              <w:rStyle w:val="Pladsholdertekst"/>
            </w:rPr>
            <w:t>[Klik her for at skrive tekst]</w:t>
          </w:r>
        </w:p>
      </w:docPartBody>
    </w:docPart>
    <w:docPart>
      <w:docPartPr>
        <w:name w:val="A1350FE2E74A4B6684B25EDCE60DCAF6"/>
        <w:category>
          <w:name w:val="Generelt"/>
          <w:gallery w:val="placeholder"/>
        </w:category>
        <w:types>
          <w:type w:val="bbPlcHdr"/>
        </w:types>
        <w:behaviors>
          <w:behavior w:val="content"/>
        </w:behaviors>
        <w:guid w:val="{D28963B1-EA9E-4E08-A58D-32D50D59D66F}"/>
      </w:docPartPr>
      <w:docPartBody>
        <w:p w:rsidR="00000000" w:rsidRDefault="00000000">
          <w:pPr>
            <w:pStyle w:val="A1350FE2E74A4B6684B25EDCE60DCAF6"/>
          </w:pPr>
          <w:r w:rsidRPr="00C84F05">
            <w:rPr>
              <w:rStyle w:val="Pladsholdertekst"/>
            </w:rPr>
            <w:t>[Klik he</w:t>
          </w:r>
          <w:r w:rsidRPr="00C84F05">
            <w:rPr>
              <w:rStyle w:val="Pladsholdertekst"/>
            </w:rPr>
            <w:t>r for at skrive tekst]</w:t>
          </w:r>
        </w:p>
      </w:docPartBody>
    </w:docPart>
    <w:docPart>
      <w:docPartPr>
        <w:name w:val="FEF8EA7D083E447697EEA79B911EF365"/>
        <w:category>
          <w:name w:val="Generelt"/>
          <w:gallery w:val="placeholder"/>
        </w:category>
        <w:types>
          <w:type w:val="bbPlcHdr"/>
        </w:types>
        <w:behaviors>
          <w:behavior w:val="content"/>
        </w:behaviors>
        <w:guid w:val="{7E78CEB9-E738-40A1-8947-9ECA13CFEE94}"/>
      </w:docPartPr>
      <w:docPartBody>
        <w:p w:rsidR="00000000" w:rsidRDefault="00000000">
          <w:pPr>
            <w:pStyle w:val="FEF8EA7D083E447697EEA79B911EF365"/>
          </w:pPr>
          <w:r>
            <w:rPr>
              <w:rStyle w:val="Pladsholdertekst"/>
            </w:rPr>
            <w:t>[Klik her for at skrive tekst]</w:t>
          </w:r>
        </w:p>
      </w:docPartBody>
    </w:docPart>
    <w:docPart>
      <w:docPartPr>
        <w:name w:val="8F54A5A7281D409587D7538680FC182E"/>
        <w:category>
          <w:name w:val="Generelt"/>
          <w:gallery w:val="placeholder"/>
        </w:category>
        <w:types>
          <w:type w:val="bbPlcHdr"/>
        </w:types>
        <w:behaviors>
          <w:behavior w:val="content"/>
        </w:behaviors>
        <w:guid w:val="{38254A98-4A71-4588-A304-1E63DA7EC6B4}"/>
      </w:docPartPr>
      <w:docPartBody>
        <w:p w:rsidR="00000000" w:rsidRDefault="00000000">
          <w:pPr>
            <w:pStyle w:val="8F54A5A7281D409587D7538680FC182E"/>
          </w:pPr>
          <w:r w:rsidRPr="00C84F05">
            <w:rPr>
              <w:rStyle w:val="Pladsholdertekst"/>
            </w:rPr>
            <w:t>[Klik her for at skrive tekst]</w:t>
          </w:r>
        </w:p>
      </w:docPartBody>
    </w:docPart>
    <w:docPart>
      <w:docPartPr>
        <w:name w:val="B215301B305541588F8817000C448FDF"/>
        <w:category>
          <w:name w:val="Generelt"/>
          <w:gallery w:val="placeholder"/>
        </w:category>
        <w:types>
          <w:type w:val="bbPlcHdr"/>
        </w:types>
        <w:behaviors>
          <w:behavior w:val="content"/>
        </w:behaviors>
        <w:guid w:val="{65169676-76FE-4DFF-92BE-860DAFC637F7}"/>
      </w:docPartPr>
      <w:docPartBody>
        <w:p w:rsidR="00000000" w:rsidRDefault="00000000">
          <w:pPr>
            <w:pStyle w:val="B215301B305541588F8817000C448FDF"/>
          </w:pPr>
          <w:r w:rsidRPr="00C84F05">
            <w:rPr>
              <w:rStyle w:val="Pladsholdertekst"/>
            </w:rPr>
            <w:t>[Klik her for at skrive tekst]</w:t>
          </w:r>
        </w:p>
      </w:docPartBody>
    </w:docPart>
    <w:docPart>
      <w:docPartPr>
        <w:name w:val="41EFB5811EFF44709D41CB530CB51EC8"/>
        <w:category>
          <w:name w:val="Generelt"/>
          <w:gallery w:val="placeholder"/>
        </w:category>
        <w:types>
          <w:type w:val="bbPlcHdr"/>
        </w:types>
        <w:behaviors>
          <w:behavior w:val="content"/>
        </w:behaviors>
        <w:guid w:val="{C84EBDCE-9E93-4A85-883A-EDD70EEC7A45}"/>
      </w:docPartPr>
      <w:docPartBody>
        <w:p w:rsidR="00000000" w:rsidRDefault="00000000">
          <w:pPr>
            <w:pStyle w:val="41EFB5811EFF44709D41CB530CB51EC8"/>
          </w:pPr>
          <w:r w:rsidRPr="00C84F05">
            <w:rPr>
              <w:rStyle w:val="Pladsholdertekst"/>
            </w:rPr>
            <w:t>[Klik her for at skrive tekst]</w:t>
          </w:r>
        </w:p>
      </w:docPartBody>
    </w:docPart>
    <w:docPart>
      <w:docPartPr>
        <w:name w:val="2567E781C2B6437199EF861ADE607267"/>
        <w:category>
          <w:name w:val="Generelt"/>
          <w:gallery w:val="placeholder"/>
        </w:category>
        <w:types>
          <w:type w:val="bbPlcHdr"/>
        </w:types>
        <w:behaviors>
          <w:behavior w:val="content"/>
        </w:behaviors>
        <w:guid w:val="{F9C909C2-C001-4E59-A192-FAD4DDBF5449}"/>
      </w:docPartPr>
      <w:docPartBody>
        <w:p w:rsidR="00000000" w:rsidRDefault="00000000">
          <w:pPr>
            <w:pStyle w:val="2567E781C2B6437199EF861ADE607267"/>
          </w:pPr>
          <w:r w:rsidRPr="00C84F05">
            <w:rPr>
              <w:rStyle w:val="Pladsholdertekst"/>
            </w:rPr>
            <w:t>[Klik her for at skrive tekst]</w:t>
          </w:r>
        </w:p>
      </w:docPartBody>
    </w:docPart>
    <w:docPart>
      <w:docPartPr>
        <w:name w:val="621D3EAAC070471C90540D6AB42AE3EF"/>
        <w:category>
          <w:name w:val="Generelt"/>
          <w:gallery w:val="placeholder"/>
        </w:category>
        <w:types>
          <w:type w:val="bbPlcHdr"/>
        </w:types>
        <w:behaviors>
          <w:behavior w:val="content"/>
        </w:behaviors>
        <w:guid w:val="{F2AA3B52-0779-460D-B9D3-7DF460C7AAB0}"/>
      </w:docPartPr>
      <w:docPartBody>
        <w:p w:rsidR="00000000" w:rsidRDefault="00000000">
          <w:pPr>
            <w:pStyle w:val="621D3EAAC070471C90540D6AB42AE3EF"/>
          </w:pPr>
          <w:r w:rsidRPr="00C84F05">
            <w:rPr>
              <w:rStyle w:val="Pladsholdertekst"/>
            </w:rPr>
            <w:t>[Klik her for at skrive tekst]</w:t>
          </w:r>
        </w:p>
      </w:docPartBody>
    </w:docPart>
    <w:docPart>
      <w:docPartPr>
        <w:name w:val="EE8442C732984BC2B09E5816263FC10A"/>
        <w:category>
          <w:name w:val="Generelt"/>
          <w:gallery w:val="placeholder"/>
        </w:category>
        <w:types>
          <w:type w:val="bbPlcHdr"/>
        </w:types>
        <w:behaviors>
          <w:behavior w:val="content"/>
        </w:behaviors>
        <w:guid w:val="{FEE4BB64-09E6-4F9C-8998-8DFEA9F329E8}"/>
      </w:docPartPr>
      <w:docPartBody>
        <w:p w:rsidR="00000000" w:rsidRDefault="00000000">
          <w:pPr>
            <w:pStyle w:val="EE8442C732984BC2B09E5816263FC10A"/>
          </w:pPr>
          <w:r w:rsidRPr="00C84F05">
            <w:rPr>
              <w:rStyle w:val="Pladsholdertekst"/>
            </w:rPr>
            <w:t>[Klik her for at skrive tekst]</w:t>
          </w:r>
        </w:p>
      </w:docPartBody>
    </w:docPart>
    <w:docPart>
      <w:docPartPr>
        <w:name w:val="41B971BA42B74989A2B1B0D084A23755"/>
        <w:category>
          <w:name w:val="Generelt"/>
          <w:gallery w:val="placeholder"/>
        </w:category>
        <w:types>
          <w:type w:val="bbPlcHdr"/>
        </w:types>
        <w:behaviors>
          <w:behavior w:val="content"/>
        </w:behaviors>
        <w:guid w:val="{998CED86-6D2B-49CB-8CA4-E464D9FAB3D7}"/>
      </w:docPartPr>
      <w:docPartBody>
        <w:p w:rsidR="00000000" w:rsidRDefault="00000000">
          <w:pPr>
            <w:pStyle w:val="41B971BA42B74989A2B1B0D084A23755"/>
          </w:pPr>
          <w:r w:rsidRPr="00C84F05">
            <w:rPr>
              <w:rStyle w:val="Pladsholdertekst"/>
            </w:rPr>
            <w:t>[Klik her for at skrive tekst]</w:t>
          </w:r>
        </w:p>
      </w:docPartBody>
    </w:docPart>
    <w:docPart>
      <w:docPartPr>
        <w:name w:val="DCB3F3A6A75A47F588CA46DAF396362D"/>
        <w:category>
          <w:name w:val="Generelt"/>
          <w:gallery w:val="placeholder"/>
        </w:category>
        <w:types>
          <w:type w:val="bbPlcHdr"/>
        </w:types>
        <w:behaviors>
          <w:behavior w:val="content"/>
        </w:behaviors>
        <w:guid w:val="{F25FDE6F-F3C1-43AE-979A-B89E6448FC9B}"/>
      </w:docPartPr>
      <w:docPartBody>
        <w:p w:rsidR="00000000" w:rsidRDefault="00000000">
          <w:pPr>
            <w:pStyle w:val="DCB3F3A6A75A47F588CA46DAF396362D"/>
          </w:pPr>
          <w:r w:rsidRPr="00C84F05">
            <w:rPr>
              <w:rStyle w:val="Pladsholdertekst"/>
            </w:rPr>
            <w:t>[Klik her for at skrive tekst]</w:t>
          </w:r>
        </w:p>
      </w:docPartBody>
    </w:docPart>
    <w:docPart>
      <w:docPartPr>
        <w:name w:val="F88B91B11301449F9989E4AC739478BF"/>
        <w:category>
          <w:name w:val="Generelt"/>
          <w:gallery w:val="placeholder"/>
        </w:category>
        <w:types>
          <w:type w:val="bbPlcHdr"/>
        </w:types>
        <w:behaviors>
          <w:behavior w:val="content"/>
        </w:behaviors>
        <w:guid w:val="{7432538F-956E-44D2-B7E4-460DBB83036E}"/>
      </w:docPartPr>
      <w:docPartBody>
        <w:p w:rsidR="00000000" w:rsidRDefault="00000000">
          <w:pPr>
            <w:pStyle w:val="F88B91B11301449F9989E4AC739478BF"/>
          </w:pPr>
          <w:r w:rsidRPr="00C84F05">
            <w:rPr>
              <w:rStyle w:val="Pladsholdertekst"/>
            </w:rPr>
            <w:t>[Klik her for at skrive tekst]</w:t>
          </w:r>
        </w:p>
      </w:docPartBody>
    </w:docPart>
    <w:docPart>
      <w:docPartPr>
        <w:name w:val="43321EF967E94DEB87509C14B07CF68A"/>
        <w:category>
          <w:name w:val="Generelt"/>
          <w:gallery w:val="placeholder"/>
        </w:category>
        <w:types>
          <w:type w:val="bbPlcHdr"/>
        </w:types>
        <w:behaviors>
          <w:behavior w:val="content"/>
        </w:behaviors>
        <w:guid w:val="{C4B111DF-8B66-4B08-A99E-FEF798F95B0C}"/>
      </w:docPartPr>
      <w:docPartBody>
        <w:p w:rsidR="00000000" w:rsidRDefault="00000000">
          <w:pPr>
            <w:pStyle w:val="43321EF967E94DEB87509C14B07CF68A"/>
          </w:pPr>
          <w:r w:rsidRPr="00C84F05">
            <w:rPr>
              <w:rStyle w:val="Pladsholdertekst"/>
            </w:rPr>
            <w:t>[Klik her for at skrive tekst]</w:t>
          </w:r>
        </w:p>
      </w:docPartBody>
    </w:docPart>
    <w:docPart>
      <w:docPartPr>
        <w:name w:val="447540AA37354CE193138FE8266D0541"/>
        <w:category>
          <w:name w:val="Generelt"/>
          <w:gallery w:val="placeholder"/>
        </w:category>
        <w:types>
          <w:type w:val="bbPlcHdr"/>
        </w:types>
        <w:behaviors>
          <w:behavior w:val="content"/>
        </w:behaviors>
        <w:guid w:val="{6E379A6A-E9C7-4D63-ABFF-C08BF2758B4B}"/>
      </w:docPartPr>
      <w:docPartBody>
        <w:p w:rsidR="00000000" w:rsidRDefault="00000000">
          <w:pPr>
            <w:pStyle w:val="447540AA37354CE193138FE8266D0541"/>
          </w:pPr>
          <w:r w:rsidRPr="00C84F05">
            <w:rPr>
              <w:rStyle w:val="Pladsholdertekst"/>
            </w:rPr>
            <w:t>[Klik her for at skrive tekst]</w:t>
          </w:r>
        </w:p>
      </w:docPartBody>
    </w:docPart>
    <w:docPart>
      <w:docPartPr>
        <w:name w:val="BB73AD155FDD4246A4B5765081B46522"/>
        <w:category>
          <w:name w:val="Generelt"/>
          <w:gallery w:val="placeholder"/>
        </w:category>
        <w:types>
          <w:type w:val="bbPlcHdr"/>
        </w:types>
        <w:behaviors>
          <w:behavior w:val="content"/>
        </w:behaviors>
        <w:guid w:val="{D6414046-5FBA-4DCB-A661-635346D75FDE}"/>
      </w:docPartPr>
      <w:docPartBody>
        <w:p w:rsidR="00000000" w:rsidRDefault="00000000">
          <w:pPr>
            <w:pStyle w:val="BB73AD155FDD4246A4B5765081B46522"/>
          </w:pPr>
          <w:r w:rsidRPr="00C84F05">
            <w:rPr>
              <w:rStyle w:val="Pladsholdertekst"/>
            </w:rPr>
            <w:t>[Klik her for at skrive tekst]</w:t>
          </w:r>
        </w:p>
      </w:docPartBody>
    </w:docPart>
    <w:docPart>
      <w:docPartPr>
        <w:name w:val="02A8F211A8E24043B2D605DE3DEC740C"/>
        <w:category>
          <w:name w:val="Generelt"/>
          <w:gallery w:val="placeholder"/>
        </w:category>
        <w:types>
          <w:type w:val="bbPlcHdr"/>
        </w:types>
        <w:behaviors>
          <w:behavior w:val="content"/>
        </w:behaviors>
        <w:guid w:val="{972855FC-A313-4068-A41B-C8B9BD1FA1B6}"/>
      </w:docPartPr>
      <w:docPartBody>
        <w:p w:rsidR="00000000" w:rsidRDefault="00000000">
          <w:pPr>
            <w:pStyle w:val="02A8F211A8E24043B2D605DE3DEC740C"/>
          </w:pPr>
          <w:r w:rsidRPr="00C84F05">
            <w:rPr>
              <w:rStyle w:val="Pladsholdertekst"/>
            </w:rPr>
            <w:t>[Klik her for at skrive tekst]</w:t>
          </w:r>
        </w:p>
      </w:docPartBody>
    </w:docPart>
    <w:docPart>
      <w:docPartPr>
        <w:name w:val="747BDC7502A041B2835EBB15AE303F17"/>
        <w:category>
          <w:name w:val="Generelt"/>
          <w:gallery w:val="placeholder"/>
        </w:category>
        <w:types>
          <w:type w:val="bbPlcHdr"/>
        </w:types>
        <w:behaviors>
          <w:behavior w:val="content"/>
        </w:behaviors>
        <w:guid w:val="{C4B4175E-68D8-48EC-B793-22D33292D7A6}"/>
      </w:docPartPr>
      <w:docPartBody>
        <w:p w:rsidR="00000000" w:rsidRDefault="00000000">
          <w:pPr>
            <w:pStyle w:val="747BDC7502A041B2835EBB15AE303F17"/>
          </w:pPr>
          <w:r w:rsidRPr="00C84F05">
            <w:rPr>
              <w:rStyle w:val="Pladsholdertekst"/>
            </w:rPr>
            <w:t>[Klik her for at skrive tekst]</w:t>
          </w:r>
        </w:p>
      </w:docPartBody>
    </w:docPart>
    <w:docPart>
      <w:docPartPr>
        <w:name w:val="9BECDFB3222249E587929A9F05181ACC"/>
        <w:category>
          <w:name w:val="Generelt"/>
          <w:gallery w:val="placeholder"/>
        </w:category>
        <w:types>
          <w:type w:val="bbPlcHdr"/>
        </w:types>
        <w:behaviors>
          <w:behavior w:val="content"/>
        </w:behaviors>
        <w:guid w:val="{01E7F0A5-46A8-47D9-A5F5-0FC787B84C3D}"/>
      </w:docPartPr>
      <w:docPartBody>
        <w:p w:rsidR="00000000" w:rsidRDefault="00000000">
          <w:pPr>
            <w:pStyle w:val="9BECDFB3222249E587929A9F05181ACC"/>
          </w:pPr>
          <w:r w:rsidRPr="00C84F05">
            <w:rPr>
              <w:rStyle w:val="Pladsholdertekst"/>
            </w:rPr>
            <w:t>[Klik her for at skrive tekst]</w:t>
          </w:r>
        </w:p>
      </w:docPartBody>
    </w:docPart>
    <w:docPart>
      <w:docPartPr>
        <w:name w:val="B3753770A4E346618C7182BA5870F932"/>
        <w:category>
          <w:name w:val="Generelt"/>
          <w:gallery w:val="placeholder"/>
        </w:category>
        <w:types>
          <w:type w:val="bbPlcHdr"/>
        </w:types>
        <w:behaviors>
          <w:behavior w:val="content"/>
        </w:behaviors>
        <w:guid w:val="{D911437E-1D17-441A-BE2C-07BF76FE9C3E}"/>
      </w:docPartPr>
      <w:docPartBody>
        <w:p w:rsidR="00000000" w:rsidRDefault="00000000">
          <w:pPr>
            <w:pStyle w:val="B3753770A4E346618C7182BA5870F932"/>
          </w:pPr>
          <w:r w:rsidRPr="00C84F05">
            <w:rPr>
              <w:rStyle w:val="Pladsholdertekst"/>
            </w:rPr>
            <w:t>[Klik her for at skrive tekst]</w:t>
          </w:r>
        </w:p>
      </w:docPartBody>
    </w:docPart>
    <w:docPart>
      <w:docPartPr>
        <w:name w:val="D50030D7D159413F85F2E32728D9050B"/>
        <w:category>
          <w:name w:val="Generelt"/>
          <w:gallery w:val="placeholder"/>
        </w:category>
        <w:types>
          <w:type w:val="bbPlcHdr"/>
        </w:types>
        <w:behaviors>
          <w:behavior w:val="content"/>
        </w:behaviors>
        <w:guid w:val="{46808AD9-6D44-405B-9D19-F6F9B01627D0}"/>
      </w:docPartPr>
      <w:docPartBody>
        <w:p w:rsidR="00000000" w:rsidRDefault="00000000">
          <w:pPr>
            <w:pStyle w:val="D50030D7D159413F85F2E32728D9050B"/>
          </w:pPr>
          <w:r>
            <w:rPr>
              <w:rStyle w:val="Pladsholdertekst"/>
            </w:rPr>
            <w:t>[Klik her for at skrive tekst]</w:t>
          </w:r>
        </w:p>
      </w:docPartBody>
    </w:docPart>
    <w:docPart>
      <w:docPartPr>
        <w:name w:val="75977204682B47DEB5BBD619650A61BB"/>
        <w:category>
          <w:name w:val="Generelt"/>
          <w:gallery w:val="placeholder"/>
        </w:category>
        <w:types>
          <w:type w:val="bbPlcHdr"/>
        </w:types>
        <w:behaviors>
          <w:behavior w:val="content"/>
        </w:behaviors>
        <w:guid w:val="{39FB538D-0FF0-4EA3-853F-1F0BEC8C62FD}"/>
      </w:docPartPr>
      <w:docPartBody>
        <w:p w:rsidR="00000000" w:rsidRDefault="00000000">
          <w:pPr>
            <w:pStyle w:val="75977204682B47DEB5BBD619650A61BB"/>
          </w:pPr>
          <w:r w:rsidRPr="00C84F05">
            <w:rPr>
              <w:rStyle w:val="Pladsholdertekst"/>
            </w:rPr>
            <w:t>[Klik her for at skrive tekst]</w:t>
          </w:r>
        </w:p>
      </w:docPartBody>
    </w:docPart>
    <w:docPart>
      <w:docPartPr>
        <w:name w:val="8201C40C16D64B89A541EF28AF9227E0"/>
        <w:category>
          <w:name w:val="Generelt"/>
          <w:gallery w:val="placeholder"/>
        </w:category>
        <w:types>
          <w:type w:val="bbPlcHdr"/>
        </w:types>
        <w:behaviors>
          <w:behavior w:val="content"/>
        </w:behaviors>
        <w:guid w:val="{8F1D6B1E-EC7F-4503-A2DD-3BA9DCC2F281}"/>
      </w:docPartPr>
      <w:docPartBody>
        <w:p w:rsidR="00000000" w:rsidRDefault="00000000">
          <w:pPr>
            <w:pStyle w:val="8201C40C16D64B89A541EF28AF9227E0"/>
          </w:pPr>
          <w:r w:rsidRPr="00C84F05">
            <w:rPr>
              <w:rStyle w:val="Pladsholdertekst"/>
            </w:rPr>
            <w:t>[Klik her for at skrive tekst]</w:t>
          </w:r>
        </w:p>
      </w:docPartBody>
    </w:docPart>
    <w:docPart>
      <w:docPartPr>
        <w:name w:val="AC4220AA816D4107AE7CC7F79EA43CDB"/>
        <w:category>
          <w:name w:val="Generelt"/>
          <w:gallery w:val="placeholder"/>
        </w:category>
        <w:types>
          <w:type w:val="bbPlcHdr"/>
        </w:types>
        <w:behaviors>
          <w:behavior w:val="content"/>
        </w:behaviors>
        <w:guid w:val="{2EF9137A-867C-4973-8B3B-E0E1C8E13AD3}"/>
      </w:docPartPr>
      <w:docPartBody>
        <w:p w:rsidR="00000000" w:rsidRDefault="00000000">
          <w:pPr>
            <w:pStyle w:val="AC4220AA816D4107AE7CC7F79EA43CDB"/>
          </w:pPr>
          <w:r w:rsidRPr="00C84F05">
            <w:rPr>
              <w:rStyle w:val="Pladsholdertekst"/>
            </w:rPr>
            <w:t>[Klik her for at skrive tekst]</w:t>
          </w:r>
        </w:p>
      </w:docPartBody>
    </w:docPart>
    <w:docPart>
      <w:docPartPr>
        <w:name w:val="A3DBFB9395C14EC9BDD40CE1EDA6A4C4"/>
        <w:category>
          <w:name w:val="Generelt"/>
          <w:gallery w:val="placeholder"/>
        </w:category>
        <w:types>
          <w:type w:val="bbPlcHdr"/>
        </w:types>
        <w:behaviors>
          <w:behavior w:val="content"/>
        </w:behaviors>
        <w:guid w:val="{63290AEF-689B-4A84-B379-58C8E5408C2C}"/>
      </w:docPartPr>
      <w:docPartBody>
        <w:p w:rsidR="00000000" w:rsidRDefault="00000000">
          <w:pPr>
            <w:pStyle w:val="A3DBFB9395C14EC9BDD40CE1EDA6A4C4"/>
          </w:pPr>
          <w:r w:rsidRPr="00C84F05">
            <w:rPr>
              <w:rStyle w:val="Pladsholdertekst"/>
            </w:rPr>
            <w:t>[Klik her for at skrive tekst]</w:t>
          </w:r>
        </w:p>
      </w:docPartBody>
    </w:docPart>
    <w:docPart>
      <w:docPartPr>
        <w:name w:val="3EB0DA0935354954BE64592BD7B01030"/>
        <w:category>
          <w:name w:val="Generelt"/>
          <w:gallery w:val="placeholder"/>
        </w:category>
        <w:types>
          <w:type w:val="bbPlcHdr"/>
        </w:types>
        <w:behaviors>
          <w:behavior w:val="content"/>
        </w:behaviors>
        <w:guid w:val="{BFDCD080-6566-4FB6-A41F-8764DB2F91F6}"/>
      </w:docPartPr>
      <w:docPartBody>
        <w:p w:rsidR="00000000" w:rsidRDefault="00000000">
          <w:pPr>
            <w:pStyle w:val="3EB0DA0935354954BE64592BD7B01030"/>
          </w:pPr>
          <w:r w:rsidRPr="00C84F05">
            <w:rPr>
              <w:rStyle w:val="Pladsholdertekst"/>
            </w:rPr>
            <w:t>[Klik her for at skrive tekst]</w:t>
          </w:r>
        </w:p>
      </w:docPartBody>
    </w:docPart>
    <w:docPart>
      <w:docPartPr>
        <w:name w:val="DDC6B5C4447247CAA1151249170B8EF8"/>
        <w:category>
          <w:name w:val="Generelt"/>
          <w:gallery w:val="placeholder"/>
        </w:category>
        <w:types>
          <w:type w:val="bbPlcHdr"/>
        </w:types>
        <w:behaviors>
          <w:behavior w:val="content"/>
        </w:behaviors>
        <w:guid w:val="{36942073-F3CE-46CF-91B2-A3CB69403A40}"/>
      </w:docPartPr>
      <w:docPartBody>
        <w:p w:rsidR="00000000" w:rsidRDefault="00000000">
          <w:pPr>
            <w:pStyle w:val="DDC6B5C4447247CAA1151249170B8EF8"/>
          </w:pPr>
          <w:r w:rsidRPr="00C84F05">
            <w:rPr>
              <w:rStyle w:val="Pladsholdertekst"/>
            </w:rPr>
            <w:t xml:space="preserve">[Klik her for </w:t>
          </w:r>
          <w:r w:rsidRPr="00C84F05">
            <w:rPr>
              <w:rStyle w:val="Pladsholdertekst"/>
            </w:rPr>
            <w:t>at skrive tekst]</w:t>
          </w:r>
        </w:p>
      </w:docPartBody>
    </w:docPart>
    <w:docPart>
      <w:docPartPr>
        <w:name w:val="D240C6960F714D02BE424E5BBA3A3971"/>
        <w:category>
          <w:name w:val="Generelt"/>
          <w:gallery w:val="placeholder"/>
        </w:category>
        <w:types>
          <w:type w:val="bbPlcHdr"/>
        </w:types>
        <w:behaviors>
          <w:behavior w:val="content"/>
        </w:behaviors>
        <w:guid w:val="{7398378F-9A68-4E74-BB76-5D6C93A3282B}"/>
      </w:docPartPr>
      <w:docPartBody>
        <w:p w:rsidR="00000000" w:rsidRDefault="00000000">
          <w:pPr>
            <w:pStyle w:val="D240C6960F714D02BE424E5BBA3A3971"/>
          </w:pPr>
          <w:r w:rsidRPr="00C84F05">
            <w:rPr>
              <w:rStyle w:val="Pladsholdertekst"/>
            </w:rPr>
            <w:t>[Klik her for at skrive tekst]</w:t>
          </w:r>
        </w:p>
      </w:docPartBody>
    </w:docPart>
    <w:docPart>
      <w:docPartPr>
        <w:name w:val="D46BFE680E1E4535A745B86416C91ECD"/>
        <w:category>
          <w:name w:val="Generelt"/>
          <w:gallery w:val="placeholder"/>
        </w:category>
        <w:types>
          <w:type w:val="bbPlcHdr"/>
        </w:types>
        <w:behaviors>
          <w:behavior w:val="content"/>
        </w:behaviors>
        <w:guid w:val="{4C83421A-B5FE-4475-AFCF-7D18D59FA5A6}"/>
      </w:docPartPr>
      <w:docPartBody>
        <w:p w:rsidR="00000000" w:rsidRDefault="00000000">
          <w:pPr>
            <w:pStyle w:val="D46BFE680E1E4535A745B86416C91ECD"/>
          </w:pPr>
          <w:r w:rsidRPr="00C84F05">
            <w:rPr>
              <w:rStyle w:val="Pladsholdertekst"/>
            </w:rPr>
            <w:t>[Klik her for at skrive tekst]</w:t>
          </w:r>
        </w:p>
      </w:docPartBody>
    </w:docPart>
    <w:docPart>
      <w:docPartPr>
        <w:name w:val="BB1B327E3CB443A99DE0B4DB3491FA87"/>
        <w:category>
          <w:name w:val="Generelt"/>
          <w:gallery w:val="placeholder"/>
        </w:category>
        <w:types>
          <w:type w:val="bbPlcHdr"/>
        </w:types>
        <w:behaviors>
          <w:behavior w:val="content"/>
        </w:behaviors>
        <w:guid w:val="{E72F4F4B-9D6D-47C9-838D-9151399A5464}"/>
      </w:docPartPr>
      <w:docPartBody>
        <w:p w:rsidR="00000000" w:rsidRDefault="00000000">
          <w:pPr>
            <w:pStyle w:val="BB1B327E3CB443A99DE0B4DB3491FA87"/>
          </w:pPr>
          <w:r w:rsidRPr="00C84F05">
            <w:rPr>
              <w:rStyle w:val="Pladsholdertekst"/>
            </w:rPr>
            <w:t>[Klik her for at skrive tekst]</w:t>
          </w:r>
        </w:p>
      </w:docPartBody>
    </w:docPart>
    <w:docPart>
      <w:docPartPr>
        <w:name w:val="B83BF34281B1426E98F010594365C0A2"/>
        <w:category>
          <w:name w:val="Generelt"/>
          <w:gallery w:val="placeholder"/>
        </w:category>
        <w:types>
          <w:type w:val="bbPlcHdr"/>
        </w:types>
        <w:behaviors>
          <w:behavior w:val="content"/>
        </w:behaviors>
        <w:guid w:val="{EE075C77-719C-4238-B2F0-0D3C40F3906A}"/>
      </w:docPartPr>
      <w:docPartBody>
        <w:p w:rsidR="00000000" w:rsidRDefault="00000000">
          <w:pPr>
            <w:pStyle w:val="B83BF34281B1426E98F010594365C0A2"/>
          </w:pPr>
          <w:r w:rsidRPr="00C84F05">
            <w:rPr>
              <w:rStyle w:val="Pladsholdertekst"/>
            </w:rPr>
            <w:t>[Klik her for at skrive tekst]</w:t>
          </w:r>
        </w:p>
      </w:docPartBody>
    </w:docPart>
    <w:docPart>
      <w:docPartPr>
        <w:name w:val="E793569C59B74414ABECDE94B4797DF6"/>
        <w:category>
          <w:name w:val="Generelt"/>
          <w:gallery w:val="placeholder"/>
        </w:category>
        <w:types>
          <w:type w:val="bbPlcHdr"/>
        </w:types>
        <w:behaviors>
          <w:behavior w:val="content"/>
        </w:behaviors>
        <w:guid w:val="{F8DDC954-E274-400B-8238-259EE72E0F7B}"/>
      </w:docPartPr>
      <w:docPartBody>
        <w:p w:rsidR="00000000" w:rsidRDefault="00000000">
          <w:pPr>
            <w:pStyle w:val="E793569C59B74414ABECDE94B4797DF6"/>
          </w:pPr>
          <w:r w:rsidRPr="00C84F05">
            <w:rPr>
              <w:rStyle w:val="Pladsholdertekst"/>
            </w:rPr>
            <w:t>[Klik he</w:t>
          </w:r>
          <w:r w:rsidRPr="00C84F05">
            <w:rPr>
              <w:rStyle w:val="Pladsholdertekst"/>
            </w:rPr>
            <w:t>r for at skrive tekst]</w:t>
          </w:r>
        </w:p>
      </w:docPartBody>
    </w:docPart>
    <w:docPart>
      <w:docPartPr>
        <w:name w:val="7D37DE852B0349149A799DA90FEA4296"/>
        <w:category>
          <w:name w:val="Generelt"/>
          <w:gallery w:val="placeholder"/>
        </w:category>
        <w:types>
          <w:type w:val="bbPlcHdr"/>
        </w:types>
        <w:behaviors>
          <w:behavior w:val="content"/>
        </w:behaviors>
        <w:guid w:val="{6A661264-E694-443A-8F41-9D441D451E65}"/>
      </w:docPartPr>
      <w:docPartBody>
        <w:p w:rsidR="00000000" w:rsidRDefault="00000000">
          <w:pPr>
            <w:pStyle w:val="7D37DE852B0349149A799DA90FEA4296"/>
          </w:pPr>
          <w:r w:rsidRPr="00C84F05">
            <w:rPr>
              <w:rStyle w:val="Pladsholdertekst"/>
            </w:rPr>
            <w:t>[Klik her for at skrive tekst]</w:t>
          </w:r>
        </w:p>
      </w:docPartBody>
    </w:docPart>
    <w:docPart>
      <w:docPartPr>
        <w:name w:val="A7ED2FF7985045EC9389146659015D42"/>
        <w:category>
          <w:name w:val="Generelt"/>
          <w:gallery w:val="placeholder"/>
        </w:category>
        <w:types>
          <w:type w:val="bbPlcHdr"/>
        </w:types>
        <w:behaviors>
          <w:behavior w:val="content"/>
        </w:behaviors>
        <w:guid w:val="{6C6C35C5-F96C-46AE-9285-4D18AE281A31}"/>
      </w:docPartPr>
      <w:docPartBody>
        <w:p w:rsidR="00000000" w:rsidRDefault="00000000">
          <w:pPr>
            <w:pStyle w:val="A7ED2FF7985045EC9389146659015D42"/>
          </w:pPr>
          <w:r w:rsidRPr="00C84F05">
            <w:rPr>
              <w:rStyle w:val="Pladsholdertekst"/>
            </w:rPr>
            <w:t>[Klik her for at skrive tekst]</w:t>
          </w:r>
        </w:p>
      </w:docPartBody>
    </w:docPart>
    <w:docPart>
      <w:docPartPr>
        <w:name w:val="8698841C5180464BA3E043DCD54969AB"/>
        <w:category>
          <w:name w:val="Generelt"/>
          <w:gallery w:val="placeholder"/>
        </w:category>
        <w:types>
          <w:type w:val="bbPlcHdr"/>
        </w:types>
        <w:behaviors>
          <w:behavior w:val="content"/>
        </w:behaviors>
        <w:guid w:val="{4C9FFFDC-D4DF-42C6-B473-66CD9E57A1DD}"/>
      </w:docPartPr>
      <w:docPartBody>
        <w:p w:rsidR="00000000" w:rsidRDefault="00000000">
          <w:pPr>
            <w:pStyle w:val="8698841C5180464BA3E043DCD54969AB"/>
          </w:pPr>
          <w:r w:rsidRPr="00C84F05">
            <w:rPr>
              <w:rStyle w:val="Pladsholdertekst"/>
            </w:rPr>
            <w:t>[Klik her for at skrive tekst]</w:t>
          </w:r>
        </w:p>
      </w:docPartBody>
    </w:docPart>
    <w:docPart>
      <w:docPartPr>
        <w:name w:val="EC56E251D58440AC8778583A1AB914AF"/>
        <w:category>
          <w:name w:val="Generelt"/>
          <w:gallery w:val="placeholder"/>
        </w:category>
        <w:types>
          <w:type w:val="bbPlcHdr"/>
        </w:types>
        <w:behaviors>
          <w:behavior w:val="content"/>
        </w:behaviors>
        <w:guid w:val="{97437941-6D01-4FFC-A6EB-6C111B1F20FC}"/>
      </w:docPartPr>
      <w:docPartBody>
        <w:p w:rsidR="00000000" w:rsidRDefault="00000000">
          <w:pPr>
            <w:pStyle w:val="EC56E251D58440AC8778583A1AB914AF"/>
          </w:pPr>
          <w:r w:rsidRPr="00C84F05">
            <w:rPr>
              <w:rStyle w:val="Pladsholdertekst"/>
            </w:rPr>
            <w:t>[Klik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34"/>
    <w:rsid w:val="00E964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CECF0CDCE0974ED28341942371D3DED0">
    <w:name w:val="CECF0CDCE0974ED28341942371D3DED0"/>
  </w:style>
  <w:style w:type="paragraph" w:customStyle="1" w:styleId="D94B290707584772B808C2CDF2CC1511">
    <w:name w:val="D94B290707584772B808C2CDF2CC1511"/>
  </w:style>
  <w:style w:type="paragraph" w:customStyle="1" w:styleId="60AD180F3E6D4B5F9D13FCF555DE3A82">
    <w:name w:val="60AD180F3E6D4B5F9D13FCF555DE3A82"/>
  </w:style>
  <w:style w:type="paragraph" w:customStyle="1" w:styleId="42749FC7A6FA4F36910C9540C9E5DF4F">
    <w:name w:val="42749FC7A6FA4F36910C9540C9E5DF4F"/>
  </w:style>
  <w:style w:type="paragraph" w:customStyle="1" w:styleId="A157F56DF1AB4E30B53A4AD08E9204D9">
    <w:name w:val="A157F56DF1AB4E30B53A4AD08E9204D9"/>
  </w:style>
  <w:style w:type="paragraph" w:customStyle="1" w:styleId="2385A9B58DC84060BD02621488B42F95">
    <w:name w:val="2385A9B58DC84060BD02621488B42F95"/>
  </w:style>
  <w:style w:type="paragraph" w:customStyle="1" w:styleId="0CE6EDED43A640B9BFC8F5E1D7C16D66">
    <w:name w:val="0CE6EDED43A640B9BFC8F5E1D7C16D66"/>
  </w:style>
  <w:style w:type="paragraph" w:customStyle="1" w:styleId="0BF89F88B35B44FBBC59007AD1229E12">
    <w:name w:val="0BF89F88B35B44FBBC59007AD1229E12"/>
  </w:style>
  <w:style w:type="paragraph" w:customStyle="1" w:styleId="7D16D9ED907C4191A1D43C4B16D7855E">
    <w:name w:val="7D16D9ED907C4191A1D43C4B16D7855E"/>
  </w:style>
  <w:style w:type="paragraph" w:customStyle="1" w:styleId="A1350FE2E74A4B6684B25EDCE60DCAF6">
    <w:name w:val="A1350FE2E74A4B6684B25EDCE60DCAF6"/>
  </w:style>
  <w:style w:type="paragraph" w:customStyle="1" w:styleId="FEF8EA7D083E447697EEA79B911EF365">
    <w:name w:val="FEF8EA7D083E447697EEA79B911EF365"/>
  </w:style>
  <w:style w:type="paragraph" w:customStyle="1" w:styleId="8F54A5A7281D409587D7538680FC182E">
    <w:name w:val="8F54A5A7281D409587D7538680FC182E"/>
  </w:style>
  <w:style w:type="paragraph" w:customStyle="1" w:styleId="B215301B305541588F8817000C448FDF">
    <w:name w:val="B215301B305541588F8817000C448FDF"/>
  </w:style>
  <w:style w:type="paragraph" w:customStyle="1" w:styleId="41EFB5811EFF44709D41CB530CB51EC8">
    <w:name w:val="41EFB5811EFF44709D41CB530CB51EC8"/>
  </w:style>
  <w:style w:type="paragraph" w:customStyle="1" w:styleId="2567E781C2B6437199EF861ADE607267">
    <w:name w:val="2567E781C2B6437199EF861ADE607267"/>
  </w:style>
  <w:style w:type="paragraph" w:customStyle="1" w:styleId="621D3EAAC070471C90540D6AB42AE3EF">
    <w:name w:val="621D3EAAC070471C90540D6AB42AE3EF"/>
  </w:style>
  <w:style w:type="paragraph" w:customStyle="1" w:styleId="EE8442C732984BC2B09E5816263FC10A">
    <w:name w:val="EE8442C732984BC2B09E5816263FC10A"/>
  </w:style>
  <w:style w:type="paragraph" w:customStyle="1" w:styleId="41B971BA42B74989A2B1B0D084A23755">
    <w:name w:val="41B971BA42B74989A2B1B0D084A23755"/>
  </w:style>
  <w:style w:type="paragraph" w:customStyle="1" w:styleId="DCB3F3A6A75A47F588CA46DAF396362D">
    <w:name w:val="DCB3F3A6A75A47F588CA46DAF396362D"/>
  </w:style>
  <w:style w:type="paragraph" w:customStyle="1" w:styleId="F88B91B11301449F9989E4AC739478BF">
    <w:name w:val="F88B91B11301449F9989E4AC739478BF"/>
  </w:style>
  <w:style w:type="paragraph" w:customStyle="1" w:styleId="43321EF967E94DEB87509C14B07CF68A">
    <w:name w:val="43321EF967E94DEB87509C14B07CF68A"/>
  </w:style>
  <w:style w:type="paragraph" w:customStyle="1" w:styleId="447540AA37354CE193138FE8266D0541">
    <w:name w:val="447540AA37354CE193138FE8266D0541"/>
  </w:style>
  <w:style w:type="paragraph" w:customStyle="1" w:styleId="BB73AD155FDD4246A4B5765081B46522">
    <w:name w:val="BB73AD155FDD4246A4B5765081B46522"/>
  </w:style>
  <w:style w:type="paragraph" w:customStyle="1" w:styleId="02A8F211A8E24043B2D605DE3DEC740C">
    <w:name w:val="02A8F211A8E24043B2D605DE3DEC740C"/>
  </w:style>
  <w:style w:type="paragraph" w:customStyle="1" w:styleId="747BDC7502A041B2835EBB15AE303F17">
    <w:name w:val="747BDC7502A041B2835EBB15AE303F17"/>
  </w:style>
  <w:style w:type="paragraph" w:customStyle="1" w:styleId="9BECDFB3222249E587929A9F05181ACC">
    <w:name w:val="9BECDFB3222249E587929A9F05181ACC"/>
  </w:style>
  <w:style w:type="paragraph" w:customStyle="1" w:styleId="B3753770A4E346618C7182BA5870F932">
    <w:name w:val="B3753770A4E346618C7182BA5870F932"/>
  </w:style>
  <w:style w:type="paragraph" w:customStyle="1" w:styleId="D50030D7D159413F85F2E32728D9050B">
    <w:name w:val="D50030D7D159413F85F2E32728D9050B"/>
  </w:style>
  <w:style w:type="paragraph" w:customStyle="1" w:styleId="75977204682B47DEB5BBD619650A61BB">
    <w:name w:val="75977204682B47DEB5BBD619650A61BB"/>
  </w:style>
  <w:style w:type="paragraph" w:customStyle="1" w:styleId="8201C40C16D64B89A541EF28AF9227E0">
    <w:name w:val="8201C40C16D64B89A541EF28AF9227E0"/>
  </w:style>
  <w:style w:type="paragraph" w:customStyle="1" w:styleId="AC4220AA816D4107AE7CC7F79EA43CDB">
    <w:name w:val="AC4220AA816D4107AE7CC7F79EA43CDB"/>
  </w:style>
  <w:style w:type="paragraph" w:customStyle="1" w:styleId="A3DBFB9395C14EC9BDD40CE1EDA6A4C4">
    <w:name w:val="A3DBFB9395C14EC9BDD40CE1EDA6A4C4"/>
  </w:style>
  <w:style w:type="paragraph" w:customStyle="1" w:styleId="3EB0DA0935354954BE64592BD7B01030">
    <w:name w:val="3EB0DA0935354954BE64592BD7B01030"/>
  </w:style>
  <w:style w:type="paragraph" w:customStyle="1" w:styleId="DDC6B5C4447247CAA1151249170B8EF8">
    <w:name w:val="DDC6B5C4447247CAA1151249170B8EF8"/>
  </w:style>
  <w:style w:type="paragraph" w:customStyle="1" w:styleId="D240C6960F714D02BE424E5BBA3A3971">
    <w:name w:val="D240C6960F714D02BE424E5BBA3A3971"/>
  </w:style>
  <w:style w:type="paragraph" w:customStyle="1" w:styleId="D46BFE680E1E4535A745B86416C91ECD">
    <w:name w:val="D46BFE680E1E4535A745B86416C91ECD"/>
  </w:style>
  <w:style w:type="paragraph" w:customStyle="1" w:styleId="BB1B327E3CB443A99DE0B4DB3491FA87">
    <w:name w:val="BB1B327E3CB443A99DE0B4DB3491FA87"/>
  </w:style>
  <w:style w:type="paragraph" w:customStyle="1" w:styleId="B83BF34281B1426E98F010594365C0A2">
    <w:name w:val="B83BF34281B1426E98F010594365C0A2"/>
  </w:style>
  <w:style w:type="paragraph" w:customStyle="1" w:styleId="E793569C59B74414ABECDE94B4797DF6">
    <w:name w:val="E793569C59B74414ABECDE94B4797DF6"/>
  </w:style>
  <w:style w:type="paragraph" w:customStyle="1" w:styleId="7D37DE852B0349149A799DA90FEA4296">
    <w:name w:val="7D37DE852B0349149A799DA90FEA4296"/>
  </w:style>
  <w:style w:type="paragraph" w:customStyle="1" w:styleId="A7ED2FF7985045EC9389146659015D42">
    <w:name w:val="A7ED2FF7985045EC9389146659015D42"/>
  </w:style>
  <w:style w:type="paragraph" w:customStyle="1" w:styleId="8698841C5180464BA3E043DCD54969AB">
    <w:name w:val="8698841C5180464BA3E043DCD54969AB"/>
  </w:style>
  <w:style w:type="paragraph" w:customStyle="1" w:styleId="EC56E251D58440AC8778583A1AB914AF">
    <w:name w:val="EC56E251D58440AC8778583A1AB91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ERST farver">
      <a:dk1>
        <a:srgbClr val="191919"/>
      </a:dk1>
      <a:lt1>
        <a:sysClr val="window" lastClr="FFFFFF"/>
      </a:lt1>
      <a:dk2>
        <a:srgbClr val="004D83"/>
      </a:dk2>
      <a:lt2>
        <a:srgbClr val="BEBEBE"/>
      </a:lt2>
      <a:accent1>
        <a:srgbClr val="252525"/>
      </a:accent1>
      <a:accent2>
        <a:srgbClr val="EBEBEB"/>
      </a:accent2>
      <a:accent3>
        <a:srgbClr val="FFCA00"/>
      </a:accent3>
      <a:accent4>
        <a:srgbClr val="666666"/>
      </a:accent4>
      <a:accent5>
        <a:srgbClr val="007EC1"/>
      </a:accent5>
      <a:accent6>
        <a:srgbClr val="EF9B23"/>
      </a:accent6>
      <a:hlink>
        <a:srgbClr val="004D83"/>
      </a:hlink>
      <a:folHlink>
        <a:srgbClr val="007EC1"/>
      </a:folHlink>
    </a:clrScheme>
    <a:fontScheme name="ERST formularer">
      <a:majorFont>
        <a:latin typeface="Segoe UI Semibold"/>
        <a:ea typeface=""/>
        <a:cs typeface=""/>
      </a:majorFont>
      <a:minorFont>
        <a:latin typeface="Segoe UI"/>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Ansøgningsskema_særlige økonomiske aftaler_DK.dotx</Template>
  <TotalTime>0</TotalTime>
  <Pages>11</Pages>
  <Words>2975</Words>
  <Characters>18148</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Ansøgningsskema</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subject/>
  <dc:creator/>
  <cp:keywords/>
  <dc:description>Skabelon udarbejdet af Word Specialisten v/Helle M. Nielsen</dc:description>
  <cp:lastModifiedBy/>
  <cp:revision>1</cp:revision>
  <dcterms:created xsi:type="dcterms:W3CDTF">2024-02-13T12:52:00Z</dcterms:created>
  <dcterms:modified xsi:type="dcterms:W3CDTF">2024-02-13T12:52:00Z</dcterms:modified>
</cp:coreProperties>
</file>