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olor w:val="231F20"/>
          <w:spacing w:val="-10"/>
          <w:sz w:val="20"/>
          <w:szCs w:val="22"/>
        </w:rPr>
        <w:id w:val="-1215893065"/>
        <w:lock w:val="contentLocked"/>
        <w:placeholder>
          <w:docPart w:val="DefaultPlaceholder_-1854013440"/>
        </w:placeholder>
        <w:group/>
      </w:sdtPr>
      <w:sdtEndPr>
        <w:rPr>
          <w:color w:val="252525" w:themeColor="accent1"/>
          <w:spacing w:val="0"/>
          <w:sz w:val="24"/>
          <w:szCs w:val="24"/>
        </w:rPr>
      </w:sdtEndPr>
      <w:sdtContent>
        <w:p w14:paraId="5BF36D80" w14:textId="307CBEB0" w:rsidR="00BC3AA7" w:rsidRDefault="00765703" w:rsidP="004F502A">
          <w:pPr>
            <w:pStyle w:val="Titel"/>
          </w:pPr>
          <w:r>
            <w:rPr>
              <w:color w:val="231F20"/>
              <w:spacing w:val="-10"/>
            </w:rPr>
            <w:t>Anmodningsformular</w:t>
          </w:r>
          <w:r>
            <w:rPr>
              <w:color w:val="231F20"/>
              <w:spacing w:val="-19"/>
            </w:rPr>
            <w:t xml:space="preserve"> </w:t>
          </w:r>
          <w:r>
            <w:rPr>
              <w:color w:val="231F20"/>
              <w:spacing w:val="-9"/>
            </w:rPr>
            <w:t>til</w:t>
          </w:r>
          <w:r>
            <w:rPr>
              <w:color w:val="231F20"/>
              <w:spacing w:val="-19"/>
            </w:rPr>
            <w:t xml:space="preserve"> </w:t>
          </w:r>
          <w:r>
            <w:rPr>
              <w:color w:val="231F20"/>
              <w:spacing w:val="-9"/>
            </w:rPr>
            <w:t>præscreening</w:t>
          </w:r>
        </w:p>
        <w:p w14:paraId="7C68E388" w14:textId="77777777" w:rsidR="00765703" w:rsidRPr="00765703" w:rsidRDefault="00765703" w:rsidP="00765703">
          <w:r w:rsidRPr="00765703">
            <w:t>Følgende oplysninger er påkrævet for, at Erhvervsstyrelsen kan foretage en vurdering af, hvorvidt en påtænkt udenlandsk direkte investering eller særlig økonomisk aftale vedrører kritisk teknologi eller kritisk infrastruktur og derfor kan være omfattet af krav om tilladelse efter §§ 5 eller 7 i investeringsscreeningsloven.</w:t>
          </w:r>
        </w:p>
        <w:p w14:paraId="5EEDCFD7" w14:textId="77777777" w:rsidR="00765703" w:rsidRPr="00765703" w:rsidRDefault="00765703" w:rsidP="00765703">
          <w:r w:rsidRPr="00765703">
            <w:t>Hvis Erhvervsstyrelsen ud fra oplysningerne vurderer, at en investering eller aftale ikke vedrører kritisk teknologi eller kritisk infrastruktur, kan styrelsen udstede en bekræftelse herpå. Hvis Erhvervsstyrelsen vurderer, at der er behov for oplysninger, udover hvad der fremgår af formularen, kan styrelsen i stedet kræve en ansøgning om tilladelse til den påtænkte udenlandske direkte investering eller særlige økonomiske aftale.</w:t>
          </w:r>
        </w:p>
        <w:p w14:paraId="644B599F" w14:textId="77777777" w:rsidR="00765703" w:rsidRPr="00765703" w:rsidRDefault="00765703" w:rsidP="00765703">
          <w:r w:rsidRPr="00765703">
            <w:t>Formularen kan også anvendes til at få Erhvervsstyrelsens vurdering af, om en udenlandsk direkte investering i eller særlig økonomisk aftale med en nystiftet virksomhed vedrører kritisk teknologi eller kritisk infrastruktur, og derfor kan være omfattet af krav om tilladelse efter §§ 5 eller 7 i investeringsscreeningsloven, eller om krav om tilladelse ikke gælder, fordi den nystiftede virksomhed er omfattet af undtagelsesbestemmelsen for nystiftede virksomheder med en omsætning under 75 mio. DKK. Da undtagelsesbestemmelsen for nystiftede virksomheder, gælder i op til tre år fra stiftelsen, hvis kapitaltilførslen eller værdien af en særlig økonomisk aftale ikke samlet overstiger 75 mio. kr., kan en nystiftet virksomhed senest tre regnskabsår fra stiftelsen anmode om præscreening.</w:t>
          </w:r>
        </w:p>
        <w:p w14:paraId="39BA25E5" w14:textId="2B8EA9C2" w:rsidR="00765703" w:rsidRPr="00765703" w:rsidRDefault="00765703" w:rsidP="00765703">
          <w:r w:rsidRPr="00765703">
            <w:t>Såvel den udenlandske investor som den virksomhed, som en investering eller aftale vedrører, kan anmode om Erhvervsstyrelsens vurdering. Anmodningen skal vedrøre en konkret påtænkt investering eller aftale, en konkret påtænkt stiftelse af en ny virksomhed eller en anmodning om, hvorvidt en nystiftet virksomhed falder under undtagelsesbestemmelsen, som nævnt ovenfor.</w:t>
          </w:r>
        </w:p>
        <w:p w14:paraId="354C82B5" w14:textId="77777777" w:rsidR="00765703" w:rsidRPr="00765703" w:rsidRDefault="00765703" w:rsidP="00765703">
          <w:r w:rsidRPr="00765703">
            <w:t xml:space="preserve">Anmodningsformularen er inddelt i tre forskellige sektioner, </w:t>
          </w:r>
          <w:r w:rsidRPr="00BC296E">
            <w:rPr>
              <w:b/>
              <w:bCs/>
            </w:rPr>
            <w:t>udfyld venligst kun én af følgende</w:t>
          </w:r>
          <w:r w:rsidRPr="00765703">
            <w:t>:</w:t>
          </w:r>
        </w:p>
        <w:p w14:paraId="3A20A828" w14:textId="64DBBF5A" w:rsidR="00765703" w:rsidRPr="00765703" w:rsidRDefault="00765703" w:rsidP="00765703">
          <w:pPr>
            <w:pStyle w:val="Talliste"/>
          </w:pPr>
          <w:bookmarkStart w:id="0" w:name="1_Prescreening_request_from_a_foreign_in"/>
          <w:bookmarkEnd w:id="0"/>
          <w:r w:rsidRPr="00765703">
            <w:t xml:space="preserve">Præscreeningsanmodning fra udenlandsk investor af påtænkt investering/særlig økonomisk aftale i </w:t>
          </w:r>
          <w:r w:rsidR="00D55E92">
            <w:br/>
          </w:r>
          <w:r w:rsidRPr="00765703">
            <w:t>Danmark</w:t>
          </w:r>
        </w:p>
        <w:p w14:paraId="70AAFAEF" w14:textId="5D48C7EB" w:rsidR="00765703" w:rsidRPr="00765703" w:rsidRDefault="00765703" w:rsidP="00765703">
          <w:pPr>
            <w:pStyle w:val="Talliste"/>
          </w:pPr>
          <w:r w:rsidRPr="00765703">
            <w:t xml:space="preserve">Præscreeningsanmodning fra dansk virksomhed af påtænkt investering/særlig økonomisk aftale i </w:t>
          </w:r>
          <w:r w:rsidR="00D55E92">
            <w:br/>
          </w:r>
          <w:r w:rsidRPr="00765703">
            <w:t>Danmark</w:t>
          </w:r>
        </w:p>
        <w:p w14:paraId="6A699217" w14:textId="4C2A759C" w:rsidR="00765703" w:rsidRPr="00765703" w:rsidRDefault="00765703" w:rsidP="00765703">
          <w:pPr>
            <w:pStyle w:val="Talliste"/>
          </w:pPr>
          <w:r w:rsidRPr="00765703">
            <w:t>Præscreeningsanmodning fra nystartet dansk virksomhed (startup)</w:t>
          </w:r>
        </w:p>
        <w:p w14:paraId="5BF36D8B" w14:textId="63CF9B8D" w:rsidR="00BC3AA7" w:rsidRPr="00D037A8" w:rsidRDefault="00765703" w:rsidP="00765703">
          <w:pPr>
            <w:pStyle w:val="Overskrift1"/>
          </w:pPr>
          <w:r>
            <w:t>Præscreeningsanmodning</w:t>
          </w:r>
          <w:r>
            <w:rPr>
              <w:spacing w:val="-10"/>
            </w:rPr>
            <w:t xml:space="preserve"> </w:t>
          </w:r>
          <w:r>
            <w:t>fra</w:t>
          </w:r>
          <w:r>
            <w:rPr>
              <w:spacing w:val="-8"/>
            </w:rPr>
            <w:t xml:space="preserve"> </w:t>
          </w:r>
          <w:r>
            <w:t>udenlandsk</w:t>
          </w:r>
          <w:r>
            <w:rPr>
              <w:spacing w:val="-9"/>
            </w:rPr>
            <w:t xml:space="preserve"> </w:t>
          </w:r>
          <w:r>
            <w:t>investor</w:t>
          </w:r>
          <w:r>
            <w:rPr>
              <w:spacing w:val="-10"/>
            </w:rPr>
            <w:t xml:space="preserve"> </w:t>
          </w:r>
          <w:r>
            <w:t>af</w:t>
          </w:r>
          <w:r>
            <w:rPr>
              <w:spacing w:val="-8"/>
            </w:rPr>
            <w:t xml:space="preserve"> </w:t>
          </w:r>
          <w:r>
            <w:t>påtænkt</w:t>
          </w:r>
          <w:r>
            <w:rPr>
              <w:spacing w:val="-9"/>
            </w:rPr>
            <w:t xml:space="preserve"> </w:t>
          </w:r>
          <w:r>
            <w:t>investering/</w:t>
          </w:r>
          <w:r w:rsidR="00437141">
            <w:t>-</w:t>
          </w:r>
          <w:r w:rsidR="00437141">
            <w:br/>
          </w:r>
          <w:r w:rsidRPr="00D037A8">
            <w:t>særlig økonomisk aftale i Danmark</w:t>
          </w:r>
        </w:p>
        <w:p w14:paraId="22A91894" w14:textId="77777777" w:rsidR="00765703" w:rsidRDefault="00765703" w:rsidP="00765703">
          <w:pPr>
            <w:pStyle w:val="Lillemarkeringsoverskriftniv2"/>
          </w:pPr>
          <w:r>
            <w:t>Om</w:t>
          </w:r>
          <w:r>
            <w:rPr>
              <w:spacing w:val="-13"/>
            </w:rPr>
            <w:t xml:space="preserve"> </w:t>
          </w:r>
          <w:r>
            <w:t>den</w:t>
          </w:r>
          <w:r>
            <w:rPr>
              <w:spacing w:val="-14"/>
            </w:rPr>
            <w:t xml:space="preserve"> </w:t>
          </w:r>
          <w:r>
            <w:t>anmodende</w:t>
          </w:r>
          <w:r>
            <w:rPr>
              <w:spacing w:val="-13"/>
            </w:rPr>
            <w:t xml:space="preserve"> </w:t>
          </w:r>
          <w:r>
            <w:t>part</w:t>
          </w:r>
        </w:p>
        <w:p w14:paraId="5BF36D8E" w14:textId="3026E0DD" w:rsidR="00BC3AA7" w:rsidRDefault="00765703" w:rsidP="00765703">
          <w:pPr>
            <w:pStyle w:val="Overskrift2"/>
          </w:pPr>
          <w:r>
            <w:t>Navn</w:t>
          </w:r>
          <w:r>
            <w:rPr>
              <w:spacing w:val="-10"/>
            </w:rPr>
            <w:t xml:space="preserve"> </w:t>
          </w:r>
          <w:r>
            <w:t>på</w:t>
          </w:r>
          <w:r>
            <w:rPr>
              <w:spacing w:val="-9"/>
            </w:rPr>
            <w:t xml:space="preserve"> </w:t>
          </w:r>
          <w:r>
            <w:t>den</w:t>
          </w:r>
          <w:r>
            <w:rPr>
              <w:spacing w:val="-8"/>
            </w:rPr>
            <w:t xml:space="preserve"> </w:t>
          </w:r>
          <w:r>
            <w:t>udenlandske</w:t>
          </w:r>
          <w:r>
            <w:rPr>
              <w:spacing w:val="-10"/>
            </w:rPr>
            <w:t xml:space="preserve"> </w:t>
          </w:r>
          <w:r>
            <w:t>investor</w:t>
          </w:r>
        </w:p>
        <w:sdt>
          <w:sdtPr>
            <w:id w:val="-1704861630"/>
            <w:placeholder>
              <w:docPart w:val="400B7E80B04D49F3BE6EA94201AB7777"/>
            </w:placeholder>
            <w:showingPlcHdr/>
          </w:sdtPr>
          <w:sdtEndPr/>
          <w:sdtContent>
            <w:p w14:paraId="26981268" w14:textId="107F3E10" w:rsidR="007830A9" w:rsidRPr="007830A9" w:rsidRDefault="009A64D2" w:rsidP="00F46C61">
              <w:pPr>
                <w:pStyle w:val="Tekstfelt"/>
              </w:pPr>
              <w:r>
                <w:rPr>
                  <w:rStyle w:val="Pladsholdertekst"/>
                </w:rPr>
                <w:t>[Klik her for at skrive tekst]</w:t>
              </w:r>
            </w:p>
          </w:sdtContent>
        </w:sdt>
        <w:p w14:paraId="5BF36D8F" w14:textId="5DC1EB99" w:rsidR="00BC3AA7" w:rsidRPr="00765703" w:rsidRDefault="00765703" w:rsidP="004F502A">
          <w:pPr>
            <w:pStyle w:val="Overskrift2"/>
          </w:pPr>
          <w:r w:rsidRPr="00765703">
            <w:t xml:space="preserve">Den udenlandske investors adresse </w:t>
          </w:r>
          <w:r w:rsidRPr="00765703">
            <w:rPr>
              <w:rStyle w:val="Normalkursiv"/>
            </w:rPr>
            <w:t>(vej, husnummer, by, postnummer, land)</w:t>
          </w:r>
        </w:p>
        <w:sdt>
          <w:sdtPr>
            <w:id w:val="-1546676342"/>
            <w:placeholder>
              <w:docPart w:val="B857FD43DABD4D48B68D404BA21F02C5"/>
            </w:placeholder>
            <w:showingPlcHdr/>
          </w:sdtPr>
          <w:sdtEndPr/>
          <w:sdtContent>
            <w:p w14:paraId="6EC6D964" w14:textId="77777777" w:rsidR="00E46357" w:rsidRPr="007830A9" w:rsidRDefault="00E46357" w:rsidP="00F46C61">
              <w:pPr>
                <w:pStyle w:val="Tekstfelt"/>
              </w:pPr>
              <w:r>
                <w:rPr>
                  <w:rStyle w:val="Pladsholdertekst"/>
                </w:rPr>
                <w:t>[Klik her for at skrive tekst]</w:t>
              </w:r>
            </w:p>
          </w:sdtContent>
        </w:sdt>
        <w:p w14:paraId="5BF36D92" w14:textId="1C7D2F56" w:rsidR="00BC3AA7" w:rsidRPr="00765703" w:rsidRDefault="00765703" w:rsidP="004F502A">
          <w:pPr>
            <w:pStyle w:val="Overskrift2"/>
          </w:pPr>
          <w:r w:rsidRPr="00765703">
            <w:lastRenderedPageBreak/>
            <w:t xml:space="preserve">Den udenlandske investors nationale virksomhedsregistreringsnummer </w:t>
          </w:r>
          <w:r w:rsidRPr="00765703">
            <w:rPr>
              <w:rStyle w:val="Normalkursiv"/>
            </w:rPr>
            <w:t>(hvis muligt)</w:t>
          </w:r>
        </w:p>
        <w:sdt>
          <w:sdtPr>
            <w:id w:val="-808401537"/>
            <w:placeholder>
              <w:docPart w:val="A0E393A72BEC44D9842AFED891DD5870"/>
            </w:placeholder>
            <w:showingPlcHdr/>
          </w:sdtPr>
          <w:sdtEndPr/>
          <w:sdtContent>
            <w:p w14:paraId="7FC33165" w14:textId="77777777" w:rsidR="00E46357" w:rsidRPr="007830A9" w:rsidRDefault="00E46357" w:rsidP="00F46C61">
              <w:pPr>
                <w:pStyle w:val="Tekstfelt"/>
              </w:pPr>
              <w:r>
                <w:rPr>
                  <w:rStyle w:val="Pladsholdertekst"/>
                </w:rPr>
                <w:t>[Klik her for at skrive tekst]</w:t>
              </w:r>
            </w:p>
          </w:sdtContent>
        </w:sdt>
        <w:p w14:paraId="5BF36D95" w14:textId="3F932B40" w:rsidR="00BC3AA7" w:rsidRPr="00437141" w:rsidRDefault="00437141" w:rsidP="004F502A">
          <w:pPr>
            <w:pStyle w:val="Overskrift2"/>
          </w:pPr>
          <w:r w:rsidRPr="00437141">
            <w:t>Hvis investoren er en fysisk person, indsæt da pasnummer og nationalitet/nationaliteter</w:t>
          </w:r>
        </w:p>
        <w:sdt>
          <w:sdtPr>
            <w:id w:val="-402611968"/>
            <w:placeholder>
              <w:docPart w:val="DF461E820FD64B2183A5CD54057895B0"/>
            </w:placeholder>
            <w:showingPlcHdr/>
          </w:sdtPr>
          <w:sdtEndPr/>
          <w:sdtContent>
            <w:p w14:paraId="7895D236" w14:textId="77777777" w:rsidR="00E46357" w:rsidRPr="007830A9" w:rsidRDefault="00E46357" w:rsidP="00F46C61">
              <w:pPr>
                <w:pStyle w:val="Tekstfelt"/>
              </w:pPr>
              <w:r>
                <w:rPr>
                  <w:rStyle w:val="Pladsholdertekst"/>
                </w:rPr>
                <w:t>[Klik her for at skrive tekst]</w:t>
              </w:r>
            </w:p>
          </w:sdtContent>
        </w:sdt>
        <w:p w14:paraId="5BF36D98" w14:textId="483C316A" w:rsidR="00BC3AA7" w:rsidRDefault="00437141" w:rsidP="004F502A">
          <w:pPr>
            <w:pStyle w:val="Overskrift2"/>
          </w:pPr>
          <w:r>
            <w:t>Den udenlandske investors hjemmeside</w:t>
          </w:r>
        </w:p>
        <w:sdt>
          <w:sdtPr>
            <w:id w:val="2050336399"/>
            <w:placeholder>
              <w:docPart w:val="C50DF0A8A66B4034A7C18362AE79771A"/>
            </w:placeholder>
            <w:showingPlcHdr/>
          </w:sdtPr>
          <w:sdtEndPr/>
          <w:sdtContent>
            <w:p w14:paraId="16AB4B9A" w14:textId="16324B7E" w:rsidR="00523AF0" w:rsidRPr="007830A9" w:rsidRDefault="009A64D2" w:rsidP="00F46C61">
              <w:pPr>
                <w:pStyle w:val="Tekstfelt"/>
              </w:pPr>
              <w:r>
                <w:rPr>
                  <w:rStyle w:val="Pladsholdertekst"/>
                </w:rPr>
                <w:t>[Klik her for at skrive tekst]</w:t>
              </w:r>
            </w:p>
          </w:sdtContent>
        </w:sdt>
        <w:p w14:paraId="5BF36D9B" w14:textId="1856BDA4" w:rsidR="00BC3AA7" w:rsidRPr="00437141" w:rsidRDefault="00437141" w:rsidP="004F502A">
          <w:pPr>
            <w:pStyle w:val="Overskrift2"/>
          </w:pPr>
          <w:r w:rsidRPr="00437141">
            <w:t xml:space="preserve">Oplysninger om eventuel bemyndiget der indgiver anmodningen på vegne af den udenlandske </w:t>
          </w:r>
          <w:r w:rsidR="00D55E92">
            <w:br/>
          </w:r>
          <w:r w:rsidRPr="00437141">
            <w:t xml:space="preserve">investor. Hvis anmodningen foretages af en bemyndiget, vedhæft da venligst, medmindre den </w:t>
          </w:r>
          <w:r w:rsidR="00D55E92">
            <w:br/>
          </w:r>
          <w:r w:rsidRPr="00437141">
            <w:t xml:space="preserve">bemyndigede er en advokat med bestalling eller en godkendt revisor, en fuldmagt med bevis for, </w:t>
          </w:r>
          <w:r w:rsidR="00D55E92">
            <w:br/>
          </w:r>
          <w:r w:rsidRPr="00437141">
            <w:t>at ansøgningen varetages af en ekstern part</w:t>
          </w:r>
          <w:r w:rsidR="0043778F">
            <w:t>.</w:t>
          </w:r>
        </w:p>
        <w:p w14:paraId="02D26904" w14:textId="105EE91B" w:rsidR="00437141" w:rsidRDefault="00437141" w:rsidP="00437141">
          <w:pPr>
            <w:pStyle w:val="Punktlisteindrykket"/>
          </w:pPr>
          <w:r>
            <w:t>Navn/virksomhedsnavn</w:t>
          </w:r>
        </w:p>
        <w:p w14:paraId="5D136BB5" w14:textId="0D249804" w:rsidR="00437141" w:rsidRDefault="00437141" w:rsidP="00437141">
          <w:pPr>
            <w:pStyle w:val="Punktlisteindrykket"/>
            <w:rPr>
              <w:i/>
            </w:rPr>
          </w:pPr>
          <w:r>
            <w:rPr>
              <w:spacing w:val="-2"/>
            </w:rPr>
            <w:t>Adresse</w:t>
          </w:r>
          <w:r>
            <w:rPr>
              <w:spacing w:val="-12"/>
            </w:rPr>
            <w:t xml:space="preserve"> </w:t>
          </w:r>
          <w:r w:rsidRPr="00437141">
            <w:rPr>
              <w:rStyle w:val="Normalkursiv"/>
            </w:rPr>
            <w:t>(vej, husnummer, by, postnummer, land)</w:t>
          </w:r>
        </w:p>
        <w:p w14:paraId="5BF36D9E" w14:textId="0056631A" w:rsidR="00BC3AA7" w:rsidRDefault="00437141" w:rsidP="00437141">
          <w:pPr>
            <w:pStyle w:val="Punktlisteindrykket"/>
          </w:pPr>
          <w:r>
            <w:t xml:space="preserve">Nationale virksomhedsregistreringsnummer </w:t>
          </w:r>
          <w:r w:rsidRPr="00437141">
            <w:rPr>
              <w:rStyle w:val="Normalkursiv"/>
            </w:rPr>
            <w:t>(hvis muligt)</w:t>
          </w:r>
        </w:p>
        <w:sdt>
          <w:sdtPr>
            <w:id w:val="12110233"/>
            <w:placeholder>
              <w:docPart w:val="F7EF9BEF492040728943B9EBC3894AE6"/>
            </w:placeholder>
            <w:showingPlcHdr/>
          </w:sdtPr>
          <w:sdtEndPr/>
          <w:sdtContent>
            <w:p w14:paraId="2E15558D" w14:textId="77777777" w:rsidR="00523AF0" w:rsidRPr="007830A9" w:rsidRDefault="00523AF0" w:rsidP="00F46C61">
              <w:pPr>
                <w:pStyle w:val="Tekstfelt"/>
              </w:pPr>
              <w:r>
                <w:rPr>
                  <w:rStyle w:val="Pladsholdertekst"/>
                </w:rPr>
                <w:t>[Klik her for at skrive tekst]</w:t>
              </w:r>
            </w:p>
          </w:sdtContent>
        </w:sdt>
        <w:p w14:paraId="5BF36DA1" w14:textId="07A29B4F" w:rsidR="00BC3AA7" w:rsidRPr="00437141" w:rsidRDefault="00437141" w:rsidP="004F502A">
          <w:pPr>
            <w:pStyle w:val="Overskrift2"/>
          </w:pPr>
          <w:r w:rsidRPr="00437141">
            <w:t xml:space="preserve">Kontaktoplysninger på den ansvarlige for anmodningen </w:t>
          </w:r>
          <w:r w:rsidRPr="00437141">
            <w:rPr>
              <w:rStyle w:val="Normalkursiv"/>
            </w:rPr>
            <w:t>(hvad enten dette er en bemyndiget eller den udenlandske investor)</w:t>
          </w:r>
        </w:p>
        <w:p w14:paraId="5BF36DA2" w14:textId="0A46AE69" w:rsidR="00BC3AA7" w:rsidRDefault="001976CA" w:rsidP="00437141">
          <w:pPr>
            <w:pStyle w:val="Punktlisteindrykket"/>
          </w:pPr>
          <w:r>
            <w:rPr>
              <w:spacing w:val="-1"/>
            </w:rPr>
            <w:t>E</w:t>
          </w:r>
          <w:r w:rsidR="004B72B8">
            <w:rPr>
              <w:spacing w:val="-1"/>
            </w:rPr>
            <w:t>-</w:t>
          </w:r>
          <w:r>
            <w:rPr>
              <w:spacing w:val="-1"/>
            </w:rPr>
            <w:t>mail</w:t>
          </w:r>
          <w:r>
            <w:t>adress</w:t>
          </w:r>
          <w:r w:rsidR="00437141">
            <w:t>e</w:t>
          </w:r>
        </w:p>
        <w:p w14:paraId="5BF36DA3" w14:textId="1E673B49" w:rsidR="00BC3AA7" w:rsidRDefault="00437141" w:rsidP="00437141">
          <w:pPr>
            <w:pStyle w:val="Punktlisteindrykket"/>
          </w:pPr>
          <w:r>
            <w:t xml:space="preserve">Telefonnummer </w:t>
          </w:r>
          <w:r w:rsidRPr="00437141">
            <w:rPr>
              <w:rStyle w:val="Normalkursiv"/>
            </w:rPr>
            <w:t>(</w:t>
          </w:r>
          <w:r w:rsidR="00D037A8" w:rsidRPr="00437141">
            <w:rPr>
              <w:rStyle w:val="Normalkursiv"/>
            </w:rPr>
            <w:t>inklusive</w:t>
          </w:r>
          <w:r w:rsidRPr="00437141">
            <w:rPr>
              <w:rStyle w:val="Normalkursiv"/>
            </w:rPr>
            <w:t xml:space="preserve"> landekode)</w:t>
          </w:r>
        </w:p>
        <w:sdt>
          <w:sdtPr>
            <w:id w:val="-338703757"/>
            <w:placeholder>
              <w:docPart w:val="749452B98A1F497395916AE40C758E83"/>
            </w:placeholder>
            <w:showingPlcHdr/>
          </w:sdtPr>
          <w:sdtEndPr/>
          <w:sdtContent>
            <w:p w14:paraId="7C8AB795" w14:textId="77777777" w:rsidR="009B0217" w:rsidRPr="007830A9" w:rsidRDefault="009B0217" w:rsidP="00F46C61">
              <w:pPr>
                <w:pStyle w:val="Tekstfelt"/>
              </w:pPr>
              <w:r>
                <w:rPr>
                  <w:rStyle w:val="Pladsholdertekst"/>
                </w:rPr>
                <w:t>[Klik her for at skrive tekst]</w:t>
              </w:r>
            </w:p>
          </w:sdtContent>
        </w:sdt>
        <w:p w14:paraId="6D827B52" w14:textId="77777777" w:rsidR="00437141" w:rsidRDefault="00437141" w:rsidP="00437141">
          <w:pPr>
            <w:pStyle w:val="Lillemarkeringsoverskriftniv2"/>
          </w:pPr>
          <w:r>
            <w:t>Om</w:t>
          </w:r>
          <w:r>
            <w:rPr>
              <w:spacing w:val="-11"/>
            </w:rPr>
            <w:t xml:space="preserve"> </w:t>
          </w:r>
          <w:r>
            <w:t>den</w:t>
          </w:r>
          <w:r>
            <w:rPr>
              <w:spacing w:val="-12"/>
            </w:rPr>
            <w:t xml:space="preserve"> </w:t>
          </w:r>
          <w:r>
            <w:t>påtænkte</w:t>
          </w:r>
          <w:r>
            <w:rPr>
              <w:spacing w:val="-11"/>
            </w:rPr>
            <w:t xml:space="preserve"> </w:t>
          </w:r>
          <w:r>
            <w:t>investering/særlige</w:t>
          </w:r>
          <w:r>
            <w:rPr>
              <w:spacing w:val="-12"/>
            </w:rPr>
            <w:t xml:space="preserve"> </w:t>
          </w:r>
          <w:r>
            <w:t>økonomiske</w:t>
          </w:r>
          <w:r>
            <w:rPr>
              <w:spacing w:val="-12"/>
            </w:rPr>
            <w:t xml:space="preserve"> </w:t>
          </w:r>
          <w:r>
            <w:rPr>
              <w:spacing w:val="-1"/>
            </w:rPr>
            <w:t>aftale</w:t>
          </w:r>
        </w:p>
        <w:p w14:paraId="5BF36DA8" w14:textId="563E956A" w:rsidR="00BC3AA7" w:rsidRPr="00437141" w:rsidRDefault="00437141" w:rsidP="00437141">
          <w:pPr>
            <w:pStyle w:val="Overskrift2"/>
          </w:pPr>
          <w:r w:rsidRPr="00437141">
            <w:t>Hvad er begrundelsen for investorens ønske om en præscreening af den påtænkte investering/</w:t>
          </w:r>
          <w:r>
            <w:t>-</w:t>
          </w:r>
          <w:r>
            <w:br/>
          </w:r>
          <w:r w:rsidRPr="00437141">
            <w:t>aftale</w:t>
          </w:r>
          <w:r w:rsidR="001976CA" w:rsidRPr="00437141">
            <w:t>?</w:t>
          </w:r>
        </w:p>
        <w:sdt>
          <w:sdtPr>
            <w:id w:val="214248211"/>
            <w:placeholder>
              <w:docPart w:val="055D88AE9B4F458D9248041B3A0D01D2"/>
            </w:placeholder>
            <w:showingPlcHdr/>
          </w:sdtPr>
          <w:sdtEndPr/>
          <w:sdtContent>
            <w:p w14:paraId="6CB323AB" w14:textId="77777777" w:rsidR="001A5612" w:rsidRPr="007830A9" w:rsidRDefault="001A5612" w:rsidP="00F46C61">
              <w:pPr>
                <w:pStyle w:val="Tekstfelt"/>
              </w:pPr>
              <w:r>
                <w:rPr>
                  <w:rStyle w:val="Pladsholdertekst"/>
                </w:rPr>
                <w:t>[Klik her for at skrive tekst]</w:t>
              </w:r>
            </w:p>
          </w:sdtContent>
        </w:sdt>
        <w:p w14:paraId="24218582" w14:textId="42C4EC5C" w:rsidR="00437141" w:rsidRPr="00437141" w:rsidRDefault="00437141" w:rsidP="00437141">
          <w:pPr>
            <w:pStyle w:val="Overskrift2"/>
          </w:pPr>
          <w:r w:rsidRPr="00437141">
            <w:t xml:space="preserve">Hvad er formålet med investeringen/aftalen? </w:t>
          </w:r>
          <w:r w:rsidRPr="00437141">
            <w:rPr>
              <w:rStyle w:val="Normalkursiv"/>
            </w:rPr>
            <w:t>(ved investeringer: aktivt ejerskab, passiv formueanbringelse, andet?</w:t>
          </w:r>
          <w:r>
            <w:rPr>
              <w:rStyle w:val="Normalkursiv"/>
            </w:rPr>
            <w:t>)</w:t>
          </w:r>
        </w:p>
        <w:sdt>
          <w:sdtPr>
            <w:id w:val="652721492"/>
            <w:placeholder>
              <w:docPart w:val="4DB6F225D5E84D9B8CB315494454888D"/>
            </w:placeholder>
            <w:showingPlcHdr/>
          </w:sdtPr>
          <w:sdtEndPr/>
          <w:sdtContent>
            <w:p w14:paraId="5AC9F51C" w14:textId="77777777" w:rsidR="00A605EA" w:rsidRPr="007830A9" w:rsidRDefault="00A605EA" w:rsidP="00A605EA">
              <w:pPr>
                <w:pStyle w:val="Tekstfelt"/>
              </w:pPr>
              <w:r>
                <w:rPr>
                  <w:rStyle w:val="Pladsholdertekst"/>
                </w:rPr>
                <w:t>[Klik her for at skrive tekst]</w:t>
              </w:r>
            </w:p>
          </w:sdtContent>
        </w:sdt>
        <w:p w14:paraId="5BF36DAE" w14:textId="0CF5BFA0" w:rsidR="00BC3AA7" w:rsidRPr="00437141" w:rsidRDefault="00437141" w:rsidP="00437141">
          <w:pPr>
            <w:pStyle w:val="Overskrift2"/>
          </w:pPr>
          <w:r w:rsidRPr="00437141">
            <w:t>Angiv venligst den omtrentlige værdi af aftalen/investeringen</w:t>
          </w:r>
        </w:p>
        <w:sdt>
          <w:sdtPr>
            <w:id w:val="1915271962"/>
            <w:placeholder>
              <w:docPart w:val="5B7B0271CF8C43A9A1EA919733176EE8"/>
            </w:placeholder>
            <w:showingPlcHdr/>
          </w:sdtPr>
          <w:sdtEndPr/>
          <w:sdtContent>
            <w:p w14:paraId="2266668B" w14:textId="77777777" w:rsidR="001A5612" w:rsidRPr="007830A9" w:rsidRDefault="001A5612" w:rsidP="00F46C61">
              <w:pPr>
                <w:pStyle w:val="Tekstfelt"/>
              </w:pPr>
              <w:r>
                <w:rPr>
                  <w:rStyle w:val="Pladsholdertekst"/>
                </w:rPr>
                <w:t>[Klik her for at skrive tekst]</w:t>
              </w:r>
            </w:p>
          </w:sdtContent>
        </w:sdt>
        <w:p w14:paraId="5BF36DB1" w14:textId="6DEDF40D" w:rsidR="00BC3AA7" w:rsidRPr="00437141" w:rsidRDefault="00437141" w:rsidP="00437141">
          <w:pPr>
            <w:pStyle w:val="Overskrift2"/>
          </w:pPr>
          <w:r w:rsidRPr="00437141">
            <w:t xml:space="preserve">Forventet dato for gennemførsel af investeringen/indgåelse af aftalen </w:t>
          </w:r>
          <w:r w:rsidRPr="00437141">
            <w:rPr>
              <w:rStyle w:val="Normalkursiv"/>
            </w:rPr>
            <w:t>(hvis muligt</w:t>
          </w:r>
          <w:r>
            <w:rPr>
              <w:rStyle w:val="Normalkursiv"/>
            </w:rPr>
            <w:t>)</w:t>
          </w:r>
        </w:p>
        <w:sdt>
          <w:sdtPr>
            <w:id w:val="-146831323"/>
            <w:placeholder>
              <w:docPart w:val="F017BBC2DB98439299728DD80A61903B"/>
            </w:placeholder>
            <w:showingPlcHdr/>
          </w:sdtPr>
          <w:sdtEndPr/>
          <w:sdtContent>
            <w:p w14:paraId="22F2B6DA" w14:textId="77777777" w:rsidR="001A5612" w:rsidRPr="007830A9" w:rsidRDefault="001A5612" w:rsidP="00F46C61">
              <w:pPr>
                <w:pStyle w:val="Tekstfelt"/>
              </w:pPr>
              <w:r>
                <w:rPr>
                  <w:rStyle w:val="Pladsholdertekst"/>
                </w:rPr>
                <w:t>[Klik her for at skrive tekst]</w:t>
              </w:r>
            </w:p>
          </w:sdtContent>
        </w:sdt>
        <w:p w14:paraId="56E53A2A" w14:textId="39F6F626" w:rsidR="00437141" w:rsidRPr="00D55E92" w:rsidRDefault="00437141" w:rsidP="00437141">
          <w:pPr>
            <w:pStyle w:val="Lillemarkeringsoverskriftniv2"/>
          </w:pPr>
          <w:r>
            <w:rPr>
              <w:spacing w:val="-2"/>
            </w:rPr>
            <w:t>Om</w:t>
          </w:r>
          <w:r>
            <w:rPr>
              <w:spacing w:val="-11"/>
            </w:rPr>
            <w:t xml:space="preserve"> </w:t>
          </w:r>
          <w:r>
            <w:rPr>
              <w:spacing w:val="-2"/>
            </w:rPr>
            <w:t>den</w:t>
          </w:r>
          <w:r>
            <w:rPr>
              <w:spacing w:val="-12"/>
            </w:rPr>
            <w:t xml:space="preserve"> </w:t>
          </w:r>
          <w:r>
            <w:rPr>
              <w:spacing w:val="-2"/>
            </w:rPr>
            <w:t>danske</w:t>
          </w:r>
          <w:r>
            <w:rPr>
              <w:spacing w:val="-11"/>
            </w:rPr>
            <w:t xml:space="preserve"> </w:t>
          </w:r>
          <w:r>
            <w:rPr>
              <w:spacing w:val="-2"/>
            </w:rPr>
            <w:t>virksomhed,</w:t>
          </w:r>
          <w:r>
            <w:rPr>
              <w:spacing w:val="-12"/>
            </w:rPr>
            <w:t xml:space="preserve"> </w:t>
          </w:r>
          <w:r>
            <w:t>som</w:t>
          </w:r>
          <w:r>
            <w:rPr>
              <w:spacing w:val="-11"/>
            </w:rPr>
            <w:t xml:space="preserve"> </w:t>
          </w:r>
          <w:r>
            <w:t>er</w:t>
          </w:r>
          <w:r>
            <w:rPr>
              <w:spacing w:val="-12"/>
            </w:rPr>
            <w:t xml:space="preserve"> </w:t>
          </w:r>
          <w:r>
            <w:t>genstand</w:t>
          </w:r>
          <w:r>
            <w:rPr>
              <w:spacing w:val="-11"/>
            </w:rPr>
            <w:t xml:space="preserve"> </w:t>
          </w:r>
          <w:r>
            <w:t>for</w:t>
          </w:r>
          <w:r>
            <w:rPr>
              <w:spacing w:val="-11"/>
            </w:rPr>
            <w:t xml:space="preserve"> </w:t>
          </w:r>
          <w:r>
            <w:t>den</w:t>
          </w:r>
          <w:r>
            <w:rPr>
              <w:spacing w:val="-12"/>
            </w:rPr>
            <w:t xml:space="preserve"> </w:t>
          </w:r>
          <w:r>
            <w:t>påtænkte</w:t>
          </w:r>
          <w:r>
            <w:rPr>
              <w:spacing w:val="-11"/>
            </w:rPr>
            <w:t xml:space="preserve"> </w:t>
          </w:r>
          <w:r>
            <w:t>investering</w:t>
          </w:r>
          <w:r>
            <w:rPr>
              <w:spacing w:val="-12"/>
            </w:rPr>
            <w:t xml:space="preserve"> </w:t>
          </w:r>
          <w:r>
            <w:t>eller</w:t>
          </w:r>
          <w:r>
            <w:rPr>
              <w:spacing w:val="-11"/>
            </w:rPr>
            <w:t xml:space="preserve"> </w:t>
          </w:r>
          <w:r>
            <w:t>aftale</w:t>
          </w:r>
          <w:r>
            <w:rPr>
              <w:spacing w:val="-12"/>
            </w:rPr>
            <w:t xml:space="preserve"> </w:t>
          </w:r>
          <w:r>
            <w:rPr>
              <w:spacing w:val="-12"/>
            </w:rPr>
            <w:br/>
          </w:r>
          <w:r w:rsidRPr="00D55E92">
            <w:rPr>
              <w:rStyle w:val="Normalkursiv"/>
              <w:b w:val="0"/>
              <w:bCs/>
            </w:rPr>
            <w:t>(målvirksomheden)</w:t>
          </w:r>
        </w:p>
        <w:p w14:paraId="5BF36DB5" w14:textId="1F534E31" w:rsidR="00BC3AA7" w:rsidRDefault="00437141" w:rsidP="00437141">
          <w:pPr>
            <w:pStyle w:val="Overskrift2"/>
          </w:pPr>
          <w:r>
            <w:t>CVR-nummer</w:t>
          </w:r>
          <w:r>
            <w:rPr>
              <w:spacing w:val="-7"/>
            </w:rPr>
            <w:t xml:space="preserve"> </w:t>
          </w:r>
          <w:r>
            <w:t>på</w:t>
          </w:r>
          <w:r>
            <w:rPr>
              <w:spacing w:val="-6"/>
            </w:rPr>
            <w:t xml:space="preserve"> </w:t>
          </w:r>
          <w:r>
            <w:t>målvirksomheden</w:t>
          </w:r>
        </w:p>
        <w:sdt>
          <w:sdtPr>
            <w:id w:val="36326043"/>
            <w:placeholder>
              <w:docPart w:val="ACE7FD890B0746A59134B1DA8E30E42B"/>
            </w:placeholder>
            <w:showingPlcHdr/>
          </w:sdtPr>
          <w:sdtEndPr/>
          <w:sdtContent>
            <w:p w14:paraId="383DA816" w14:textId="77777777" w:rsidR="001A5612" w:rsidRPr="007830A9" w:rsidRDefault="001A5612" w:rsidP="00F46C61">
              <w:pPr>
                <w:pStyle w:val="Tekstfelt"/>
              </w:pPr>
              <w:r>
                <w:rPr>
                  <w:rStyle w:val="Pladsholdertekst"/>
                </w:rPr>
                <w:t>[Klik her for at skrive tekst]</w:t>
              </w:r>
            </w:p>
          </w:sdtContent>
        </w:sdt>
        <w:p w14:paraId="5BF36DB8" w14:textId="0CFDD3A2" w:rsidR="00BC3AA7" w:rsidRDefault="001976CA" w:rsidP="004F502A">
          <w:pPr>
            <w:pStyle w:val="Overskrift2"/>
          </w:pPr>
          <w:r>
            <w:lastRenderedPageBreak/>
            <w:t>NACE</w:t>
          </w:r>
          <w:r w:rsidR="00437141">
            <w:rPr>
              <w:spacing w:val="-8"/>
            </w:rPr>
            <w:t>-kode(r) på målvirksomheden</w:t>
          </w:r>
        </w:p>
        <w:sdt>
          <w:sdtPr>
            <w:id w:val="-1858347745"/>
            <w:placeholder>
              <w:docPart w:val="050988C2B305422282E16B9437955C47"/>
            </w:placeholder>
            <w:showingPlcHdr/>
          </w:sdtPr>
          <w:sdtEndPr/>
          <w:sdtContent>
            <w:p w14:paraId="24B52C54" w14:textId="77777777" w:rsidR="001A5612" w:rsidRPr="007830A9" w:rsidRDefault="001A5612" w:rsidP="00F46C61">
              <w:pPr>
                <w:pStyle w:val="Tekstfelt"/>
              </w:pPr>
              <w:r>
                <w:rPr>
                  <w:rStyle w:val="Pladsholdertekst"/>
                </w:rPr>
                <w:t>[Klik her for at skrive tekst]</w:t>
              </w:r>
            </w:p>
          </w:sdtContent>
        </w:sdt>
        <w:p w14:paraId="5BF36DBB" w14:textId="017FC225" w:rsidR="00BC3AA7" w:rsidRDefault="00437141" w:rsidP="00437141">
          <w:pPr>
            <w:pStyle w:val="Overskrift2"/>
          </w:pPr>
          <w:r>
            <w:t>Målvirksomhedens hjemmeside</w:t>
          </w:r>
        </w:p>
        <w:sdt>
          <w:sdtPr>
            <w:id w:val="-1765837770"/>
            <w:placeholder>
              <w:docPart w:val="1C44C3611DA5402AAC258B0FFEDDE6F8"/>
            </w:placeholder>
            <w:showingPlcHdr/>
          </w:sdtPr>
          <w:sdtEndPr/>
          <w:sdtContent>
            <w:p w14:paraId="43AF4B63" w14:textId="77777777" w:rsidR="001A5612" w:rsidRPr="007830A9" w:rsidRDefault="001A5612" w:rsidP="00F46C61">
              <w:pPr>
                <w:pStyle w:val="Tekstfelt"/>
              </w:pPr>
              <w:r>
                <w:rPr>
                  <w:rStyle w:val="Pladsholdertekst"/>
                </w:rPr>
                <w:t>[Klik her for at skrive tekst]</w:t>
              </w:r>
            </w:p>
          </w:sdtContent>
        </w:sdt>
        <w:p w14:paraId="5BF36DBE" w14:textId="4A1E13C8" w:rsidR="00BC3AA7" w:rsidRDefault="00437141" w:rsidP="004F502A">
          <w:pPr>
            <w:pStyle w:val="Overskrift2"/>
          </w:pPr>
          <w:r>
            <w:t>Kontaktoplysninger på målvirksomheden</w:t>
          </w:r>
        </w:p>
        <w:p w14:paraId="5BF36DBF" w14:textId="549DA758" w:rsidR="00BC3AA7" w:rsidRDefault="001976CA" w:rsidP="00437141">
          <w:pPr>
            <w:pStyle w:val="Punktlisteindrykket"/>
          </w:pPr>
          <w:r>
            <w:rPr>
              <w:spacing w:val="-1"/>
            </w:rPr>
            <w:t>E</w:t>
          </w:r>
          <w:r w:rsidR="004B72B8">
            <w:rPr>
              <w:spacing w:val="-1"/>
            </w:rPr>
            <w:t>-</w:t>
          </w:r>
          <w:r>
            <w:rPr>
              <w:spacing w:val="-1"/>
            </w:rPr>
            <w:t>mail</w:t>
          </w:r>
          <w:r>
            <w:t>adress</w:t>
          </w:r>
          <w:r w:rsidR="00437141">
            <w:t>e</w:t>
          </w:r>
        </w:p>
        <w:p w14:paraId="5BF36DC0" w14:textId="622F4062" w:rsidR="00BC3AA7" w:rsidRDefault="00437141" w:rsidP="00437141">
          <w:pPr>
            <w:pStyle w:val="Punktlisteindrykket"/>
          </w:pPr>
          <w:r>
            <w:t>Telefonnummer</w:t>
          </w:r>
        </w:p>
        <w:sdt>
          <w:sdtPr>
            <w:id w:val="-2123293518"/>
            <w:placeholder>
              <w:docPart w:val="4606686E46C0404A8733163075B91CA5"/>
            </w:placeholder>
            <w:showingPlcHdr/>
          </w:sdtPr>
          <w:sdtEndPr/>
          <w:sdtContent>
            <w:p w14:paraId="0BA919F4" w14:textId="77777777" w:rsidR="005F1065" w:rsidRPr="007830A9" w:rsidRDefault="005F1065" w:rsidP="00F46C61">
              <w:pPr>
                <w:pStyle w:val="Tekstfelt"/>
              </w:pPr>
              <w:r>
                <w:rPr>
                  <w:rStyle w:val="Pladsholdertekst"/>
                </w:rPr>
                <w:t>[Klik her for at skrive tekst]</w:t>
              </w:r>
            </w:p>
          </w:sdtContent>
        </w:sdt>
        <w:p w14:paraId="5BF36DC3" w14:textId="34F3C975" w:rsidR="00BC3AA7" w:rsidRDefault="00437141" w:rsidP="00437141">
          <w:pPr>
            <w:pStyle w:val="Overskrift2"/>
          </w:pPr>
          <w:r>
            <w:t xml:space="preserve">Beskrivelse af </w:t>
          </w:r>
          <w:r w:rsidRPr="00437141">
            <w:t>målvirksomhedens</w:t>
          </w:r>
          <w:r>
            <w:t xml:space="preserve"> forretningsområder ift. om målvirksomheden kan placeres som</w:t>
          </w:r>
          <w:r>
            <w:rPr>
              <w:spacing w:val="1"/>
            </w:rPr>
            <w:t xml:space="preserve"> </w:t>
          </w:r>
          <w:r>
            <w:rPr>
              <w:spacing w:val="1"/>
            </w:rPr>
            <w:br/>
          </w:r>
          <w:r>
            <w:t>værende</w:t>
          </w:r>
          <w:r>
            <w:rPr>
              <w:spacing w:val="-6"/>
            </w:rPr>
            <w:t xml:space="preserve"> </w:t>
          </w:r>
          <w:r>
            <w:t>kritisk</w:t>
          </w:r>
          <w:r>
            <w:rPr>
              <w:spacing w:val="-5"/>
            </w:rPr>
            <w:t xml:space="preserve"> </w:t>
          </w:r>
          <w:r>
            <w:t>infrastruktur</w:t>
          </w:r>
          <w:r>
            <w:rPr>
              <w:spacing w:val="-6"/>
            </w:rPr>
            <w:t xml:space="preserve"> </w:t>
          </w:r>
          <w:r>
            <w:t>inden</w:t>
          </w:r>
          <w:r>
            <w:rPr>
              <w:spacing w:val="-5"/>
            </w:rPr>
            <w:t xml:space="preserve"> </w:t>
          </w:r>
          <w:r>
            <w:t>for</w:t>
          </w:r>
          <w:r>
            <w:rPr>
              <w:spacing w:val="-5"/>
            </w:rPr>
            <w:t xml:space="preserve"> </w:t>
          </w:r>
          <w:r>
            <w:t>de</w:t>
          </w:r>
          <w:r>
            <w:rPr>
              <w:spacing w:val="-5"/>
            </w:rPr>
            <w:t xml:space="preserve"> </w:t>
          </w:r>
          <w:r>
            <w:t>samfundsvigtige</w:t>
          </w:r>
          <w:r>
            <w:rPr>
              <w:spacing w:val="-5"/>
            </w:rPr>
            <w:t xml:space="preserve"> </w:t>
          </w:r>
          <w:r>
            <w:t>funktioner</w:t>
          </w:r>
          <w:r>
            <w:rPr>
              <w:spacing w:val="-6"/>
            </w:rPr>
            <w:t xml:space="preserve"> </w:t>
          </w:r>
          <w:r>
            <w:t>der</w:t>
          </w:r>
          <w:r>
            <w:rPr>
              <w:spacing w:val="-5"/>
            </w:rPr>
            <w:t xml:space="preserve"> </w:t>
          </w:r>
          <w:r>
            <w:t>følger</w:t>
          </w:r>
          <w:r>
            <w:rPr>
              <w:spacing w:val="-5"/>
            </w:rPr>
            <w:t xml:space="preserve"> </w:t>
          </w:r>
          <w:r>
            <w:t>af</w:t>
          </w:r>
          <w:r>
            <w:rPr>
              <w:spacing w:val="-4"/>
            </w:rPr>
            <w:t xml:space="preserve"> </w:t>
          </w:r>
          <w:r>
            <w:t>anvendelses-</w:t>
          </w:r>
          <w:r>
            <w:br/>
            <w:t>bekendtgørelsens</w:t>
          </w:r>
          <w:r>
            <w:rPr>
              <w:spacing w:val="-2"/>
            </w:rPr>
            <w:t xml:space="preserve"> </w:t>
          </w:r>
          <w:r>
            <w:t>§ 11,</w:t>
          </w:r>
          <w:r>
            <w:rPr>
              <w:spacing w:val="-1"/>
            </w:rPr>
            <w:t xml:space="preserve"> </w:t>
          </w:r>
          <w:r>
            <w:t>stk.</w:t>
          </w:r>
          <w:r>
            <w:rPr>
              <w:spacing w:val="-1"/>
            </w:rPr>
            <w:t xml:space="preserve"> </w:t>
          </w:r>
          <w:r>
            <w:t>3</w:t>
          </w:r>
        </w:p>
        <w:sdt>
          <w:sdtPr>
            <w:id w:val="1204908510"/>
            <w:placeholder>
              <w:docPart w:val="931F31894E754388B7F2DAD2DB93C09A"/>
            </w:placeholder>
            <w:showingPlcHdr/>
          </w:sdtPr>
          <w:sdtEndPr/>
          <w:sdtContent>
            <w:p w14:paraId="52C5D37E" w14:textId="77777777" w:rsidR="005F1065" w:rsidRPr="007830A9" w:rsidRDefault="005F1065" w:rsidP="00F46C61">
              <w:pPr>
                <w:pStyle w:val="Tekstfelt"/>
              </w:pPr>
              <w:r>
                <w:rPr>
                  <w:rStyle w:val="Pladsholdertekst"/>
                </w:rPr>
                <w:t>[Klik her for at skrive tekst]</w:t>
              </w:r>
            </w:p>
          </w:sdtContent>
        </w:sdt>
        <w:p w14:paraId="5BF36DC7" w14:textId="792ABE6E" w:rsidR="00BC3AA7" w:rsidRPr="00437141" w:rsidRDefault="00437141" w:rsidP="00437141">
          <w:pPr>
            <w:pStyle w:val="Overskrift2"/>
          </w:pPr>
          <w:r w:rsidRPr="00437141">
            <w:t xml:space="preserve">Beskrivelse af de teknologier som udvikles eller fremstilles af målvirksomheden ift. hvorvidt den </w:t>
          </w:r>
          <w:r>
            <w:br/>
          </w:r>
          <w:r w:rsidRPr="00437141">
            <w:t xml:space="preserve">udvikler eller producerer teknologier, der fremgår af anvendelsesbekendtgørelsens § 10, stk. 1, eller er omfattet af undtagelsesbestemmelserne for kritisk teknologi efter anvendelsesbekendtgørelsens </w:t>
          </w:r>
          <w:r>
            <w:br/>
          </w:r>
          <w:r w:rsidRPr="00437141">
            <w:t>§ 10, stk. 2</w:t>
          </w:r>
        </w:p>
        <w:sdt>
          <w:sdtPr>
            <w:id w:val="-1376157762"/>
            <w:placeholder>
              <w:docPart w:val="2A96893BCD614058A4936663F7AFA191"/>
            </w:placeholder>
            <w:showingPlcHdr/>
          </w:sdtPr>
          <w:sdtEndPr/>
          <w:sdtContent>
            <w:p w14:paraId="058E17E4" w14:textId="77777777" w:rsidR="00C2502B" w:rsidRPr="007830A9" w:rsidRDefault="00C2502B" w:rsidP="00F46C61">
              <w:pPr>
                <w:pStyle w:val="Tekstfelt"/>
              </w:pPr>
              <w:r>
                <w:rPr>
                  <w:rStyle w:val="Pladsholdertekst"/>
                </w:rPr>
                <w:t>[Klik her for at skrive tekst]</w:t>
              </w:r>
            </w:p>
          </w:sdtContent>
        </w:sdt>
        <w:p w14:paraId="5BF36DCA" w14:textId="36D0C464" w:rsidR="00BC3AA7" w:rsidRDefault="00437141" w:rsidP="004F502A">
          <w:pPr>
            <w:pStyle w:val="Overskrift2"/>
          </w:pPr>
          <w:r>
            <w:t>Uddyb venligst om og hvilke andre produkter/services på markedet, der kan anvendes som eventuel substitut for målvirksomheden</w:t>
          </w:r>
          <w:r w:rsidR="00BC296E">
            <w:t>s</w:t>
          </w:r>
          <w:r>
            <w:t>?</w:t>
          </w:r>
        </w:p>
        <w:sdt>
          <w:sdtPr>
            <w:id w:val="-640652816"/>
            <w:placeholder>
              <w:docPart w:val="F04EF83A48274097B4700B7BBF21B125"/>
            </w:placeholder>
            <w:showingPlcHdr/>
          </w:sdtPr>
          <w:sdtEndPr/>
          <w:sdtContent>
            <w:p w14:paraId="3863586D" w14:textId="600B43D0" w:rsidR="00C2502B" w:rsidRDefault="00C2502B" w:rsidP="00F46C61">
              <w:pPr>
                <w:pStyle w:val="Tekstfelt"/>
              </w:pPr>
              <w:r>
                <w:rPr>
                  <w:rStyle w:val="Pladsholdertekst"/>
                </w:rPr>
                <w:t>[Klik her for at skrive tekst]</w:t>
              </w:r>
            </w:p>
          </w:sdtContent>
        </w:sdt>
        <w:p w14:paraId="207FA960" w14:textId="0654DC74" w:rsidR="00437141" w:rsidRDefault="00437141" w:rsidP="00437141">
          <w:pPr>
            <w:pStyle w:val="Overskrift2"/>
          </w:pPr>
          <w:r>
            <w:t>Eventuelle</w:t>
          </w:r>
          <w:r>
            <w:rPr>
              <w:spacing w:val="-8"/>
            </w:rPr>
            <w:t xml:space="preserve"> </w:t>
          </w:r>
          <w:r>
            <w:t>andre</w:t>
          </w:r>
          <w:r>
            <w:rPr>
              <w:spacing w:val="-8"/>
            </w:rPr>
            <w:t xml:space="preserve"> </w:t>
          </w:r>
          <w:r>
            <w:t>oplysninger</w:t>
          </w:r>
          <w:r>
            <w:rPr>
              <w:spacing w:val="-8"/>
            </w:rPr>
            <w:t xml:space="preserve"> </w:t>
          </w:r>
          <w:r>
            <w:t>af</w:t>
          </w:r>
          <w:r>
            <w:rPr>
              <w:spacing w:val="-8"/>
            </w:rPr>
            <w:t xml:space="preserve"> </w:t>
          </w:r>
          <w:r>
            <w:t>relevans</w:t>
          </w:r>
          <w:r>
            <w:rPr>
              <w:spacing w:val="-7"/>
            </w:rPr>
            <w:t xml:space="preserve"> </w:t>
          </w:r>
          <w:r>
            <w:t>for</w:t>
          </w:r>
          <w:r>
            <w:rPr>
              <w:spacing w:val="-7"/>
            </w:rPr>
            <w:t xml:space="preserve"> </w:t>
          </w:r>
          <w:r>
            <w:t>præscreeningsanmodningen?</w:t>
          </w:r>
        </w:p>
        <w:sdt>
          <w:sdtPr>
            <w:id w:val="1218626384"/>
            <w:placeholder>
              <w:docPart w:val="AE145FE8289A4C82A10017711E74F812"/>
            </w:placeholder>
            <w:showingPlcHdr/>
          </w:sdtPr>
          <w:sdtEndPr/>
          <w:sdtContent>
            <w:p w14:paraId="5C918F94" w14:textId="77777777" w:rsidR="00437141" w:rsidRPr="007830A9" w:rsidRDefault="00437141" w:rsidP="00437141">
              <w:pPr>
                <w:pStyle w:val="Tekstfelt"/>
              </w:pPr>
              <w:r>
                <w:rPr>
                  <w:rStyle w:val="Pladsholdertekst"/>
                </w:rPr>
                <w:t>[Klik her for at skrive tekst]</w:t>
              </w:r>
            </w:p>
          </w:sdtContent>
        </w:sdt>
        <w:p w14:paraId="5BF36DCE" w14:textId="1863DEFF" w:rsidR="00BC3AA7" w:rsidRDefault="00437141" w:rsidP="00D55E92">
          <w:pPr>
            <w:pStyle w:val="Overskrift1"/>
            <w:rPr>
              <w:b/>
              <w:sz w:val="24"/>
            </w:rPr>
          </w:pPr>
          <w:bookmarkStart w:id="1" w:name="2_Prescreening_request_from_a_Danish_com"/>
          <w:bookmarkEnd w:id="1"/>
          <w:r>
            <w:t>Præscreeningsanmodning</w:t>
          </w:r>
          <w:r>
            <w:rPr>
              <w:spacing w:val="-9"/>
            </w:rPr>
            <w:t xml:space="preserve"> </w:t>
          </w:r>
          <w:r>
            <w:t>fra</w:t>
          </w:r>
          <w:r>
            <w:rPr>
              <w:spacing w:val="-7"/>
            </w:rPr>
            <w:t xml:space="preserve"> </w:t>
          </w:r>
          <w:r>
            <w:t>dansk</w:t>
          </w:r>
          <w:r>
            <w:rPr>
              <w:spacing w:val="-8"/>
            </w:rPr>
            <w:t xml:space="preserve"> </w:t>
          </w:r>
          <w:r>
            <w:t>virksomhed</w:t>
          </w:r>
          <w:r>
            <w:rPr>
              <w:spacing w:val="-8"/>
            </w:rPr>
            <w:t xml:space="preserve"> </w:t>
          </w:r>
          <w:r>
            <w:t>om</w:t>
          </w:r>
          <w:r>
            <w:rPr>
              <w:spacing w:val="-8"/>
            </w:rPr>
            <w:t xml:space="preserve"> </w:t>
          </w:r>
          <w:r>
            <w:t>en</w:t>
          </w:r>
          <w:r>
            <w:rPr>
              <w:spacing w:val="-9"/>
            </w:rPr>
            <w:t xml:space="preserve"> </w:t>
          </w:r>
          <w:r>
            <w:t>påtænkt</w:t>
          </w:r>
          <w:r>
            <w:rPr>
              <w:spacing w:val="-8"/>
            </w:rPr>
            <w:t xml:space="preserve"> </w:t>
          </w:r>
          <w:r w:rsidR="0043778F">
            <w:rPr>
              <w:spacing w:val="-8"/>
            </w:rPr>
            <w:br/>
          </w:r>
          <w:r>
            <w:t>investering/særli</w:t>
          </w:r>
          <w:r w:rsidR="0043778F">
            <w:t>g ø</w:t>
          </w:r>
          <w:r>
            <w:t>konomisk</w:t>
          </w:r>
          <w:r>
            <w:rPr>
              <w:spacing w:val="-2"/>
            </w:rPr>
            <w:t xml:space="preserve"> </w:t>
          </w:r>
          <w:r>
            <w:t>aftale</w:t>
          </w:r>
          <w:r>
            <w:rPr>
              <w:spacing w:val="-1"/>
            </w:rPr>
            <w:t xml:space="preserve"> </w:t>
          </w:r>
          <w:r>
            <w:t>i</w:t>
          </w:r>
          <w:r>
            <w:rPr>
              <w:spacing w:val="-1"/>
            </w:rPr>
            <w:t xml:space="preserve"> </w:t>
          </w:r>
          <w:r>
            <w:t>Danmark</w:t>
          </w:r>
        </w:p>
        <w:p w14:paraId="5BF36DD0" w14:textId="44E7FF0B" w:rsidR="00BC3AA7" w:rsidRDefault="00437141" w:rsidP="00437141">
          <w:pPr>
            <w:pStyle w:val="Lillemarkeringsoverskriftniv2"/>
          </w:pPr>
          <w:r>
            <w:t>Om den anmodende part</w:t>
          </w:r>
        </w:p>
        <w:p w14:paraId="3947D6D2" w14:textId="5EC90120" w:rsidR="00437141" w:rsidRDefault="00437141" w:rsidP="00437141">
          <w:pPr>
            <w:pStyle w:val="Overskrift2"/>
          </w:pPr>
          <w:r>
            <w:t>Navn</w:t>
          </w:r>
          <w:r>
            <w:rPr>
              <w:spacing w:val="-5"/>
            </w:rPr>
            <w:t xml:space="preserve"> </w:t>
          </w:r>
          <w:r>
            <w:t>på</w:t>
          </w:r>
          <w:r>
            <w:rPr>
              <w:spacing w:val="-5"/>
            </w:rPr>
            <w:t xml:space="preserve"> </w:t>
          </w:r>
          <w:r>
            <w:t>den</w:t>
          </w:r>
          <w:r>
            <w:rPr>
              <w:spacing w:val="-4"/>
            </w:rPr>
            <w:t xml:space="preserve"> </w:t>
          </w:r>
          <w:r>
            <w:t>danske</w:t>
          </w:r>
          <w:r>
            <w:rPr>
              <w:spacing w:val="-5"/>
            </w:rPr>
            <w:t xml:space="preserve"> </w:t>
          </w:r>
          <w:r>
            <w:t>virksomhed</w:t>
          </w:r>
        </w:p>
        <w:sdt>
          <w:sdtPr>
            <w:id w:val="1994296592"/>
            <w:placeholder>
              <w:docPart w:val="F607C4A1902A414C8CD2247780D892D1"/>
            </w:placeholder>
            <w:showingPlcHdr/>
          </w:sdtPr>
          <w:sdtEndPr/>
          <w:sdtContent>
            <w:p w14:paraId="17976EF9" w14:textId="77777777" w:rsidR="00437141" w:rsidRPr="00437141" w:rsidRDefault="00437141" w:rsidP="00437141">
              <w:pPr>
                <w:pStyle w:val="Tekstfelt"/>
              </w:pPr>
              <w:r>
                <w:rPr>
                  <w:rStyle w:val="Pladsholdertekst"/>
                </w:rPr>
                <w:t>[Klik her for at skrive tekst]</w:t>
              </w:r>
            </w:p>
          </w:sdtContent>
        </w:sdt>
        <w:p w14:paraId="37EB141F" w14:textId="603D0F6D" w:rsidR="00437141" w:rsidRDefault="00437141" w:rsidP="00437141">
          <w:pPr>
            <w:pStyle w:val="Overskrift2"/>
          </w:pPr>
          <w:r>
            <w:t>CVR-nummer</w:t>
          </w:r>
          <w:r>
            <w:rPr>
              <w:spacing w:val="-7"/>
            </w:rPr>
            <w:t xml:space="preserve"> </w:t>
          </w:r>
          <w:r>
            <w:t>på</w:t>
          </w:r>
          <w:r>
            <w:rPr>
              <w:spacing w:val="-5"/>
            </w:rPr>
            <w:t xml:space="preserve"> </w:t>
          </w:r>
          <w:r>
            <w:t>dansk</w:t>
          </w:r>
          <w:r>
            <w:rPr>
              <w:spacing w:val="-6"/>
            </w:rPr>
            <w:t xml:space="preserve"> </w:t>
          </w:r>
          <w:r>
            <w:t>virksomhed</w:t>
          </w:r>
        </w:p>
        <w:sdt>
          <w:sdtPr>
            <w:id w:val="-255986441"/>
            <w:placeholder>
              <w:docPart w:val="218CBD0B145E479D9724061B6C805076"/>
            </w:placeholder>
            <w:showingPlcHdr/>
          </w:sdtPr>
          <w:sdtEndPr/>
          <w:sdtContent>
            <w:p w14:paraId="0EFD267C" w14:textId="77777777" w:rsidR="00437141" w:rsidRPr="00437141" w:rsidRDefault="00437141" w:rsidP="00437141">
              <w:pPr>
                <w:pStyle w:val="Tekstfelt"/>
              </w:pPr>
              <w:r>
                <w:rPr>
                  <w:rStyle w:val="Pladsholdertekst"/>
                </w:rPr>
                <w:t>[Klik her for at skrive tekst]</w:t>
              </w:r>
            </w:p>
          </w:sdtContent>
        </w:sdt>
        <w:p w14:paraId="6A54B159" w14:textId="74C114E1" w:rsidR="00437141" w:rsidRDefault="00437141" w:rsidP="00437141">
          <w:pPr>
            <w:pStyle w:val="Overskrift2"/>
          </w:pPr>
          <w:r>
            <w:t>Oplysninger om eventuel bemyndiget der indgiver anmodningen på vegne af den danske virksomhed. Hvis anmodningen foretages af en bemyndiget, vedhæft da venligst, medmindre den bemyndigede</w:t>
          </w:r>
          <w:r>
            <w:rPr>
              <w:spacing w:val="-4"/>
            </w:rPr>
            <w:t xml:space="preserve"> </w:t>
          </w:r>
          <w:r>
            <w:t>er</w:t>
          </w:r>
          <w:r>
            <w:rPr>
              <w:spacing w:val="-5"/>
            </w:rPr>
            <w:t xml:space="preserve"> </w:t>
          </w:r>
          <w:r>
            <w:t>en</w:t>
          </w:r>
          <w:r>
            <w:rPr>
              <w:spacing w:val="-5"/>
            </w:rPr>
            <w:t xml:space="preserve"> </w:t>
          </w:r>
          <w:r>
            <w:t>advokat</w:t>
          </w:r>
          <w:r>
            <w:rPr>
              <w:spacing w:val="-5"/>
            </w:rPr>
            <w:t xml:space="preserve"> </w:t>
          </w:r>
          <w:r>
            <w:t>med</w:t>
          </w:r>
          <w:r>
            <w:rPr>
              <w:spacing w:val="-4"/>
            </w:rPr>
            <w:t xml:space="preserve"> </w:t>
          </w:r>
          <w:r>
            <w:t>bestalling</w:t>
          </w:r>
          <w:r>
            <w:rPr>
              <w:spacing w:val="-3"/>
            </w:rPr>
            <w:t xml:space="preserve"> </w:t>
          </w:r>
          <w:r>
            <w:t>eller</w:t>
          </w:r>
          <w:r>
            <w:rPr>
              <w:spacing w:val="-5"/>
            </w:rPr>
            <w:t xml:space="preserve"> </w:t>
          </w:r>
          <w:r>
            <w:t>en</w:t>
          </w:r>
          <w:r>
            <w:rPr>
              <w:spacing w:val="-5"/>
            </w:rPr>
            <w:t xml:space="preserve"> </w:t>
          </w:r>
          <w:r>
            <w:t>godkendt</w:t>
          </w:r>
          <w:r>
            <w:rPr>
              <w:spacing w:val="-5"/>
            </w:rPr>
            <w:t xml:space="preserve"> </w:t>
          </w:r>
          <w:r>
            <w:t>revisor,</w:t>
          </w:r>
          <w:r>
            <w:rPr>
              <w:spacing w:val="-5"/>
            </w:rPr>
            <w:t xml:space="preserve"> </w:t>
          </w:r>
          <w:r>
            <w:t>en</w:t>
          </w:r>
          <w:r>
            <w:rPr>
              <w:spacing w:val="-4"/>
            </w:rPr>
            <w:t xml:space="preserve"> </w:t>
          </w:r>
          <w:r>
            <w:t>fuldmagt</w:t>
          </w:r>
          <w:r>
            <w:rPr>
              <w:spacing w:val="-4"/>
            </w:rPr>
            <w:t xml:space="preserve"> </w:t>
          </w:r>
          <w:r>
            <w:t>med</w:t>
          </w:r>
          <w:r>
            <w:rPr>
              <w:spacing w:val="-4"/>
            </w:rPr>
            <w:t xml:space="preserve"> </w:t>
          </w:r>
          <w:r>
            <w:t>bevis</w:t>
          </w:r>
          <w:r>
            <w:rPr>
              <w:spacing w:val="-4"/>
            </w:rPr>
            <w:t xml:space="preserve"> </w:t>
          </w:r>
          <w:r>
            <w:t>for,</w:t>
          </w:r>
          <w:r>
            <w:rPr>
              <w:spacing w:val="-5"/>
            </w:rPr>
            <w:t xml:space="preserve"> </w:t>
          </w:r>
          <w:r>
            <w:t>at</w:t>
          </w:r>
          <w:r>
            <w:rPr>
              <w:spacing w:val="-4"/>
            </w:rPr>
            <w:t xml:space="preserve"> </w:t>
          </w:r>
          <w:r>
            <w:t>ansøgningen</w:t>
          </w:r>
          <w:r>
            <w:rPr>
              <w:spacing w:val="-2"/>
            </w:rPr>
            <w:t xml:space="preserve"> </w:t>
          </w:r>
          <w:r>
            <w:t>varetages</w:t>
          </w:r>
          <w:r>
            <w:rPr>
              <w:spacing w:val="-1"/>
            </w:rPr>
            <w:t xml:space="preserve"> </w:t>
          </w:r>
          <w:r>
            <w:t>af en</w:t>
          </w:r>
          <w:r>
            <w:rPr>
              <w:spacing w:val="-1"/>
            </w:rPr>
            <w:t xml:space="preserve"> </w:t>
          </w:r>
          <w:r>
            <w:t>ekstern</w:t>
          </w:r>
          <w:r>
            <w:rPr>
              <w:spacing w:val="-2"/>
            </w:rPr>
            <w:t xml:space="preserve"> </w:t>
          </w:r>
          <w:r>
            <w:t>part</w:t>
          </w:r>
          <w:r w:rsidR="00C468D5">
            <w:t>.</w:t>
          </w:r>
        </w:p>
        <w:p w14:paraId="7C3B1776" w14:textId="77777777" w:rsidR="00437141" w:rsidRDefault="00437141" w:rsidP="00437141">
          <w:pPr>
            <w:pStyle w:val="Punktlisteindrykket"/>
          </w:pPr>
          <w:r>
            <w:t>Navn/virksomhedsnavn</w:t>
          </w:r>
        </w:p>
        <w:p w14:paraId="01FFF791" w14:textId="77777777" w:rsidR="00437141" w:rsidRDefault="00437141" w:rsidP="00437141">
          <w:pPr>
            <w:pStyle w:val="Punktlisteindrykket"/>
            <w:rPr>
              <w:i/>
            </w:rPr>
          </w:pPr>
          <w:r>
            <w:rPr>
              <w:spacing w:val="-2"/>
            </w:rPr>
            <w:t>Adresse</w:t>
          </w:r>
          <w:r>
            <w:rPr>
              <w:spacing w:val="-12"/>
            </w:rPr>
            <w:t xml:space="preserve"> </w:t>
          </w:r>
          <w:r>
            <w:rPr>
              <w:i/>
              <w:spacing w:val="-2"/>
            </w:rPr>
            <w:t>(vej,</w:t>
          </w:r>
          <w:r>
            <w:rPr>
              <w:i/>
              <w:spacing w:val="-11"/>
            </w:rPr>
            <w:t xml:space="preserve"> </w:t>
          </w:r>
          <w:r>
            <w:rPr>
              <w:i/>
              <w:spacing w:val="-2"/>
            </w:rPr>
            <w:t>husnummer,</w:t>
          </w:r>
          <w:r>
            <w:rPr>
              <w:i/>
              <w:spacing w:val="-11"/>
            </w:rPr>
            <w:t xml:space="preserve"> </w:t>
          </w:r>
          <w:r>
            <w:rPr>
              <w:i/>
              <w:spacing w:val="-2"/>
            </w:rPr>
            <w:t>by,</w:t>
          </w:r>
          <w:r>
            <w:rPr>
              <w:i/>
              <w:spacing w:val="-12"/>
            </w:rPr>
            <w:t xml:space="preserve"> </w:t>
          </w:r>
          <w:r>
            <w:rPr>
              <w:i/>
              <w:spacing w:val="-2"/>
            </w:rPr>
            <w:t>postnummer,</w:t>
          </w:r>
          <w:r>
            <w:rPr>
              <w:i/>
              <w:spacing w:val="-11"/>
            </w:rPr>
            <w:t xml:space="preserve"> </w:t>
          </w:r>
          <w:r>
            <w:rPr>
              <w:i/>
              <w:spacing w:val="-2"/>
            </w:rPr>
            <w:t>land)</w:t>
          </w:r>
        </w:p>
        <w:p w14:paraId="53C931B1" w14:textId="3A5FABB2" w:rsidR="00437141" w:rsidRDefault="00437141" w:rsidP="00437141">
          <w:pPr>
            <w:pStyle w:val="Punktlisteindrykket"/>
            <w:rPr>
              <w:i/>
            </w:rPr>
          </w:pPr>
          <w:r>
            <w:rPr>
              <w:spacing w:val="-2"/>
            </w:rPr>
            <w:lastRenderedPageBreak/>
            <w:t>Nationalt</w:t>
          </w:r>
          <w:r>
            <w:rPr>
              <w:spacing w:val="-9"/>
            </w:rPr>
            <w:t xml:space="preserve"> </w:t>
          </w:r>
          <w:r>
            <w:rPr>
              <w:spacing w:val="-2"/>
            </w:rPr>
            <w:t>virksomhedsregistreringsnummer</w:t>
          </w:r>
          <w:r>
            <w:rPr>
              <w:spacing w:val="-9"/>
            </w:rPr>
            <w:t xml:space="preserve"> </w:t>
          </w:r>
          <w:r>
            <w:rPr>
              <w:i/>
              <w:spacing w:val="-1"/>
            </w:rPr>
            <w:t>(hvis</w:t>
          </w:r>
          <w:r>
            <w:rPr>
              <w:i/>
              <w:spacing w:val="-9"/>
            </w:rPr>
            <w:t xml:space="preserve"> </w:t>
          </w:r>
          <w:r>
            <w:rPr>
              <w:i/>
              <w:spacing w:val="-1"/>
            </w:rPr>
            <w:t>muligt)</w:t>
          </w:r>
        </w:p>
        <w:sdt>
          <w:sdtPr>
            <w:id w:val="731128541"/>
            <w:placeholder>
              <w:docPart w:val="7F72D51CB1034A51BC2C4628056E35F0"/>
            </w:placeholder>
            <w:showingPlcHdr/>
          </w:sdtPr>
          <w:sdtEndPr/>
          <w:sdtContent>
            <w:p w14:paraId="64D8AF51" w14:textId="77777777" w:rsidR="00437141" w:rsidRPr="00437141" w:rsidRDefault="00437141" w:rsidP="00437141">
              <w:pPr>
                <w:pStyle w:val="Tekstfelt"/>
              </w:pPr>
              <w:r>
                <w:rPr>
                  <w:rStyle w:val="Pladsholdertekst"/>
                </w:rPr>
                <w:t>[Klik her for at skrive tekst]</w:t>
              </w:r>
            </w:p>
          </w:sdtContent>
        </w:sdt>
        <w:p w14:paraId="5BF36DD1" w14:textId="6E7C4773" w:rsidR="00BC3AA7" w:rsidRPr="00437141" w:rsidRDefault="00437141" w:rsidP="00437141">
          <w:pPr>
            <w:pStyle w:val="Overskrift2"/>
          </w:pPr>
          <w:r w:rsidRPr="00437141">
            <w:t xml:space="preserve">Kontaktoplysninger på den ansvarlige for anmodningen </w:t>
          </w:r>
          <w:r w:rsidRPr="00437141">
            <w:rPr>
              <w:rStyle w:val="Normalkursiv"/>
            </w:rPr>
            <w:t>(hvad enten dette er en bemyndiget eller den danske virksomhed</w:t>
          </w:r>
          <w:r>
            <w:rPr>
              <w:rStyle w:val="Normalkursiv"/>
            </w:rPr>
            <w:t>)</w:t>
          </w:r>
        </w:p>
        <w:p w14:paraId="3D863001" w14:textId="3F29B376" w:rsidR="00437141" w:rsidRDefault="00437141" w:rsidP="00437141">
          <w:pPr>
            <w:pStyle w:val="Punktlisteindrykket"/>
          </w:pPr>
          <w:r>
            <w:t>E</w:t>
          </w:r>
          <w:r w:rsidR="004B72B8">
            <w:t>-</w:t>
          </w:r>
          <w:r>
            <w:t>mailadresse</w:t>
          </w:r>
        </w:p>
        <w:p w14:paraId="5FEC7333" w14:textId="0FFC2DC9" w:rsidR="00437141" w:rsidRDefault="00437141" w:rsidP="00437141">
          <w:pPr>
            <w:pStyle w:val="Punktlisteindrykket"/>
            <w:rPr>
              <w:i/>
            </w:rPr>
          </w:pPr>
          <w:r>
            <w:rPr>
              <w:spacing w:val="-3"/>
            </w:rPr>
            <w:t>Telefonnummer</w:t>
          </w:r>
          <w:r>
            <w:rPr>
              <w:spacing w:val="-9"/>
            </w:rPr>
            <w:t xml:space="preserve"> </w:t>
          </w:r>
          <w:r>
            <w:rPr>
              <w:i/>
              <w:spacing w:val="-3"/>
            </w:rPr>
            <w:t>(</w:t>
          </w:r>
          <w:r w:rsidR="00D037A8">
            <w:rPr>
              <w:i/>
              <w:spacing w:val="-3"/>
            </w:rPr>
            <w:t>inklusive</w:t>
          </w:r>
          <w:r>
            <w:rPr>
              <w:i/>
              <w:spacing w:val="-9"/>
            </w:rPr>
            <w:t xml:space="preserve"> </w:t>
          </w:r>
          <w:r>
            <w:rPr>
              <w:i/>
              <w:spacing w:val="-2"/>
            </w:rPr>
            <w:t>landekode)</w:t>
          </w:r>
        </w:p>
        <w:sdt>
          <w:sdtPr>
            <w:id w:val="-1423021104"/>
            <w:placeholder>
              <w:docPart w:val="F1E545A0E91B43F5AB2946D39F3AD97F"/>
            </w:placeholder>
            <w:showingPlcHdr/>
          </w:sdtPr>
          <w:sdtEndPr/>
          <w:sdtContent>
            <w:p w14:paraId="288B7F96" w14:textId="77777777" w:rsidR="00BB6A75" w:rsidRPr="007830A9" w:rsidRDefault="00BB6A75" w:rsidP="00F46C61">
              <w:pPr>
                <w:pStyle w:val="Tekstfelt"/>
              </w:pPr>
              <w:r>
                <w:rPr>
                  <w:rStyle w:val="Pladsholdertekst"/>
                </w:rPr>
                <w:t>[Klik her for at skrive tekst]</w:t>
              </w:r>
            </w:p>
          </w:sdtContent>
        </w:sdt>
        <w:p w14:paraId="5BF36DE2" w14:textId="20CB1BF2" w:rsidR="00BC3AA7" w:rsidRDefault="00437141" w:rsidP="00437141">
          <w:pPr>
            <w:pStyle w:val="Overskrift2"/>
          </w:pPr>
          <w:r>
            <w:t>Eventuelle</w:t>
          </w:r>
          <w:r>
            <w:rPr>
              <w:spacing w:val="-8"/>
            </w:rPr>
            <w:t xml:space="preserve"> </w:t>
          </w:r>
          <w:r>
            <w:t>andre</w:t>
          </w:r>
          <w:r>
            <w:rPr>
              <w:spacing w:val="-8"/>
            </w:rPr>
            <w:t xml:space="preserve"> </w:t>
          </w:r>
          <w:r>
            <w:t>oplysninger</w:t>
          </w:r>
          <w:r>
            <w:rPr>
              <w:spacing w:val="-8"/>
            </w:rPr>
            <w:t xml:space="preserve"> </w:t>
          </w:r>
          <w:r>
            <w:t>af</w:t>
          </w:r>
          <w:r>
            <w:rPr>
              <w:spacing w:val="-8"/>
            </w:rPr>
            <w:t xml:space="preserve"> </w:t>
          </w:r>
          <w:r>
            <w:t>relevans</w:t>
          </w:r>
          <w:r>
            <w:rPr>
              <w:spacing w:val="-7"/>
            </w:rPr>
            <w:t xml:space="preserve"> </w:t>
          </w:r>
          <w:r>
            <w:t>for</w:t>
          </w:r>
          <w:r>
            <w:rPr>
              <w:spacing w:val="-7"/>
            </w:rPr>
            <w:t xml:space="preserve"> </w:t>
          </w:r>
          <w:r>
            <w:t>præscreeningsanmodningen</w:t>
          </w:r>
        </w:p>
        <w:sdt>
          <w:sdtPr>
            <w:id w:val="274370982"/>
            <w:placeholder>
              <w:docPart w:val="B02F2E1FF7704C72A7DF4F09649F4B9B"/>
            </w:placeholder>
            <w:showingPlcHdr/>
          </w:sdtPr>
          <w:sdtEndPr/>
          <w:sdtContent>
            <w:p w14:paraId="744788F8" w14:textId="77777777" w:rsidR="003F39D9" w:rsidRPr="007830A9" w:rsidRDefault="003F39D9" w:rsidP="00F46C61">
              <w:pPr>
                <w:pStyle w:val="Tekstfelt"/>
              </w:pPr>
              <w:r>
                <w:rPr>
                  <w:rStyle w:val="Pladsholdertekst"/>
                </w:rPr>
                <w:t>[Klik her for at skrive tekst]</w:t>
              </w:r>
            </w:p>
          </w:sdtContent>
        </w:sdt>
        <w:p w14:paraId="5BF36DE5" w14:textId="3BADC85B" w:rsidR="00BC3AA7" w:rsidRDefault="00437141" w:rsidP="00437141">
          <w:pPr>
            <w:pStyle w:val="Lillemarkeringsoverskriftniv2"/>
          </w:pPr>
          <w:r>
            <w:t>Om præscreeningsanmodningen</w:t>
          </w:r>
        </w:p>
        <w:p w14:paraId="5BF36DE6" w14:textId="021A047C" w:rsidR="00BC3AA7" w:rsidRDefault="00437141" w:rsidP="00437141">
          <w:pPr>
            <w:pStyle w:val="Overskrift2"/>
          </w:pPr>
          <w:r>
            <w:t>Hvad</w:t>
          </w:r>
          <w:r>
            <w:rPr>
              <w:spacing w:val="-4"/>
            </w:rPr>
            <w:t xml:space="preserve"> </w:t>
          </w:r>
          <w:r>
            <w:t>er</w:t>
          </w:r>
          <w:r>
            <w:rPr>
              <w:spacing w:val="-4"/>
            </w:rPr>
            <w:t xml:space="preserve"> </w:t>
          </w:r>
          <w:r>
            <w:t>begrundelsen</w:t>
          </w:r>
          <w:r>
            <w:rPr>
              <w:spacing w:val="-3"/>
            </w:rPr>
            <w:t xml:space="preserve"> </w:t>
          </w:r>
          <w:r>
            <w:t>for</w:t>
          </w:r>
          <w:r>
            <w:rPr>
              <w:spacing w:val="-3"/>
            </w:rPr>
            <w:t xml:space="preserve"> </w:t>
          </w:r>
          <w:r>
            <w:t>virksomhedens</w:t>
          </w:r>
          <w:r>
            <w:rPr>
              <w:spacing w:val="-4"/>
            </w:rPr>
            <w:t xml:space="preserve"> </w:t>
          </w:r>
          <w:r>
            <w:t>anmodning</w:t>
          </w:r>
          <w:r>
            <w:rPr>
              <w:spacing w:val="-3"/>
            </w:rPr>
            <w:t xml:space="preserve"> </w:t>
          </w:r>
          <w:r>
            <w:t>om</w:t>
          </w:r>
          <w:r>
            <w:rPr>
              <w:spacing w:val="-4"/>
            </w:rPr>
            <w:t xml:space="preserve"> </w:t>
          </w:r>
          <w:r>
            <w:t>en</w:t>
          </w:r>
          <w:r>
            <w:rPr>
              <w:spacing w:val="-4"/>
            </w:rPr>
            <w:t xml:space="preserve"> </w:t>
          </w:r>
          <w:r>
            <w:t>præscreening?</w:t>
          </w:r>
        </w:p>
        <w:sdt>
          <w:sdtPr>
            <w:id w:val="-875240057"/>
            <w:placeholder>
              <w:docPart w:val="3B05842B1D3142758E3C3508AEB0A7E7"/>
            </w:placeholder>
            <w:showingPlcHdr/>
          </w:sdtPr>
          <w:sdtEndPr/>
          <w:sdtContent>
            <w:p w14:paraId="6F6041AC" w14:textId="77777777" w:rsidR="003F39D9" w:rsidRPr="007830A9" w:rsidRDefault="003F39D9" w:rsidP="00F46C61">
              <w:pPr>
                <w:pStyle w:val="Tekstfelt"/>
              </w:pPr>
              <w:r>
                <w:rPr>
                  <w:rStyle w:val="Pladsholdertekst"/>
                </w:rPr>
                <w:t>[Klik her for at skrive tekst]</w:t>
              </w:r>
            </w:p>
          </w:sdtContent>
        </w:sdt>
        <w:p w14:paraId="2CE4B997" w14:textId="34F6D303" w:rsidR="00437141" w:rsidRDefault="00437141" w:rsidP="00437141">
          <w:pPr>
            <w:pStyle w:val="Overskrift2"/>
          </w:pPr>
          <w:r>
            <w:t>Angiv</w:t>
          </w:r>
          <w:r>
            <w:rPr>
              <w:spacing w:val="-6"/>
            </w:rPr>
            <w:t xml:space="preserve"> </w:t>
          </w:r>
          <w:r>
            <w:t>venligst</w:t>
          </w:r>
          <w:r>
            <w:rPr>
              <w:spacing w:val="-6"/>
            </w:rPr>
            <w:t xml:space="preserve"> </w:t>
          </w:r>
          <w:r>
            <w:t>den</w:t>
          </w:r>
          <w:r>
            <w:rPr>
              <w:spacing w:val="-5"/>
            </w:rPr>
            <w:t xml:space="preserve"> </w:t>
          </w:r>
          <w:r>
            <w:t>omtrentlige</w:t>
          </w:r>
          <w:r>
            <w:rPr>
              <w:spacing w:val="-6"/>
            </w:rPr>
            <w:t xml:space="preserve"> </w:t>
          </w:r>
          <w:r>
            <w:t>værdi</w:t>
          </w:r>
          <w:r>
            <w:rPr>
              <w:spacing w:val="-5"/>
            </w:rPr>
            <w:t xml:space="preserve"> </w:t>
          </w:r>
          <w:r>
            <w:t>af</w:t>
          </w:r>
          <w:r>
            <w:rPr>
              <w:spacing w:val="-5"/>
            </w:rPr>
            <w:t xml:space="preserve"> </w:t>
          </w:r>
          <w:r>
            <w:t>den</w:t>
          </w:r>
          <w:r>
            <w:rPr>
              <w:spacing w:val="-5"/>
            </w:rPr>
            <w:t xml:space="preserve"> </w:t>
          </w:r>
          <w:r>
            <w:t>påtænkte</w:t>
          </w:r>
          <w:r>
            <w:rPr>
              <w:spacing w:val="-6"/>
            </w:rPr>
            <w:t xml:space="preserve"> </w:t>
          </w:r>
          <w:r>
            <w:t>investering</w:t>
          </w:r>
          <w:r>
            <w:rPr>
              <w:spacing w:val="-6"/>
            </w:rPr>
            <w:t xml:space="preserve"> </w:t>
          </w:r>
          <w:r>
            <w:t>eller</w:t>
          </w:r>
          <w:r>
            <w:rPr>
              <w:spacing w:val="-5"/>
            </w:rPr>
            <w:t xml:space="preserve"> </w:t>
          </w:r>
          <w:r>
            <w:t>aftale</w:t>
          </w:r>
        </w:p>
        <w:sdt>
          <w:sdtPr>
            <w:id w:val="-701478305"/>
            <w:placeholder>
              <w:docPart w:val="1037373B03904FD9B09B6A0539EC79F9"/>
            </w:placeholder>
            <w:showingPlcHdr/>
          </w:sdtPr>
          <w:sdtEndPr/>
          <w:sdtContent>
            <w:p w14:paraId="347033D4" w14:textId="77777777" w:rsidR="003F39D9" w:rsidRPr="007830A9" w:rsidRDefault="003F39D9" w:rsidP="00F46C61">
              <w:pPr>
                <w:pStyle w:val="Tekstfelt"/>
              </w:pPr>
              <w:r>
                <w:rPr>
                  <w:rStyle w:val="Pladsholdertekst"/>
                </w:rPr>
                <w:t>[Klik her for at skrive tekst]</w:t>
              </w:r>
            </w:p>
          </w:sdtContent>
        </w:sdt>
        <w:p w14:paraId="7D9B9360" w14:textId="2E9C7E96" w:rsidR="00437141" w:rsidRPr="00437141" w:rsidRDefault="00437141" w:rsidP="00437141">
          <w:pPr>
            <w:pStyle w:val="Overskrift2"/>
          </w:pPr>
          <w:r w:rsidRPr="00437141">
            <w:t xml:space="preserve">Forventet dato for gennemførsel af investeringen/indgåelse af aftalen </w:t>
          </w:r>
          <w:r w:rsidRPr="00437141">
            <w:rPr>
              <w:rStyle w:val="Normalkursiv"/>
            </w:rPr>
            <w:t>(hvis muligt)</w:t>
          </w:r>
        </w:p>
        <w:sdt>
          <w:sdtPr>
            <w:id w:val="-826592735"/>
            <w:placeholder>
              <w:docPart w:val="1BE9CF60CAC04188B9F6BC700C157C7C"/>
            </w:placeholder>
            <w:showingPlcHdr/>
          </w:sdtPr>
          <w:sdtEndPr/>
          <w:sdtContent>
            <w:p w14:paraId="36A2DCD8" w14:textId="77777777" w:rsidR="003F39D9" w:rsidRPr="007830A9" w:rsidRDefault="003F39D9" w:rsidP="00F46C61">
              <w:pPr>
                <w:pStyle w:val="Tekstfelt"/>
              </w:pPr>
              <w:r>
                <w:rPr>
                  <w:rStyle w:val="Pladsholdertekst"/>
                </w:rPr>
                <w:t>[Klik her for at skrive tekst]</w:t>
              </w:r>
            </w:p>
          </w:sdtContent>
        </w:sdt>
        <w:p w14:paraId="71A1B3B5" w14:textId="25285AC5" w:rsidR="00437141" w:rsidRDefault="00437141" w:rsidP="00437141">
          <w:pPr>
            <w:pStyle w:val="Overskrift2"/>
          </w:pPr>
          <w:r>
            <w:t>Oplysninger</w:t>
          </w:r>
          <w:r>
            <w:rPr>
              <w:spacing w:val="-9"/>
            </w:rPr>
            <w:t xml:space="preserve"> </w:t>
          </w:r>
          <w:r>
            <w:t>om</w:t>
          </w:r>
          <w:r>
            <w:rPr>
              <w:spacing w:val="-10"/>
            </w:rPr>
            <w:t xml:space="preserve"> </w:t>
          </w:r>
          <w:r>
            <w:t>udenlandsk</w:t>
          </w:r>
          <w:r>
            <w:rPr>
              <w:spacing w:val="-9"/>
            </w:rPr>
            <w:t xml:space="preserve"> </w:t>
          </w:r>
          <w:r>
            <w:t>investor</w:t>
          </w:r>
        </w:p>
        <w:p w14:paraId="6378102D" w14:textId="77777777" w:rsidR="00437141" w:rsidRPr="00437141" w:rsidRDefault="00437141" w:rsidP="00437141">
          <w:pPr>
            <w:pStyle w:val="Punktlisteindrykket"/>
          </w:pPr>
          <w:r w:rsidRPr="00437141">
            <w:t>Navn/virksomhedsnavn</w:t>
          </w:r>
        </w:p>
        <w:p w14:paraId="10117E12" w14:textId="77777777" w:rsidR="00437141" w:rsidRPr="00437141" w:rsidRDefault="00437141" w:rsidP="00437141">
          <w:pPr>
            <w:pStyle w:val="Punktlisteindrykket"/>
          </w:pPr>
          <w:r w:rsidRPr="00437141">
            <w:t xml:space="preserve">Adresse </w:t>
          </w:r>
          <w:r w:rsidRPr="00437141">
            <w:rPr>
              <w:rStyle w:val="Normalkursiv"/>
            </w:rPr>
            <w:t>(vej, husnummer, by, postnummer, land)</w:t>
          </w:r>
        </w:p>
        <w:p w14:paraId="0A1E255A" w14:textId="17313998" w:rsidR="00437141" w:rsidRPr="00437141" w:rsidRDefault="00437141" w:rsidP="00437141">
          <w:pPr>
            <w:pStyle w:val="Punktlisteindrykket"/>
          </w:pPr>
          <w:r w:rsidRPr="00437141">
            <w:t xml:space="preserve">Nationale virksomhedsregistreringsnummer </w:t>
          </w:r>
          <w:r w:rsidRPr="00437141">
            <w:rPr>
              <w:rStyle w:val="Normalkursiv"/>
            </w:rPr>
            <w:t>(hvis muligt)</w:t>
          </w:r>
        </w:p>
        <w:sdt>
          <w:sdtPr>
            <w:id w:val="2089728204"/>
            <w:placeholder>
              <w:docPart w:val="5E203C64BBD74FBFA654E71136275F48"/>
            </w:placeholder>
            <w:showingPlcHdr/>
          </w:sdtPr>
          <w:sdtEndPr/>
          <w:sdtContent>
            <w:p w14:paraId="64137671" w14:textId="77777777" w:rsidR="003F39D9" w:rsidRPr="007830A9" w:rsidRDefault="003F39D9" w:rsidP="00F46C61">
              <w:pPr>
                <w:pStyle w:val="Tekstfelt"/>
              </w:pPr>
              <w:r>
                <w:rPr>
                  <w:rStyle w:val="Pladsholdertekst"/>
                </w:rPr>
                <w:t>[Klik her for at skrive tekst]</w:t>
              </w:r>
            </w:p>
          </w:sdtContent>
        </w:sdt>
        <w:p w14:paraId="207F0304" w14:textId="01915C27" w:rsidR="00437141" w:rsidRDefault="00437141" w:rsidP="00437141">
          <w:pPr>
            <w:pStyle w:val="Overskrift2"/>
          </w:pPr>
          <w:r>
            <w:t>Beskrivelse</w:t>
          </w:r>
          <w:r>
            <w:rPr>
              <w:spacing w:val="4"/>
            </w:rPr>
            <w:t xml:space="preserve"> </w:t>
          </w:r>
          <w:r>
            <w:t>den</w:t>
          </w:r>
          <w:r>
            <w:rPr>
              <w:spacing w:val="5"/>
            </w:rPr>
            <w:t xml:space="preserve"> </w:t>
          </w:r>
          <w:r>
            <w:t>danske</w:t>
          </w:r>
          <w:r>
            <w:rPr>
              <w:spacing w:val="4"/>
            </w:rPr>
            <w:t xml:space="preserve"> </w:t>
          </w:r>
          <w:r>
            <w:t>virksomheds</w:t>
          </w:r>
          <w:r>
            <w:rPr>
              <w:spacing w:val="5"/>
            </w:rPr>
            <w:t xml:space="preserve"> </w:t>
          </w:r>
          <w:r>
            <w:t>forretningsområder,</w:t>
          </w:r>
          <w:r>
            <w:rPr>
              <w:spacing w:val="4"/>
            </w:rPr>
            <w:t xml:space="preserve"> </w:t>
          </w:r>
          <w:r>
            <w:t>herunder</w:t>
          </w:r>
          <w:r>
            <w:rPr>
              <w:spacing w:val="5"/>
            </w:rPr>
            <w:t xml:space="preserve"> </w:t>
          </w:r>
          <w:r>
            <w:t>dens</w:t>
          </w:r>
          <w:r>
            <w:rPr>
              <w:spacing w:val="6"/>
            </w:rPr>
            <w:t xml:space="preserve"> </w:t>
          </w:r>
          <w:r>
            <w:t>overvejelser</w:t>
          </w:r>
          <w:r>
            <w:rPr>
              <w:spacing w:val="4"/>
            </w:rPr>
            <w:t xml:space="preserve"> </w:t>
          </w:r>
          <w:r>
            <w:t>ift.</w:t>
          </w:r>
          <w:r>
            <w:rPr>
              <w:spacing w:val="4"/>
            </w:rPr>
            <w:t xml:space="preserve"> </w:t>
          </w:r>
          <w:r>
            <w:t>om</w:t>
          </w:r>
          <w:r>
            <w:rPr>
              <w:spacing w:val="4"/>
            </w:rPr>
            <w:t xml:space="preserve"> </w:t>
          </w:r>
          <w:r>
            <w:t>den</w:t>
          </w:r>
          <w:r>
            <w:rPr>
              <w:spacing w:val="1"/>
            </w:rPr>
            <w:t xml:space="preserve"> </w:t>
          </w:r>
          <w:r w:rsidR="00AB4414">
            <w:rPr>
              <w:spacing w:val="1"/>
            </w:rPr>
            <w:br/>
          </w:r>
          <w:r>
            <w:t>kan</w:t>
          </w:r>
          <w:r>
            <w:rPr>
              <w:spacing w:val="-4"/>
            </w:rPr>
            <w:t xml:space="preserve"> </w:t>
          </w:r>
          <w:r>
            <w:t>placeres</w:t>
          </w:r>
          <w:r>
            <w:rPr>
              <w:spacing w:val="-5"/>
            </w:rPr>
            <w:t xml:space="preserve"> </w:t>
          </w:r>
          <w:r>
            <w:t>som</w:t>
          </w:r>
          <w:r>
            <w:rPr>
              <w:spacing w:val="-4"/>
            </w:rPr>
            <w:t xml:space="preserve"> </w:t>
          </w:r>
          <w:r>
            <w:t>værende</w:t>
          </w:r>
          <w:r>
            <w:rPr>
              <w:spacing w:val="-5"/>
            </w:rPr>
            <w:t xml:space="preserve"> </w:t>
          </w:r>
          <w:r>
            <w:t>kritisk</w:t>
          </w:r>
          <w:r>
            <w:rPr>
              <w:spacing w:val="-4"/>
            </w:rPr>
            <w:t xml:space="preserve"> </w:t>
          </w:r>
          <w:r>
            <w:t>infrastruktur</w:t>
          </w:r>
          <w:r>
            <w:rPr>
              <w:spacing w:val="-4"/>
            </w:rPr>
            <w:t xml:space="preserve"> </w:t>
          </w:r>
          <w:r>
            <w:t>inden</w:t>
          </w:r>
          <w:r>
            <w:rPr>
              <w:spacing w:val="-5"/>
            </w:rPr>
            <w:t xml:space="preserve"> </w:t>
          </w:r>
          <w:r>
            <w:t>for</w:t>
          </w:r>
          <w:r>
            <w:rPr>
              <w:spacing w:val="-3"/>
            </w:rPr>
            <w:t xml:space="preserve"> </w:t>
          </w:r>
          <w:r>
            <w:t>de</w:t>
          </w:r>
          <w:r>
            <w:rPr>
              <w:spacing w:val="-4"/>
            </w:rPr>
            <w:t xml:space="preserve"> </w:t>
          </w:r>
          <w:r>
            <w:t>samfundsvigtige</w:t>
          </w:r>
          <w:r>
            <w:rPr>
              <w:spacing w:val="-5"/>
            </w:rPr>
            <w:t xml:space="preserve"> </w:t>
          </w:r>
          <w:r>
            <w:t>funktioner</w:t>
          </w:r>
          <w:r>
            <w:rPr>
              <w:spacing w:val="-4"/>
            </w:rPr>
            <w:t xml:space="preserve"> </w:t>
          </w:r>
          <w:r>
            <w:t>der</w:t>
          </w:r>
          <w:r>
            <w:rPr>
              <w:spacing w:val="-4"/>
            </w:rPr>
            <w:t xml:space="preserve"> </w:t>
          </w:r>
          <w:r>
            <w:t>følge</w:t>
          </w:r>
          <w:r w:rsidR="00D55E92">
            <w:t xml:space="preserve">r af </w:t>
          </w:r>
          <w:r>
            <w:t>a</w:t>
          </w:r>
          <w:r w:rsidR="00AB4414">
            <w:t>n</w:t>
          </w:r>
          <w:r>
            <w:t>vendelsesbekendtgørelsens</w:t>
          </w:r>
          <w:r>
            <w:rPr>
              <w:spacing w:val="-2"/>
            </w:rPr>
            <w:t xml:space="preserve"> </w:t>
          </w:r>
          <w:r>
            <w:t>§ 11,</w:t>
          </w:r>
          <w:r>
            <w:rPr>
              <w:spacing w:val="-1"/>
            </w:rPr>
            <w:t xml:space="preserve"> </w:t>
          </w:r>
          <w:r>
            <w:t>stk.</w:t>
          </w:r>
          <w:r>
            <w:rPr>
              <w:spacing w:val="-1"/>
            </w:rPr>
            <w:t xml:space="preserve"> </w:t>
          </w:r>
          <w:r>
            <w:t>3</w:t>
          </w:r>
        </w:p>
        <w:sdt>
          <w:sdtPr>
            <w:id w:val="845053743"/>
            <w:placeholder>
              <w:docPart w:val="3A9C6523586E40CEA0062E49F4BF1E38"/>
            </w:placeholder>
            <w:showingPlcHdr/>
          </w:sdtPr>
          <w:sdtEndPr/>
          <w:sdtContent>
            <w:p w14:paraId="4D09B98A" w14:textId="77777777" w:rsidR="003F39D9" w:rsidRPr="007830A9" w:rsidRDefault="003F39D9" w:rsidP="00F46C61">
              <w:pPr>
                <w:pStyle w:val="Tekstfelt"/>
              </w:pPr>
              <w:r>
                <w:rPr>
                  <w:rStyle w:val="Pladsholdertekst"/>
                </w:rPr>
                <w:t>[Klik her for at skrive tekst]</w:t>
              </w:r>
            </w:p>
          </w:sdtContent>
        </w:sdt>
        <w:p w14:paraId="592C2144" w14:textId="5D842555" w:rsidR="00437141" w:rsidRDefault="00437141" w:rsidP="00437141">
          <w:pPr>
            <w:pStyle w:val="Overskrift2"/>
          </w:pPr>
          <w:r>
            <w:t>Beskrivelse af de teknologier som udvikles eller fremstilles af den danske virksomhed, herunder</w:t>
          </w:r>
          <w:r>
            <w:rPr>
              <w:spacing w:val="1"/>
            </w:rPr>
            <w:t xml:space="preserve"> </w:t>
          </w:r>
          <w:r w:rsidR="00AB4414">
            <w:rPr>
              <w:spacing w:val="1"/>
            </w:rPr>
            <w:br/>
          </w:r>
          <w:r>
            <w:t>virksomhedens overvejelser om, hvorvidt den udvikler eller producerer teknologier, der fremgår af</w:t>
          </w:r>
          <w:r>
            <w:rPr>
              <w:spacing w:val="1"/>
            </w:rPr>
            <w:t xml:space="preserve"> </w:t>
          </w:r>
          <w:r>
            <w:t>anvendelsesbekendtgørelsens § 10, stk. 1, eller er omfattet af undtagelsesbestemmelserne for kriti</w:t>
          </w:r>
          <w:r w:rsidR="00AB4414">
            <w:t xml:space="preserve">sk </w:t>
          </w:r>
          <w:r>
            <w:t>teknologi</w:t>
          </w:r>
          <w:r>
            <w:rPr>
              <w:spacing w:val="-2"/>
            </w:rPr>
            <w:t xml:space="preserve"> </w:t>
          </w:r>
          <w:r>
            <w:t>efter</w:t>
          </w:r>
          <w:r>
            <w:rPr>
              <w:spacing w:val="-1"/>
            </w:rPr>
            <w:t xml:space="preserve"> </w:t>
          </w:r>
          <w:r>
            <w:t>anvendelsesbekendtgørelsens</w:t>
          </w:r>
          <w:r>
            <w:rPr>
              <w:spacing w:val="-2"/>
            </w:rPr>
            <w:t xml:space="preserve"> </w:t>
          </w:r>
          <w:r>
            <w:t>§ 10,</w:t>
          </w:r>
          <w:r>
            <w:rPr>
              <w:spacing w:val="-2"/>
            </w:rPr>
            <w:t xml:space="preserve"> </w:t>
          </w:r>
          <w:r>
            <w:t xml:space="preserve">stk. </w:t>
          </w:r>
          <w:r w:rsidR="00C468D5">
            <w:t>2</w:t>
          </w:r>
        </w:p>
        <w:sdt>
          <w:sdtPr>
            <w:id w:val="1854455143"/>
            <w:placeholder>
              <w:docPart w:val="2B00AA64A56D4BFDAC8DEC0C9D5EA303"/>
            </w:placeholder>
            <w:showingPlcHdr/>
          </w:sdtPr>
          <w:sdtEndPr/>
          <w:sdtContent>
            <w:p w14:paraId="41AED5B7" w14:textId="77777777" w:rsidR="003F39D9" w:rsidRPr="007830A9" w:rsidRDefault="003F39D9" w:rsidP="00F46C61">
              <w:pPr>
                <w:pStyle w:val="Tekstfelt"/>
              </w:pPr>
              <w:r>
                <w:rPr>
                  <w:rStyle w:val="Pladsholdertekst"/>
                </w:rPr>
                <w:t>[Klik her for at skrive tekst]</w:t>
              </w:r>
            </w:p>
          </w:sdtContent>
        </w:sdt>
        <w:p w14:paraId="5BF36DFB" w14:textId="57D2BE55" w:rsidR="00BC3AA7" w:rsidRDefault="001976CA" w:rsidP="004F502A">
          <w:pPr>
            <w:pStyle w:val="Overskrift2"/>
          </w:pPr>
          <w:r>
            <w:t>NACE</w:t>
          </w:r>
          <w:r>
            <w:rPr>
              <w:spacing w:val="-8"/>
            </w:rPr>
            <w:t xml:space="preserve"> </w:t>
          </w:r>
          <w:r w:rsidR="00437141">
            <w:t>kode</w:t>
          </w:r>
          <w:r>
            <w:t>(</w:t>
          </w:r>
          <w:r w:rsidR="00437141">
            <w:t>r</w:t>
          </w:r>
          <w:r>
            <w:t>)</w:t>
          </w:r>
          <w:r>
            <w:rPr>
              <w:spacing w:val="-7"/>
            </w:rPr>
            <w:t xml:space="preserve"> </w:t>
          </w:r>
          <w:r w:rsidR="00437141">
            <w:rPr>
              <w:spacing w:val="-7"/>
            </w:rPr>
            <w:t>på den danske virksomhed</w:t>
          </w:r>
        </w:p>
        <w:sdt>
          <w:sdtPr>
            <w:id w:val="-1340533652"/>
            <w:placeholder>
              <w:docPart w:val="1145E0B3844D4B20A0E877D3AF7B746E"/>
            </w:placeholder>
            <w:showingPlcHdr/>
          </w:sdtPr>
          <w:sdtEndPr/>
          <w:sdtContent>
            <w:p w14:paraId="646AEC73" w14:textId="77777777" w:rsidR="003F39D9" w:rsidRPr="007830A9" w:rsidRDefault="003F39D9" w:rsidP="00F46C61">
              <w:pPr>
                <w:pStyle w:val="Tekstfelt"/>
              </w:pPr>
              <w:r>
                <w:rPr>
                  <w:rStyle w:val="Pladsholdertekst"/>
                </w:rPr>
                <w:t>[Klik her for at skrive tekst]</w:t>
              </w:r>
            </w:p>
          </w:sdtContent>
        </w:sdt>
        <w:p w14:paraId="11CE695E" w14:textId="77777777" w:rsidR="00437141" w:rsidRPr="00437141" w:rsidRDefault="00437141" w:rsidP="00437141">
          <w:pPr>
            <w:pStyle w:val="Overskrift2"/>
          </w:pPr>
          <w:r w:rsidRPr="00437141">
            <w:t>Uddyb</w:t>
          </w:r>
          <w:r w:rsidRPr="00437141">
            <w:rPr>
              <w:spacing w:val="-6"/>
            </w:rPr>
            <w:t xml:space="preserve"> </w:t>
          </w:r>
          <w:r w:rsidRPr="00437141">
            <w:t>venligst</w:t>
          </w:r>
          <w:r w:rsidRPr="00437141">
            <w:rPr>
              <w:spacing w:val="-5"/>
            </w:rPr>
            <w:t xml:space="preserve"> </w:t>
          </w:r>
          <w:r w:rsidRPr="00437141">
            <w:t>om</w:t>
          </w:r>
          <w:r w:rsidRPr="00437141">
            <w:rPr>
              <w:spacing w:val="-5"/>
            </w:rPr>
            <w:t xml:space="preserve"> </w:t>
          </w:r>
          <w:r w:rsidRPr="00437141">
            <w:t>og</w:t>
          </w:r>
          <w:r w:rsidRPr="00437141">
            <w:rPr>
              <w:spacing w:val="-5"/>
            </w:rPr>
            <w:t xml:space="preserve"> </w:t>
          </w:r>
          <w:r w:rsidRPr="00437141">
            <w:t>hvilke</w:t>
          </w:r>
          <w:r w:rsidRPr="00437141">
            <w:rPr>
              <w:spacing w:val="-5"/>
            </w:rPr>
            <w:t xml:space="preserve"> </w:t>
          </w:r>
          <w:r w:rsidRPr="00437141">
            <w:t>andre</w:t>
          </w:r>
          <w:r w:rsidRPr="00437141">
            <w:rPr>
              <w:spacing w:val="-5"/>
            </w:rPr>
            <w:t xml:space="preserve"> </w:t>
          </w:r>
          <w:r w:rsidRPr="00437141">
            <w:t>produkter/services</w:t>
          </w:r>
          <w:r w:rsidRPr="00437141">
            <w:rPr>
              <w:spacing w:val="-5"/>
            </w:rPr>
            <w:t xml:space="preserve"> </w:t>
          </w:r>
          <w:r w:rsidRPr="00437141">
            <w:t>på</w:t>
          </w:r>
          <w:r w:rsidRPr="00437141">
            <w:rPr>
              <w:spacing w:val="-4"/>
            </w:rPr>
            <w:t xml:space="preserve"> </w:t>
          </w:r>
          <w:r w:rsidRPr="00437141">
            <w:t>markedet,</w:t>
          </w:r>
          <w:r w:rsidRPr="00437141">
            <w:rPr>
              <w:spacing w:val="-5"/>
            </w:rPr>
            <w:t xml:space="preserve"> </w:t>
          </w:r>
          <w:r w:rsidRPr="00437141">
            <w:t>der</w:t>
          </w:r>
          <w:r w:rsidRPr="00437141">
            <w:rPr>
              <w:spacing w:val="-5"/>
            </w:rPr>
            <w:t xml:space="preserve"> </w:t>
          </w:r>
          <w:r w:rsidRPr="00437141">
            <w:t>kan</w:t>
          </w:r>
          <w:r w:rsidRPr="00437141">
            <w:rPr>
              <w:spacing w:val="-4"/>
            </w:rPr>
            <w:t xml:space="preserve"> </w:t>
          </w:r>
          <w:r w:rsidRPr="00437141">
            <w:t>anvendes</w:t>
          </w:r>
          <w:r w:rsidRPr="00437141">
            <w:rPr>
              <w:spacing w:val="-5"/>
            </w:rPr>
            <w:t xml:space="preserve"> </w:t>
          </w:r>
          <w:r w:rsidRPr="00437141">
            <w:t>som</w:t>
          </w:r>
          <w:r w:rsidRPr="00437141">
            <w:rPr>
              <w:spacing w:val="-5"/>
            </w:rPr>
            <w:t xml:space="preserve"> </w:t>
          </w:r>
          <w:r w:rsidRPr="00437141">
            <w:t>eventuel</w:t>
          </w:r>
          <w:r w:rsidRPr="00437141">
            <w:rPr>
              <w:spacing w:val="1"/>
            </w:rPr>
            <w:t xml:space="preserve"> </w:t>
          </w:r>
          <w:r w:rsidRPr="00437141">
            <w:t>substitut</w:t>
          </w:r>
          <w:r w:rsidRPr="00437141">
            <w:rPr>
              <w:spacing w:val="-2"/>
            </w:rPr>
            <w:t xml:space="preserve"> </w:t>
          </w:r>
          <w:r w:rsidRPr="00437141">
            <w:t>for målvirksomhedens?</w:t>
          </w:r>
        </w:p>
        <w:sdt>
          <w:sdtPr>
            <w:id w:val="-2094472185"/>
            <w:placeholder>
              <w:docPart w:val="220E85C9DE51400AAED3CF81F99E4072"/>
            </w:placeholder>
            <w:showingPlcHdr/>
          </w:sdtPr>
          <w:sdtEndPr/>
          <w:sdtContent>
            <w:p w14:paraId="2E9D3ACF" w14:textId="07B2195A" w:rsidR="004B567E" w:rsidRDefault="004B567E" w:rsidP="00F46C61">
              <w:pPr>
                <w:pStyle w:val="Tekstfelt"/>
              </w:pPr>
              <w:r>
                <w:rPr>
                  <w:rStyle w:val="Pladsholdertekst"/>
                </w:rPr>
                <w:t>[Klik her for at skrive tekst]</w:t>
              </w:r>
            </w:p>
          </w:sdtContent>
        </w:sdt>
        <w:p w14:paraId="5683550E" w14:textId="7ED37D3D" w:rsidR="00437141" w:rsidRDefault="00437141" w:rsidP="00437141">
          <w:pPr>
            <w:pStyle w:val="Overskrift2"/>
          </w:pPr>
          <w:r>
            <w:lastRenderedPageBreak/>
            <w:t>Eventuelle</w:t>
          </w:r>
          <w:r>
            <w:rPr>
              <w:spacing w:val="-8"/>
            </w:rPr>
            <w:t xml:space="preserve"> </w:t>
          </w:r>
          <w:r>
            <w:t>andre</w:t>
          </w:r>
          <w:r>
            <w:rPr>
              <w:spacing w:val="-8"/>
            </w:rPr>
            <w:t xml:space="preserve"> </w:t>
          </w:r>
          <w:r>
            <w:t>oplysninger</w:t>
          </w:r>
          <w:r>
            <w:rPr>
              <w:spacing w:val="-8"/>
            </w:rPr>
            <w:t xml:space="preserve"> </w:t>
          </w:r>
          <w:r>
            <w:t>af</w:t>
          </w:r>
          <w:r>
            <w:rPr>
              <w:spacing w:val="-8"/>
            </w:rPr>
            <w:t xml:space="preserve"> </w:t>
          </w:r>
          <w:r>
            <w:t>relevans</w:t>
          </w:r>
          <w:r>
            <w:rPr>
              <w:spacing w:val="-7"/>
            </w:rPr>
            <w:t xml:space="preserve"> </w:t>
          </w:r>
          <w:r>
            <w:t>for</w:t>
          </w:r>
          <w:r>
            <w:rPr>
              <w:spacing w:val="-7"/>
            </w:rPr>
            <w:t xml:space="preserve"> </w:t>
          </w:r>
          <w:r>
            <w:t>præscreeningsanmodningen?</w:t>
          </w:r>
        </w:p>
        <w:sdt>
          <w:sdtPr>
            <w:id w:val="522525124"/>
            <w:placeholder>
              <w:docPart w:val="D3C6559414744ABCAFC709FF30EAAC61"/>
            </w:placeholder>
            <w:showingPlcHdr/>
          </w:sdtPr>
          <w:sdtEndPr/>
          <w:sdtContent>
            <w:p w14:paraId="62CDD51A" w14:textId="77777777" w:rsidR="00437141" w:rsidRDefault="00437141" w:rsidP="00437141">
              <w:pPr>
                <w:pStyle w:val="Tekstfelt"/>
              </w:pPr>
              <w:r>
                <w:rPr>
                  <w:rStyle w:val="Pladsholdertekst"/>
                </w:rPr>
                <w:t>[Klik her for at skrive tekst]</w:t>
              </w:r>
            </w:p>
          </w:sdtContent>
        </w:sdt>
        <w:p w14:paraId="27F200D7" w14:textId="31990865" w:rsidR="00437141" w:rsidRDefault="00437141" w:rsidP="00D55E92">
          <w:pPr>
            <w:pStyle w:val="Overskrift1"/>
          </w:pPr>
          <w:bookmarkStart w:id="2" w:name="3_Prescreening_request_regarding_the_est"/>
          <w:bookmarkEnd w:id="2"/>
          <w:r w:rsidRPr="00437141">
            <w:t>Præscreeningsanmodning</w:t>
          </w:r>
          <w:r>
            <w:rPr>
              <w:spacing w:val="-8"/>
            </w:rPr>
            <w:t xml:space="preserve"> </w:t>
          </w:r>
          <w:r>
            <w:t>vedrørende</w:t>
          </w:r>
          <w:r>
            <w:rPr>
              <w:spacing w:val="-7"/>
            </w:rPr>
            <w:t xml:space="preserve"> </w:t>
          </w:r>
          <w:r>
            <w:t>stiftelse</w:t>
          </w:r>
          <w:r>
            <w:rPr>
              <w:spacing w:val="-8"/>
            </w:rPr>
            <w:t xml:space="preserve"> </w:t>
          </w:r>
          <w:r>
            <w:t>af</w:t>
          </w:r>
          <w:r>
            <w:rPr>
              <w:spacing w:val="-6"/>
            </w:rPr>
            <w:t xml:space="preserve"> </w:t>
          </w:r>
          <w:r>
            <w:t>ny</w:t>
          </w:r>
          <w:r>
            <w:rPr>
              <w:spacing w:val="-8"/>
            </w:rPr>
            <w:t xml:space="preserve"> </w:t>
          </w:r>
          <w:r>
            <w:t>dansk</w:t>
          </w:r>
          <w:r>
            <w:rPr>
              <w:spacing w:val="-6"/>
            </w:rPr>
            <w:t xml:space="preserve"> </w:t>
          </w:r>
          <w:r>
            <w:t>virksomhed</w:t>
          </w:r>
          <w:r>
            <w:rPr>
              <w:spacing w:val="-7"/>
            </w:rPr>
            <w:t xml:space="preserve"> </w:t>
          </w:r>
          <w:r>
            <w:t>eller</w:t>
          </w:r>
          <w:r>
            <w:rPr>
              <w:spacing w:val="-8"/>
            </w:rPr>
            <w:t xml:space="preserve"> </w:t>
          </w:r>
          <w:r w:rsidR="00C468D5">
            <w:rPr>
              <w:spacing w:val="-8"/>
            </w:rPr>
            <w:br/>
          </w:r>
          <w:r>
            <w:t>en</w:t>
          </w:r>
          <w:r>
            <w:rPr>
              <w:spacing w:val="-7"/>
            </w:rPr>
            <w:t xml:space="preserve"> </w:t>
          </w:r>
          <w:r>
            <w:t>nystiftet</w:t>
          </w:r>
          <w:r>
            <w:rPr>
              <w:spacing w:val="-2"/>
            </w:rPr>
            <w:t xml:space="preserve"> </w:t>
          </w:r>
          <w:r>
            <w:t>virksomhed</w:t>
          </w:r>
          <w:r>
            <w:rPr>
              <w:spacing w:val="-1"/>
            </w:rPr>
            <w:t xml:space="preserve"> </w:t>
          </w:r>
          <w:r>
            <w:t>(startup)</w:t>
          </w:r>
        </w:p>
        <w:p w14:paraId="25874DC9" w14:textId="3EE43CDE" w:rsidR="00437141" w:rsidRPr="00437141" w:rsidRDefault="00437141" w:rsidP="00437141">
          <w:r w:rsidRPr="00437141">
            <w:t xml:space="preserve">Danske iværksættere kan anmode Erhvervsstyrelsen om en præscreening af, hvorvidt en påtænkt stiftelse af en ny virksomhed vil kræve tilladelse efter investeringsscreeningsloven. Der kræves tilladelse, hvis der er tale om en virksomhed inden for en særligt følsom sektor eller aktivitet, og virksomheden ikke er omfattet af </w:t>
          </w:r>
          <w:r w:rsidR="00D55E92">
            <w:br/>
          </w:r>
          <w:r w:rsidRPr="00437141">
            <w:t>bagatelgrænsen på 75 mio.kr. for samlede udenlandske investeringer over tre regnskabsår. Hvis den påtænkte virksomhed enten ikke vedrører en særligt følsom sektor eller er omfattet af bagatelgrænsen kan Erhvervsstyrelsen udstede en bekræftelse på, at udenlandske investeringer i forbindelse med stiftelsen af den pågældende virksomhed ikke kræver tilladelse.</w:t>
          </w:r>
        </w:p>
        <w:p w14:paraId="52BFD888" w14:textId="570189FE" w:rsidR="00437141" w:rsidRPr="00437141" w:rsidRDefault="00437141" w:rsidP="00437141">
          <w:r w:rsidRPr="00437141">
            <w:t>Bagatelgrænsen undtager såvel udenlandske investeringer som særlige økonomiske aftaler med en nystiftet virksomhed i op til tre år efter stiftelsen, forudsat at den samlede værdi af de udenlandske investorers investeringer og aftaler ikke overstiger 75 mio.kr. Den nystiftede virksomhed eller en udenlandsk investor kan i denne periode anmode om en præscreening af, hvorvidt en udenlandsk investering eller særlig økonomisk</w:t>
          </w:r>
          <w:r w:rsidR="00BC296E">
            <w:t xml:space="preserve"> </w:t>
          </w:r>
          <w:r w:rsidRPr="00437141">
            <w:t>aftale kræver tilladelse.</w:t>
          </w:r>
        </w:p>
        <w:p w14:paraId="2A450F91" w14:textId="0FCB896F" w:rsidR="00437141" w:rsidRPr="00437141" w:rsidRDefault="00437141" w:rsidP="00437141">
          <w:r w:rsidRPr="00437141">
            <w:t>Bemærk at undtagelsen med bagatelgrænsen ikke finder anvendelse på etablering af dattervirksomheder af</w:t>
          </w:r>
          <w:r>
            <w:t xml:space="preserve"> </w:t>
          </w:r>
          <w:r w:rsidRPr="00437141">
            <w:t>udenlandske virksomheder.</w:t>
          </w:r>
        </w:p>
        <w:p w14:paraId="3672F05D" w14:textId="56E3D9D1" w:rsidR="00437141" w:rsidRPr="008F4B54" w:rsidRDefault="00437141" w:rsidP="00C468D5">
          <w:pPr>
            <w:pStyle w:val="Lillemarkeringsoverskriftniv2"/>
            <w:ind w:right="-139"/>
          </w:pPr>
          <w:r w:rsidRPr="008F4B54">
            <w:t xml:space="preserve">Om den nystartede danske virksomhed </w:t>
          </w:r>
          <w:r w:rsidRPr="00C468D5">
            <w:rPr>
              <w:i/>
              <w:iCs/>
            </w:rPr>
            <w:t>(virksomhed som påtænkes stiftet eller en nystiftet virksomhed)</w:t>
          </w:r>
        </w:p>
        <w:p w14:paraId="5BF36E08" w14:textId="271FF6C9" w:rsidR="00BC3AA7" w:rsidRDefault="00437141" w:rsidP="004F502A">
          <w:pPr>
            <w:pStyle w:val="Overskrift2"/>
          </w:pPr>
          <w:r>
            <w:t>Navn på den danske virksomhed</w:t>
          </w:r>
        </w:p>
        <w:sdt>
          <w:sdtPr>
            <w:id w:val="1268662778"/>
            <w:placeholder>
              <w:docPart w:val="BACDBC5B01634577A9A3BC028D7772AA"/>
            </w:placeholder>
            <w:showingPlcHdr/>
          </w:sdtPr>
          <w:sdtEndPr/>
          <w:sdtContent>
            <w:p w14:paraId="2E3069A0" w14:textId="77777777" w:rsidR="004B567E" w:rsidRPr="007830A9" w:rsidRDefault="004B567E" w:rsidP="00F46C61">
              <w:pPr>
                <w:pStyle w:val="Tekstfelt"/>
              </w:pPr>
              <w:r>
                <w:rPr>
                  <w:rStyle w:val="Pladsholdertekst"/>
                </w:rPr>
                <w:t>[Klik her for at skrive tekst]</w:t>
              </w:r>
            </w:p>
          </w:sdtContent>
        </w:sdt>
        <w:p w14:paraId="3C95CD54" w14:textId="304ECC92" w:rsidR="00437141" w:rsidRDefault="00437141" w:rsidP="00437141">
          <w:pPr>
            <w:pStyle w:val="Overskrift2"/>
          </w:pPr>
          <w:r>
            <w:t>Virksomhedens</w:t>
          </w:r>
          <w:r>
            <w:rPr>
              <w:spacing w:val="-12"/>
            </w:rPr>
            <w:t xml:space="preserve"> </w:t>
          </w:r>
          <w:r>
            <w:t>adresse</w:t>
          </w:r>
          <w:r>
            <w:rPr>
              <w:spacing w:val="-10"/>
            </w:rPr>
            <w:t xml:space="preserve"> </w:t>
          </w:r>
          <w:r>
            <w:t>(vej,</w:t>
          </w:r>
          <w:r>
            <w:rPr>
              <w:spacing w:val="-11"/>
            </w:rPr>
            <w:t xml:space="preserve"> </w:t>
          </w:r>
          <w:r>
            <w:t>husnummer,</w:t>
          </w:r>
          <w:r>
            <w:rPr>
              <w:spacing w:val="-10"/>
            </w:rPr>
            <w:t xml:space="preserve"> </w:t>
          </w:r>
          <w:r>
            <w:t>postnummer,</w:t>
          </w:r>
          <w:r>
            <w:rPr>
              <w:spacing w:val="-11"/>
            </w:rPr>
            <w:t xml:space="preserve"> </w:t>
          </w:r>
          <w:r>
            <w:t>by)</w:t>
          </w:r>
          <w:r>
            <w:rPr>
              <w:spacing w:val="36"/>
            </w:rPr>
            <w:t xml:space="preserve"> </w:t>
          </w:r>
          <w:r w:rsidRPr="00437141">
            <w:rPr>
              <w:rStyle w:val="Normalkursiv"/>
            </w:rPr>
            <w:t>(hvis muligt)</w:t>
          </w:r>
        </w:p>
        <w:sdt>
          <w:sdtPr>
            <w:id w:val="-1183508785"/>
            <w:placeholder>
              <w:docPart w:val="635A91F84A0145B2A019000B76795B7B"/>
            </w:placeholder>
            <w:showingPlcHdr/>
          </w:sdtPr>
          <w:sdtEndPr/>
          <w:sdtContent>
            <w:p w14:paraId="2E4E9BCF" w14:textId="77777777" w:rsidR="004B567E" w:rsidRPr="007830A9" w:rsidRDefault="004B567E" w:rsidP="00F46C61">
              <w:pPr>
                <w:pStyle w:val="Tekstfelt"/>
              </w:pPr>
              <w:r>
                <w:rPr>
                  <w:rStyle w:val="Pladsholdertekst"/>
                </w:rPr>
                <w:t>[Klik her for at skrive tekst]</w:t>
              </w:r>
            </w:p>
          </w:sdtContent>
        </w:sdt>
        <w:p w14:paraId="5A2E11A0" w14:textId="5DF0BEBA" w:rsidR="00437141" w:rsidRPr="00BC296E" w:rsidRDefault="00437141" w:rsidP="00437141">
          <w:pPr>
            <w:pStyle w:val="Overskrift2"/>
          </w:pPr>
          <w:r>
            <w:t>CVR-nummer</w:t>
          </w:r>
          <w:r>
            <w:rPr>
              <w:spacing w:val="-13"/>
            </w:rPr>
            <w:t xml:space="preserve"> </w:t>
          </w:r>
          <w:r>
            <w:t>på</w:t>
          </w:r>
          <w:r>
            <w:rPr>
              <w:spacing w:val="-11"/>
            </w:rPr>
            <w:t xml:space="preserve"> </w:t>
          </w:r>
          <w:r>
            <w:t>virksomheden</w:t>
          </w:r>
          <w:r>
            <w:rPr>
              <w:spacing w:val="-12"/>
            </w:rPr>
            <w:t xml:space="preserve"> </w:t>
          </w:r>
          <w:r w:rsidRPr="00437141">
            <w:rPr>
              <w:rStyle w:val="Normalkursiv"/>
            </w:rPr>
            <w:t>(hvis denne er stiftet)</w:t>
          </w:r>
        </w:p>
        <w:sdt>
          <w:sdtPr>
            <w:id w:val="-644897709"/>
            <w:placeholder>
              <w:docPart w:val="E1FD3E31306C4DA08BBAD64FB98F8E02"/>
            </w:placeholder>
            <w:showingPlcHdr/>
          </w:sdtPr>
          <w:sdtEndPr/>
          <w:sdtContent>
            <w:p w14:paraId="2C0DA752" w14:textId="77777777" w:rsidR="004B567E" w:rsidRPr="007830A9" w:rsidRDefault="004B567E" w:rsidP="00F46C61">
              <w:pPr>
                <w:pStyle w:val="Tekstfelt"/>
              </w:pPr>
              <w:r>
                <w:rPr>
                  <w:rStyle w:val="Pladsholdertekst"/>
                </w:rPr>
                <w:t>[Klik her for at skrive tekst]</w:t>
              </w:r>
            </w:p>
          </w:sdtContent>
        </w:sdt>
        <w:p w14:paraId="5BF36E13" w14:textId="30C2083D" w:rsidR="00BC3AA7" w:rsidRDefault="00437141" w:rsidP="004F502A">
          <w:pPr>
            <w:pStyle w:val="Overskrift2"/>
          </w:pPr>
          <w:r>
            <w:t xml:space="preserve">Er </w:t>
          </w:r>
          <w:r w:rsidR="00AB4414">
            <w:t>d</w:t>
          </w:r>
          <w:r>
            <w:t>en danske virksomhed en dattervirksomhed af en udenlandsk investor?</w:t>
          </w:r>
        </w:p>
        <w:p w14:paraId="4FC5B8CC" w14:textId="3D1FFBAC" w:rsidR="00F46C61" w:rsidRDefault="00437141" w:rsidP="00F46C61">
          <w:pPr>
            <w:pStyle w:val="Tekstfelt"/>
          </w:pPr>
          <w:r>
            <w:t>Ja</w:t>
          </w:r>
          <w:r w:rsidR="00F46C61">
            <w:t xml:space="preserve"> </w:t>
          </w:r>
          <w:sdt>
            <w:sdtPr>
              <w:rPr>
                <w:sz w:val="24"/>
                <w:szCs w:val="24"/>
              </w:rPr>
              <w:id w:val="-1615361159"/>
              <w14:checkbox>
                <w14:checked w14:val="0"/>
                <w14:checkedState w14:val="2612" w14:font="MS Gothic"/>
                <w14:uncheckedState w14:val="2610" w14:font="MS Gothic"/>
              </w14:checkbox>
            </w:sdtPr>
            <w:sdtEndPr/>
            <w:sdtContent>
              <w:r w:rsidR="00D55E92">
                <w:rPr>
                  <w:rFonts w:ascii="MS Gothic" w:eastAsia="MS Gothic" w:hAnsi="MS Gothic" w:hint="eastAsia"/>
                  <w:sz w:val="24"/>
                  <w:szCs w:val="24"/>
                </w:rPr>
                <w:t>☐</w:t>
              </w:r>
            </w:sdtContent>
          </w:sdt>
          <w:r w:rsidR="00F46C61">
            <w:tab/>
          </w:r>
          <w:r>
            <w:t>Nej</w:t>
          </w:r>
          <w:r w:rsidR="00F46C61">
            <w:t xml:space="preserve"> </w:t>
          </w:r>
          <w:sdt>
            <w:sdtPr>
              <w:rPr>
                <w:sz w:val="24"/>
                <w:szCs w:val="24"/>
              </w:rPr>
              <w:id w:val="1195973295"/>
              <w14:checkbox>
                <w14:checked w14:val="0"/>
                <w14:checkedState w14:val="2612" w14:font="MS Gothic"/>
                <w14:uncheckedState w14:val="2610" w14:font="MS Gothic"/>
              </w14:checkbox>
            </w:sdtPr>
            <w:sdtEndPr/>
            <w:sdtContent>
              <w:r w:rsidR="00D55E92">
                <w:rPr>
                  <w:rFonts w:ascii="MS Gothic" w:eastAsia="MS Gothic" w:hAnsi="MS Gothic" w:hint="eastAsia"/>
                  <w:sz w:val="24"/>
                  <w:szCs w:val="24"/>
                </w:rPr>
                <w:t>☐</w:t>
              </w:r>
            </w:sdtContent>
          </w:sdt>
        </w:p>
        <w:p w14:paraId="5BF36E15" w14:textId="1EB59436" w:rsidR="00BC3AA7" w:rsidRDefault="00437141" w:rsidP="004F502A">
          <w:pPr>
            <w:pStyle w:val="Overskrift2"/>
          </w:pPr>
          <w:r>
            <w:t xml:space="preserve">Hjemmeside på den anmodende virksomhed </w:t>
          </w:r>
          <w:r w:rsidRPr="00437141">
            <w:rPr>
              <w:rStyle w:val="Normalkursiv"/>
            </w:rPr>
            <w:t>(hvis muligt)</w:t>
          </w:r>
        </w:p>
        <w:sdt>
          <w:sdtPr>
            <w:id w:val="-1248721525"/>
            <w:placeholder>
              <w:docPart w:val="8324508FDA294AFBBEBD02FAD9E7AAB3"/>
            </w:placeholder>
            <w:showingPlcHdr/>
          </w:sdtPr>
          <w:sdtEndPr/>
          <w:sdtContent>
            <w:p w14:paraId="75EFC000" w14:textId="77777777" w:rsidR="00970896" w:rsidRPr="007830A9" w:rsidRDefault="00970896" w:rsidP="00970896">
              <w:pPr>
                <w:pStyle w:val="Tekstfelt"/>
              </w:pPr>
              <w:r>
                <w:rPr>
                  <w:rStyle w:val="Pladsholdertekst"/>
                </w:rPr>
                <w:t>[Klik her for at skrive tekst]</w:t>
              </w:r>
            </w:p>
          </w:sdtContent>
        </w:sdt>
        <w:p w14:paraId="00EBED65" w14:textId="52CE088F" w:rsidR="00437141" w:rsidRPr="00D55E92" w:rsidRDefault="00437141" w:rsidP="00437141">
          <w:pPr>
            <w:pStyle w:val="Overskrift2"/>
          </w:pPr>
          <w:r>
            <w:t>Hvis</w:t>
          </w:r>
          <w:r>
            <w:rPr>
              <w:spacing w:val="-12"/>
            </w:rPr>
            <w:t xml:space="preserve"> </w:t>
          </w:r>
          <w:r>
            <w:t>virksomheden</w:t>
          </w:r>
          <w:r>
            <w:rPr>
              <w:spacing w:val="-11"/>
            </w:rPr>
            <w:t xml:space="preserve"> </w:t>
          </w:r>
          <w:r>
            <w:t>ikke</w:t>
          </w:r>
          <w:r>
            <w:rPr>
              <w:spacing w:val="-12"/>
            </w:rPr>
            <w:t xml:space="preserve"> </w:t>
          </w:r>
          <w:r>
            <w:t>er</w:t>
          </w:r>
          <w:r>
            <w:rPr>
              <w:spacing w:val="-11"/>
            </w:rPr>
            <w:t xml:space="preserve"> </w:t>
          </w:r>
          <w:r>
            <w:t>stiftet,</w:t>
          </w:r>
          <w:r>
            <w:rPr>
              <w:spacing w:val="-12"/>
            </w:rPr>
            <w:t xml:space="preserve"> </w:t>
          </w:r>
          <w:r>
            <w:t>oplyses</w:t>
          </w:r>
          <w:r>
            <w:rPr>
              <w:spacing w:val="-11"/>
            </w:rPr>
            <w:t xml:space="preserve"> </w:t>
          </w:r>
          <w:r>
            <w:t>følgende:</w:t>
          </w:r>
        </w:p>
        <w:p w14:paraId="75FEF742" w14:textId="1EC2E421" w:rsidR="00437141" w:rsidRPr="00AB4414" w:rsidRDefault="00437141" w:rsidP="00AB4414">
          <w:pPr>
            <w:pStyle w:val="Punktlisteindrykket"/>
          </w:pPr>
          <w:r w:rsidRPr="00AB4414">
            <w:t>Forventet stiftelsestidspunkt</w:t>
          </w:r>
        </w:p>
        <w:p w14:paraId="51608854" w14:textId="35B682E8" w:rsidR="00437141" w:rsidRPr="00AB4414" w:rsidRDefault="00437141" w:rsidP="00AB4414">
          <w:pPr>
            <w:pStyle w:val="Punktlisteindrykket"/>
          </w:pPr>
          <w:r w:rsidRPr="00AB4414">
            <w:t>Navn p</w:t>
          </w:r>
          <w:r w:rsidRPr="00AB4414">
            <w:t>å</w:t>
          </w:r>
          <w:r w:rsidRPr="00AB4414">
            <w:t xml:space="preserve"> virksomhedens stiftere</w:t>
          </w:r>
        </w:p>
        <w:p w14:paraId="7F5ACC5D" w14:textId="3DD67D33" w:rsidR="00437141" w:rsidRPr="00AB4414" w:rsidRDefault="00437141" w:rsidP="00AB4414">
          <w:pPr>
            <w:pStyle w:val="Punktlisteindrykket"/>
          </w:pPr>
          <w:r w:rsidRPr="00AB4414">
            <w:t>E</w:t>
          </w:r>
          <w:r w:rsidR="004B72B8">
            <w:t>-</w:t>
          </w:r>
          <w:r w:rsidRPr="00AB4414">
            <w:t>mailadresser for virksomhedens stiftere</w:t>
          </w:r>
        </w:p>
        <w:p w14:paraId="595F016C" w14:textId="7337E487" w:rsidR="00437141" w:rsidRPr="00AB4414" w:rsidRDefault="00437141" w:rsidP="00AB4414">
          <w:pPr>
            <w:pStyle w:val="Punktlisteindrykket"/>
          </w:pPr>
          <w:r w:rsidRPr="00AB4414">
            <w:t>Telefonnumre for virksomhedens stiftere</w:t>
          </w:r>
        </w:p>
        <w:p w14:paraId="2CC66CF8" w14:textId="13EEC973" w:rsidR="00437141" w:rsidRPr="00AB4414" w:rsidRDefault="00437141" w:rsidP="00AB4414">
          <w:pPr>
            <w:pStyle w:val="Punktlisteindrykket"/>
          </w:pPr>
          <w:r w:rsidRPr="00AB4414">
            <w:t>Adresser for virksomhedens stiftere</w:t>
          </w:r>
        </w:p>
        <w:sdt>
          <w:sdtPr>
            <w:id w:val="-980307308"/>
            <w:placeholder>
              <w:docPart w:val="BDA4D19492184037B73048E8C8FA914B"/>
            </w:placeholder>
            <w:showingPlcHdr/>
          </w:sdtPr>
          <w:sdtEndPr/>
          <w:sdtContent>
            <w:p w14:paraId="20036E08" w14:textId="77777777" w:rsidR="001B7856" w:rsidRPr="007830A9" w:rsidRDefault="001B7856" w:rsidP="007D120B">
              <w:pPr>
                <w:pStyle w:val="Tekstfelt"/>
              </w:pPr>
              <w:r>
                <w:rPr>
                  <w:rStyle w:val="Pladsholdertekst"/>
                </w:rPr>
                <w:t>[Klik her for at skrive tekst]</w:t>
              </w:r>
            </w:p>
          </w:sdtContent>
        </w:sdt>
        <w:p w14:paraId="167ACEB6" w14:textId="6251259F" w:rsidR="00437141" w:rsidRDefault="00437141" w:rsidP="00437141">
          <w:pPr>
            <w:pStyle w:val="Overskrift2"/>
          </w:pPr>
          <w:r>
            <w:t>Oplysninger om eventuel bemyndiget der indgiver anmodningen på vegne af den danske virksomhed. Hvis anmodningen foretages af en bemyndiget, vedhæft da venligst, medmindre den bemyndigede</w:t>
          </w:r>
          <w:r>
            <w:rPr>
              <w:spacing w:val="-4"/>
            </w:rPr>
            <w:t xml:space="preserve"> </w:t>
          </w:r>
          <w:r>
            <w:t>er</w:t>
          </w:r>
          <w:r>
            <w:rPr>
              <w:spacing w:val="-5"/>
            </w:rPr>
            <w:t xml:space="preserve"> </w:t>
          </w:r>
          <w:r>
            <w:t>en</w:t>
          </w:r>
          <w:r>
            <w:rPr>
              <w:spacing w:val="-5"/>
            </w:rPr>
            <w:t xml:space="preserve"> </w:t>
          </w:r>
          <w:r>
            <w:t>advokat</w:t>
          </w:r>
          <w:r>
            <w:rPr>
              <w:spacing w:val="-5"/>
            </w:rPr>
            <w:t xml:space="preserve"> </w:t>
          </w:r>
          <w:r>
            <w:t>med</w:t>
          </w:r>
          <w:r>
            <w:rPr>
              <w:spacing w:val="-4"/>
            </w:rPr>
            <w:t xml:space="preserve"> </w:t>
          </w:r>
          <w:r>
            <w:t>bestalling</w:t>
          </w:r>
          <w:r>
            <w:rPr>
              <w:spacing w:val="-3"/>
            </w:rPr>
            <w:t xml:space="preserve"> </w:t>
          </w:r>
          <w:r>
            <w:t>eller</w:t>
          </w:r>
          <w:r>
            <w:rPr>
              <w:spacing w:val="-5"/>
            </w:rPr>
            <w:t xml:space="preserve"> </w:t>
          </w:r>
          <w:r>
            <w:t>en</w:t>
          </w:r>
          <w:r>
            <w:rPr>
              <w:spacing w:val="-5"/>
            </w:rPr>
            <w:t xml:space="preserve"> </w:t>
          </w:r>
          <w:r>
            <w:t>godkendt</w:t>
          </w:r>
          <w:r>
            <w:rPr>
              <w:spacing w:val="-5"/>
            </w:rPr>
            <w:t xml:space="preserve"> </w:t>
          </w:r>
          <w:r>
            <w:t>revisor,</w:t>
          </w:r>
          <w:r>
            <w:rPr>
              <w:spacing w:val="-5"/>
            </w:rPr>
            <w:t xml:space="preserve"> </w:t>
          </w:r>
          <w:r>
            <w:t>en</w:t>
          </w:r>
          <w:r>
            <w:rPr>
              <w:spacing w:val="-4"/>
            </w:rPr>
            <w:t xml:space="preserve"> </w:t>
          </w:r>
          <w:r>
            <w:t>fuldmagt</w:t>
          </w:r>
          <w:r>
            <w:rPr>
              <w:spacing w:val="-4"/>
            </w:rPr>
            <w:t xml:space="preserve"> </w:t>
          </w:r>
          <w:r>
            <w:t>med</w:t>
          </w:r>
          <w:r>
            <w:rPr>
              <w:spacing w:val="-4"/>
            </w:rPr>
            <w:t xml:space="preserve"> </w:t>
          </w:r>
          <w:r>
            <w:t>bevis</w:t>
          </w:r>
          <w:r>
            <w:rPr>
              <w:spacing w:val="-4"/>
            </w:rPr>
            <w:t xml:space="preserve"> </w:t>
          </w:r>
          <w:r>
            <w:t>for,</w:t>
          </w:r>
          <w:r>
            <w:rPr>
              <w:spacing w:val="-5"/>
            </w:rPr>
            <w:t xml:space="preserve"> </w:t>
          </w:r>
          <w:r>
            <w:t>at</w:t>
          </w:r>
          <w:r>
            <w:rPr>
              <w:spacing w:val="-4"/>
            </w:rPr>
            <w:t xml:space="preserve"> </w:t>
          </w:r>
          <w:r>
            <w:t>ansøgningen</w:t>
          </w:r>
          <w:r>
            <w:rPr>
              <w:spacing w:val="-2"/>
            </w:rPr>
            <w:t xml:space="preserve"> </w:t>
          </w:r>
          <w:r>
            <w:t>varetages</w:t>
          </w:r>
          <w:r>
            <w:rPr>
              <w:spacing w:val="-1"/>
            </w:rPr>
            <w:t xml:space="preserve"> </w:t>
          </w:r>
          <w:r>
            <w:t>af en</w:t>
          </w:r>
          <w:r>
            <w:rPr>
              <w:spacing w:val="-1"/>
            </w:rPr>
            <w:t xml:space="preserve"> </w:t>
          </w:r>
          <w:r>
            <w:t>ekstern</w:t>
          </w:r>
          <w:r>
            <w:rPr>
              <w:spacing w:val="-2"/>
            </w:rPr>
            <w:t xml:space="preserve"> </w:t>
          </w:r>
          <w:r>
            <w:t>part</w:t>
          </w:r>
        </w:p>
        <w:p w14:paraId="0058DECF" w14:textId="77777777" w:rsidR="00437141" w:rsidRDefault="00437141" w:rsidP="00437141">
          <w:pPr>
            <w:pStyle w:val="Punktlisteindrykket"/>
            <w:spacing w:before="0"/>
          </w:pPr>
          <w:r>
            <w:t>Navn/virksomhedsnavn</w:t>
          </w:r>
        </w:p>
        <w:p w14:paraId="6C6851A3" w14:textId="77777777" w:rsidR="00437141" w:rsidRDefault="00437141" w:rsidP="00437141">
          <w:pPr>
            <w:pStyle w:val="Punktlisteindrykket"/>
            <w:rPr>
              <w:i/>
            </w:rPr>
          </w:pPr>
          <w:r>
            <w:rPr>
              <w:spacing w:val="-2"/>
            </w:rPr>
            <w:t>Adresse</w:t>
          </w:r>
          <w:r>
            <w:rPr>
              <w:spacing w:val="-12"/>
            </w:rPr>
            <w:t xml:space="preserve"> </w:t>
          </w:r>
          <w:r>
            <w:rPr>
              <w:i/>
              <w:spacing w:val="-2"/>
            </w:rPr>
            <w:t>(vej,</w:t>
          </w:r>
          <w:r>
            <w:rPr>
              <w:i/>
              <w:spacing w:val="-11"/>
            </w:rPr>
            <w:t xml:space="preserve"> </w:t>
          </w:r>
          <w:r>
            <w:rPr>
              <w:i/>
              <w:spacing w:val="-2"/>
            </w:rPr>
            <w:t>husnummer,</w:t>
          </w:r>
          <w:r>
            <w:rPr>
              <w:i/>
              <w:spacing w:val="-11"/>
            </w:rPr>
            <w:t xml:space="preserve"> </w:t>
          </w:r>
          <w:r>
            <w:rPr>
              <w:i/>
              <w:spacing w:val="-2"/>
            </w:rPr>
            <w:t>by,</w:t>
          </w:r>
          <w:r>
            <w:rPr>
              <w:i/>
              <w:spacing w:val="-12"/>
            </w:rPr>
            <w:t xml:space="preserve"> </w:t>
          </w:r>
          <w:r>
            <w:rPr>
              <w:i/>
              <w:spacing w:val="-2"/>
            </w:rPr>
            <w:t>postnummer,</w:t>
          </w:r>
          <w:r>
            <w:rPr>
              <w:i/>
              <w:spacing w:val="-11"/>
            </w:rPr>
            <w:t xml:space="preserve"> </w:t>
          </w:r>
          <w:r>
            <w:rPr>
              <w:i/>
              <w:spacing w:val="-2"/>
            </w:rPr>
            <w:t>land)</w:t>
          </w:r>
        </w:p>
        <w:p w14:paraId="7910BB05" w14:textId="36966E86" w:rsidR="00437141" w:rsidRDefault="00437141" w:rsidP="00437141">
          <w:pPr>
            <w:pStyle w:val="Punktlisteindrykket"/>
            <w:rPr>
              <w:i/>
            </w:rPr>
          </w:pPr>
          <w:r>
            <w:rPr>
              <w:spacing w:val="-2"/>
            </w:rPr>
            <w:t>Nationale</w:t>
          </w:r>
          <w:r>
            <w:rPr>
              <w:spacing w:val="-9"/>
            </w:rPr>
            <w:t xml:space="preserve"> </w:t>
          </w:r>
          <w:r>
            <w:rPr>
              <w:spacing w:val="-2"/>
            </w:rPr>
            <w:t>virksomhedsregistreringsnummer</w:t>
          </w:r>
          <w:r>
            <w:rPr>
              <w:spacing w:val="-9"/>
            </w:rPr>
            <w:t xml:space="preserve"> </w:t>
          </w:r>
          <w:r>
            <w:rPr>
              <w:i/>
              <w:spacing w:val="-1"/>
            </w:rPr>
            <w:t>(hvis</w:t>
          </w:r>
          <w:r>
            <w:rPr>
              <w:i/>
              <w:spacing w:val="-9"/>
            </w:rPr>
            <w:t xml:space="preserve"> </w:t>
          </w:r>
          <w:r>
            <w:rPr>
              <w:i/>
              <w:spacing w:val="-1"/>
            </w:rPr>
            <w:t>muligt)</w:t>
          </w:r>
        </w:p>
        <w:sdt>
          <w:sdtPr>
            <w:id w:val="1402101289"/>
            <w:placeholder>
              <w:docPart w:val="2B86980D10824A1C96E9F0C42B108CBB"/>
            </w:placeholder>
            <w:showingPlcHdr/>
          </w:sdtPr>
          <w:sdtEndPr/>
          <w:sdtContent>
            <w:p w14:paraId="482E82CB" w14:textId="77777777" w:rsidR="007D120B" w:rsidRPr="007830A9" w:rsidRDefault="007D120B" w:rsidP="007D120B">
              <w:pPr>
                <w:pStyle w:val="Tekstfelt"/>
              </w:pPr>
              <w:r>
                <w:rPr>
                  <w:rStyle w:val="Pladsholdertekst"/>
                </w:rPr>
                <w:t>[Klik her for at skrive tekst]</w:t>
              </w:r>
            </w:p>
          </w:sdtContent>
        </w:sdt>
        <w:p w14:paraId="4E0E3221" w14:textId="42470C79" w:rsidR="00437141" w:rsidRDefault="00437141" w:rsidP="00437141">
          <w:pPr>
            <w:pStyle w:val="Overskrift2"/>
          </w:pPr>
          <w:r>
            <w:t>Kontaktoplysninger</w:t>
          </w:r>
          <w:r>
            <w:rPr>
              <w:spacing w:val="-5"/>
            </w:rPr>
            <w:t xml:space="preserve"> </w:t>
          </w:r>
          <w:r>
            <w:t>på</w:t>
          </w:r>
          <w:r>
            <w:rPr>
              <w:spacing w:val="-3"/>
            </w:rPr>
            <w:t xml:space="preserve"> </w:t>
          </w:r>
          <w:r>
            <w:t>den</w:t>
          </w:r>
          <w:r>
            <w:rPr>
              <w:spacing w:val="-4"/>
            </w:rPr>
            <w:t xml:space="preserve"> </w:t>
          </w:r>
          <w:r>
            <w:t>ansvarlige</w:t>
          </w:r>
          <w:r>
            <w:rPr>
              <w:spacing w:val="-3"/>
            </w:rPr>
            <w:t xml:space="preserve"> </w:t>
          </w:r>
          <w:r>
            <w:t>for</w:t>
          </w:r>
          <w:r>
            <w:rPr>
              <w:spacing w:val="-4"/>
            </w:rPr>
            <w:t xml:space="preserve"> </w:t>
          </w:r>
          <w:r>
            <w:t>anmodningen</w:t>
          </w:r>
          <w:r>
            <w:rPr>
              <w:spacing w:val="-3"/>
            </w:rPr>
            <w:t xml:space="preserve"> </w:t>
          </w:r>
          <w:r w:rsidRPr="00437141">
            <w:rPr>
              <w:rStyle w:val="Normalkursiv"/>
            </w:rPr>
            <w:t xml:space="preserve">(hvad enten dette er en bemyndiget eller </w:t>
          </w:r>
          <w:r w:rsidR="00AB4414">
            <w:rPr>
              <w:rStyle w:val="Normalkursiv"/>
            </w:rPr>
            <w:br/>
          </w:r>
          <w:r w:rsidRPr="00437141">
            <w:rPr>
              <w:rStyle w:val="Normalkursiv"/>
            </w:rPr>
            <w:t>anmodende virksomhed)</w:t>
          </w:r>
        </w:p>
        <w:p w14:paraId="11A5F71B" w14:textId="56EAD6FE" w:rsidR="00437141" w:rsidRDefault="00437141" w:rsidP="00437141">
          <w:pPr>
            <w:pStyle w:val="Punktlisteindrykket"/>
            <w:spacing w:before="0"/>
          </w:pPr>
          <w:r>
            <w:t>Emailadresse</w:t>
          </w:r>
        </w:p>
        <w:p w14:paraId="2705757E" w14:textId="2365A98D" w:rsidR="00437141" w:rsidRDefault="00437141" w:rsidP="00437141">
          <w:pPr>
            <w:pStyle w:val="Punktlisteindrykket"/>
            <w:rPr>
              <w:i/>
            </w:rPr>
          </w:pPr>
          <w:r>
            <w:rPr>
              <w:spacing w:val="-3"/>
            </w:rPr>
            <w:t>Telefonnummer</w:t>
          </w:r>
          <w:r>
            <w:rPr>
              <w:spacing w:val="-9"/>
            </w:rPr>
            <w:t xml:space="preserve"> </w:t>
          </w:r>
          <w:r w:rsidRPr="00437141">
            <w:rPr>
              <w:rStyle w:val="Normalkursiv"/>
            </w:rPr>
            <w:t>(</w:t>
          </w:r>
          <w:r w:rsidR="00D037A8">
            <w:rPr>
              <w:rStyle w:val="Normalkursiv"/>
            </w:rPr>
            <w:t>inklusive</w:t>
          </w:r>
          <w:r w:rsidRPr="00437141">
            <w:rPr>
              <w:rStyle w:val="Normalkursiv"/>
            </w:rPr>
            <w:t xml:space="preserve"> landekode)</w:t>
          </w:r>
        </w:p>
        <w:sdt>
          <w:sdtPr>
            <w:id w:val="3484972"/>
            <w:placeholder>
              <w:docPart w:val="5A5C80F4E6FC4414836D559BCAC39D65"/>
            </w:placeholder>
            <w:showingPlcHdr/>
          </w:sdtPr>
          <w:sdtEndPr/>
          <w:sdtContent>
            <w:p w14:paraId="18BFE00B" w14:textId="77777777" w:rsidR="007D120B" w:rsidRPr="007830A9" w:rsidRDefault="007D120B" w:rsidP="007D120B">
              <w:pPr>
                <w:pStyle w:val="Tekstfelt"/>
              </w:pPr>
              <w:r>
                <w:rPr>
                  <w:rStyle w:val="Pladsholdertekst"/>
                </w:rPr>
                <w:t>[Klik her for at skrive tekst]</w:t>
              </w:r>
            </w:p>
          </w:sdtContent>
        </w:sdt>
        <w:p w14:paraId="7BE3FAC5" w14:textId="77777777" w:rsidR="00437141" w:rsidRPr="00437141" w:rsidRDefault="00437141" w:rsidP="00437141">
          <w:pPr>
            <w:pStyle w:val="Lillemarkeringsoverskriftniv2"/>
          </w:pPr>
          <w:r w:rsidRPr="00437141">
            <w:t>Om præscreeningsanmodningen</w:t>
          </w:r>
        </w:p>
        <w:p w14:paraId="29988C5D" w14:textId="0577EDF3" w:rsidR="00437141" w:rsidRDefault="00437141" w:rsidP="00437141">
          <w:pPr>
            <w:pStyle w:val="Overskrift2"/>
          </w:pPr>
          <w:r>
            <w:t>Hvad</w:t>
          </w:r>
          <w:r>
            <w:rPr>
              <w:spacing w:val="-4"/>
            </w:rPr>
            <w:t xml:space="preserve"> </w:t>
          </w:r>
          <w:r>
            <w:t>er</w:t>
          </w:r>
          <w:r>
            <w:rPr>
              <w:spacing w:val="-4"/>
            </w:rPr>
            <w:t xml:space="preserve"> </w:t>
          </w:r>
          <w:r>
            <w:t>begrundelsen</w:t>
          </w:r>
          <w:r>
            <w:rPr>
              <w:spacing w:val="-3"/>
            </w:rPr>
            <w:t xml:space="preserve"> </w:t>
          </w:r>
          <w:r>
            <w:t>for</w:t>
          </w:r>
          <w:r>
            <w:rPr>
              <w:spacing w:val="-3"/>
            </w:rPr>
            <w:t xml:space="preserve"> </w:t>
          </w:r>
          <w:r>
            <w:t>virksomhedens</w:t>
          </w:r>
          <w:r>
            <w:rPr>
              <w:spacing w:val="-4"/>
            </w:rPr>
            <w:t xml:space="preserve"> </w:t>
          </w:r>
          <w:r>
            <w:t>anmodning</w:t>
          </w:r>
          <w:r>
            <w:rPr>
              <w:spacing w:val="-3"/>
            </w:rPr>
            <w:t xml:space="preserve"> </w:t>
          </w:r>
          <w:r>
            <w:t>om</w:t>
          </w:r>
          <w:r>
            <w:rPr>
              <w:spacing w:val="-4"/>
            </w:rPr>
            <w:t xml:space="preserve"> </w:t>
          </w:r>
          <w:r>
            <w:t>en</w:t>
          </w:r>
          <w:r>
            <w:rPr>
              <w:spacing w:val="-4"/>
            </w:rPr>
            <w:t xml:space="preserve"> </w:t>
          </w:r>
          <w:r>
            <w:t>præscreening?</w:t>
          </w:r>
        </w:p>
        <w:sdt>
          <w:sdtPr>
            <w:id w:val="369886704"/>
            <w:placeholder>
              <w:docPart w:val="007424626E184E72AA6B15AE5F719AD7"/>
            </w:placeholder>
            <w:showingPlcHdr/>
          </w:sdtPr>
          <w:sdtEndPr/>
          <w:sdtContent>
            <w:p w14:paraId="11B9BAAF" w14:textId="77777777" w:rsidR="002657FE" w:rsidRPr="007830A9" w:rsidRDefault="002657FE" w:rsidP="002657FE">
              <w:pPr>
                <w:pStyle w:val="Tekstfelt"/>
              </w:pPr>
              <w:r>
                <w:rPr>
                  <w:rStyle w:val="Pladsholdertekst"/>
                </w:rPr>
                <w:t>[Klik her for at skrive tekst]</w:t>
              </w:r>
            </w:p>
          </w:sdtContent>
        </w:sdt>
        <w:p w14:paraId="6E8CF86D" w14:textId="3AB65A7E" w:rsidR="00437141" w:rsidRDefault="00437141" w:rsidP="00437141">
          <w:pPr>
            <w:pStyle w:val="Overskrift2"/>
          </w:pPr>
          <w:r>
            <w:t>Beskrivelse af virksomhedens forretningsområder eller påtænkte forretningsområder, herunder om</w:t>
          </w:r>
          <w:r>
            <w:rPr>
              <w:spacing w:val="1"/>
            </w:rPr>
            <w:t xml:space="preserve"> </w:t>
          </w:r>
          <w:r>
            <w:t>virksomheden</w:t>
          </w:r>
          <w:r>
            <w:rPr>
              <w:spacing w:val="-6"/>
            </w:rPr>
            <w:t xml:space="preserve"> </w:t>
          </w:r>
          <w:r>
            <w:t>vurderes</w:t>
          </w:r>
          <w:r>
            <w:rPr>
              <w:spacing w:val="-5"/>
            </w:rPr>
            <w:t xml:space="preserve"> </w:t>
          </w:r>
          <w:r>
            <w:t>placeret</w:t>
          </w:r>
          <w:r>
            <w:rPr>
              <w:spacing w:val="-6"/>
            </w:rPr>
            <w:t xml:space="preserve"> </w:t>
          </w:r>
          <w:r>
            <w:t>inden</w:t>
          </w:r>
          <w:r>
            <w:rPr>
              <w:spacing w:val="-5"/>
            </w:rPr>
            <w:t xml:space="preserve"> </w:t>
          </w:r>
          <w:r>
            <w:t>for</w:t>
          </w:r>
          <w:r>
            <w:rPr>
              <w:spacing w:val="-5"/>
            </w:rPr>
            <w:t xml:space="preserve"> </w:t>
          </w:r>
          <w:r>
            <w:t>de</w:t>
          </w:r>
          <w:r>
            <w:rPr>
              <w:spacing w:val="-4"/>
            </w:rPr>
            <w:t xml:space="preserve"> </w:t>
          </w:r>
          <w:r>
            <w:t>samfundsvigtige</w:t>
          </w:r>
          <w:r>
            <w:rPr>
              <w:spacing w:val="-6"/>
            </w:rPr>
            <w:t xml:space="preserve"> </w:t>
          </w:r>
          <w:r>
            <w:t>funktioner</w:t>
          </w:r>
          <w:r>
            <w:rPr>
              <w:spacing w:val="-5"/>
            </w:rPr>
            <w:t xml:space="preserve"> </w:t>
          </w:r>
          <w:r>
            <w:t>der</w:t>
          </w:r>
          <w:r>
            <w:rPr>
              <w:spacing w:val="-5"/>
            </w:rPr>
            <w:t xml:space="preserve"> </w:t>
          </w:r>
          <w:r>
            <w:t>følger</w:t>
          </w:r>
          <w:r>
            <w:rPr>
              <w:spacing w:val="-4"/>
            </w:rPr>
            <w:t xml:space="preserve"> </w:t>
          </w:r>
          <w:r>
            <w:t>af</w:t>
          </w:r>
          <w:r>
            <w:rPr>
              <w:spacing w:val="-5"/>
            </w:rPr>
            <w:t xml:space="preserve"> </w:t>
          </w:r>
          <w:r>
            <w:t>anvendelsesbekendtgørelsens</w:t>
          </w:r>
          <w:r>
            <w:rPr>
              <w:spacing w:val="-2"/>
            </w:rPr>
            <w:t xml:space="preserve"> </w:t>
          </w:r>
          <w:r>
            <w:t>§ 11,</w:t>
          </w:r>
          <w:r>
            <w:rPr>
              <w:spacing w:val="-1"/>
            </w:rPr>
            <w:t xml:space="preserve"> </w:t>
          </w:r>
          <w:r>
            <w:t>stk.</w:t>
          </w:r>
          <w:r>
            <w:rPr>
              <w:spacing w:val="-1"/>
            </w:rPr>
            <w:t xml:space="preserve"> </w:t>
          </w:r>
          <w:r>
            <w:t>3</w:t>
          </w:r>
        </w:p>
        <w:sdt>
          <w:sdtPr>
            <w:id w:val="1112091451"/>
            <w:placeholder>
              <w:docPart w:val="C035BE3E895F436E96AF6E4F9DB14F8C"/>
            </w:placeholder>
            <w:showingPlcHdr/>
          </w:sdtPr>
          <w:sdtEndPr/>
          <w:sdtContent>
            <w:p w14:paraId="628888D0" w14:textId="77777777" w:rsidR="002657FE" w:rsidRPr="007830A9" w:rsidRDefault="002657FE" w:rsidP="002657FE">
              <w:pPr>
                <w:pStyle w:val="Tekstfelt"/>
              </w:pPr>
              <w:r>
                <w:rPr>
                  <w:rStyle w:val="Pladsholdertekst"/>
                </w:rPr>
                <w:t>[Klik her for at skrive tekst]</w:t>
              </w:r>
            </w:p>
          </w:sdtContent>
        </w:sdt>
        <w:p w14:paraId="5E46EA8A" w14:textId="00BA7A21" w:rsidR="00437141" w:rsidRDefault="00437141" w:rsidP="00437141">
          <w:pPr>
            <w:pStyle w:val="Overskrift2"/>
          </w:pPr>
          <w:r>
            <w:t>Beskrivelse</w:t>
          </w:r>
          <w:r>
            <w:rPr>
              <w:spacing w:val="-8"/>
            </w:rPr>
            <w:t xml:space="preserve"> </w:t>
          </w:r>
          <w:r>
            <w:t>af</w:t>
          </w:r>
          <w:r>
            <w:rPr>
              <w:spacing w:val="-7"/>
            </w:rPr>
            <w:t xml:space="preserve"> </w:t>
          </w:r>
          <w:r>
            <w:t>teknologier</w:t>
          </w:r>
          <w:r>
            <w:rPr>
              <w:spacing w:val="-7"/>
            </w:rPr>
            <w:t xml:space="preserve"> </w:t>
          </w:r>
          <w:r>
            <w:t>som</w:t>
          </w:r>
          <w:r>
            <w:rPr>
              <w:spacing w:val="-8"/>
            </w:rPr>
            <w:t xml:space="preserve"> </w:t>
          </w:r>
          <w:r>
            <w:t>virksomheden</w:t>
          </w:r>
          <w:r>
            <w:rPr>
              <w:spacing w:val="-7"/>
            </w:rPr>
            <w:t xml:space="preserve"> </w:t>
          </w:r>
          <w:r>
            <w:t>udvikler</w:t>
          </w:r>
          <w:r>
            <w:rPr>
              <w:spacing w:val="-8"/>
            </w:rPr>
            <w:t xml:space="preserve"> </w:t>
          </w:r>
          <w:r>
            <w:t>eller</w:t>
          </w:r>
          <w:r>
            <w:rPr>
              <w:spacing w:val="-7"/>
            </w:rPr>
            <w:t xml:space="preserve"> </w:t>
          </w:r>
          <w:r>
            <w:t>fremstiller,</w:t>
          </w:r>
          <w:r>
            <w:rPr>
              <w:spacing w:val="-8"/>
            </w:rPr>
            <w:t xml:space="preserve"> </w:t>
          </w:r>
          <w:r>
            <w:t>eller</w:t>
          </w:r>
          <w:r>
            <w:rPr>
              <w:spacing w:val="-7"/>
            </w:rPr>
            <w:t xml:space="preserve"> </w:t>
          </w:r>
          <w:r>
            <w:t>påtænker</w:t>
          </w:r>
          <w:r>
            <w:rPr>
              <w:spacing w:val="-8"/>
            </w:rPr>
            <w:t xml:space="preserve"> </w:t>
          </w:r>
          <w:r>
            <w:t>at</w:t>
          </w:r>
          <w:r>
            <w:rPr>
              <w:spacing w:val="-6"/>
            </w:rPr>
            <w:t xml:space="preserve"> </w:t>
          </w:r>
          <w:r>
            <w:t>udvikle</w:t>
          </w:r>
          <w:r>
            <w:rPr>
              <w:spacing w:val="-8"/>
            </w:rPr>
            <w:t xml:space="preserve"> </w:t>
          </w:r>
          <w:r>
            <w:t>eller</w:t>
          </w:r>
          <w:r>
            <w:rPr>
              <w:spacing w:val="1"/>
            </w:rPr>
            <w:t xml:space="preserve"> </w:t>
          </w:r>
          <w:r>
            <w:t>fremstille, herunder om virksomhedens påtænkte eller aktuelle forretningsområde vedrører teknologier,</w:t>
          </w:r>
          <w:r>
            <w:rPr>
              <w:spacing w:val="-8"/>
            </w:rPr>
            <w:t xml:space="preserve"> </w:t>
          </w:r>
          <w:r>
            <w:t>der</w:t>
          </w:r>
          <w:r>
            <w:rPr>
              <w:spacing w:val="-6"/>
            </w:rPr>
            <w:t xml:space="preserve"> </w:t>
          </w:r>
          <w:r>
            <w:t>fremgår</w:t>
          </w:r>
          <w:r>
            <w:rPr>
              <w:spacing w:val="-8"/>
            </w:rPr>
            <w:t xml:space="preserve"> </w:t>
          </w:r>
          <w:r>
            <w:t>af</w:t>
          </w:r>
          <w:r>
            <w:rPr>
              <w:spacing w:val="-6"/>
            </w:rPr>
            <w:t xml:space="preserve"> </w:t>
          </w:r>
          <w:r>
            <w:t>anvendelsesbekendtgørelsens</w:t>
          </w:r>
          <w:r>
            <w:rPr>
              <w:spacing w:val="-8"/>
            </w:rPr>
            <w:t xml:space="preserve"> </w:t>
          </w:r>
          <w:r>
            <w:t>§</w:t>
          </w:r>
          <w:r>
            <w:rPr>
              <w:spacing w:val="-6"/>
            </w:rPr>
            <w:t xml:space="preserve"> </w:t>
          </w:r>
          <w:r>
            <w:t>10,</w:t>
          </w:r>
          <w:r>
            <w:rPr>
              <w:spacing w:val="-8"/>
            </w:rPr>
            <w:t xml:space="preserve"> </w:t>
          </w:r>
          <w:r>
            <w:t>stk.</w:t>
          </w:r>
          <w:r>
            <w:rPr>
              <w:spacing w:val="-7"/>
            </w:rPr>
            <w:t xml:space="preserve"> </w:t>
          </w:r>
          <w:r>
            <w:t>1,</w:t>
          </w:r>
          <w:r>
            <w:rPr>
              <w:spacing w:val="-8"/>
            </w:rPr>
            <w:t xml:space="preserve"> </w:t>
          </w:r>
          <w:r>
            <w:t>eller</w:t>
          </w:r>
          <w:r>
            <w:rPr>
              <w:spacing w:val="-7"/>
            </w:rPr>
            <w:t xml:space="preserve"> </w:t>
          </w:r>
          <w:r>
            <w:t>undtagelsesbestemmelserne</w:t>
          </w:r>
          <w:r>
            <w:rPr>
              <w:spacing w:val="-8"/>
            </w:rPr>
            <w:t xml:space="preserve"> </w:t>
          </w:r>
          <w:r>
            <w:t>for</w:t>
          </w:r>
          <w:r>
            <w:rPr>
              <w:spacing w:val="1"/>
            </w:rPr>
            <w:t xml:space="preserve"> </w:t>
          </w:r>
          <w:r>
            <w:t>kritisk</w:t>
          </w:r>
          <w:r>
            <w:rPr>
              <w:spacing w:val="-1"/>
            </w:rPr>
            <w:t xml:space="preserve"> </w:t>
          </w:r>
          <w:r>
            <w:t>teknologi</w:t>
          </w:r>
          <w:r>
            <w:rPr>
              <w:spacing w:val="-2"/>
            </w:rPr>
            <w:t xml:space="preserve"> </w:t>
          </w:r>
          <w:r>
            <w:t>efter</w:t>
          </w:r>
          <w:r>
            <w:rPr>
              <w:spacing w:val="-1"/>
            </w:rPr>
            <w:t xml:space="preserve"> </w:t>
          </w:r>
          <w:r>
            <w:t>anvendelsesbekendtgørelsens</w:t>
          </w:r>
          <w:r>
            <w:rPr>
              <w:spacing w:val="-2"/>
            </w:rPr>
            <w:t xml:space="preserve"> </w:t>
          </w:r>
          <w:r>
            <w:t>§ 10,</w:t>
          </w:r>
          <w:r>
            <w:rPr>
              <w:spacing w:val="-2"/>
            </w:rPr>
            <w:t xml:space="preserve"> </w:t>
          </w:r>
          <w:r>
            <w:t>stk.</w:t>
          </w:r>
          <w:r>
            <w:rPr>
              <w:spacing w:val="-1"/>
            </w:rPr>
            <w:t xml:space="preserve"> </w:t>
          </w:r>
          <w:r>
            <w:t>2</w:t>
          </w:r>
        </w:p>
        <w:sdt>
          <w:sdtPr>
            <w:id w:val="493386551"/>
            <w:placeholder>
              <w:docPart w:val="EC7859BF936C40DABF09170AF3135237"/>
            </w:placeholder>
            <w:showingPlcHdr/>
          </w:sdtPr>
          <w:sdtEndPr/>
          <w:sdtContent>
            <w:p w14:paraId="269851D5" w14:textId="77777777" w:rsidR="002657FE" w:rsidRPr="007830A9" w:rsidRDefault="002657FE" w:rsidP="002657FE">
              <w:pPr>
                <w:pStyle w:val="Tekstfelt"/>
              </w:pPr>
              <w:r>
                <w:rPr>
                  <w:rStyle w:val="Pladsholdertekst"/>
                </w:rPr>
                <w:t>[Klik her for at skrive tekst]</w:t>
              </w:r>
            </w:p>
          </w:sdtContent>
        </w:sdt>
        <w:p w14:paraId="79F211E4" w14:textId="77777777" w:rsidR="00437141" w:rsidRDefault="00437141" w:rsidP="00437141">
          <w:pPr>
            <w:pStyle w:val="Overskrift2"/>
          </w:pPr>
          <w:r w:rsidRPr="00437141">
            <w:t>Virksomhedens</w:t>
          </w:r>
          <w:r w:rsidRPr="00437141">
            <w:rPr>
              <w:spacing w:val="-10"/>
            </w:rPr>
            <w:t xml:space="preserve"> </w:t>
          </w:r>
          <w:r w:rsidRPr="00437141">
            <w:t>NACE-kode/r</w:t>
          </w:r>
          <w:r w:rsidRPr="00437141">
            <w:rPr>
              <w:spacing w:val="-11"/>
            </w:rPr>
            <w:t xml:space="preserve"> </w:t>
          </w:r>
          <w:r w:rsidRPr="00437141">
            <w:t>eller</w:t>
          </w:r>
          <w:r w:rsidRPr="00437141">
            <w:rPr>
              <w:spacing w:val="-11"/>
            </w:rPr>
            <w:t xml:space="preserve"> </w:t>
          </w:r>
          <w:r w:rsidRPr="00437141">
            <w:t>forventede</w:t>
          </w:r>
          <w:r w:rsidRPr="00437141">
            <w:rPr>
              <w:spacing w:val="-11"/>
            </w:rPr>
            <w:t xml:space="preserve"> </w:t>
          </w:r>
          <w:r w:rsidRPr="00437141">
            <w:t>NACE-kode/r</w:t>
          </w:r>
        </w:p>
        <w:sdt>
          <w:sdtPr>
            <w:id w:val="-536892762"/>
            <w:placeholder>
              <w:docPart w:val="C96469EFFA35466EA7F6FD7738050BE1"/>
            </w:placeholder>
            <w:showingPlcHdr/>
          </w:sdtPr>
          <w:sdtEndPr/>
          <w:sdtContent>
            <w:p w14:paraId="07C14187" w14:textId="77777777" w:rsidR="00A605EA" w:rsidRPr="007830A9" w:rsidRDefault="00A605EA" w:rsidP="00A605EA">
              <w:pPr>
                <w:pStyle w:val="Tekstfelt"/>
              </w:pPr>
              <w:r>
                <w:rPr>
                  <w:rStyle w:val="Pladsholdertekst"/>
                </w:rPr>
                <w:t>[Klik her for at skrive tekst]</w:t>
              </w:r>
            </w:p>
          </w:sdtContent>
        </w:sdt>
        <w:p w14:paraId="581D6558" w14:textId="00EBBA38" w:rsidR="00437141" w:rsidRPr="00AB4414" w:rsidRDefault="00437141" w:rsidP="00437141">
          <w:pPr>
            <w:pStyle w:val="Overskrift2"/>
          </w:pPr>
          <w:r>
            <w:t xml:space="preserve">Redegørelse </w:t>
          </w:r>
          <w:r w:rsidRPr="00437141">
            <w:rPr>
              <w:rStyle w:val="Normalkursiv"/>
            </w:rPr>
            <w:t>(finansieringsplan)</w:t>
          </w:r>
          <w:r>
            <w:rPr>
              <w:rFonts w:ascii="Segoe UI" w:hAnsi="Segoe UI"/>
              <w:i/>
            </w:rPr>
            <w:t xml:space="preserve"> </w:t>
          </w:r>
          <w:r>
            <w:t xml:space="preserve">for de forventede udenlandske investeringer i forbindelse med stiftelsen </w:t>
          </w:r>
          <w:r>
            <w:rPr>
              <w:spacing w:val="-5"/>
            </w:rPr>
            <w:t>af</w:t>
          </w:r>
          <w:r>
            <w:rPr>
              <w:spacing w:val="-52"/>
            </w:rPr>
            <w:t xml:space="preserve"> </w:t>
          </w:r>
          <w:r>
            <w:rPr>
              <w:spacing w:val="-7"/>
            </w:rPr>
            <w:t xml:space="preserve">den nye virksomhed </w:t>
          </w:r>
          <w:r>
            <w:t>eller den nystiftede virksomhed, inkl. eventuelt allerede gennemførte investeringer,</w:t>
          </w:r>
          <w:r>
            <w:rPr>
              <w:spacing w:val="-5"/>
            </w:rPr>
            <w:t xml:space="preserve"> </w:t>
          </w:r>
          <w:r>
            <w:t xml:space="preserve">herunder forventet beløb, samt for værdien af eventuelle særlige økonomiske aftaler </w:t>
          </w:r>
          <w:r>
            <w:rPr>
              <w:spacing w:val="-5"/>
            </w:rPr>
            <w:t>med udenlandske</w:t>
          </w:r>
          <w:r>
            <w:rPr>
              <w:spacing w:val="-4"/>
            </w:rPr>
            <w:t xml:space="preserve"> </w:t>
          </w:r>
          <w:r>
            <w:t>investorer</w:t>
          </w:r>
          <w:r>
            <w:rPr>
              <w:spacing w:val="-12"/>
            </w:rPr>
            <w:t xml:space="preserve"> </w:t>
          </w:r>
          <w:r w:rsidRPr="00437141">
            <w:rPr>
              <w:rStyle w:val="Normalkursiv"/>
            </w:rPr>
            <w:t xml:space="preserve">(hvis mere end </w:t>
          </w:r>
          <w:r w:rsidR="00BC296E">
            <w:rPr>
              <w:rStyle w:val="Normalkursiv"/>
            </w:rPr>
            <w:t>5000</w:t>
          </w:r>
          <w:r w:rsidRPr="00437141">
            <w:rPr>
              <w:rStyle w:val="Normalkursiv"/>
            </w:rPr>
            <w:t xml:space="preserve"> tegn, vedhæft da venligst finansieringsplan i e-mailen med ansøgningen)</w:t>
          </w:r>
        </w:p>
        <w:sdt>
          <w:sdtPr>
            <w:id w:val="-888802258"/>
            <w:placeholder>
              <w:docPart w:val="C2C2C2F4C14A473FB811E7B22DE06D66"/>
            </w:placeholder>
            <w:showingPlcHdr/>
          </w:sdtPr>
          <w:sdtEndPr/>
          <w:sdtContent>
            <w:p w14:paraId="7554012A" w14:textId="77777777" w:rsidR="002657FE" w:rsidRPr="007830A9" w:rsidRDefault="002657FE" w:rsidP="002657FE">
              <w:pPr>
                <w:pStyle w:val="Tekstfelt"/>
              </w:pPr>
              <w:r>
                <w:rPr>
                  <w:rStyle w:val="Pladsholdertekst"/>
                </w:rPr>
                <w:t>[Klik her for at skrive tekst]</w:t>
              </w:r>
            </w:p>
          </w:sdtContent>
        </w:sdt>
        <w:p w14:paraId="5BF36E46" w14:textId="606B1813" w:rsidR="00BC3AA7" w:rsidRPr="00437141" w:rsidRDefault="00437141" w:rsidP="00437141">
          <w:pPr>
            <w:pStyle w:val="Overskrift2"/>
          </w:pPr>
          <w:r w:rsidRPr="00437141">
            <w:t>Forventes den samlede kapitaltilførsel i op til tre regnskabsår efter stiftelsen af den nye virksom</w:t>
          </w:r>
          <w:r w:rsidR="00D55E92">
            <w:t>-</w:t>
          </w:r>
          <w:r w:rsidRPr="00437141">
            <w:t xml:space="preserve">hed at overstige 75 mio. kr. jævnfør undtagelsesbestemmelsen i anvendelsesbekendtgørelsens </w:t>
          </w:r>
          <w:r w:rsidR="00D55E92">
            <w:br/>
          </w:r>
          <w:r w:rsidRPr="00437141">
            <w:t>§ 5, stk. 1</w:t>
          </w:r>
          <w:r>
            <w:t>?</w:t>
          </w:r>
        </w:p>
        <w:p w14:paraId="567C7D6F" w14:textId="25D9D2E7" w:rsidR="00E81BE4" w:rsidRDefault="00437141" w:rsidP="00E81BE4">
          <w:pPr>
            <w:pStyle w:val="Tekstfelt"/>
          </w:pPr>
          <w:r>
            <w:t>Ja</w:t>
          </w:r>
          <w:r w:rsidR="00E81BE4">
            <w:t xml:space="preserve"> </w:t>
          </w:r>
          <w:sdt>
            <w:sdtPr>
              <w:rPr>
                <w:sz w:val="24"/>
                <w:szCs w:val="24"/>
              </w:rPr>
              <w:id w:val="2010246212"/>
              <w14:checkbox>
                <w14:checked w14:val="0"/>
                <w14:checkedState w14:val="2612" w14:font="MS Gothic"/>
                <w14:uncheckedState w14:val="2610" w14:font="MS Gothic"/>
              </w14:checkbox>
            </w:sdtPr>
            <w:sdtEndPr/>
            <w:sdtContent>
              <w:r w:rsidR="00D55E92">
                <w:rPr>
                  <w:rFonts w:ascii="MS Gothic" w:eastAsia="MS Gothic" w:hAnsi="MS Gothic" w:hint="eastAsia"/>
                  <w:sz w:val="24"/>
                  <w:szCs w:val="24"/>
                </w:rPr>
                <w:t>☐</w:t>
              </w:r>
            </w:sdtContent>
          </w:sdt>
          <w:r w:rsidR="00E81BE4">
            <w:tab/>
          </w:r>
          <w:r>
            <w:t>Nej</w:t>
          </w:r>
          <w:r w:rsidR="00E81BE4">
            <w:t xml:space="preserve"> </w:t>
          </w:r>
          <w:sdt>
            <w:sdtPr>
              <w:rPr>
                <w:sz w:val="24"/>
                <w:szCs w:val="24"/>
              </w:rPr>
              <w:id w:val="1634597773"/>
              <w14:checkbox>
                <w14:checked w14:val="0"/>
                <w14:checkedState w14:val="2612" w14:font="MS Gothic"/>
                <w14:uncheckedState w14:val="2610" w14:font="MS Gothic"/>
              </w14:checkbox>
            </w:sdtPr>
            <w:sdtEndPr/>
            <w:sdtContent>
              <w:r w:rsidR="00D55E92">
                <w:rPr>
                  <w:rFonts w:ascii="MS Gothic" w:eastAsia="MS Gothic" w:hAnsi="MS Gothic" w:hint="eastAsia"/>
                  <w:sz w:val="24"/>
                  <w:szCs w:val="24"/>
                </w:rPr>
                <w:t>☐</w:t>
              </w:r>
            </w:sdtContent>
          </w:sdt>
        </w:p>
      </w:sdtContent>
    </w:sdt>
    <w:sectPr w:rsidR="00E81BE4" w:rsidSect="00A52470">
      <w:headerReference w:type="even" r:id="rId8"/>
      <w:headerReference w:type="default" r:id="rId9"/>
      <w:footerReference w:type="even" r:id="rId10"/>
      <w:footerReference w:type="default" r:id="rId11"/>
      <w:headerReference w:type="first" r:id="rId12"/>
      <w:footerReference w:type="first" r:id="rId13"/>
      <w:pgSz w:w="11910" w:h="16840" w:code="9"/>
      <w:pgMar w:top="1701" w:right="1134" w:bottom="1588" w:left="1134" w:header="1134" w:footer="510" w:gutter="0"/>
      <w:cols w:space="23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0F0F" w14:textId="77777777" w:rsidR="00AC0F1D" w:rsidRDefault="00AC0F1D">
      <w:pPr>
        <w:spacing w:after="0" w:line="240" w:lineRule="auto"/>
      </w:pPr>
      <w:r>
        <w:separator/>
      </w:r>
    </w:p>
  </w:endnote>
  <w:endnote w:type="continuationSeparator" w:id="0">
    <w:p w14:paraId="026E01C5" w14:textId="77777777" w:rsidR="00AC0F1D" w:rsidRDefault="00AC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926E" w14:textId="77777777" w:rsidR="008929CB" w:rsidRDefault="008929C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81119"/>
      <w:lock w:val="contentLocked"/>
      <w:placeholder>
        <w:docPart w:val="DefaultPlaceholder_-1854013440"/>
      </w:placeholder>
      <w:group/>
    </w:sdtPr>
    <w:sdtEndPr/>
    <w:sdtContent>
      <w:tbl>
        <w:tblPr>
          <w:tblW w:w="9665" w:type="dxa"/>
          <w:tblLayout w:type="fixed"/>
          <w:tblCellMar>
            <w:left w:w="0" w:type="dxa"/>
            <w:right w:w="11" w:type="dxa"/>
          </w:tblCellMar>
          <w:tblLook w:val="0000" w:firstRow="0" w:lastRow="0" w:firstColumn="0" w:lastColumn="0" w:noHBand="0" w:noVBand="0"/>
        </w:tblPr>
        <w:tblGrid>
          <w:gridCol w:w="9354"/>
          <w:gridCol w:w="311"/>
        </w:tblGrid>
        <w:tr w:rsidR="00C811AA" w14:paraId="38FDDCB4" w14:textId="77777777" w:rsidTr="00CB510B">
          <w:trPr>
            <w:trHeight w:hRule="exact" w:val="255"/>
          </w:trPr>
          <w:tc>
            <w:tcPr>
              <w:tcW w:w="9354" w:type="dxa"/>
              <w:tcBorders>
                <w:top w:val="single" w:sz="12" w:space="0" w:color="FFCA00" w:themeColor="accent3"/>
              </w:tcBorders>
              <w:tcMar>
                <w:right w:w="215" w:type="dxa"/>
              </w:tcMar>
            </w:tcPr>
            <w:p w14:paraId="4AFAE56C" w14:textId="3D7F4EB6" w:rsidR="00C811AA" w:rsidRDefault="00C811AA" w:rsidP="00C811AA">
              <w:pPr>
                <w:pStyle w:val="Sidefod"/>
              </w:pPr>
            </w:p>
          </w:tc>
          <w:tc>
            <w:tcPr>
              <w:tcW w:w="311" w:type="dxa"/>
              <w:tcBorders>
                <w:top w:val="single" w:sz="12" w:space="0" w:color="FFCA00" w:themeColor="accent3"/>
              </w:tcBorders>
            </w:tcPr>
            <w:p w14:paraId="16403A00" w14:textId="77777777" w:rsidR="00C811AA" w:rsidRDefault="00C811AA" w:rsidP="00C811AA">
              <w:pPr>
                <w:pStyle w:val="Sidefod"/>
              </w:pPr>
            </w:p>
          </w:tc>
        </w:tr>
        <w:tr w:rsidR="00C811AA" w14:paraId="2F6085EB" w14:textId="77777777" w:rsidTr="00CB510B">
          <w:trPr>
            <w:trHeight w:hRule="exact" w:val="170"/>
          </w:trPr>
          <w:tc>
            <w:tcPr>
              <w:tcW w:w="9354" w:type="dxa"/>
              <w:tcMar>
                <w:right w:w="215" w:type="dxa"/>
              </w:tcMar>
            </w:tcPr>
            <w:p w14:paraId="7E08C2E6" w14:textId="65CD60AA" w:rsidR="00C811AA" w:rsidRDefault="00437141" w:rsidP="00C811AA">
              <w:pPr>
                <w:pStyle w:val="Sidefod"/>
              </w:pPr>
              <w:r>
                <w:t>Screening af udenlandske direkte investeringer og særlige økonomiske aftaler i Danmark</w:t>
              </w:r>
            </w:p>
          </w:tc>
          <w:tc>
            <w:tcPr>
              <w:tcW w:w="311" w:type="dxa"/>
              <w:tcBorders>
                <w:left w:val="nil"/>
              </w:tcBorders>
            </w:tcPr>
            <w:p w14:paraId="3129E5C5" w14:textId="77777777" w:rsidR="00C811AA" w:rsidRPr="0032646C" w:rsidRDefault="00C811AA" w:rsidP="00C811AA">
              <w:pPr>
                <w:pStyle w:val="Sidefod"/>
              </w:pPr>
              <w:r w:rsidRPr="0032646C">
                <w:fldChar w:fldCharType="begin"/>
              </w:r>
              <w:r w:rsidRPr="0032646C">
                <w:instrText xml:space="preserve"> page </w:instrText>
              </w:r>
              <w:r w:rsidRPr="0032646C">
                <w:fldChar w:fldCharType="separate"/>
              </w:r>
              <w:r>
                <w:t>1</w:t>
              </w:r>
              <w:r w:rsidRPr="0032646C">
                <w:fldChar w:fldCharType="end"/>
              </w:r>
            </w:p>
          </w:tc>
        </w:tr>
      </w:tbl>
      <w:p w14:paraId="5BF36E81" w14:textId="55306AD5" w:rsidR="00BC3AA7" w:rsidRPr="00C811AA" w:rsidRDefault="00AC0F1D" w:rsidP="00C811AA">
        <w:pPr>
          <w:pStyle w:val="Sidefod"/>
          <w:jc w:val="both"/>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57440"/>
      <w:lock w:val="contentLocked"/>
      <w:placeholder>
        <w:docPart w:val="DefaultPlaceholder_-1854013440"/>
      </w:placeholder>
      <w:group/>
    </w:sdtPr>
    <w:sdtEndPr/>
    <w:sdtContent>
      <w:tbl>
        <w:tblPr>
          <w:tblW w:w="9665" w:type="dxa"/>
          <w:tblLayout w:type="fixed"/>
          <w:tblCellMar>
            <w:left w:w="0" w:type="dxa"/>
            <w:right w:w="11" w:type="dxa"/>
          </w:tblCellMar>
          <w:tblLook w:val="0000" w:firstRow="0" w:lastRow="0" w:firstColumn="0" w:lastColumn="0" w:noHBand="0" w:noVBand="0"/>
        </w:tblPr>
        <w:tblGrid>
          <w:gridCol w:w="9354"/>
          <w:gridCol w:w="311"/>
        </w:tblGrid>
        <w:tr w:rsidR="00112705" w14:paraId="0BAB3C10" w14:textId="77777777" w:rsidTr="00CB510B">
          <w:trPr>
            <w:trHeight w:hRule="exact" w:val="255"/>
          </w:trPr>
          <w:tc>
            <w:tcPr>
              <w:tcW w:w="9354" w:type="dxa"/>
              <w:tcBorders>
                <w:top w:val="single" w:sz="12" w:space="0" w:color="FFCA00" w:themeColor="accent3"/>
              </w:tcBorders>
              <w:tcMar>
                <w:right w:w="215" w:type="dxa"/>
              </w:tcMar>
            </w:tcPr>
            <w:p w14:paraId="0B3E1A60" w14:textId="0395FCF3" w:rsidR="00112705" w:rsidRDefault="00112705" w:rsidP="00112705">
              <w:pPr>
                <w:pStyle w:val="Sidefod"/>
              </w:pPr>
            </w:p>
          </w:tc>
          <w:tc>
            <w:tcPr>
              <w:tcW w:w="311" w:type="dxa"/>
              <w:tcBorders>
                <w:top w:val="single" w:sz="12" w:space="0" w:color="FFCA00" w:themeColor="accent3"/>
              </w:tcBorders>
            </w:tcPr>
            <w:p w14:paraId="6886850D" w14:textId="77777777" w:rsidR="00112705" w:rsidRDefault="00112705" w:rsidP="00112705">
              <w:pPr>
                <w:pStyle w:val="Sidefod"/>
              </w:pPr>
            </w:p>
          </w:tc>
        </w:tr>
        <w:tr w:rsidR="00437141" w14:paraId="1BA0D1F1" w14:textId="77777777" w:rsidTr="00CB510B">
          <w:trPr>
            <w:trHeight w:hRule="exact" w:val="170"/>
          </w:trPr>
          <w:tc>
            <w:tcPr>
              <w:tcW w:w="9354" w:type="dxa"/>
              <w:tcMar>
                <w:right w:w="215" w:type="dxa"/>
              </w:tcMar>
            </w:tcPr>
            <w:p w14:paraId="432BDA59" w14:textId="77A10B54" w:rsidR="00437141" w:rsidRDefault="00437141" w:rsidP="00437141">
              <w:pPr>
                <w:pStyle w:val="Sidefod"/>
              </w:pPr>
              <w:r>
                <w:t>Screening af udenlandske direkte investeringer og særlige økonomiske aftaler i Danmark</w:t>
              </w:r>
            </w:p>
          </w:tc>
          <w:tc>
            <w:tcPr>
              <w:tcW w:w="311" w:type="dxa"/>
              <w:tcBorders>
                <w:left w:val="nil"/>
              </w:tcBorders>
            </w:tcPr>
            <w:p w14:paraId="04646C71" w14:textId="77777777" w:rsidR="00437141" w:rsidRPr="0032646C" w:rsidRDefault="00437141" w:rsidP="00437141">
              <w:pPr>
                <w:pStyle w:val="Sidefod"/>
              </w:pPr>
              <w:r w:rsidRPr="0032646C">
                <w:fldChar w:fldCharType="begin"/>
              </w:r>
              <w:r w:rsidRPr="0032646C">
                <w:instrText xml:space="preserve"> page </w:instrText>
              </w:r>
              <w:r w:rsidRPr="0032646C">
                <w:fldChar w:fldCharType="separate"/>
              </w:r>
              <w:r>
                <w:t>2</w:t>
              </w:r>
              <w:r w:rsidRPr="0032646C">
                <w:fldChar w:fldCharType="end"/>
              </w:r>
            </w:p>
          </w:tc>
        </w:tr>
      </w:tbl>
      <w:p w14:paraId="54330417" w14:textId="047E7D35" w:rsidR="00112705" w:rsidRPr="00112705" w:rsidRDefault="00AC0F1D" w:rsidP="00112705">
        <w:pPr>
          <w:pStyle w:val="Sidefo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FCBC" w14:textId="77777777" w:rsidR="00AC0F1D" w:rsidRDefault="00AC0F1D">
      <w:pPr>
        <w:spacing w:after="0" w:line="240" w:lineRule="auto"/>
      </w:pPr>
      <w:r>
        <w:separator/>
      </w:r>
    </w:p>
  </w:footnote>
  <w:footnote w:type="continuationSeparator" w:id="0">
    <w:p w14:paraId="673C280A" w14:textId="77777777" w:rsidR="00AC0F1D" w:rsidRDefault="00AC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1C50" w14:textId="77777777" w:rsidR="008929CB" w:rsidRDefault="008929C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8C29" w14:textId="77777777" w:rsidR="008929CB" w:rsidRDefault="008929C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361573"/>
      <w:lock w:val="contentLocked"/>
      <w:placeholder>
        <w:docPart w:val="DefaultPlaceholder_-1854013440"/>
      </w:placeholder>
      <w:group/>
    </w:sdtPr>
    <w:sdtEndPr/>
    <w:sdtContent>
      <w:p w14:paraId="212D7FEE" w14:textId="17E8D07C" w:rsidR="008929CB" w:rsidRDefault="008929CB" w:rsidP="008929CB">
        <w:pPr>
          <w:pStyle w:val="Sidehoved"/>
        </w:pPr>
        <w:r w:rsidRPr="00CF1F73">
          <w:rPr>
            <w:noProof/>
          </w:rPr>
          <w:drawing>
            <wp:anchor distT="0" distB="0" distL="114300" distR="114300" simplePos="0" relativeHeight="251659264" behindDoc="0" locked="0" layoutInCell="1" allowOverlap="1" wp14:anchorId="0FBE5556" wp14:editId="13DC6ECE">
              <wp:simplePos x="0" y="0"/>
              <wp:positionH relativeFrom="page">
                <wp:posOffset>5619750</wp:posOffset>
              </wp:positionH>
              <wp:positionV relativeFrom="page">
                <wp:posOffset>495300</wp:posOffset>
              </wp:positionV>
              <wp:extent cx="1256030" cy="395605"/>
              <wp:effectExtent l="0" t="0" r="1270" b="4445"/>
              <wp:wrapSquare wrapText="bothSides"/>
              <wp:docPr id="1" name="Bille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7DBC0" w14:textId="09B8F702" w:rsidR="00112705" w:rsidRPr="008929CB" w:rsidRDefault="008929CB" w:rsidP="008929CB">
        <w:pPr>
          <w:pStyle w:val="Sidehoved"/>
          <w:tabs>
            <w:tab w:val="clear" w:pos="4986"/>
          </w:tabs>
          <w:spacing w:before="240" w:after="720"/>
          <w:jc w:val="right"/>
        </w:pPr>
        <w:r>
          <w:t>Ver. 1.2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D60"/>
    <w:multiLevelType w:val="hybridMultilevel"/>
    <w:tmpl w:val="9CD40E3A"/>
    <w:lvl w:ilvl="0" w:tplc="0E820D44">
      <w:start w:val="1"/>
      <w:numFmt w:val="bullet"/>
      <w:pStyle w:val="Punktlisteindrykket"/>
      <w:lvlText w:val=""/>
      <w:lvlJc w:val="left"/>
      <w:pPr>
        <w:tabs>
          <w:tab w:val="num" w:pos="964"/>
        </w:tabs>
        <w:ind w:left="964" w:hanging="397"/>
      </w:pPr>
      <w:rPr>
        <w:rFonts w:ascii="Symbol" w:hAnsi="Symbol" w:hint="default"/>
        <w:position w:val="2"/>
        <w:sz w:val="14"/>
        <w:szCs w:val="1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10549C"/>
    <w:multiLevelType w:val="multilevel"/>
    <w:tmpl w:val="42C0552E"/>
    <w:lvl w:ilvl="0">
      <w:start w:val="1"/>
      <w:numFmt w:val="decimal"/>
      <w:lvlText w:val="Bilag %1"/>
      <w:lvlJc w:val="left"/>
      <w:pPr>
        <w:tabs>
          <w:tab w:val="num" w:pos="1588"/>
        </w:tabs>
        <w:ind w:left="1588" w:hanging="1588"/>
      </w:pPr>
      <w:rPr>
        <w:rFonts w:hint="default"/>
      </w:rPr>
    </w:lvl>
    <w:lvl w:ilvl="1">
      <w:start w:val="1"/>
      <w:numFmt w:val="none"/>
      <w:isLgl/>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F991F57"/>
    <w:multiLevelType w:val="hybridMultilevel"/>
    <w:tmpl w:val="06BEFFA0"/>
    <w:lvl w:ilvl="0" w:tplc="3EAA8860">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855ADA"/>
    <w:multiLevelType w:val="multilevel"/>
    <w:tmpl w:val="4BA432FE"/>
    <w:lvl w:ilvl="0">
      <w:start w:val="1"/>
      <w:numFmt w:val="decimal"/>
      <w:lvlText w:val="%1"/>
      <w:lvlJc w:val="left"/>
      <w:pPr>
        <w:ind w:left="403" w:hanging="284"/>
        <w:jc w:val="left"/>
      </w:pPr>
      <w:rPr>
        <w:rFonts w:ascii="Segoe UI Semibold" w:eastAsia="Segoe UI Semibold" w:hAnsi="Segoe UI Semibold" w:cs="Segoe UI Semibold" w:hint="default"/>
        <w:color w:val="231F20"/>
        <w:w w:val="100"/>
        <w:sz w:val="24"/>
        <w:szCs w:val="24"/>
        <w:lang w:eastAsia="en-US" w:bidi="ar-SA"/>
      </w:rPr>
    </w:lvl>
    <w:lvl w:ilvl="1">
      <w:start w:val="1"/>
      <w:numFmt w:val="decimal"/>
      <w:lvlText w:val="%1.%2"/>
      <w:lvlJc w:val="left"/>
      <w:pPr>
        <w:ind w:left="629" w:hanging="511"/>
        <w:jc w:val="left"/>
      </w:pPr>
      <w:rPr>
        <w:rFonts w:hint="default"/>
        <w:spacing w:val="-3"/>
        <w:w w:val="100"/>
        <w:lang w:eastAsia="en-US" w:bidi="ar-SA"/>
      </w:rPr>
    </w:lvl>
    <w:lvl w:ilvl="2">
      <w:numFmt w:val="bullet"/>
      <w:lvlText w:val="•"/>
      <w:lvlJc w:val="left"/>
      <w:pPr>
        <w:ind w:left="686" w:hanging="511"/>
      </w:pPr>
      <w:rPr>
        <w:rFonts w:ascii="Segoe UI" w:eastAsia="Segoe UI" w:hAnsi="Segoe UI" w:cs="Segoe UI" w:hint="default"/>
        <w:color w:val="231F20"/>
        <w:w w:val="100"/>
        <w:sz w:val="20"/>
        <w:szCs w:val="20"/>
        <w:lang w:eastAsia="en-US" w:bidi="ar-SA"/>
      </w:rPr>
    </w:lvl>
    <w:lvl w:ilvl="3">
      <w:numFmt w:val="bullet"/>
      <w:lvlText w:val="•"/>
      <w:lvlJc w:val="left"/>
      <w:pPr>
        <w:ind w:left="1833" w:hanging="511"/>
      </w:pPr>
      <w:rPr>
        <w:rFonts w:hint="default"/>
        <w:lang w:eastAsia="en-US" w:bidi="ar-SA"/>
      </w:rPr>
    </w:lvl>
    <w:lvl w:ilvl="4">
      <w:numFmt w:val="bullet"/>
      <w:lvlText w:val="•"/>
      <w:lvlJc w:val="left"/>
      <w:pPr>
        <w:ind w:left="2986" w:hanging="511"/>
      </w:pPr>
      <w:rPr>
        <w:rFonts w:hint="default"/>
        <w:lang w:eastAsia="en-US" w:bidi="ar-SA"/>
      </w:rPr>
    </w:lvl>
    <w:lvl w:ilvl="5">
      <w:numFmt w:val="bullet"/>
      <w:lvlText w:val="•"/>
      <w:lvlJc w:val="left"/>
      <w:pPr>
        <w:ind w:left="4139" w:hanging="511"/>
      </w:pPr>
      <w:rPr>
        <w:rFonts w:hint="default"/>
        <w:lang w:eastAsia="en-US" w:bidi="ar-SA"/>
      </w:rPr>
    </w:lvl>
    <w:lvl w:ilvl="6">
      <w:numFmt w:val="bullet"/>
      <w:lvlText w:val="•"/>
      <w:lvlJc w:val="left"/>
      <w:pPr>
        <w:ind w:left="5292" w:hanging="511"/>
      </w:pPr>
      <w:rPr>
        <w:rFonts w:hint="default"/>
        <w:lang w:eastAsia="en-US" w:bidi="ar-SA"/>
      </w:rPr>
    </w:lvl>
    <w:lvl w:ilvl="7">
      <w:numFmt w:val="bullet"/>
      <w:lvlText w:val="•"/>
      <w:lvlJc w:val="left"/>
      <w:pPr>
        <w:ind w:left="6445" w:hanging="511"/>
      </w:pPr>
      <w:rPr>
        <w:rFonts w:hint="default"/>
        <w:lang w:eastAsia="en-US" w:bidi="ar-SA"/>
      </w:rPr>
    </w:lvl>
    <w:lvl w:ilvl="8">
      <w:numFmt w:val="bullet"/>
      <w:lvlText w:val="•"/>
      <w:lvlJc w:val="left"/>
      <w:pPr>
        <w:ind w:left="7599" w:hanging="511"/>
      </w:pPr>
      <w:rPr>
        <w:rFonts w:hint="default"/>
        <w:lang w:eastAsia="en-US" w:bidi="ar-SA"/>
      </w:rPr>
    </w:lvl>
  </w:abstractNum>
  <w:abstractNum w:abstractNumId="4" w15:restartNumberingAfterBreak="0">
    <w:nsid w:val="24BC69B5"/>
    <w:multiLevelType w:val="multilevel"/>
    <w:tmpl w:val="60564E68"/>
    <w:lvl w:ilvl="0">
      <w:start w:val="1"/>
      <w:numFmt w:val="decimal"/>
      <w:pStyle w:val="Overskrift1"/>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pStyle w:val="Overskrift2"/>
      <w:lvlText w:val="%1.%2"/>
      <w:lvlJc w:val="left"/>
      <w:pPr>
        <w:tabs>
          <w:tab w:val="num" w:pos="624"/>
        </w:tabs>
        <w:ind w:left="567" w:hanging="567"/>
      </w:pPr>
      <w:rPr>
        <w:rFonts w:hint="default"/>
        <w:spacing w:val="-3"/>
        <w:w w:val="100"/>
        <w:lang w:val="en-US"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5" w15:restartNumberingAfterBreak="0">
    <w:nsid w:val="35E30C24"/>
    <w:multiLevelType w:val="hybridMultilevel"/>
    <w:tmpl w:val="AA42292A"/>
    <w:lvl w:ilvl="0" w:tplc="F0208676">
      <w:start w:val="1"/>
      <w:numFmt w:val="decimal"/>
      <w:pStyle w:val="Listeafsnit"/>
      <w:lvlText w:val="%1."/>
      <w:lvlJc w:val="left"/>
      <w:pPr>
        <w:tabs>
          <w:tab w:val="num" w:pos="397"/>
        </w:tabs>
        <w:ind w:left="397" w:hanging="397"/>
      </w:pPr>
      <w:rPr>
        <w:rFonts w:ascii="Segoe UI" w:eastAsia="Segoe UI" w:hAnsi="Segoe UI" w:cs="Segoe UI" w:hint="default"/>
        <w:b w:val="0"/>
        <w:bCs w:val="0"/>
        <w:i w:val="0"/>
        <w:iCs w:val="0"/>
        <w:color w:val="231F20"/>
        <w:spacing w:val="-1"/>
        <w:w w:val="100"/>
        <w:sz w:val="20"/>
        <w:szCs w:val="20"/>
        <w:lang w:val="en-US" w:eastAsia="en-US" w:bidi="ar-SA"/>
      </w:rPr>
    </w:lvl>
    <w:lvl w:ilvl="1" w:tplc="8ED87C6E">
      <w:numFmt w:val="bullet"/>
      <w:lvlText w:val="•"/>
      <w:lvlJc w:val="left"/>
      <w:pPr>
        <w:ind w:left="1458" w:hanging="397"/>
      </w:pPr>
      <w:rPr>
        <w:rFonts w:hint="default"/>
        <w:lang w:val="en-US" w:eastAsia="en-US" w:bidi="ar-SA"/>
      </w:rPr>
    </w:lvl>
    <w:lvl w:ilvl="2" w:tplc="EE225852">
      <w:numFmt w:val="bullet"/>
      <w:lvlText w:val="•"/>
      <w:lvlJc w:val="left"/>
      <w:pPr>
        <w:ind w:left="2397" w:hanging="397"/>
      </w:pPr>
      <w:rPr>
        <w:rFonts w:hint="default"/>
        <w:lang w:val="en-US" w:eastAsia="en-US" w:bidi="ar-SA"/>
      </w:rPr>
    </w:lvl>
    <w:lvl w:ilvl="3" w:tplc="B072B2A2">
      <w:numFmt w:val="bullet"/>
      <w:lvlText w:val="•"/>
      <w:lvlJc w:val="left"/>
      <w:pPr>
        <w:ind w:left="3335" w:hanging="397"/>
      </w:pPr>
      <w:rPr>
        <w:rFonts w:hint="default"/>
        <w:lang w:val="en-US" w:eastAsia="en-US" w:bidi="ar-SA"/>
      </w:rPr>
    </w:lvl>
    <w:lvl w:ilvl="4" w:tplc="966C54D8">
      <w:numFmt w:val="bullet"/>
      <w:lvlText w:val="•"/>
      <w:lvlJc w:val="left"/>
      <w:pPr>
        <w:ind w:left="4274" w:hanging="397"/>
      </w:pPr>
      <w:rPr>
        <w:rFonts w:hint="default"/>
        <w:lang w:val="en-US" w:eastAsia="en-US" w:bidi="ar-SA"/>
      </w:rPr>
    </w:lvl>
    <w:lvl w:ilvl="5" w:tplc="7CEE25A8">
      <w:numFmt w:val="bullet"/>
      <w:lvlText w:val="•"/>
      <w:lvlJc w:val="left"/>
      <w:pPr>
        <w:ind w:left="5212" w:hanging="397"/>
      </w:pPr>
      <w:rPr>
        <w:rFonts w:hint="default"/>
        <w:lang w:val="en-US" w:eastAsia="en-US" w:bidi="ar-SA"/>
      </w:rPr>
    </w:lvl>
    <w:lvl w:ilvl="6" w:tplc="0944F61E">
      <w:numFmt w:val="bullet"/>
      <w:lvlText w:val="•"/>
      <w:lvlJc w:val="left"/>
      <w:pPr>
        <w:ind w:left="6151" w:hanging="397"/>
      </w:pPr>
      <w:rPr>
        <w:rFonts w:hint="default"/>
        <w:lang w:val="en-US" w:eastAsia="en-US" w:bidi="ar-SA"/>
      </w:rPr>
    </w:lvl>
    <w:lvl w:ilvl="7" w:tplc="952E803C">
      <w:numFmt w:val="bullet"/>
      <w:lvlText w:val="•"/>
      <w:lvlJc w:val="left"/>
      <w:pPr>
        <w:ind w:left="7089" w:hanging="397"/>
      </w:pPr>
      <w:rPr>
        <w:rFonts w:hint="default"/>
        <w:lang w:val="en-US" w:eastAsia="en-US" w:bidi="ar-SA"/>
      </w:rPr>
    </w:lvl>
    <w:lvl w:ilvl="8" w:tplc="F25671E8">
      <w:numFmt w:val="bullet"/>
      <w:lvlText w:val="•"/>
      <w:lvlJc w:val="left"/>
      <w:pPr>
        <w:ind w:left="8028" w:hanging="397"/>
      </w:pPr>
      <w:rPr>
        <w:rFonts w:hint="default"/>
        <w:lang w:val="en-US" w:eastAsia="en-US" w:bidi="ar-SA"/>
      </w:rPr>
    </w:lvl>
  </w:abstractNum>
  <w:abstractNum w:abstractNumId="6" w15:restartNumberingAfterBreak="0">
    <w:nsid w:val="4932504E"/>
    <w:multiLevelType w:val="hybridMultilevel"/>
    <w:tmpl w:val="36269CA0"/>
    <w:lvl w:ilvl="0" w:tplc="52C4AC28">
      <w:start w:val="1"/>
      <w:numFmt w:val="decimal"/>
      <w:pStyle w:val="Talliste"/>
      <w:lvlText w:val="%1."/>
      <w:lvlJc w:val="left"/>
      <w:pPr>
        <w:tabs>
          <w:tab w:val="num" w:pos="397"/>
        </w:tabs>
        <w:ind w:left="397" w:hanging="397"/>
      </w:pPr>
      <w:rPr>
        <w:rFonts w:ascii="Segoe UI" w:eastAsia="Segoe UI" w:hAnsi="Segoe UI" w:cs="Segoe UI" w:hint="default"/>
        <w:color w:val="231F20"/>
        <w:spacing w:val="-5"/>
        <w:w w:val="100"/>
        <w:sz w:val="20"/>
        <w:szCs w:val="20"/>
        <w:lang w:eastAsia="en-US" w:bidi="ar-SA"/>
      </w:rPr>
    </w:lvl>
    <w:lvl w:ilvl="1" w:tplc="C746687E">
      <w:numFmt w:val="bullet"/>
      <w:lvlText w:val="•"/>
      <w:lvlJc w:val="left"/>
      <w:pPr>
        <w:ind w:left="1458" w:hanging="397"/>
      </w:pPr>
      <w:rPr>
        <w:rFonts w:hint="default"/>
        <w:lang w:eastAsia="en-US" w:bidi="ar-SA"/>
      </w:rPr>
    </w:lvl>
    <w:lvl w:ilvl="2" w:tplc="38A686AC">
      <w:numFmt w:val="bullet"/>
      <w:lvlText w:val="•"/>
      <w:lvlJc w:val="left"/>
      <w:pPr>
        <w:ind w:left="2397" w:hanging="397"/>
      </w:pPr>
      <w:rPr>
        <w:rFonts w:hint="default"/>
        <w:lang w:eastAsia="en-US" w:bidi="ar-SA"/>
      </w:rPr>
    </w:lvl>
    <w:lvl w:ilvl="3" w:tplc="FD987A4E">
      <w:numFmt w:val="bullet"/>
      <w:lvlText w:val="•"/>
      <w:lvlJc w:val="left"/>
      <w:pPr>
        <w:ind w:left="3335" w:hanging="397"/>
      </w:pPr>
      <w:rPr>
        <w:rFonts w:hint="default"/>
        <w:lang w:eastAsia="en-US" w:bidi="ar-SA"/>
      </w:rPr>
    </w:lvl>
    <w:lvl w:ilvl="4" w:tplc="7862DD4A">
      <w:numFmt w:val="bullet"/>
      <w:lvlText w:val="•"/>
      <w:lvlJc w:val="left"/>
      <w:pPr>
        <w:ind w:left="4274" w:hanging="397"/>
      </w:pPr>
      <w:rPr>
        <w:rFonts w:hint="default"/>
        <w:lang w:eastAsia="en-US" w:bidi="ar-SA"/>
      </w:rPr>
    </w:lvl>
    <w:lvl w:ilvl="5" w:tplc="F1562366">
      <w:numFmt w:val="bullet"/>
      <w:lvlText w:val="•"/>
      <w:lvlJc w:val="left"/>
      <w:pPr>
        <w:ind w:left="5212" w:hanging="397"/>
      </w:pPr>
      <w:rPr>
        <w:rFonts w:hint="default"/>
        <w:lang w:eastAsia="en-US" w:bidi="ar-SA"/>
      </w:rPr>
    </w:lvl>
    <w:lvl w:ilvl="6" w:tplc="5B7E74D4">
      <w:numFmt w:val="bullet"/>
      <w:lvlText w:val="•"/>
      <w:lvlJc w:val="left"/>
      <w:pPr>
        <w:ind w:left="6151" w:hanging="397"/>
      </w:pPr>
      <w:rPr>
        <w:rFonts w:hint="default"/>
        <w:lang w:eastAsia="en-US" w:bidi="ar-SA"/>
      </w:rPr>
    </w:lvl>
    <w:lvl w:ilvl="7" w:tplc="71C893BE">
      <w:numFmt w:val="bullet"/>
      <w:lvlText w:val="•"/>
      <w:lvlJc w:val="left"/>
      <w:pPr>
        <w:ind w:left="7089" w:hanging="397"/>
      </w:pPr>
      <w:rPr>
        <w:rFonts w:hint="default"/>
        <w:lang w:eastAsia="en-US" w:bidi="ar-SA"/>
      </w:rPr>
    </w:lvl>
    <w:lvl w:ilvl="8" w:tplc="7FC41486">
      <w:numFmt w:val="bullet"/>
      <w:lvlText w:val="•"/>
      <w:lvlJc w:val="left"/>
      <w:pPr>
        <w:ind w:left="8028" w:hanging="397"/>
      </w:pPr>
      <w:rPr>
        <w:rFonts w:hint="default"/>
        <w:lang w:eastAsia="en-US" w:bidi="ar-SA"/>
      </w:rPr>
    </w:lvl>
  </w:abstractNum>
  <w:num w:numId="1">
    <w:abstractNumId w:val="4"/>
  </w:num>
  <w:num w:numId="2">
    <w:abstractNumId w:val="5"/>
  </w:num>
  <w:num w:numId="3">
    <w:abstractNumId w:val="2"/>
  </w:num>
  <w:num w:numId="4">
    <w:abstractNumId w:val="0"/>
  </w:num>
  <w:num w:numId="5">
    <w:abstractNumId w:val="0"/>
    <w:lvlOverride w:ilvl="0">
      <w:startOverride w:val="1"/>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A7"/>
    <w:rsid w:val="00044ABD"/>
    <w:rsid w:val="00112705"/>
    <w:rsid w:val="00137347"/>
    <w:rsid w:val="00173760"/>
    <w:rsid w:val="001976CA"/>
    <w:rsid w:val="001A5612"/>
    <w:rsid w:val="001B7856"/>
    <w:rsid w:val="001F466E"/>
    <w:rsid w:val="0022123A"/>
    <w:rsid w:val="00264E08"/>
    <w:rsid w:val="002657FE"/>
    <w:rsid w:val="002961F8"/>
    <w:rsid w:val="003025AC"/>
    <w:rsid w:val="0032646C"/>
    <w:rsid w:val="00387D20"/>
    <w:rsid w:val="003B00A6"/>
    <w:rsid w:val="003D0194"/>
    <w:rsid w:val="003D5896"/>
    <w:rsid w:val="003F39D9"/>
    <w:rsid w:val="00403540"/>
    <w:rsid w:val="00427030"/>
    <w:rsid w:val="00437141"/>
    <w:rsid w:val="0043778F"/>
    <w:rsid w:val="00475755"/>
    <w:rsid w:val="00480ED8"/>
    <w:rsid w:val="004B567E"/>
    <w:rsid w:val="004B72B8"/>
    <w:rsid w:val="004F502A"/>
    <w:rsid w:val="00523AF0"/>
    <w:rsid w:val="005C4EA4"/>
    <w:rsid w:val="005F1065"/>
    <w:rsid w:val="006C5C53"/>
    <w:rsid w:val="00722A4F"/>
    <w:rsid w:val="00765703"/>
    <w:rsid w:val="007830A9"/>
    <w:rsid w:val="007A110A"/>
    <w:rsid w:val="007D120B"/>
    <w:rsid w:val="007F6687"/>
    <w:rsid w:val="008037F3"/>
    <w:rsid w:val="008929CB"/>
    <w:rsid w:val="008C4A36"/>
    <w:rsid w:val="008F4B54"/>
    <w:rsid w:val="009267FD"/>
    <w:rsid w:val="00970896"/>
    <w:rsid w:val="00974E3D"/>
    <w:rsid w:val="009A4F0A"/>
    <w:rsid w:val="009A64D2"/>
    <w:rsid w:val="009B0217"/>
    <w:rsid w:val="009F6E45"/>
    <w:rsid w:val="00A52470"/>
    <w:rsid w:val="00A605EA"/>
    <w:rsid w:val="00A6324A"/>
    <w:rsid w:val="00A71273"/>
    <w:rsid w:val="00A90DB1"/>
    <w:rsid w:val="00AB4414"/>
    <w:rsid w:val="00AB5039"/>
    <w:rsid w:val="00AC0F1D"/>
    <w:rsid w:val="00B03301"/>
    <w:rsid w:val="00BB6A75"/>
    <w:rsid w:val="00BC296E"/>
    <w:rsid w:val="00BC3AA7"/>
    <w:rsid w:val="00C2502B"/>
    <w:rsid w:val="00C43FD6"/>
    <w:rsid w:val="00C468D5"/>
    <w:rsid w:val="00C811AA"/>
    <w:rsid w:val="00CE7C24"/>
    <w:rsid w:val="00D037A8"/>
    <w:rsid w:val="00D55E92"/>
    <w:rsid w:val="00DE2086"/>
    <w:rsid w:val="00E0052B"/>
    <w:rsid w:val="00E05740"/>
    <w:rsid w:val="00E46357"/>
    <w:rsid w:val="00E81BE4"/>
    <w:rsid w:val="00E85459"/>
    <w:rsid w:val="00EC03DB"/>
    <w:rsid w:val="00EC14AC"/>
    <w:rsid w:val="00EC6188"/>
    <w:rsid w:val="00EF5185"/>
    <w:rsid w:val="00F46C61"/>
    <w:rsid w:val="00F82C42"/>
    <w:rsid w:val="00FF51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6D7E"/>
  <w15:docId w15:val="{65719569-E9DE-4EC5-B01D-AE3F23B2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437141"/>
    <w:pPr>
      <w:widowControl/>
      <w:spacing w:after="240" w:line="280" w:lineRule="atLeast"/>
      <w:jc w:val="both"/>
    </w:pPr>
    <w:rPr>
      <w:rFonts w:ascii="Segoe UI" w:eastAsia="Segoe UI Semibold" w:hAnsi="Segoe UI" w:cs="Segoe UI Semibold"/>
      <w:color w:val="252525" w:themeColor="accent1"/>
      <w:sz w:val="20"/>
      <w:lang w:val="da-DK"/>
    </w:rPr>
  </w:style>
  <w:style w:type="paragraph" w:styleId="Overskrift1">
    <w:name w:val="heading 1"/>
    <w:basedOn w:val="Normal"/>
    <w:uiPriority w:val="1"/>
    <w:qFormat/>
    <w:rsid w:val="00D55E92"/>
    <w:pPr>
      <w:numPr>
        <w:numId w:val="1"/>
      </w:numPr>
      <w:tabs>
        <w:tab w:val="clear" w:pos="397"/>
        <w:tab w:val="left" w:pos="404"/>
      </w:tabs>
      <w:spacing w:before="480"/>
      <w:jc w:val="left"/>
      <w:outlineLvl w:val="0"/>
    </w:pPr>
    <w:rPr>
      <w:rFonts w:ascii="Segoe UI Semibold" w:hAnsi="Segoe UI Semibold"/>
      <w:color w:val="231F20"/>
      <w:sz w:val="26"/>
      <w:szCs w:val="24"/>
    </w:rPr>
  </w:style>
  <w:style w:type="paragraph" w:styleId="Overskrift2">
    <w:name w:val="heading 2"/>
    <w:basedOn w:val="Normal"/>
    <w:next w:val="Normal"/>
    <w:link w:val="Overskrift2Tegn"/>
    <w:uiPriority w:val="1"/>
    <w:qFormat/>
    <w:rsid w:val="00437141"/>
    <w:pPr>
      <w:keepNext/>
      <w:keepLines/>
      <w:numPr>
        <w:ilvl w:val="1"/>
        <w:numId w:val="1"/>
      </w:numPr>
      <w:spacing w:before="240" w:after="40"/>
      <w:jc w:val="left"/>
      <w:outlineLvl w:val="1"/>
    </w:pPr>
    <w:rPr>
      <w:rFonts w:ascii="Segoe UI Semibold" w:eastAsiaTheme="majorEastAsia" w:hAnsi="Segoe UI Semibold" w:cstheme="majorBidi"/>
      <w:color w:val="191919" w:themeColor="text1"/>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alliste">
    <w:name w:val="Talliste"/>
    <w:basedOn w:val="Listeafsnit"/>
    <w:uiPriority w:val="3"/>
    <w:qFormat/>
    <w:rsid w:val="00437141"/>
    <w:pPr>
      <w:widowControl w:val="0"/>
      <w:numPr>
        <w:numId w:val="7"/>
      </w:numPr>
      <w:tabs>
        <w:tab w:val="clear" w:pos="516"/>
        <w:tab w:val="clear" w:pos="517"/>
      </w:tabs>
      <w:spacing w:line="240" w:lineRule="auto"/>
      <w:ind w:right="0"/>
      <w:jc w:val="left"/>
    </w:pPr>
    <w:rPr>
      <w:rFonts w:hAnsi="Segoe UI"/>
    </w:rPr>
  </w:style>
  <w:style w:type="paragraph" w:styleId="Titel">
    <w:name w:val="Title"/>
    <w:basedOn w:val="Normal"/>
    <w:qFormat/>
    <w:rsid w:val="003D5896"/>
    <w:pPr>
      <w:spacing w:line="360" w:lineRule="atLeast"/>
    </w:pPr>
    <w:rPr>
      <w:rFonts w:ascii="Segoe UI Semibold" w:hAnsi="Segoe UI Semibold"/>
      <w:sz w:val="32"/>
      <w:szCs w:val="32"/>
    </w:rPr>
  </w:style>
  <w:style w:type="paragraph" w:styleId="Listeafsnit">
    <w:name w:val="List Paragraph"/>
    <w:basedOn w:val="Normal"/>
    <w:uiPriority w:val="1"/>
    <w:semiHidden/>
    <w:qFormat/>
    <w:rsid w:val="0022123A"/>
    <w:pPr>
      <w:numPr>
        <w:numId w:val="2"/>
      </w:numPr>
      <w:tabs>
        <w:tab w:val="left" w:pos="516"/>
        <w:tab w:val="left" w:pos="517"/>
      </w:tabs>
      <w:spacing w:before="240"/>
      <w:ind w:right="397"/>
      <w:contextualSpacing/>
    </w:pPr>
    <w:rPr>
      <w:rFonts w:hAnsi="Segoe UI Semibold"/>
      <w:color w:val="231F20"/>
    </w:rPr>
  </w:style>
  <w:style w:type="paragraph" w:customStyle="1" w:styleId="TableParagraph">
    <w:name w:val="Table Paragraph"/>
    <w:basedOn w:val="Normal"/>
    <w:uiPriority w:val="1"/>
    <w:semiHidden/>
    <w:qFormat/>
    <w:rPr>
      <w:lang w:val="en-US"/>
    </w:rPr>
  </w:style>
  <w:style w:type="character" w:customStyle="1" w:styleId="Overskrift2Tegn">
    <w:name w:val="Overskrift 2 Tegn"/>
    <w:basedOn w:val="Standardskrifttypeiafsnit"/>
    <w:link w:val="Overskrift2"/>
    <w:uiPriority w:val="1"/>
    <w:rsid w:val="00437141"/>
    <w:rPr>
      <w:rFonts w:ascii="Segoe UI Semibold" w:eastAsiaTheme="majorEastAsia" w:hAnsi="Segoe UI Semibold" w:cstheme="majorBidi"/>
      <w:color w:val="191919" w:themeColor="text1"/>
      <w:sz w:val="20"/>
      <w:szCs w:val="26"/>
      <w:lang w:val="da-DK"/>
    </w:rPr>
  </w:style>
  <w:style w:type="paragraph" w:customStyle="1" w:styleId="Kategorioverskrift">
    <w:name w:val="Kategorioverskrift"/>
    <w:basedOn w:val="Normal"/>
    <w:semiHidden/>
    <w:qFormat/>
    <w:rsid w:val="005C4EA4"/>
    <w:pPr>
      <w:spacing w:before="280"/>
      <w:outlineLvl w:val="1"/>
    </w:pPr>
    <w:rPr>
      <w:rFonts w:ascii="Segoe UI Semibold"/>
      <w:color w:val="231F20"/>
      <w:spacing w:val="-1"/>
    </w:rPr>
  </w:style>
  <w:style w:type="character" w:styleId="Pladsholdertekst">
    <w:name w:val="Placeholder Text"/>
    <w:basedOn w:val="Standardskrifttypeiafsnit"/>
    <w:uiPriority w:val="99"/>
    <w:semiHidden/>
    <w:rsid w:val="003025AC"/>
    <w:rPr>
      <w:color w:val="808080"/>
    </w:rPr>
  </w:style>
  <w:style w:type="paragraph" w:customStyle="1" w:styleId="Tekstfelt">
    <w:name w:val="Tekstfelt"/>
    <w:basedOn w:val="Normal"/>
    <w:uiPriority w:val="5"/>
    <w:qFormat/>
    <w:rsid w:val="00F46C61"/>
    <w:pPr>
      <w:tabs>
        <w:tab w:val="left" w:pos="1701"/>
      </w:tabs>
      <w:spacing w:after="0"/>
      <w:ind w:left="567"/>
    </w:pPr>
  </w:style>
  <w:style w:type="paragraph" w:customStyle="1" w:styleId="Punktlisteindrykket">
    <w:name w:val="Punktliste indrykket"/>
    <w:basedOn w:val="Listeafsnit"/>
    <w:uiPriority w:val="3"/>
    <w:qFormat/>
    <w:rsid w:val="00437141"/>
    <w:pPr>
      <w:numPr>
        <w:numId w:val="4"/>
      </w:numPr>
      <w:spacing w:before="120" w:after="120"/>
    </w:pPr>
  </w:style>
  <w:style w:type="paragraph" w:customStyle="1" w:styleId="Lillemarkeringsoverskriftniv2">
    <w:name w:val="Lille markeringsoverskrift niv. 2"/>
    <w:basedOn w:val="Normal"/>
    <w:next w:val="Normal"/>
    <w:uiPriority w:val="2"/>
    <w:qFormat/>
    <w:rsid w:val="00437141"/>
    <w:pPr>
      <w:keepNext/>
      <w:autoSpaceDE/>
      <w:autoSpaceDN/>
      <w:spacing w:before="240" w:after="0"/>
      <w:jc w:val="left"/>
      <w:outlineLvl w:val="1"/>
    </w:pPr>
    <w:rPr>
      <w:rFonts w:eastAsia="Times New Roman" w:cs="Times New Roman"/>
      <w:b/>
      <w:szCs w:val="24"/>
      <w:lang w:eastAsia="da-DK"/>
    </w:rPr>
  </w:style>
  <w:style w:type="paragraph" w:styleId="Sidehoved">
    <w:name w:val="header"/>
    <w:basedOn w:val="Normal"/>
    <w:link w:val="SidehovedTegn"/>
    <w:uiPriority w:val="99"/>
    <w:semiHidden/>
    <w:rsid w:val="00A90DB1"/>
    <w:pPr>
      <w:tabs>
        <w:tab w:val="center" w:pos="4986"/>
        <w:tab w:val="right" w:pos="9972"/>
      </w:tabs>
      <w:autoSpaceDE/>
      <w:autoSpaceDN/>
      <w:spacing w:after="0"/>
    </w:pPr>
    <w:rPr>
      <w:rFonts w:eastAsia="Times New Roman" w:cs="Times New Roman"/>
      <w:caps/>
      <w:color w:val="666666" w:themeColor="accent4"/>
      <w:sz w:val="16"/>
      <w:szCs w:val="24"/>
      <w:lang w:eastAsia="da-DK"/>
    </w:rPr>
  </w:style>
  <w:style w:type="character" w:customStyle="1" w:styleId="SidehovedTegn">
    <w:name w:val="Sidehoved Tegn"/>
    <w:basedOn w:val="Standardskrifttypeiafsnit"/>
    <w:link w:val="Sidehoved"/>
    <w:uiPriority w:val="99"/>
    <w:semiHidden/>
    <w:rsid w:val="008037F3"/>
    <w:rPr>
      <w:rFonts w:ascii="Segoe UI" w:eastAsia="Times New Roman" w:hAnsi="Segoe UI" w:cs="Times New Roman"/>
      <w:caps/>
      <w:color w:val="666666" w:themeColor="accent4"/>
      <w:sz w:val="16"/>
      <w:szCs w:val="24"/>
      <w:lang w:val="da-DK" w:eastAsia="da-DK"/>
    </w:rPr>
  </w:style>
  <w:style w:type="paragraph" w:styleId="Sidefod">
    <w:name w:val="footer"/>
    <w:basedOn w:val="Normal"/>
    <w:link w:val="SidefodTegn"/>
    <w:uiPriority w:val="99"/>
    <w:semiHidden/>
    <w:rsid w:val="00112705"/>
    <w:pPr>
      <w:tabs>
        <w:tab w:val="center" w:pos="4986"/>
        <w:tab w:val="right" w:pos="9972"/>
      </w:tabs>
      <w:autoSpaceDE/>
      <w:autoSpaceDN/>
      <w:spacing w:after="0" w:line="160" w:lineRule="exact"/>
      <w:jc w:val="right"/>
    </w:pPr>
    <w:rPr>
      <w:rFonts w:eastAsia="Times New Roman" w:cs="Times New Roman"/>
      <w:color w:val="666666" w:themeColor="accent4"/>
      <w:sz w:val="16"/>
      <w:szCs w:val="24"/>
      <w:lang w:eastAsia="da-DK"/>
    </w:rPr>
  </w:style>
  <w:style w:type="character" w:customStyle="1" w:styleId="SidefodTegn">
    <w:name w:val="Sidefod Tegn"/>
    <w:basedOn w:val="Standardskrifttypeiafsnit"/>
    <w:link w:val="Sidefod"/>
    <w:uiPriority w:val="99"/>
    <w:semiHidden/>
    <w:rsid w:val="008037F3"/>
    <w:rPr>
      <w:rFonts w:ascii="Segoe UI" w:eastAsia="Times New Roman" w:hAnsi="Segoe UI" w:cs="Times New Roman"/>
      <w:color w:val="666666" w:themeColor="accent4"/>
      <w:sz w:val="16"/>
      <w:szCs w:val="24"/>
      <w:lang w:val="da-DK" w:eastAsia="da-DK"/>
    </w:rPr>
  </w:style>
  <w:style w:type="paragraph" w:customStyle="1" w:styleId="Hjlpetekst">
    <w:name w:val="Hjælpetekst"/>
    <w:basedOn w:val="Sidehoved"/>
    <w:uiPriority w:val="99"/>
    <w:semiHidden/>
    <w:qFormat/>
    <w:rsid w:val="00A90DB1"/>
    <w:pPr>
      <w:spacing w:line="240" w:lineRule="auto"/>
      <w:ind w:right="2720"/>
    </w:pPr>
    <w:rPr>
      <w:i/>
      <w:vanish/>
      <w:color w:val="C00000"/>
      <w:sz w:val="24"/>
    </w:rPr>
  </w:style>
  <w:style w:type="paragraph" w:customStyle="1" w:styleId="Kontaktinfo">
    <w:name w:val="Kontaktinfo"/>
    <w:basedOn w:val="Normal"/>
    <w:uiPriority w:val="3"/>
    <w:semiHidden/>
    <w:qFormat/>
    <w:rsid w:val="00A90DB1"/>
    <w:pPr>
      <w:autoSpaceDE/>
      <w:autoSpaceDN/>
      <w:spacing w:after="0" w:line="240" w:lineRule="exact"/>
    </w:pPr>
    <w:rPr>
      <w:rFonts w:eastAsia="Times New Roman" w:cs="Times New Roman"/>
      <w:color w:val="666666" w:themeColor="accent4"/>
      <w:sz w:val="15"/>
      <w:szCs w:val="24"/>
      <w:lang w:eastAsia="da-DK"/>
    </w:rPr>
  </w:style>
  <w:style w:type="paragraph" w:customStyle="1" w:styleId="ERSTkontaktinfo">
    <w:name w:val="ERST kontaktinfo"/>
    <w:basedOn w:val="Kontaktinfo"/>
    <w:uiPriority w:val="3"/>
    <w:semiHidden/>
    <w:qFormat/>
    <w:rsid w:val="00A90DB1"/>
    <w:rPr>
      <w:caps/>
    </w:rPr>
  </w:style>
  <w:style w:type="character" w:customStyle="1" w:styleId="Normalkursiv">
    <w:name w:val="Normal kursiv"/>
    <w:basedOn w:val="Standardskrifttypeiafsnit"/>
    <w:uiPriority w:val="1"/>
    <w:qFormat/>
    <w:rsid w:val="00765703"/>
    <w:rPr>
      <w:rFonts w:asciiTheme="minorHAnsi" w:hAnsiTheme="minorHAnsi" w:cstheme="minorHAns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B7E80B04D49F3BE6EA94201AB7777"/>
        <w:category>
          <w:name w:val="Generelt"/>
          <w:gallery w:val="placeholder"/>
        </w:category>
        <w:types>
          <w:type w:val="bbPlcHdr"/>
        </w:types>
        <w:behaviors>
          <w:behavior w:val="content"/>
        </w:behaviors>
        <w:guid w:val="{9BFF535F-7274-4348-B61E-91D77A22EFE8}"/>
      </w:docPartPr>
      <w:docPartBody>
        <w:p w:rsidR="001C06F0" w:rsidRDefault="00D007C0" w:rsidP="00D007C0">
          <w:pPr>
            <w:pStyle w:val="400B7E80B04D49F3BE6EA94201AB77771"/>
          </w:pPr>
          <w:r>
            <w:rPr>
              <w:rStyle w:val="Pladsholdertekst"/>
            </w:rPr>
            <w:t>[Klik her for at skrive tekst]</w:t>
          </w:r>
        </w:p>
      </w:docPartBody>
    </w:docPart>
    <w:docPart>
      <w:docPartPr>
        <w:name w:val="B857FD43DABD4D48B68D404BA21F02C5"/>
        <w:category>
          <w:name w:val="Generelt"/>
          <w:gallery w:val="placeholder"/>
        </w:category>
        <w:types>
          <w:type w:val="bbPlcHdr"/>
        </w:types>
        <w:behaviors>
          <w:behavior w:val="content"/>
        </w:behaviors>
        <w:guid w:val="{0F318624-0A39-40B9-AD8B-26B8E3362B8F}"/>
      </w:docPartPr>
      <w:docPartBody>
        <w:p w:rsidR="001C06F0" w:rsidRDefault="00D007C0" w:rsidP="00D007C0">
          <w:pPr>
            <w:pStyle w:val="B857FD43DABD4D48B68D404BA21F02C51"/>
          </w:pPr>
          <w:r>
            <w:rPr>
              <w:rStyle w:val="Pladsholdertekst"/>
            </w:rPr>
            <w:t>[Klik her for at skrive tekst]</w:t>
          </w:r>
        </w:p>
      </w:docPartBody>
    </w:docPart>
    <w:docPart>
      <w:docPartPr>
        <w:name w:val="A0E393A72BEC44D9842AFED891DD5870"/>
        <w:category>
          <w:name w:val="Generelt"/>
          <w:gallery w:val="placeholder"/>
        </w:category>
        <w:types>
          <w:type w:val="bbPlcHdr"/>
        </w:types>
        <w:behaviors>
          <w:behavior w:val="content"/>
        </w:behaviors>
        <w:guid w:val="{C29D0F07-1D74-409E-B831-67F81EC53735}"/>
      </w:docPartPr>
      <w:docPartBody>
        <w:p w:rsidR="001C06F0" w:rsidRDefault="00D007C0" w:rsidP="00D007C0">
          <w:pPr>
            <w:pStyle w:val="A0E393A72BEC44D9842AFED891DD58701"/>
          </w:pPr>
          <w:r>
            <w:rPr>
              <w:rStyle w:val="Pladsholdertekst"/>
            </w:rPr>
            <w:t>[Klik her for at skrive tekst]</w:t>
          </w:r>
        </w:p>
      </w:docPartBody>
    </w:docPart>
    <w:docPart>
      <w:docPartPr>
        <w:name w:val="DF461E820FD64B2183A5CD54057895B0"/>
        <w:category>
          <w:name w:val="Generelt"/>
          <w:gallery w:val="placeholder"/>
        </w:category>
        <w:types>
          <w:type w:val="bbPlcHdr"/>
        </w:types>
        <w:behaviors>
          <w:behavior w:val="content"/>
        </w:behaviors>
        <w:guid w:val="{DA206366-76A1-402F-AF24-68EC56153E1A}"/>
      </w:docPartPr>
      <w:docPartBody>
        <w:p w:rsidR="001C06F0" w:rsidRDefault="00D007C0" w:rsidP="00D007C0">
          <w:pPr>
            <w:pStyle w:val="DF461E820FD64B2183A5CD54057895B01"/>
          </w:pPr>
          <w:r>
            <w:rPr>
              <w:rStyle w:val="Pladsholdertekst"/>
            </w:rPr>
            <w:t>[Klik her for at skrive tekst]</w:t>
          </w:r>
        </w:p>
      </w:docPartBody>
    </w:docPart>
    <w:docPart>
      <w:docPartPr>
        <w:name w:val="C50DF0A8A66B4034A7C18362AE79771A"/>
        <w:category>
          <w:name w:val="Generelt"/>
          <w:gallery w:val="placeholder"/>
        </w:category>
        <w:types>
          <w:type w:val="bbPlcHdr"/>
        </w:types>
        <w:behaviors>
          <w:behavior w:val="content"/>
        </w:behaviors>
        <w:guid w:val="{7B24C8D8-EB98-4FC0-ADF8-1D47C071D6BD}"/>
      </w:docPartPr>
      <w:docPartBody>
        <w:p w:rsidR="001C06F0" w:rsidRDefault="00D007C0" w:rsidP="00D007C0">
          <w:pPr>
            <w:pStyle w:val="C50DF0A8A66B4034A7C18362AE79771A1"/>
          </w:pPr>
          <w:r>
            <w:rPr>
              <w:rStyle w:val="Pladsholdertekst"/>
            </w:rPr>
            <w:t>[Klik her for at skrive tekst]</w:t>
          </w:r>
        </w:p>
      </w:docPartBody>
    </w:docPart>
    <w:docPart>
      <w:docPartPr>
        <w:name w:val="F7EF9BEF492040728943B9EBC3894AE6"/>
        <w:category>
          <w:name w:val="Generelt"/>
          <w:gallery w:val="placeholder"/>
        </w:category>
        <w:types>
          <w:type w:val="bbPlcHdr"/>
        </w:types>
        <w:behaviors>
          <w:behavior w:val="content"/>
        </w:behaviors>
        <w:guid w:val="{53E5BCE7-02D5-45F0-91A1-349AABCD7216}"/>
      </w:docPartPr>
      <w:docPartBody>
        <w:p w:rsidR="001C06F0" w:rsidRDefault="00D007C0" w:rsidP="00D007C0">
          <w:pPr>
            <w:pStyle w:val="F7EF9BEF492040728943B9EBC3894AE61"/>
          </w:pPr>
          <w:r>
            <w:rPr>
              <w:rStyle w:val="Pladsholdertekst"/>
            </w:rPr>
            <w:t>[Klik her for at skrive tekst]</w:t>
          </w:r>
        </w:p>
      </w:docPartBody>
    </w:docPart>
    <w:docPart>
      <w:docPartPr>
        <w:name w:val="749452B98A1F497395916AE40C758E83"/>
        <w:category>
          <w:name w:val="Generelt"/>
          <w:gallery w:val="placeholder"/>
        </w:category>
        <w:types>
          <w:type w:val="bbPlcHdr"/>
        </w:types>
        <w:behaviors>
          <w:behavior w:val="content"/>
        </w:behaviors>
        <w:guid w:val="{97A451BA-1128-49E1-8576-DFF897C3F631}"/>
      </w:docPartPr>
      <w:docPartBody>
        <w:p w:rsidR="001C06F0" w:rsidRDefault="00D007C0" w:rsidP="00D007C0">
          <w:pPr>
            <w:pStyle w:val="749452B98A1F497395916AE40C758E831"/>
          </w:pPr>
          <w:r>
            <w:rPr>
              <w:rStyle w:val="Pladsholdertekst"/>
            </w:rPr>
            <w:t>[Klik her for at skrive tekst]</w:t>
          </w:r>
        </w:p>
      </w:docPartBody>
    </w:docPart>
    <w:docPart>
      <w:docPartPr>
        <w:name w:val="055D88AE9B4F458D9248041B3A0D01D2"/>
        <w:category>
          <w:name w:val="Generelt"/>
          <w:gallery w:val="placeholder"/>
        </w:category>
        <w:types>
          <w:type w:val="bbPlcHdr"/>
        </w:types>
        <w:behaviors>
          <w:behavior w:val="content"/>
        </w:behaviors>
        <w:guid w:val="{7D466D31-2AC5-49EE-B300-1BF0B7BFFE38}"/>
      </w:docPartPr>
      <w:docPartBody>
        <w:p w:rsidR="001C06F0" w:rsidRDefault="00D007C0" w:rsidP="00D007C0">
          <w:pPr>
            <w:pStyle w:val="055D88AE9B4F458D9248041B3A0D01D21"/>
          </w:pPr>
          <w:r>
            <w:rPr>
              <w:rStyle w:val="Pladsholdertekst"/>
            </w:rPr>
            <w:t>[Klik her for at skrive tekst]</w:t>
          </w:r>
        </w:p>
      </w:docPartBody>
    </w:docPart>
    <w:docPart>
      <w:docPartPr>
        <w:name w:val="5B7B0271CF8C43A9A1EA919733176EE8"/>
        <w:category>
          <w:name w:val="Generelt"/>
          <w:gallery w:val="placeholder"/>
        </w:category>
        <w:types>
          <w:type w:val="bbPlcHdr"/>
        </w:types>
        <w:behaviors>
          <w:behavior w:val="content"/>
        </w:behaviors>
        <w:guid w:val="{761B81A7-D082-4A36-91C6-FFD8935326DC}"/>
      </w:docPartPr>
      <w:docPartBody>
        <w:p w:rsidR="001C06F0" w:rsidRDefault="00D007C0" w:rsidP="00D007C0">
          <w:pPr>
            <w:pStyle w:val="5B7B0271CF8C43A9A1EA919733176EE81"/>
          </w:pPr>
          <w:r>
            <w:rPr>
              <w:rStyle w:val="Pladsholdertekst"/>
            </w:rPr>
            <w:t>[Klik her for at skrive tekst]</w:t>
          </w:r>
        </w:p>
      </w:docPartBody>
    </w:docPart>
    <w:docPart>
      <w:docPartPr>
        <w:name w:val="F017BBC2DB98439299728DD80A61903B"/>
        <w:category>
          <w:name w:val="Generelt"/>
          <w:gallery w:val="placeholder"/>
        </w:category>
        <w:types>
          <w:type w:val="bbPlcHdr"/>
        </w:types>
        <w:behaviors>
          <w:behavior w:val="content"/>
        </w:behaviors>
        <w:guid w:val="{D9F53A15-EBAE-48CA-8AA4-247EEFE07B20}"/>
      </w:docPartPr>
      <w:docPartBody>
        <w:p w:rsidR="001C06F0" w:rsidRDefault="00D007C0" w:rsidP="00D007C0">
          <w:pPr>
            <w:pStyle w:val="F017BBC2DB98439299728DD80A61903B1"/>
          </w:pPr>
          <w:r>
            <w:rPr>
              <w:rStyle w:val="Pladsholdertekst"/>
            </w:rPr>
            <w:t>[Klik her for at skrive tekst]</w:t>
          </w:r>
        </w:p>
      </w:docPartBody>
    </w:docPart>
    <w:docPart>
      <w:docPartPr>
        <w:name w:val="ACE7FD890B0746A59134B1DA8E30E42B"/>
        <w:category>
          <w:name w:val="Generelt"/>
          <w:gallery w:val="placeholder"/>
        </w:category>
        <w:types>
          <w:type w:val="bbPlcHdr"/>
        </w:types>
        <w:behaviors>
          <w:behavior w:val="content"/>
        </w:behaviors>
        <w:guid w:val="{F927A9FA-AD0A-48BC-AA7C-90E4D5BB950D}"/>
      </w:docPartPr>
      <w:docPartBody>
        <w:p w:rsidR="001C06F0" w:rsidRDefault="00D007C0" w:rsidP="00D007C0">
          <w:pPr>
            <w:pStyle w:val="ACE7FD890B0746A59134B1DA8E30E42B1"/>
          </w:pPr>
          <w:r>
            <w:rPr>
              <w:rStyle w:val="Pladsholdertekst"/>
            </w:rPr>
            <w:t>[Klik her for at skrive tekst]</w:t>
          </w:r>
        </w:p>
      </w:docPartBody>
    </w:docPart>
    <w:docPart>
      <w:docPartPr>
        <w:name w:val="050988C2B305422282E16B9437955C47"/>
        <w:category>
          <w:name w:val="Generelt"/>
          <w:gallery w:val="placeholder"/>
        </w:category>
        <w:types>
          <w:type w:val="bbPlcHdr"/>
        </w:types>
        <w:behaviors>
          <w:behavior w:val="content"/>
        </w:behaviors>
        <w:guid w:val="{B65CD130-5B59-4296-AE4B-98EF0B77DEB7}"/>
      </w:docPartPr>
      <w:docPartBody>
        <w:p w:rsidR="001C06F0" w:rsidRDefault="00D007C0" w:rsidP="00D007C0">
          <w:pPr>
            <w:pStyle w:val="050988C2B305422282E16B9437955C471"/>
          </w:pPr>
          <w:r>
            <w:rPr>
              <w:rStyle w:val="Pladsholdertekst"/>
            </w:rPr>
            <w:t>[Klik her for at skrive tekst]</w:t>
          </w:r>
        </w:p>
      </w:docPartBody>
    </w:docPart>
    <w:docPart>
      <w:docPartPr>
        <w:name w:val="1C44C3611DA5402AAC258B0FFEDDE6F8"/>
        <w:category>
          <w:name w:val="Generelt"/>
          <w:gallery w:val="placeholder"/>
        </w:category>
        <w:types>
          <w:type w:val="bbPlcHdr"/>
        </w:types>
        <w:behaviors>
          <w:behavior w:val="content"/>
        </w:behaviors>
        <w:guid w:val="{B8A91356-1179-4A1D-BCDE-22F8FE365ED4}"/>
      </w:docPartPr>
      <w:docPartBody>
        <w:p w:rsidR="001C06F0" w:rsidRDefault="00D007C0" w:rsidP="00D007C0">
          <w:pPr>
            <w:pStyle w:val="1C44C3611DA5402AAC258B0FFEDDE6F81"/>
          </w:pPr>
          <w:r>
            <w:rPr>
              <w:rStyle w:val="Pladsholdertekst"/>
            </w:rPr>
            <w:t>[Klik her for at skrive tekst]</w:t>
          </w:r>
        </w:p>
      </w:docPartBody>
    </w:docPart>
    <w:docPart>
      <w:docPartPr>
        <w:name w:val="4606686E46C0404A8733163075B91CA5"/>
        <w:category>
          <w:name w:val="Generelt"/>
          <w:gallery w:val="placeholder"/>
        </w:category>
        <w:types>
          <w:type w:val="bbPlcHdr"/>
        </w:types>
        <w:behaviors>
          <w:behavior w:val="content"/>
        </w:behaviors>
        <w:guid w:val="{60973E7B-FFCD-43EC-AB5A-F09EC22F3215}"/>
      </w:docPartPr>
      <w:docPartBody>
        <w:p w:rsidR="001C06F0" w:rsidRDefault="00D007C0" w:rsidP="00D007C0">
          <w:pPr>
            <w:pStyle w:val="4606686E46C0404A8733163075B91CA51"/>
          </w:pPr>
          <w:r>
            <w:rPr>
              <w:rStyle w:val="Pladsholdertekst"/>
            </w:rPr>
            <w:t>[Klik her for at skrive tekst]</w:t>
          </w:r>
        </w:p>
      </w:docPartBody>
    </w:docPart>
    <w:docPart>
      <w:docPartPr>
        <w:name w:val="931F31894E754388B7F2DAD2DB93C09A"/>
        <w:category>
          <w:name w:val="Generelt"/>
          <w:gallery w:val="placeholder"/>
        </w:category>
        <w:types>
          <w:type w:val="bbPlcHdr"/>
        </w:types>
        <w:behaviors>
          <w:behavior w:val="content"/>
        </w:behaviors>
        <w:guid w:val="{C1A1773F-1621-40D7-B03E-0919572514B2}"/>
      </w:docPartPr>
      <w:docPartBody>
        <w:p w:rsidR="001C06F0" w:rsidRDefault="00D007C0" w:rsidP="00D007C0">
          <w:pPr>
            <w:pStyle w:val="931F31894E754388B7F2DAD2DB93C09A1"/>
          </w:pPr>
          <w:r>
            <w:rPr>
              <w:rStyle w:val="Pladsholdertekst"/>
            </w:rPr>
            <w:t>[Klik her for at skrive tekst]</w:t>
          </w:r>
        </w:p>
      </w:docPartBody>
    </w:docPart>
    <w:docPart>
      <w:docPartPr>
        <w:name w:val="2A96893BCD614058A4936663F7AFA191"/>
        <w:category>
          <w:name w:val="Generelt"/>
          <w:gallery w:val="placeholder"/>
        </w:category>
        <w:types>
          <w:type w:val="bbPlcHdr"/>
        </w:types>
        <w:behaviors>
          <w:behavior w:val="content"/>
        </w:behaviors>
        <w:guid w:val="{DCC75A8B-CA77-4EB4-9EAC-AF1C87FD51D9}"/>
      </w:docPartPr>
      <w:docPartBody>
        <w:p w:rsidR="001C06F0" w:rsidRDefault="00D007C0" w:rsidP="00D007C0">
          <w:pPr>
            <w:pStyle w:val="2A96893BCD614058A4936663F7AFA1911"/>
          </w:pPr>
          <w:r>
            <w:rPr>
              <w:rStyle w:val="Pladsholdertekst"/>
            </w:rPr>
            <w:t>[Klik her for at skrive tekst]</w:t>
          </w:r>
        </w:p>
      </w:docPartBody>
    </w:docPart>
    <w:docPart>
      <w:docPartPr>
        <w:name w:val="F04EF83A48274097B4700B7BBF21B125"/>
        <w:category>
          <w:name w:val="Generelt"/>
          <w:gallery w:val="placeholder"/>
        </w:category>
        <w:types>
          <w:type w:val="bbPlcHdr"/>
        </w:types>
        <w:behaviors>
          <w:behavior w:val="content"/>
        </w:behaviors>
        <w:guid w:val="{0C9A4B9C-7C98-4087-807A-D03B351A1E18}"/>
      </w:docPartPr>
      <w:docPartBody>
        <w:p w:rsidR="001C06F0" w:rsidRDefault="00D007C0" w:rsidP="00D007C0">
          <w:pPr>
            <w:pStyle w:val="F04EF83A48274097B4700B7BBF21B1251"/>
          </w:pPr>
          <w:r>
            <w:rPr>
              <w:rStyle w:val="Pladsholdertekst"/>
            </w:rPr>
            <w:t>[Klik her for at skrive tekst]</w:t>
          </w:r>
        </w:p>
      </w:docPartBody>
    </w:docPart>
    <w:docPart>
      <w:docPartPr>
        <w:name w:val="F1E545A0E91B43F5AB2946D39F3AD97F"/>
        <w:category>
          <w:name w:val="Generelt"/>
          <w:gallery w:val="placeholder"/>
        </w:category>
        <w:types>
          <w:type w:val="bbPlcHdr"/>
        </w:types>
        <w:behaviors>
          <w:behavior w:val="content"/>
        </w:behaviors>
        <w:guid w:val="{BBEDB83B-0250-41C6-9BE6-2270644828D1}"/>
      </w:docPartPr>
      <w:docPartBody>
        <w:p w:rsidR="001C06F0" w:rsidRDefault="00D007C0" w:rsidP="00D007C0">
          <w:pPr>
            <w:pStyle w:val="F1E545A0E91B43F5AB2946D39F3AD97F1"/>
          </w:pPr>
          <w:r>
            <w:rPr>
              <w:rStyle w:val="Pladsholdertekst"/>
            </w:rPr>
            <w:t>[Klik her for at skrive tekst]</w:t>
          </w:r>
        </w:p>
      </w:docPartBody>
    </w:docPart>
    <w:docPart>
      <w:docPartPr>
        <w:name w:val="B02F2E1FF7704C72A7DF4F09649F4B9B"/>
        <w:category>
          <w:name w:val="Generelt"/>
          <w:gallery w:val="placeholder"/>
        </w:category>
        <w:types>
          <w:type w:val="bbPlcHdr"/>
        </w:types>
        <w:behaviors>
          <w:behavior w:val="content"/>
        </w:behaviors>
        <w:guid w:val="{0266F1F4-7DF7-410C-9836-AE5EAFE9E090}"/>
      </w:docPartPr>
      <w:docPartBody>
        <w:p w:rsidR="001C06F0" w:rsidRDefault="00D007C0" w:rsidP="00D007C0">
          <w:pPr>
            <w:pStyle w:val="B02F2E1FF7704C72A7DF4F09649F4B9B1"/>
          </w:pPr>
          <w:r>
            <w:rPr>
              <w:rStyle w:val="Pladsholdertekst"/>
            </w:rPr>
            <w:t>[Klik her for at skrive tekst]</w:t>
          </w:r>
        </w:p>
      </w:docPartBody>
    </w:docPart>
    <w:docPart>
      <w:docPartPr>
        <w:name w:val="3B05842B1D3142758E3C3508AEB0A7E7"/>
        <w:category>
          <w:name w:val="Generelt"/>
          <w:gallery w:val="placeholder"/>
        </w:category>
        <w:types>
          <w:type w:val="bbPlcHdr"/>
        </w:types>
        <w:behaviors>
          <w:behavior w:val="content"/>
        </w:behaviors>
        <w:guid w:val="{D54F4B4C-5B5D-4C2C-9206-FE42DC589A7A}"/>
      </w:docPartPr>
      <w:docPartBody>
        <w:p w:rsidR="001C06F0" w:rsidRDefault="00D007C0" w:rsidP="00D007C0">
          <w:pPr>
            <w:pStyle w:val="3B05842B1D3142758E3C3508AEB0A7E71"/>
          </w:pPr>
          <w:r>
            <w:rPr>
              <w:rStyle w:val="Pladsholdertekst"/>
            </w:rPr>
            <w:t>[Klik her for at skrive tekst]</w:t>
          </w:r>
        </w:p>
      </w:docPartBody>
    </w:docPart>
    <w:docPart>
      <w:docPartPr>
        <w:name w:val="1037373B03904FD9B09B6A0539EC79F9"/>
        <w:category>
          <w:name w:val="Generelt"/>
          <w:gallery w:val="placeholder"/>
        </w:category>
        <w:types>
          <w:type w:val="bbPlcHdr"/>
        </w:types>
        <w:behaviors>
          <w:behavior w:val="content"/>
        </w:behaviors>
        <w:guid w:val="{83BEE96F-2C80-4356-96B9-742DF643DC45}"/>
      </w:docPartPr>
      <w:docPartBody>
        <w:p w:rsidR="001C06F0" w:rsidRDefault="00D007C0" w:rsidP="00D007C0">
          <w:pPr>
            <w:pStyle w:val="1037373B03904FD9B09B6A0539EC79F91"/>
          </w:pPr>
          <w:r>
            <w:rPr>
              <w:rStyle w:val="Pladsholdertekst"/>
            </w:rPr>
            <w:t>[Klik her for at skrive tekst]</w:t>
          </w:r>
        </w:p>
      </w:docPartBody>
    </w:docPart>
    <w:docPart>
      <w:docPartPr>
        <w:name w:val="1BE9CF60CAC04188B9F6BC700C157C7C"/>
        <w:category>
          <w:name w:val="Generelt"/>
          <w:gallery w:val="placeholder"/>
        </w:category>
        <w:types>
          <w:type w:val="bbPlcHdr"/>
        </w:types>
        <w:behaviors>
          <w:behavior w:val="content"/>
        </w:behaviors>
        <w:guid w:val="{7579DAFB-D47B-4331-BAED-6415A93D8C93}"/>
      </w:docPartPr>
      <w:docPartBody>
        <w:p w:rsidR="001C06F0" w:rsidRDefault="00D007C0" w:rsidP="00D007C0">
          <w:pPr>
            <w:pStyle w:val="1BE9CF60CAC04188B9F6BC700C157C7C1"/>
          </w:pPr>
          <w:r>
            <w:rPr>
              <w:rStyle w:val="Pladsholdertekst"/>
            </w:rPr>
            <w:t>[Klik her for at skrive tekst]</w:t>
          </w:r>
        </w:p>
      </w:docPartBody>
    </w:docPart>
    <w:docPart>
      <w:docPartPr>
        <w:name w:val="5E203C64BBD74FBFA654E71136275F48"/>
        <w:category>
          <w:name w:val="Generelt"/>
          <w:gallery w:val="placeholder"/>
        </w:category>
        <w:types>
          <w:type w:val="bbPlcHdr"/>
        </w:types>
        <w:behaviors>
          <w:behavior w:val="content"/>
        </w:behaviors>
        <w:guid w:val="{221B260B-80D3-4C6C-8AA7-201219D17AC4}"/>
      </w:docPartPr>
      <w:docPartBody>
        <w:p w:rsidR="001C06F0" w:rsidRDefault="00D007C0" w:rsidP="00D007C0">
          <w:pPr>
            <w:pStyle w:val="5E203C64BBD74FBFA654E71136275F481"/>
          </w:pPr>
          <w:r>
            <w:rPr>
              <w:rStyle w:val="Pladsholdertekst"/>
            </w:rPr>
            <w:t>[Klik her for at skrive tekst]</w:t>
          </w:r>
        </w:p>
      </w:docPartBody>
    </w:docPart>
    <w:docPart>
      <w:docPartPr>
        <w:name w:val="3A9C6523586E40CEA0062E49F4BF1E38"/>
        <w:category>
          <w:name w:val="Generelt"/>
          <w:gallery w:val="placeholder"/>
        </w:category>
        <w:types>
          <w:type w:val="bbPlcHdr"/>
        </w:types>
        <w:behaviors>
          <w:behavior w:val="content"/>
        </w:behaviors>
        <w:guid w:val="{166A4646-6A09-4689-B0B1-28D51D5CD83F}"/>
      </w:docPartPr>
      <w:docPartBody>
        <w:p w:rsidR="001C06F0" w:rsidRDefault="00D007C0" w:rsidP="00D007C0">
          <w:pPr>
            <w:pStyle w:val="3A9C6523586E40CEA0062E49F4BF1E381"/>
          </w:pPr>
          <w:r>
            <w:rPr>
              <w:rStyle w:val="Pladsholdertekst"/>
            </w:rPr>
            <w:t>[Klik her for at skrive tekst]</w:t>
          </w:r>
        </w:p>
      </w:docPartBody>
    </w:docPart>
    <w:docPart>
      <w:docPartPr>
        <w:name w:val="2B00AA64A56D4BFDAC8DEC0C9D5EA303"/>
        <w:category>
          <w:name w:val="Generelt"/>
          <w:gallery w:val="placeholder"/>
        </w:category>
        <w:types>
          <w:type w:val="bbPlcHdr"/>
        </w:types>
        <w:behaviors>
          <w:behavior w:val="content"/>
        </w:behaviors>
        <w:guid w:val="{623E79C8-A3C7-46D5-9EAE-89AEA40DAB84}"/>
      </w:docPartPr>
      <w:docPartBody>
        <w:p w:rsidR="001C06F0" w:rsidRDefault="00D007C0" w:rsidP="00D007C0">
          <w:pPr>
            <w:pStyle w:val="2B00AA64A56D4BFDAC8DEC0C9D5EA3031"/>
          </w:pPr>
          <w:r>
            <w:rPr>
              <w:rStyle w:val="Pladsholdertekst"/>
            </w:rPr>
            <w:t>[Klik her for at skrive tekst]</w:t>
          </w:r>
        </w:p>
      </w:docPartBody>
    </w:docPart>
    <w:docPart>
      <w:docPartPr>
        <w:name w:val="1145E0B3844D4B20A0E877D3AF7B746E"/>
        <w:category>
          <w:name w:val="Generelt"/>
          <w:gallery w:val="placeholder"/>
        </w:category>
        <w:types>
          <w:type w:val="bbPlcHdr"/>
        </w:types>
        <w:behaviors>
          <w:behavior w:val="content"/>
        </w:behaviors>
        <w:guid w:val="{0D29291A-0A68-4FBB-AEEC-3783800D27A4}"/>
      </w:docPartPr>
      <w:docPartBody>
        <w:p w:rsidR="001C06F0" w:rsidRDefault="00D007C0" w:rsidP="00D007C0">
          <w:pPr>
            <w:pStyle w:val="1145E0B3844D4B20A0E877D3AF7B746E1"/>
          </w:pPr>
          <w:r>
            <w:rPr>
              <w:rStyle w:val="Pladsholdertekst"/>
            </w:rPr>
            <w:t>[Klik her for at skrive tekst]</w:t>
          </w:r>
        </w:p>
      </w:docPartBody>
    </w:docPart>
    <w:docPart>
      <w:docPartPr>
        <w:name w:val="220E85C9DE51400AAED3CF81F99E4072"/>
        <w:category>
          <w:name w:val="Generelt"/>
          <w:gallery w:val="placeholder"/>
        </w:category>
        <w:types>
          <w:type w:val="bbPlcHdr"/>
        </w:types>
        <w:behaviors>
          <w:behavior w:val="content"/>
        </w:behaviors>
        <w:guid w:val="{C23BAAC2-2FC9-4DDE-A136-DC7B7168600F}"/>
      </w:docPartPr>
      <w:docPartBody>
        <w:p w:rsidR="001C06F0" w:rsidRDefault="00D007C0" w:rsidP="00D007C0">
          <w:pPr>
            <w:pStyle w:val="220E85C9DE51400AAED3CF81F99E40721"/>
          </w:pPr>
          <w:r>
            <w:rPr>
              <w:rStyle w:val="Pladsholdertekst"/>
            </w:rPr>
            <w:t>[Klik her for at skrive tekst]</w:t>
          </w:r>
        </w:p>
      </w:docPartBody>
    </w:docPart>
    <w:docPart>
      <w:docPartPr>
        <w:name w:val="BACDBC5B01634577A9A3BC028D7772AA"/>
        <w:category>
          <w:name w:val="Generelt"/>
          <w:gallery w:val="placeholder"/>
        </w:category>
        <w:types>
          <w:type w:val="bbPlcHdr"/>
        </w:types>
        <w:behaviors>
          <w:behavior w:val="content"/>
        </w:behaviors>
        <w:guid w:val="{E21A8121-285F-41F8-AD3A-E62BC43EE41B}"/>
      </w:docPartPr>
      <w:docPartBody>
        <w:p w:rsidR="001C06F0" w:rsidRDefault="00D007C0" w:rsidP="00D007C0">
          <w:pPr>
            <w:pStyle w:val="BACDBC5B01634577A9A3BC028D7772AA1"/>
          </w:pPr>
          <w:r>
            <w:rPr>
              <w:rStyle w:val="Pladsholdertekst"/>
            </w:rPr>
            <w:t>[Klik her for at skrive tekst]</w:t>
          </w:r>
        </w:p>
      </w:docPartBody>
    </w:docPart>
    <w:docPart>
      <w:docPartPr>
        <w:name w:val="635A91F84A0145B2A019000B76795B7B"/>
        <w:category>
          <w:name w:val="Generelt"/>
          <w:gallery w:val="placeholder"/>
        </w:category>
        <w:types>
          <w:type w:val="bbPlcHdr"/>
        </w:types>
        <w:behaviors>
          <w:behavior w:val="content"/>
        </w:behaviors>
        <w:guid w:val="{5C475EC2-EDE1-4510-8825-8700333C479B}"/>
      </w:docPartPr>
      <w:docPartBody>
        <w:p w:rsidR="001C06F0" w:rsidRDefault="00D007C0" w:rsidP="00D007C0">
          <w:pPr>
            <w:pStyle w:val="635A91F84A0145B2A019000B76795B7B1"/>
          </w:pPr>
          <w:r>
            <w:rPr>
              <w:rStyle w:val="Pladsholdertekst"/>
            </w:rPr>
            <w:t>[Klik her for at skrive tekst]</w:t>
          </w:r>
        </w:p>
      </w:docPartBody>
    </w:docPart>
    <w:docPart>
      <w:docPartPr>
        <w:name w:val="E1FD3E31306C4DA08BBAD64FB98F8E02"/>
        <w:category>
          <w:name w:val="Generelt"/>
          <w:gallery w:val="placeholder"/>
        </w:category>
        <w:types>
          <w:type w:val="bbPlcHdr"/>
        </w:types>
        <w:behaviors>
          <w:behavior w:val="content"/>
        </w:behaviors>
        <w:guid w:val="{34E643E9-4C80-4DA5-88F3-9B42664460E6}"/>
      </w:docPartPr>
      <w:docPartBody>
        <w:p w:rsidR="001C06F0" w:rsidRDefault="00D007C0" w:rsidP="00D007C0">
          <w:pPr>
            <w:pStyle w:val="E1FD3E31306C4DA08BBAD64FB98F8E021"/>
          </w:pPr>
          <w:r>
            <w:rPr>
              <w:rStyle w:val="Pladsholdertekst"/>
            </w:rPr>
            <w:t>[Klik her for at skrive tekst]</w:t>
          </w:r>
        </w:p>
      </w:docPartBody>
    </w:docPart>
    <w:docPart>
      <w:docPartPr>
        <w:name w:val="8324508FDA294AFBBEBD02FAD9E7AAB3"/>
        <w:category>
          <w:name w:val="Generelt"/>
          <w:gallery w:val="placeholder"/>
        </w:category>
        <w:types>
          <w:type w:val="bbPlcHdr"/>
        </w:types>
        <w:behaviors>
          <w:behavior w:val="content"/>
        </w:behaviors>
        <w:guid w:val="{536CDA39-4CBD-46A4-8527-1507FDCBE8F7}"/>
      </w:docPartPr>
      <w:docPartBody>
        <w:p w:rsidR="001C06F0" w:rsidRDefault="00D007C0" w:rsidP="00D007C0">
          <w:pPr>
            <w:pStyle w:val="8324508FDA294AFBBEBD02FAD9E7AAB31"/>
          </w:pPr>
          <w:r>
            <w:rPr>
              <w:rStyle w:val="Pladsholdertekst"/>
            </w:rPr>
            <w:t>[Klik her for at skrive tekst]</w:t>
          </w:r>
        </w:p>
      </w:docPartBody>
    </w:docPart>
    <w:docPart>
      <w:docPartPr>
        <w:name w:val="BDA4D19492184037B73048E8C8FA914B"/>
        <w:category>
          <w:name w:val="Generelt"/>
          <w:gallery w:val="placeholder"/>
        </w:category>
        <w:types>
          <w:type w:val="bbPlcHdr"/>
        </w:types>
        <w:behaviors>
          <w:behavior w:val="content"/>
        </w:behaviors>
        <w:guid w:val="{81685A5F-C63B-4BDD-8341-1B9D0ED46B10}"/>
      </w:docPartPr>
      <w:docPartBody>
        <w:p w:rsidR="001C06F0" w:rsidRDefault="00D007C0" w:rsidP="00D007C0">
          <w:pPr>
            <w:pStyle w:val="BDA4D19492184037B73048E8C8FA914B1"/>
          </w:pPr>
          <w:r>
            <w:rPr>
              <w:rStyle w:val="Pladsholdertekst"/>
            </w:rPr>
            <w:t>[Klik her for at skrive tekst]</w:t>
          </w:r>
        </w:p>
      </w:docPartBody>
    </w:docPart>
    <w:docPart>
      <w:docPartPr>
        <w:name w:val="2B86980D10824A1C96E9F0C42B108CBB"/>
        <w:category>
          <w:name w:val="Generelt"/>
          <w:gallery w:val="placeholder"/>
        </w:category>
        <w:types>
          <w:type w:val="bbPlcHdr"/>
        </w:types>
        <w:behaviors>
          <w:behavior w:val="content"/>
        </w:behaviors>
        <w:guid w:val="{36B6DD0C-4267-4F93-B9F3-8A47A508DFFB}"/>
      </w:docPartPr>
      <w:docPartBody>
        <w:p w:rsidR="001C06F0" w:rsidRDefault="00D007C0" w:rsidP="00D007C0">
          <w:pPr>
            <w:pStyle w:val="2B86980D10824A1C96E9F0C42B108CBB1"/>
          </w:pPr>
          <w:r>
            <w:rPr>
              <w:rStyle w:val="Pladsholdertekst"/>
            </w:rPr>
            <w:t>[Klik her for at skrive tekst]</w:t>
          </w:r>
        </w:p>
      </w:docPartBody>
    </w:docPart>
    <w:docPart>
      <w:docPartPr>
        <w:name w:val="5A5C80F4E6FC4414836D559BCAC39D65"/>
        <w:category>
          <w:name w:val="Generelt"/>
          <w:gallery w:val="placeholder"/>
        </w:category>
        <w:types>
          <w:type w:val="bbPlcHdr"/>
        </w:types>
        <w:behaviors>
          <w:behavior w:val="content"/>
        </w:behaviors>
        <w:guid w:val="{8DAD4125-A40B-4944-B0FB-D1FB22A177D1}"/>
      </w:docPartPr>
      <w:docPartBody>
        <w:p w:rsidR="001C06F0" w:rsidRDefault="00D007C0" w:rsidP="00D007C0">
          <w:pPr>
            <w:pStyle w:val="5A5C80F4E6FC4414836D559BCAC39D651"/>
          </w:pPr>
          <w:r>
            <w:rPr>
              <w:rStyle w:val="Pladsholdertekst"/>
            </w:rPr>
            <w:t>[Klik her for at skrive tekst]</w:t>
          </w:r>
        </w:p>
      </w:docPartBody>
    </w:docPart>
    <w:docPart>
      <w:docPartPr>
        <w:name w:val="007424626E184E72AA6B15AE5F719AD7"/>
        <w:category>
          <w:name w:val="Generelt"/>
          <w:gallery w:val="placeholder"/>
        </w:category>
        <w:types>
          <w:type w:val="bbPlcHdr"/>
        </w:types>
        <w:behaviors>
          <w:behavior w:val="content"/>
        </w:behaviors>
        <w:guid w:val="{5385B632-F51B-46A5-95A4-5C725329C087}"/>
      </w:docPartPr>
      <w:docPartBody>
        <w:p w:rsidR="001C06F0" w:rsidRDefault="00D007C0" w:rsidP="00D007C0">
          <w:pPr>
            <w:pStyle w:val="007424626E184E72AA6B15AE5F719AD71"/>
          </w:pPr>
          <w:r>
            <w:rPr>
              <w:rStyle w:val="Pladsholdertekst"/>
            </w:rPr>
            <w:t>[Klik her for at skrive tekst]</w:t>
          </w:r>
        </w:p>
      </w:docPartBody>
    </w:docPart>
    <w:docPart>
      <w:docPartPr>
        <w:name w:val="C035BE3E895F436E96AF6E4F9DB14F8C"/>
        <w:category>
          <w:name w:val="Generelt"/>
          <w:gallery w:val="placeholder"/>
        </w:category>
        <w:types>
          <w:type w:val="bbPlcHdr"/>
        </w:types>
        <w:behaviors>
          <w:behavior w:val="content"/>
        </w:behaviors>
        <w:guid w:val="{F07DCE36-D758-4A2D-8BCE-56A33F7F86E4}"/>
      </w:docPartPr>
      <w:docPartBody>
        <w:p w:rsidR="001C06F0" w:rsidRDefault="00D007C0" w:rsidP="00D007C0">
          <w:pPr>
            <w:pStyle w:val="C035BE3E895F436E96AF6E4F9DB14F8C1"/>
          </w:pPr>
          <w:r>
            <w:rPr>
              <w:rStyle w:val="Pladsholdertekst"/>
            </w:rPr>
            <w:t>[Klik her for at skrive tekst]</w:t>
          </w:r>
        </w:p>
      </w:docPartBody>
    </w:docPart>
    <w:docPart>
      <w:docPartPr>
        <w:name w:val="EC7859BF936C40DABF09170AF3135237"/>
        <w:category>
          <w:name w:val="Generelt"/>
          <w:gallery w:val="placeholder"/>
        </w:category>
        <w:types>
          <w:type w:val="bbPlcHdr"/>
        </w:types>
        <w:behaviors>
          <w:behavior w:val="content"/>
        </w:behaviors>
        <w:guid w:val="{08FE3E01-D5CA-4B9F-9B7E-6932F5175518}"/>
      </w:docPartPr>
      <w:docPartBody>
        <w:p w:rsidR="001C06F0" w:rsidRDefault="00D007C0" w:rsidP="00D007C0">
          <w:pPr>
            <w:pStyle w:val="EC7859BF936C40DABF09170AF31352371"/>
          </w:pPr>
          <w:r>
            <w:rPr>
              <w:rStyle w:val="Pladsholdertekst"/>
            </w:rPr>
            <w:t>[Klik her for at skrive tekst]</w:t>
          </w:r>
        </w:p>
      </w:docPartBody>
    </w:docPart>
    <w:docPart>
      <w:docPartPr>
        <w:name w:val="C2C2C2F4C14A473FB811E7B22DE06D66"/>
        <w:category>
          <w:name w:val="Generelt"/>
          <w:gallery w:val="placeholder"/>
        </w:category>
        <w:types>
          <w:type w:val="bbPlcHdr"/>
        </w:types>
        <w:behaviors>
          <w:behavior w:val="content"/>
        </w:behaviors>
        <w:guid w:val="{8F539EE3-E0FE-4D0B-A447-9F6F1DFB0208}"/>
      </w:docPartPr>
      <w:docPartBody>
        <w:p w:rsidR="001C06F0" w:rsidRDefault="00D007C0" w:rsidP="00D007C0">
          <w:pPr>
            <w:pStyle w:val="C2C2C2F4C14A473FB811E7B22DE06D661"/>
          </w:pPr>
          <w:r>
            <w:rPr>
              <w:rStyle w:val="Pladsholdertekst"/>
            </w:rPr>
            <w:t>[Klik her for at skrive tekst]</w:t>
          </w:r>
        </w:p>
      </w:docPartBody>
    </w:docPart>
    <w:docPart>
      <w:docPartPr>
        <w:name w:val="AE145FE8289A4C82A10017711E74F812"/>
        <w:category>
          <w:name w:val="Generelt"/>
          <w:gallery w:val="placeholder"/>
        </w:category>
        <w:types>
          <w:type w:val="bbPlcHdr"/>
        </w:types>
        <w:behaviors>
          <w:behavior w:val="content"/>
        </w:behaviors>
        <w:guid w:val="{62E61DE1-3B11-45E4-86E0-225CBA02AAC5}"/>
      </w:docPartPr>
      <w:docPartBody>
        <w:p w:rsidR="00E160B0" w:rsidRDefault="00D007C0" w:rsidP="00D007C0">
          <w:pPr>
            <w:pStyle w:val="AE145FE8289A4C82A10017711E74F8121"/>
          </w:pPr>
          <w:r>
            <w:rPr>
              <w:rStyle w:val="Pladsholdertekst"/>
            </w:rPr>
            <w:t>[Klik her for at skrive tekst]</w:t>
          </w:r>
        </w:p>
      </w:docPartBody>
    </w:docPart>
    <w:docPart>
      <w:docPartPr>
        <w:name w:val="F607C4A1902A414C8CD2247780D892D1"/>
        <w:category>
          <w:name w:val="Generelt"/>
          <w:gallery w:val="placeholder"/>
        </w:category>
        <w:types>
          <w:type w:val="bbPlcHdr"/>
        </w:types>
        <w:behaviors>
          <w:behavior w:val="content"/>
        </w:behaviors>
        <w:guid w:val="{028B6083-1F66-44FA-AD0B-A51CB964E7D3}"/>
      </w:docPartPr>
      <w:docPartBody>
        <w:p w:rsidR="00E160B0" w:rsidRDefault="00D007C0" w:rsidP="00D007C0">
          <w:pPr>
            <w:pStyle w:val="F607C4A1902A414C8CD2247780D892D11"/>
          </w:pPr>
          <w:r>
            <w:rPr>
              <w:rStyle w:val="Pladsholdertekst"/>
            </w:rPr>
            <w:t>[Klik her for at skrive tekst]</w:t>
          </w:r>
        </w:p>
      </w:docPartBody>
    </w:docPart>
    <w:docPart>
      <w:docPartPr>
        <w:name w:val="218CBD0B145E479D9724061B6C805076"/>
        <w:category>
          <w:name w:val="Generelt"/>
          <w:gallery w:val="placeholder"/>
        </w:category>
        <w:types>
          <w:type w:val="bbPlcHdr"/>
        </w:types>
        <w:behaviors>
          <w:behavior w:val="content"/>
        </w:behaviors>
        <w:guid w:val="{8F9E3CA7-6D2F-4DAF-B622-B3D88D5B9DDD}"/>
      </w:docPartPr>
      <w:docPartBody>
        <w:p w:rsidR="00E160B0" w:rsidRDefault="00D007C0" w:rsidP="00D007C0">
          <w:pPr>
            <w:pStyle w:val="218CBD0B145E479D9724061B6C8050761"/>
          </w:pPr>
          <w:r>
            <w:rPr>
              <w:rStyle w:val="Pladsholdertekst"/>
            </w:rPr>
            <w:t>[Klik her for at skrive tekst]</w:t>
          </w:r>
        </w:p>
      </w:docPartBody>
    </w:docPart>
    <w:docPart>
      <w:docPartPr>
        <w:name w:val="7F72D51CB1034A51BC2C4628056E35F0"/>
        <w:category>
          <w:name w:val="Generelt"/>
          <w:gallery w:val="placeholder"/>
        </w:category>
        <w:types>
          <w:type w:val="bbPlcHdr"/>
        </w:types>
        <w:behaviors>
          <w:behavior w:val="content"/>
        </w:behaviors>
        <w:guid w:val="{0C76A33D-C53C-4B53-96B2-A85B4C7C59C1}"/>
      </w:docPartPr>
      <w:docPartBody>
        <w:p w:rsidR="00E160B0" w:rsidRDefault="00D007C0" w:rsidP="00D007C0">
          <w:pPr>
            <w:pStyle w:val="7F72D51CB1034A51BC2C4628056E35F01"/>
          </w:pPr>
          <w:r>
            <w:rPr>
              <w:rStyle w:val="Pladsholdertekst"/>
            </w:rPr>
            <w:t>[Klik her for at skrive tekst]</w:t>
          </w:r>
        </w:p>
      </w:docPartBody>
    </w:docPart>
    <w:docPart>
      <w:docPartPr>
        <w:name w:val="D3C6559414744ABCAFC709FF30EAAC61"/>
        <w:category>
          <w:name w:val="Generelt"/>
          <w:gallery w:val="placeholder"/>
        </w:category>
        <w:types>
          <w:type w:val="bbPlcHdr"/>
        </w:types>
        <w:behaviors>
          <w:behavior w:val="content"/>
        </w:behaviors>
        <w:guid w:val="{99082BCA-B7C7-4FDC-A374-0F1499DB7326}"/>
      </w:docPartPr>
      <w:docPartBody>
        <w:p w:rsidR="00E160B0" w:rsidRDefault="00D007C0" w:rsidP="00D007C0">
          <w:pPr>
            <w:pStyle w:val="D3C6559414744ABCAFC709FF30EAAC611"/>
          </w:pPr>
          <w:r>
            <w:rPr>
              <w:rStyle w:val="Pladsholdertekst"/>
            </w:rPr>
            <w:t>[Klik her for at skrive tekst]</w:t>
          </w:r>
        </w:p>
      </w:docPartBody>
    </w:docPart>
    <w:docPart>
      <w:docPartPr>
        <w:name w:val="DefaultPlaceholder_-1854013440"/>
        <w:category>
          <w:name w:val="Generelt"/>
          <w:gallery w:val="placeholder"/>
        </w:category>
        <w:types>
          <w:type w:val="bbPlcHdr"/>
        </w:types>
        <w:behaviors>
          <w:behavior w:val="content"/>
        </w:behaviors>
        <w:guid w:val="{FE46711E-41C9-4FE4-AE10-52681A66D6C5}"/>
      </w:docPartPr>
      <w:docPartBody>
        <w:p w:rsidR="00880B62" w:rsidRDefault="00375C75">
          <w:r w:rsidRPr="004F3E62">
            <w:rPr>
              <w:rStyle w:val="Pladsholdertekst"/>
            </w:rPr>
            <w:t>Klik eller tryk her for at skrive tekst.</w:t>
          </w:r>
        </w:p>
      </w:docPartBody>
    </w:docPart>
    <w:docPart>
      <w:docPartPr>
        <w:name w:val="4DB6F225D5E84D9B8CB315494454888D"/>
        <w:category>
          <w:name w:val="Generelt"/>
          <w:gallery w:val="placeholder"/>
        </w:category>
        <w:types>
          <w:type w:val="bbPlcHdr"/>
        </w:types>
        <w:behaviors>
          <w:behavior w:val="content"/>
        </w:behaviors>
        <w:guid w:val="{AC8BAEBC-3CC1-4739-90D7-9EFBBFC704A5}"/>
      </w:docPartPr>
      <w:docPartBody>
        <w:p w:rsidR="00F12635" w:rsidRDefault="00D007C0" w:rsidP="00D007C0">
          <w:pPr>
            <w:pStyle w:val="4DB6F225D5E84D9B8CB315494454888D2"/>
          </w:pPr>
          <w:r>
            <w:rPr>
              <w:rStyle w:val="Pladsholdertekst"/>
            </w:rPr>
            <w:t>[Klik her for at skrive tekst]</w:t>
          </w:r>
        </w:p>
      </w:docPartBody>
    </w:docPart>
    <w:docPart>
      <w:docPartPr>
        <w:name w:val="C96469EFFA35466EA7F6FD7738050BE1"/>
        <w:category>
          <w:name w:val="Generelt"/>
          <w:gallery w:val="placeholder"/>
        </w:category>
        <w:types>
          <w:type w:val="bbPlcHdr"/>
        </w:types>
        <w:behaviors>
          <w:behavior w:val="content"/>
        </w:behaviors>
        <w:guid w:val="{1574ECA6-22CA-4B89-B3C5-88806AF6244A}"/>
      </w:docPartPr>
      <w:docPartBody>
        <w:p w:rsidR="00F12635" w:rsidRDefault="00D007C0" w:rsidP="00D007C0">
          <w:pPr>
            <w:pStyle w:val="C96469EFFA35466EA7F6FD7738050BE12"/>
          </w:pPr>
          <w:r>
            <w:rPr>
              <w:rStyle w:val="Pladsholdertekst"/>
            </w:rPr>
            <w:t>[Klik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C1"/>
    <w:rsid w:val="00046393"/>
    <w:rsid w:val="001C06F0"/>
    <w:rsid w:val="001C4819"/>
    <w:rsid w:val="002301BE"/>
    <w:rsid w:val="002A7FC1"/>
    <w:rsid w:val="00375C75"/>
    <w:rsid w:val="00451C7D"/>
    <w:rsid w:val="00456F74"/>
    <w:rsid w:val="00880B62"/>
    <w:rsid w:val="008D267E"/>
    <w:rsid w:val="00BC18D0"/>
    <w:rsid w:val="00D007C0"/>
    <w:rsid w:val="00DD418C"/>
    <w:rsid w:val="00E160B0"/>
    <w:rsid w:val="00E43A7E"/>
    <w:rsid w:val="00E81C62"/>
    <w:rsid w:val="00EE19C0"/>
    <w:rsid w:val="00F12635"/>
    <w:rsid w:val="00F66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007C0"/>
    <w:rPr>
      <w:color w:val="808080"/>
    </w:rPr>
  </w:style>
  <w:style w:type="paragraph" w:customStyle="1" w:styleId="400B7E80B04D49F3BE6EA94201AB77771">
    <w:name w:val="400B7E80B04D49F3BE6EA94201AB7777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B857FD43DABD4D48B68D404BA21F02C51">
    <w:name w:val="B857FD43DABD4D48B68D404BA21F02C5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A0E393A72BEC44D9842AFED891DD58701">
    <w:name w:val="A0E393A72BEC44D9842AFED891DD5870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DF461E820FD64B2183A5CD54057895B01">
    <w:name w:val="DF461E820FD64B2183A5CD54057895B0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50DF0A8A66B4034A7C18362AE79771A1">
    <w:name w:val="C50DF0A8A66B4034A7C18362AE79771A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7EF9BEF492040728943B9EBC3894AE61">
    <w:name w:val="F7EF9BEF492040728943B9EBC3894AE6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749452B98A1F497395916AE40C758E831">
    <w:name w:val="749452B98A1F497395916AE40C758E83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055D88AE9B4F458D9248041B3A0D01D21">
    <w:name w:val="055D88AE9B4F458D9248041B3A0D01D2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4DB6F225D5E84D9B8CB315494454888D2">
    <w:name w:val="4DB6F225D5E84D9B8CB315494454888D2"/>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5B7B0271CF8C43A9A1EA919733176EE81">
    <w:name w:val="5B7B0271CF8C43A9A1EA919733176EE8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017BBC2DB98439299728DD80A61903B1">
    <w:name w:val="F017BBC2DB98439299728DD80A61903B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ACE7FD890B0746A59134B1DA8E30E42B1">
    <w:name w:val="ACE7FD890B0746A59134B1DA8E30E42B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050988C2B305422282E16B9437955C471">
    <w:name w:val="050988C2B305422282E16B9437955C47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C44C3611DA5402AAC258B0FFEDDE6F81">
    <w:name w:val="1C44C3611DA5402AAC258B0FFEDDE6F8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4606686E46C0404A8733163075B91CA51">
    <w:name w:val="4606686E46C0404A8733163075B91CA5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931F31894E754388B7F2DAD2DB93C09A1">
    <w:name w:val="931F31894E754388B7F2DAD2DB93C09A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A96893BCD614058A4936663F7AFA1911">
    <w:name w:val="2A96893BCD614058A4936663F7AFA191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04EF83A48274097B4700B7BBF21B1251">
    <w:name w:val="F04EF83A48274097B4700B7BBF21B125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AE145FE8289A4C82A10017711E74F8121">
    <w:name w:val="AE145FE8289A4C82A10017711E74F812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607C4A1902A414C8CD2247780D892D11">
    <w:name w:val="F607C4A1902A414C8CD2247780D892D1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18CBD0B145E479D9724061B6C8050761">
    <w:name w:val="218CBD0B145E479D9724061B6C805076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7F72D51CB1034A51BC2C4628056E35F01">
    <w:name w:val="7F72D51CB1034A51BC2C4628056E35F0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F1E545A0E91B43F5AB2946D39F3AD97F1">
    <w:name w:val="F1E545A0E91B43F5AB2946D39F3AD97F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B02F2E1FF7704C72A7DF4F09649F4B9B1">
    <w:name w:val="B02F2E1FF7704C72A7DF4F09649F4B9B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3B05842B1D3142758E3C3508AEB0A7E71">
    <w:name w:val="3B05842B1D3142758E3C3508AEB0A7E7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037373B03904FD9B09B6A0539EC79F91">
    <w:name w:val="1037373B03904FD9B09B6A0539EC79F9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BE9CF60CAC04188B9F6BC700C157C7C1">
    <w:name w:val="1BE9CF60CAC04188B9F6BC700C157C7C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5E203C64BBD74FBFA654E71136275F481">
    <w:name w:val="5E203C64BBD74FBFA654E71136275F48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3A9C6523586E40CEA0062E49F4BF1E381">
    <w:name w:val="3A9C6523586E40CEA0062E49F4BF1E38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B00AA64A56D4BFDAC8DEC0C9D5EA3031">
    <w:name w:val="2B00AA64A56D4BFDAC8DEC0C9D5EA303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1145E0B3844D4B20A0E877D3AF7B746E1">
    <w:name w:val="1145E0B3844D4B20A0E877D3AF7B746E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20E85C9DE51400AAED3CF81F99E40721">
    <w:name w:val="220E85C9DE51400AAED3CF81F99E4072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D3C6559414744ABCAFC709FF30EAAC611">
    <w:name w:val="D3C6559414744ABCAFC709FF30EAAC61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BACDBC5B01634577A9A3BC028D7772AA1">
    <w:name w:val="BACDBC5B01634577A9A3BC028D7772AA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635A91F84A0145B2A019000B76795B7B1">
    <w:name w:val="635A91F84A0145B2A019000B76795B7B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E1FD3E31306C4DA08BBAD64FB98F8E021">
    <w:name w:val="E1FD3E31306C4DA08BBAD64FB98F8E02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8324508FDA294AFBBEBD02FAD9E7AAB31">
    <w:name w:val="8324508FDA294AFBBEBD02FAD9E7AAB3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BDA4D19492184037B73048E8C8FA914B1">
    <w:name w:val="BDA4D19492184037B73048E8C8FA914B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2B86980D10824A1C96E9F0C42B108CBB1">
    <w:name w:val="2B86980D10824A1C96E9F0C42B108CBB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5A5C80F4E6FC4414836D559BCAC39D651">
    <w:name w:val="5A5C80F4E6FC4414836D559BCAC39D65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007424626E184E72AA6B15AE5F719AD71">
    <w:name w:val="007424626E184E72AA6B15AE5F719AD7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035BE3E895F436E96AF6E4F9DB14F8C1">
    <w:name w:val="C035BE3E895F436E96AF6E4F9DB14F8C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EC7859BF936C40DABF09170AF31352371">
    <w:name w:val="EC7859BF936C40DABF09170AF3135237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96469EFFA35466EA7F6FD7738050BE12">
    <w:name w:val="C96469EFFA35466EA7F6FD7738050BE12"/>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 w:type="paragraph" w:customStyle="1" w:styleId="C2C2C2F4C14A473FB811E7B22DE06D661">
    <w:name w:val="C2C2C2F4C14A473FB811E7B22DE06D661"/>
    <w:rsid w:val="00D007C0"/>
    <w:pPr>
      <w:tabs>
        <w:tab w:val="left" w:pos="1701"/>
      </w:tabs>
      <w:autoSpaceDE w:val="0"/>
      <w:autoSpaceDN w:val="0"/>
      <w:spacing w:after="0" w:line="280" w:lineRule="atLeast"/>
      <w:ind w:left="567"/>
      <w:jc w:val="both"/>
    </w:pPr>
    <w:rPr>
      <w:rFonts w:ascii="Segoe UI" w:eastAsia="Segoe UI Semibold" w:hAnsi="Segoe UI" w:cs="Segoe UI Semibold"/>
      <w:color w:val="4472C4" w:themeColor="accen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ST farve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n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D393-8D6A-49BC-A774-D14C710E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Anmodningsformular til præscreening.docx</Template>
  <TotalTime>0</TotalTime>
  <Pages>6</Pages>
  <Words>1738</Words>
  <Characters>10602</Characters>
  <Application>Microsoft Office Word</Application>
  <DocSecurity>0</DocSecurity>
  <Lines>88</Lines>
  <Paragraphs>24</Paragraphs>
  <ScaleCrop>false</ScaleCrop>
  <Company>Word Specialisten v/Helle Nielsen</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Anmodningsformular</dc:title>
  <dc:creator>Helle Nielsen</dc:creator>
  <cp:lastModifiedBy>Ida Windfeld</cp:lastModifiedBy>
  <cp:revision>2</cp:revision>
  <dcterms:created xsi:type="dcterms:W3CDTF">2021-09-08T10:03:00Z</dcterms:created>
  <dcterms:modified xsi:type="dcterms:W3CDTF">2021-09-08T10:03:00Z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LastSaved">
    <vt:filetime>2021-08-23T00:00:00Z</vt:filetime>
  </property>
</Properties>
</file>